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90" w:rsidRDefault="00161A90" w:rsidP="004D7B50">
      <w:pPr>
        <w:jc w:val="center"/>
        <w:rPr>
          <w:b/>
          <w:bCs/>
          <w:sz w:val="16"/>
          <w:szCs w:val="16"/>
        </w:rPr>
      </w:pPr>
    </w:p>
    <w:p w:rsidR="00161A90" w:rsidRDefault="00161A90" w:rsidP="004D7B50">
      <w:pPr>
        <w:jc w:val="center"/>
        <w:rPr>
          <w:b/>
          <w:bCs/>
          <w:sz w:val="16"/>
          <w:szCs w:val="16"/>
        </w:rPr>
      </w:pPr>
    </w:p>
    <w:p w:rsidR="00161A90" w:rsidRDefault="00161A90" w:rsidP="004D7B50">
      <w:pPr>
        <w:jc w:val="center"/>
        <w:rPr>
          <w:b/>
          <w:bCs/>
          <w:sz w:val="16"/>
          <w:szCs w:val="16"/>
        </w:rPr>
      </w:pPr>
    </w:p>
    <w:p w:rsidR="00161A90" w:rsidRPr="004D7B50" w:rsidRDefault="00161A9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161A90" w:rsidRPr="004D7B50" w:rsidRDefault="00161A9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161A90" w:rsidRPr="004D7B50" w:rsidRDefault="00161A9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>
        <w:rPr>
          <w:b/>
          <w:bCs/>
          <w:sz w:val="20"/>
          <w:szCs w:val="20"/>
        </w:rPr>
        <w:t>на 01.07.2016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161A90" w:rsidRPr="00536D98" w:rsidRDefault="00161A90" w:rsidP="004D7B50">
      <w:pPr>
        <w:jc w:val="center"/>
        <w:rPr>
          <w:b/>
          <w:bCs/>
          <w:sz w:val="20"/>
          <w:szCs w:val="20"/>
          <w:u w:val="single"/>
        </w:rPr>
      </w:pPr>
      <w:r w:rsidRPr="00536D98">
        <w:rPr>
          <w:b/>
          <w:bCs/>
          <w:sz w:val="20"/>
          <w:szCs w:val="20"/>
          <w:u w:val="single"/>
        </w:rPr>
        <w:t>Администрация МО Кузнечнинское городское поселение МО Приозерский муниципальный район</w:t>
      </w:r>
    </w:p>
    <w:p w:rsidR="00161A90" w:rsidRPr="00536D98" w:rsidRDefault="00161A90" w:rsidP="004D7B50">
      <w:pPr>
        <w:jc w:val="center"/>
        <w:rPr>
          <w:b/>
          <w:bCs/>
          <w:sz w:val="20"/>
          <w:szCs w:val="20"/>
          <w:u w:val="single"/>
        </w:rPr>
      </w:pPr>
    </w:p>
    <w:p w:rsidR="00161A90" w:rsidRPr="004D7B50" w:rsidRDefault="00161A90" w:rsidP="004D7B50">
      <w:pPr>
        <w:jc w:val="center"/>
        <w:rPr>
          <w:b/>
          <w:bCs/>
          <w:sz w:val="20"/>
          <w:szCs w:val="20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7"/>
        <w:gridCol w:w="1230"/>
        <w:gridCol w:w="1066"/>
        <w:gridCol w:w="993"/>
        <w:gridCol w:w="992"/>
        <w:gridCol w:w="992"/>
        <w:gridCol w:w="822"/>
        <w:gridCol w:w="833"/>
        <w:gridCol w:w="1027"/>
        <w:gridCol w:w="879"/>
        <w:gridCol w:w="947"/>
        <w:gridCol w:w="825"/>
        <w:gridCol w:w="1021"/>
        <w:gridCol w:w="871"/>
        <w:gridCol w:w="1002"/>
        <w:gridCol w:w="1080"/>
      </w:tblGrid>
      <w:tr w:rsidR="00161A90" w:rsidRPr="0071539E" w:rsidTr="00191CC5">
        <w:tc>
          <w:tcPr>
            <w:tcW w:w="1287" w:type="dxa"/>
            <w:vMerge w:val="restart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230" w:type="dxa"/>
            <w:vMerge w:val="restart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066" w:type="dxa"/>
            <w:vMerge w:val="restart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3799" w:type="dxa"/>
            <w:gridSpan w:val="4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</w:tcPr>
          <w:p w:rsidR="00161A90" w:rsidRPr="0071539E" w:rsidRDefault="00161A90" w:rsidP="006873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719" w:type="dxa"/>
            <w:gridSpan w:val="4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bookmarkStart w:id="0" w:name="_GoBack"/>
            <w:bookmarkEnd w:id="0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161A90" w:rsidRPr="0071539E" w:rsidTr="00191CC5">
        <w:tc>
          <w:tcPr>
            <w:tcW w:w="1287" w:type="dxa"/>
            <w:vMerge/>
          </w:tcPr>
          <w:p w:rsidR="00161A90" w:rsidRPr="0071539E" w:rsidRDefault="00161A9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61A90" w:rsidRPr="0071539E" w:rsidRDefault="00161A9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1A90" w:rsidRPr="0071539E" w:rsidRDefault="00161A9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22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02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vMerge/>
          </w:tcPr>
          <w:p w:rsidR="00161A90" w:rsidRPr="0071539E" w:rsidRDefault="00161A9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A90" w:rsidRPr="0071539E" w:rsidTr="00191CC5">
        <w:tc>
          <w:tcPr>
            <w:tcW w:w="1287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161A90" w:rsidRPr="0071539E" w:rsidRDefault="00161A9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161A90" w:rsidRPr="0071539E" w:rsidRDefault="00161A9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161A90" w:rsidRPr="0071539E" w:rsidRDefault="00161A9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161A90" w:rsidRPr="0071539E" w:rsidRDefault="00161A9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161A90" w:rsidRPr="0071539E" w:rsidRDefault="00161A9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161A90" w:rsidRPr="0071539E" w:rsidRDefault="00161A9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</w:tcPr>
          <w:p w:rsidR="00161A90" w:rsidRPr="0071539E" w:rsidRDefault="00161A9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161A90" w:rsidRPr="0071539E" w:rsidRDefault="00161A9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1A90" w:rsidRPr="0071539E" w:rsidTr="00191CC5">
        <w:tc>
          <w:tcPr>
            <w:tcW w:w="1287" w:type="dxa"/>
          </w:tcPr>
          <w:p w:rsidR="00161A90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парковой зоны,</w:t>
            </w:r>
          </w:p>
          <w:p w:rsidR="00161A90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Подсыпка отсевом дорожек,</w:t>
            </w:r>
          </w:p>
          <w:p w:rsidR="00161A90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бетонной лестницы,</w:t>
            </w:r>
          </w:p>
          <w:p w:rsidR="00161A90" w:rsidRPr="001E5AF7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светильников</w:t>
            </w:r>
          </w:p>
        </w:tc>
        <w:tc>
          <w:tcPr>
            <w:tcW w:w="1230" w:type="dxa"/>
          </w:tcPr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кв.м.</w:t>
            </w: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кв.м.</w:t>
            </w: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Pr="008D2DA2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шт.</w:t>
            </w:r>
          </w:p>
        </w:tc>
        <w:tc>
          <w:tcPr>
            <w:tcW w:w="1066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121523,43</w:t>
            </w:r>
          </w:p>
        </w:tc>
        <w:tc>
          <w:tcPr>
            <w:tcW w:w="992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108447,63</w:t>
            </w:r>
          </w:p>
        </w:tc>
        <w:tc>
          <w:tcPr>
            <w:tcW w:w="992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11650,80</w:t>
            </w:r>
          </w:p>
        </w:tc>
        <w:tc>
          <w:tcPr>
            <w:tcW w:w="822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1425,00</w:t>
            </w:r>
          </w:p>
        </w:tc>
        <w:tc>
          <w:tcPr>
            <w:tcW w:w="833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161A90" w:rsidRPr="008D2DA2" w:rsidRDefault="00161A90" w:rsidP="000438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108447,63</w:t>
            </w:r>
          </w:p>
        </w:tc>
      </w:tr>
      <w:tr w:rsidR="00161A90" w:rsidRPr="0071539E" w:rsidTr="00191CC5">
        <w:tc>
          <w:tcPr>
            <w:tcW w:w="1287" w:type="dxa"/>
          </w:tcPr>
          <w:p w:rsidR="00161A90" w:rsidRPr="001E5AF7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контейнерных площадок под мусор</w:t>
            </w:r>
          </w:p>
        </w:tc>
        <w:tc>
          <w:tcPr>
            <w:tcW w:w="1230" w:type="dxa"/>
          </w:tcPr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Pr="008D2DA2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  <w:tc>
          <w:tcPr>
            <w:tcW w:w="1066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304874,57</w:t>
            </w:r>
          </w:p>
        </w:tc>
        <w:tc>
          <w:tcPr>
            <w:tcW w:w="992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272070,37</w:t>
            </w:r>
          </w:p>
        </w:tc>
        <w:tc>
          <w:tcPr>
            <w:tcW w:w="992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29229,20</w:t>
            </w:r>
          </w:p>
        </w:tc>
        <w:tc>
          <w:tcPr>
            <w:tcW w:w="822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3575,00</w:t>
            </w:r>
          </w:p>
        </w:tc>
        <w:tc>
          <w:tcPr>
            <w:tcW w:w="833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161A90" w:rsidRPr="008D2DA2" w:rsidRDefault="00161A90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161A90" w:rsidRPr="008D2DA2" w:rsidRDefault="00161A90" w:rsidP="000438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272070,37</w:t>
            </w:r>
          </w:p>
        </w:tc>
      </w:tr>
      <w:tr w:rsidR="00161A90" w:rsidRPr="0071539E" w:rsidTr="00191CC5">
        <w:tc>
          <w:tcPr>
            <w:tcW w:w="1287" w:type="dxa"/>
          </w:tcPr>
          <w:p w:rsidR="00161A90" w:rsidRPr="001E5AF7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дорожных знаков </w:t>
            </w:r>
          </w:p>
        </w:tc>
        <w:tc>
          <w:tcPr>
            <w:tcW w:w="1230" w:type="dxa"/>
          </w:tcPr>
          <w:p w:rsidR="00161A90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90" w:rsidRPr="001E5AF7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шт.</w:t>
            </w:r>
          </w:p>
        </w:tc>
        <w:tc>
          <w:tcPr>
            <w:tcW w:w="1066" w:type="dxa"/>
          </w:tcPr>
          <w:p w:rsidR="00161A90" w:rsidRPr="003A1F8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1F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842185,00</w:t>
            </w:r>
          </w:p>
        </w:tc>
        <w:tc>
          <w:tcPr>
            <w:tcW w:w="992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761082,00</w:t>
            </w:r>
          </w:p>
        </w:tc>
        <w:tc>
          <w:tcPr>
            <w:tcW w:w="992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76103,00</w:t>
            </w:r>
          </w:p>
        </w:tc>
        <w:tc>
          <w:tcPr>
            <w:tcW w:w="822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33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161A90" w:rsidRPr="00C43E06" w:rsidRDefault="00161A9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161A90" w:rsidRPr="00C43E06" w:rsidRDefault="00161A90" w:rsidP="000438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761082,00</w:t>
            </w:r>
          </w:p>
        </w:tc>
      </w:tr>
      <w:tr w:rsidR="00161A90" w:rsidRPr="0071539E" w:rsidTr="00191CC5">
        <w:tc>
          <w:tcPr>
            <w:tcW w:w="1287" w:type="dxa"/>
          </w:tcPr>
          <w:p w:rsidR="00161A90" w:rsidRPr="0071539E" w:rsidRDefault="00161A90" w:rsidP="00C43E0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161A90" w:rsidRPr="003A1F86" w:rsidRDefault="00161A90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</w:tcPr>
          <w:p w:rsidR="00161A90" w:rsidRPr="003A1F8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1F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1268583,00</w:t>
            </w:r>
          </w:p>
        </w:tc>
        <w:tc>
          <w:tcPr>
            <w:tcW w:w="992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116983,00</w:t>
            </w:r>
          </w:p>
        </w:tc>
        <w:tc>
          <w:tcPr>
            <w:tcW w:w="822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33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161A90" w:rsidRPr="00C43E06" w:rsidRDefault="00161A90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161A90" w:rsidRPr="00C43E06" w:rsidRDefault="00161A90" w:rsidP="000438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</w:tr>
    </w:tbl>
    <w:p w:rsidR="00161A90" w:rsidRPr="0071539E" w:rsidRDefault="00161A9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61A90" w:rsidRPr="0071539E" w:rsidRDefault="00161A9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161A90" w:rsidRPr="0071539E" w:rsidTr="00B84713">
        <w:trPr>
          <w:trHeight w:val="390"/>
        </w:trPr>
        <w:tc>
          <w:tcPr>
            <w:tcW w:w="1583" w:type="pct"/>
            <w:noWrap/>
          </w:tcPr>
          <w:p w:rsidR="00161A90" w:rsidRPr="0071539E" w:rsidRDefault="00161A9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</w:t>
            </w:r>
            <w:r>
              <w:rPr>
                <w:sz w:val="16"/>
                <w:szCs w:val="16"/>
              </w:rPr>
              <w:t xml:space="preserve">ии поселения   ____________  </w:t>
            </w:r>
            <w:r w:rsidRPr="0071539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Г.А.Галич</w:t>
            </w:r>
          </w:p>
        </w:tc>
        <w:tc>
          <w:tcPr>
            <w:tcW w:w="458" w:type="pct"/>
            <w:noWrap/>
            <w:vAlign w:val="bottom"/>
          </w:tcPr>
          <w:p w:rsidR="00161A90" w:rsidRPr="0071539E" w:rsidRDefault="00161A9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61A90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161A90" w:rsidRPr="0071539E" w:rsidRDefault="00161A9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61A90" w:rsidRPr="0071539E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161A90" w:rsidRPr="0071539E" w:rsidRDefault="00161A90" w:rsidP="00C43E0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 xml:space="preserve">Ю.Ю.Курносова </w:t>
            </w:r>
          </w:p>
        </w:tc>
        <w:tc>
          <w:tcPr>
            <w:tcW w:w="325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61A90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61A90" w:rsidRPr="0071539E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>нитель      Гусева И.В.  8-8137998242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61A90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61A90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161A90" w:rsidRPr="0071539E" w:rsidRDefault="00161A9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161A90" w:rsidRPr="0071539E" w:rsidRDefault="00161A9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1A90" w:rsidRPr="0071539E" w:rsidRDefault="00161A9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161A9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161A90" w:rsidRDefault="00161A90" w:rsidP="00B77F4E">
      <w:pPr>
        <w:ind w:left="6521"/>
        <w:contextualSpacing/>
        <w:jc w:val="center"/>
      </w:pPr>
    </w:p>
    <w:sectPr w:rsidR="00161A90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07E64"/>
    <w:rsid w:val="000438FA"/>
    <w:rsid w:val="00161A90"/>
    <w:rsid w:val="00191CC5"/>
    <w:rsid w:val="001E5AF7"/>
    <w:rsid w:val="003A1F86"/>
    <w:rsid w:val="003D6B0E"/>
    <w:rsid w:val="004C0B90"/>
    <w:rsid w:val="004D7B50"/>
    <w:rsid w:val="00536D98"/>
    <w:rsid w:val="006873D0"/>
    <w:rsid w:val="006E0D8A"/>
    <w:rsid w:val="007073FB"/>
    <w:rsid w:val="0071539E"/>
    <w:rsid w:val="00755FCE"/>
    <w:rsid w:val="00792CDE"/>
    <w:rsid w:val="007D76FD"/>
    <w:rsid w:val="00806EB9"/>
    <w:rsid w:val="008D2DA2"/>
    <w:rsid w:val="009B3EEE"/>
    <w:rsid w:val="00A03A5B"/>
    <w:rsid w:val="00AD5A8D"/>
    <w:rsid w:val="00B22141"/>
    <w:rsid w:val="00B77F4E"/>
    <w:rsid w:val="00B84713"/>
    <w:rsid w:val="00BB162F"/>
    <w:rsid w:val="00C43E06"/>
    <w:rsid w:val="00D8042E"/>
    <w:rsid w:val="00D941D6"/>
    <w:rsid w:val="00E841F8"/>
    <w:rsid w:val="00F512E0"/>
    <w:rsid w:val="00F54BD5"/>
    <w:rsid w:val="00FB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4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B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Пользователь</cp:lastModifiedBy>
  <cp:revision>15</cp:revision>
  <cp:lastPrinted>2016-07-04T08:29:00Z</cp:lastPrinted>
  <dcterms:created xsi:type="dcterms:W3CDTF">2016-06-20T08:03:00Z</dcterms:created>
  <dcterms:modified xsi:type="dcterms:W3CDTF">2016-07-04T08:30:00Z</dcterms:modified>
</cp:coreProperties>
</file>