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B6" w:rsidRDefault="008E51B6" w:rsidP="00516F97">
      <w:pPr>
        <w:jc w:val="center"/>
      </w:pPr>
      <w:r w:rsidRPr="006A7CA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IMG498" style="width:45pt;height:43.5pt;visibility:visible">
            <v:imagedata r:id="rId4" o:title=""/>
          </v:shape>
        </w:pict>
      </w:r>
    </w:p>
    <w:p w:rsidR="008E51B6" w:rsidRDefault="008E51B6" w:rsidP="00516F97">
      <w:pPr>
        <w:jc w:val="center"/>
      </w:pPr>
    </w:p>
    <w:p w:rsidR="008E51B6" w:rsidRDefault="008E51B6" w:rsidP="0051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8E51B6" w:rsidRDefault="008E51B6" w:rsidP="0051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Кузнечнинское городское поселение</w:t>
      </w:r>
    </w:p>
    <w:p w:rsidR="008E51B6" w:rsidRDefault="008E51B6" w:rsidP="0051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Приозерский муниципальный район </w:t>
      </w:r>
    </w:p>
    <w:p w:rsidR="008E51B6" w:rsidRDefault="008E51B6" w:rsidP="0051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</w:p>
    <w:p w:rsidR="008E51B6" w:rsidRDefault="008E51B6" w:rsidP="00516F97">
      <w:pPr>
        <w:jc w:val="center"/>
        <w:rPr>
          <w:b/>
          <w:sz w:val="28"/>
          <w:szCs w:val="28"/>
        </w:rPr>
      </w:pPr>
    </w:p>
    <w:p w:rsidR="008E51B6" w:rsidRDefault="008E51B6" w:rsidP="00516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51B6" w:rsidRDefault="008E51B6" w:rsidP="00516F97">
      <w:pPr>
        <w:jc w:val="center"/>
        <w:rPr>
          <w:b/>
          <w:sz w:val="28"/>
          <w:szCs w:val="28"/>
        </w:rPr>
      </w:pPr>
    </w:p>
    <w:p w:rsidR="008E51B6" w:rsidRDefault="008E51B6" w:rsidP="00516F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« 06 »  февраля  2014 года</w:t>
      </w:r>
      <w:r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№  20 .</w:t>
      </w:r>
    </w:p>
    <w:p w:rsidR="008E51B6" w:rsidRDefault="008E51B6" w:rsidP="00516F97">
      <w:r>
        <w:tab/>
      </w:r>
    </w:p>
    <w:p w:rsidR="008E51B6" w:rsidRPr="003030B2" w:rsidRDefault="008E51B6" w:rsidP="005116A1">
      <w:pPr>
        <w:rPr>
          <w:b/>
          <w:sz w:val="24"/>
          <w:szCs w:val="24"/>
        </w:rPr>
      </w:pPr>
      <w:bookmarkStart w:id="0" w:name="_GoBack"/>
      <w:bookmarkEnd w:id="0"/>
      <w:r w:rsidRPr="003030B2">
        <w:rPr>
          <w:b/>
          <w:sz w:val="24"/>
          <w:szCs w:val="24"/>
        </w:rPr>
        <w:t xml:space="preserve">«О создании  контрактной службы </w:t>
      </w:r>
    </w:p>
    <w:p w:rsidR="008E51B6" w:rsidRPr="003030B2" w:rsidRDefault="008E51B6" w:rsidP="005116A1">
      <w:pPr>
        <w:rPr>
          <w:b/>
          <w:sz w:val="24"/>
          <w:szCs w:val="24"/>
        </w:rPr>
      </w:pPr>
      <w:r w:rsidRPr="003030B2">
        <w:rPr>
          <w:b/>
          <w:sz w:val="24"/>
          <w:szCs w:val="24"/>
        </w:rPr>
        <w:t>администрации  муниципального образования</w:t>
      </w:r>
    </w:p>
    <w:p w:rsidR="008E51B6" w:rsidRPr="003030B2" w:rsidRDefault="008E51B6" w:rsidP="005116A1">
      <w:pPr>
        <w:rPr>
          <w:b/>
          <w:sz w:val="24"/>
          <w:szCs w:val="24"/>
        </w:rPr>
      </w:pPr>
      <w:r w:rsidRPr="003030B2">
        <w:rPr>
          <w:b/>
          <w:sz w:val="24"/>
          <w:szCs w:val="24"/>
        </w:rPr>
        <w:t>Кузнечнинское городское поселение</w:t>
      </w:r>
    </w:p>
    <w:p w:rsidR="008E51B6" w:rsidRPr="003030B2" w:rsidRDefault="008E51B6" w:rsidP="005116A1">
      <w:pPr>
        <w:rPr>
          <w:b/>
          <w:sz w:val="24"/>
          <w:szCs w:val="24"/>
        </w:rPr>
      </w:pPr>
      <w:r w:rsidRPr="003030B2">
        <w:rPr>
          <w:b/>
          <w:sz w:val="24"/>
          <w:szCs w:val="24"/>
        </w:rPr>
        <w:t>муниципального образования Приозерский</w:t>
      </w:r>
    </w:p>
    <w:p w:rsidR="008E51B6" w:rsidRPr="003030B2" w:rsidRDefault="008E51B6" w:rsidP="005116A1">
      <w:pPr>
        <w:rPr>
          <w:b/>
          <w:sz w:val="24"/>
          <w:szCs w:val="24"/>
        </w:rPr>
      </w:pPr>
      <w:r w:rsidRPr="003030B2">
        <w:rPr>
          <w:b/>
          <w:sz w:val="24"/>
          <w:szCs w:val="24"/>
        </w:rPr>
        <w:t>муниципальный район Ленинградской области»</w:t>
      </w:r>
    </w:p>
    <w:p w:rsidR="008E51B6" w:rsidRDefault="008E51B6" w:rsidP="005116A1">
      <w:pPr>
        <w:rPr>
          <w:sz w:val="24"/>
          <w:szCs w:val="24"/>
        </w:rPr>
      </w:pPr>
    </w:p>
    <w:p w:rsidR="008E51B6" w:rsidRDefault="008E51B6" w:rsidP="005116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44-ФЗ «О контрактной системе в сфере закупок товаров, работ, услуг для обеспечения государственных и муниципальных нужд»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администрация муниципального образования  Кузнечнинское городское поселение ПОСТАНОВЛЯЕТ:</w:t>
      </w:r>
    </w:p>
    <w:p w:rsidR="008E51B6" w:rsidRDefault="008E51B6" w:rsidP="005116A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Создать контрактную службу</w:t>
      </w:r>
      <w:r>
        <w:t xml:space="preserve"> </w:t>
      </w:r>
      <w:r>
        <w:rPr>
          <w:sz w:val="24"/>
          <w:szCs w:val="24"/>
        </w:rPr>
        <w:t>администрации</w:t>
      </w:r>
      <w:r>
        <w:t xml:space="preserve"> </w:t>
      </w:r>
      <w:r>
        <w:rPr>
          <w:sz w:val="24"/>
          <w:szCs w:val="24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 без образования отдельного структурного подразделения. </w:t>
      </w:r>
    </w:p>
    <w:p w:rsidR="008E51B6" w:rsidRDefault="008E51B6" w:rsidP="005116A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Утвердить Положение  о контрактной службе администрации муниципального образования</w:t>
      </w:r>
      <w:r w:rsidRPr="00516F97">
        <w:rPr>
          <w:sz w:val="24"/>
          <w:szCs w:val="24"/>
        </w:rPr>
        <w:t xml:space="preserve"> </w:t>
      </w:r>
      <w:r>
        <w:rPr>
          <w:sz w:val="24"/>
          <w:szCs w:val="24"/>
        </w:rPr>
        <w:t>Кузнечнинское городское поселение муниципального образования Приозерский муниципальный район  Ленинградской области     согласно     Приложения  № 1.</w:t>
      </w:r>
    </w:p>
    <w:p w:rsidR="008E51B6" w:rsidRPr="007F1087" w:rsidRDefault="008E51B6" w:rsidP="007F1087">
      <w:pPr>
        <w:jc w:val="both"/>
        <w:rPr>
          <w:sz w:val="24"/>
          <w:szCs w:val="24"/>
        </w:rPr>
      </w:pPr>
      <w:r>
        <w:rPr>
          <w:sz w:val="24"/>
          <w:szCs w:val="24"/>
        </w:rPr>
        <w:t>3.      Утвердить состав контрактной службы администрации муниципального образования Кузнечнинское городское поселение муниципального образования Приозерский муниципальный район  Ленинградской области    согласно       Приложения  №2</w:t>
      </w:r>
      <w:r w:rsidRPr="007F1087">
        <w:rPr>
          <w:sz w:val="24"/>
          <w:szCs w:val="24"/>
        </w:rPr>
        <w:t xml:space="preserve">     </w:t>
      </w:r>
      <w:r>
        <w:rPr>
          <w:sz w:val="24"/>
          <w:szCs w:val="24"/>
        </w:rPr>
        <w:t>4</w:t>
      </w:r>
      <w:r w:rsidRPr="007F1087">
        <w:rPr>
          <w:sz w:val="24"/>
          <w:szCs w:val="24"/>
        </w:rPr>
        <w:t xml:space="preserve">.Настоящее </w:t>
      </w:r>
      <w:r>
        <w:rPr>
          <w:sz w:val="24"/>
          <w:szCs w:val="24"/>
        </w:rPr>
        <w:t>постановление</w:t>
      </w:r>
      <w:r w:rsidRPr="007F1087">
        <w:rPr>
          <w:sz w:val="24"/>
          <w:szCs w:val="24"/>
        </w:rPr>
        <w:t xml:space="preserve"> вступает в силу со дня официального опубликования в   </w:t>
      </w:r>
    </w:p>
    <w:p w:rsidR="008E51B6" w:rsidRDefault="008E51B6" w:rsidP="00427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газете </w:t>
      </w:r>
      <w:r w:rsidRPr="007F1087">
        <w:rPr>
          <w:sz w:val="24"/>
          <w:szCs w:val="24"/>
        </w:rPr>
        <w:t>«Приозерски</w:t>
      </w:r>
      <w:r>
        <w:rPr>
          <w:sz w:val="24"/>
          <w:szCs w:val="24"/>
        </w:rPr>
        <w:t>е</w:t>
      </w:r>
      <w:r w:rsidRPr="007F1087">
        <w:rPr>
          <w:sz w:val="24"/>
          <w:szCs w:val="24"/>
        </w:rPr>
        <w:t xml:space="preserve"> </w:t>
      </w:r>
      <w:r>
        <w:rPr>
          <w:sz w:val="24"/>
          <w:szCs w:val="24"/>
        </w:rPr>
        <w:t>ведомости</w:t>
      </w:r>
      <w:r w:rsidRPr="007F1087">
        <w:rPr>
          <w:sz w:val="24"/>
          <w:szCs w:val="24"/>
        </w:rPr>
        <w:t>» .</w:t>
      </w:r>
    </w:p>
    <w:p w:rsidR="008E51B6" w:rsidRPr="00427889" w:rsidRDefault="008E51B6" w:rsidP="0042788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27889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постановление</w:t>
      </w:r>
      <w:r w:rsidRPr="00427889">
        <w:rPr>
          <w:sz w:val="24"/>
          <w:szCs w:val="24"/>
        </w:rPr>
        <w:t xml:space="preserve"> разместить на официальном сайте администрации МО Кузнечнинское городское поселение МО Приозерский муниципальный район Ленинградской области в сети интернет.</w:t>
      </w:r>
    </w:p>
    <w:p w:rsidR="008E51B6" w:rsidRDefault="008E51B6" w:rsidP="005116A1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Контроль     за      исполнением настоящего постановления оставляю за собой.</w:t>
      </w:r>
    </w:p>
    <w:p w:rsidR="008E51B6" w:rsidRDefault="008E51B6" w:rsidP="005116A1">
      <w:pPr>
        <w:jc w:val="both"/>
        <w:rPr>
          <w:sz w:val="24"/>
          <w:szCs w:val="24"/>
        </w:rPr>
      </w:pPr>
    </w:p>
    <w:p w:rsidR="008E51B6" w:rsidRDefault="008E51B6" w:rsidP="005116A1">
      <w:pPr>
        <w:jc w:val="both"/>
        <w:rPr>
          <w:sz w:val="24"/>
          <w:szCs w:val="24"/>
        </w:rPr>
      </w:pPr>
    </w:p>
    <w:p w:rsidR="008E51B6" w:rsidRDefault="008E51B6" w:rsidP="005116A1">
      <w:pPr>
        <w:rPr>
          <w:sz w:val="24"/>
          <w:szCs w:val="24"/>
        </w:rPr>
      </w:pPr>
    </w:p>
    <w:p w:rsidR="008E51B6" w:rsidRDefault="008E51B6" w:rsidP="005116A1">
      <w:pPr>
        <w:rPr>
          <w:sz w:val="24"/>
          <w:szCs w:val="24"/>
        </w:rPr>
      </w:pPr>
      <w:r>
        <w:rPr>
          <w:sz w:val="24"/>
          <w:szCs w:val="24"/>
        </w:rPr>
        <w:t xml:space="preserve">Глава  администрации                                                                      Г.А.Галич                </w:t>
      </w:r>
    </w:p>
    <w:p w:rsidR="008E51B6" w:rsidRDefault="008E51B6" w:rsidP="005116A1">
      <w:pPr>
        <w:rPr>
          <w:sz w:val="24"/>
          <w:szCs w:val="24"/>
        </w:rPr>
      </w:pPr>
    </w:p>
    <w:p w:rsidR="008E51B6" w:rsidRDefault="008E51B6" w:rsidP="005116A1">
      <w:pPr>
        <w:rPr>
          <w:sz w:val="24"/>
          <w:szCs w:val="24"/>
        </w:rPr>
      </w:pPr>
    </w:p>
    <w:p w:rsidR="008E51B6" w:rsidRDefault="008E51B6" w:rsidP="005116A1">
      <w:r>
        <w:t>Исп. Ю.Ю.Курносова</w:t>
      </w:r>
    </w:p>
    <w:p w:rsidR="008E51B6" w:rsidRDefault="008E51B6" w:rsidP="005116A1"/>
    <w:p w:rsidR="008E51B6" w:rsidRDefault="008E51B6" w:rsidP="005116A1"/>
    <w:p w:rsidR="008E51B6" w:rsidRDefault="008E51B6" w:rsidP="005116A1"/>
    <w:p w:rsidR="008E51B6" w:rsidRDefault="008E51B6" w:rsidP="005116A1"/>
    <w:p w:rsidR="008E51B6" w:rsidRDefault="008E51B6" w:rsidP="005116A1">
      <w:r>
        <w:t>Разослано: дело-2,  сек.эк.и фин.-2, зам гл-1.</w:t>
      </w:r>
    </w:p>
    <w:p w:rsidR="008E51B6" w:rsidRDefault="008E51B6" w:rsidP="0042788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8E51B6" w:rsidRDefault="008E51B6" w:rsidP="00A331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УТВЕРЖДЕНО</w:t>
      </w: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постановлением  администрации МО</w:t>
      </w: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>Кузнечнинское городское поселение</w:t>
      </w: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МО Приозерский муниципальный </w:t>
      </w: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район  Ленинградской области</w:t>
      </w: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от 06 февраля 2014 года №  20</w:t>
      </w: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Приложение №1 </w:t>
      </w: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E51B6" w:rsidRDefault="008E51B6" w:rsidP="00511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8E51B6" w:rsidRDefault="008E51B6" w:rsidP="003030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контрактной службе администрации муниципального образования Кузнечнинское городское поселение муниципального образования Приозерский муниципальный       район  Ленинградской области</w:t>
      </w:r>
    </w:p>
    <w:p w:rsidR="008E51B6" w:rsidRDefault="008E51B6" w:rsidP="005116A1">
      <w:pPr>
        <w:rPr>
          <w:b/>
          <w:sz w:val="24"/>
          <w:szCs w:val="24"/>
        </w:rPr>
      </w:pPr>
    </w:p>
    <w:p w:rsidR="008E51B6" w:rsidRDefault="008E51B6" w:rsidP="005116A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8E51B6" w:rsidRDefault="008E51B6" w:rsidP="00511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 о контрактной службе (далее – Положение) устанавливает порядок создания и функционирования контрактной службы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муниципальных контрактов.</w:t>
      </w:r>
    </w:p>
    <w:p w:rsidR="008E51B6" w:rsidRDefault="008E51B6" w:rsidP="00511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2..Контрактная служба создается в целях обеспечения осуществления муниципальным заказчиком (далее – Заказчик) закупок товаров, работ, услуг для обеспечения муниципальных нужд (далее – закупка). </w:t>
      </w:r>
    </w:p>
    <w:p w:rsidR="008E51B6" w:rsidRDefault="008E51B6" w:rsidP="00511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Контрактная служба в своей деятельности руководствуется :</w:t>
      </w:r>
    </w:p>
    <w:p w:rsidR="008E51B6" w:rsidRDefault="008E51B6" w:rsidP="00511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Конституцией Российской Федерации, гражданским законодательством, бюджетным законодательством Российской Федерации,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также контрактная служба действует в соответствии с настоящим Положением. </w:t>
      </w:r>
    </w:p>
    <w:p w:rsidR="008E51B6" w:rsidRDefault="008E51B6" w:rsidP="00511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Основными принципами создания и функционирования деятельности контрактной службы при осуществлении закупки являются:</w:t>
      </w:r>
    </w:p>
    <w:p w:rsidR="008E51B6" w:rsidRDefault="008E51B6" w:rsidP="00511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</w:p>
    <w:p w:rsidR="008E51B6" w:rsidRDefault="008E51B6" w:rsidP="00511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открытость и прозрачность -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8E51B6" w:rsidRDefault="008E51B6" w:rsidP="00511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и результативность -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8E51B6" w:rsidRDefault="008E51B6" w:rsidP="00511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Информация, указанная в настоящем Положении, размещается в единой информационной системе в сфере закупок.</w:t>
      </w:r>
    </w:p>
    <w:p w:rsidR="008E51B6" w:rsidRDefault="008E51B6" w:rsidP="00511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6.. Контрактная служба создаётся путём утверждения постоянного состава работников администрации, выполняющих функции контрактной службы без образования отдельного структурного подразделения.</w:t>
      </w:r>
    </w:p>
    <w:p w:rsidR="008E51B6" w:rsidRDefault="008E51B6" w:rsidP="005116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Структура и численность контрактной службы определяется и утверждается Заказчиком, но не может составлять  менее 2 человек.</w:t>
      </w:r>
    </w:p>
    <w:p w:rsidR="008E51B6" w:rsidRDefault="008E51B6" w:rsidP="005116A1">
      <w:pPr>
        <w:ind w:firstLine="709"/>
        <w:jc w:val="both"/>
      </w:pPr>
      <w:r>
        <w:rPr>
          <w:sz w:val="24"/>
          <w:szCs w:val="24"/>
        </w:rPr>
        <w:t>8. Контрактную службу возглавляет руководитель контрактной службы, назначаемый  Заказчиком ,в лице заместителя главы администрации.</w:t>
      </w:r>
      <w:r>
        <w:t xml:space="preserve"> </w:t>
      </w:r>
    </w:p>
    <w:p w:rsidR="008E51B6" w:rsidRDefault="008E51B6" w:rsidP="005116A1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9. Руководитель контрактной службы в целях повышения  эффективности работы работников контрактной 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10. Работники контрактной службы должны иметь высшее образование или дополнительное профессиональное образование в сфере закупок. 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  <w:lang w:eastAsia="en-US"/>
          </w:rPr>
          <w:t>2016 г</w:t>
        </w:r>
      </w:smartTag>
      <w:r>
        <w:rPr>
          <w:sz w:val="24"/>
          <w:szCs w:val="24"/>
          <w:lang w:eastAsia="en-US"/>
        </w:rPr>
        <w:t xml:space="preserve">. должностным лицом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 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11. Работниками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лица контрольных органов в сфере закупок, непосредственно осуществляющих контроль в сфере закупок в соответствии с Законом. В случае возникновения у работника контрактной службы обстоятельств, которые могут привести к личной заинтересованности в результатах определения поставщиков (подрядчиков, исполнителей), такой работник обязан проинформировать об этом главу администрации в письменной форме в целях исключения его из состава контрактной службы. 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12. В случае выявления в составе контрактной службы работников, указанных в пункте 11. Положения, глава администрации обязан незамедлительно освободить указанных работников от исполнения ими обязанностей и возложить их на других работников, соответствующих требованиям Федерального закона и Положения. 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 Функциональные обязанности контрактной службы: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13.1. планирование закупок;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13.3. обоснование закупок;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13.4.  обоснование начальной (максимальной) цены контракта;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13.5. обязательное общественное обсуждение закупок в случаях и в порядке, установленными законодательством РФ;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13.6. организационно-техническое обеспечение деятельности комиссий по осуществлению закупок;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13.7. привлечение экспертов, экспертных организаций;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13.8. подготовка и  размещение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(далее по тексту – информационная система) извещения об осуществлении закупки, документации о закупках, проектов контрактов;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13.9.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13.10. рассмотрение банковских гарантий и организация осуществления уплаты денежных сумм по банковской гарантии;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13.11. организация заключения контракта;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13.12. организация 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по тексту –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13.13.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13.14. взаимодействие с поставщиком (подрядчиком, исполнителем) при изменении, расторжении контракта;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13.15.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13.16. направление поставщику (подрядчику, исполнителю) требования об уплате неустоек (штрафов, пеней);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13.17.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14.Порядок действий контрактной службы для осуществления своих полномочий определяется  настоящим Положением.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11 Функции и полномочия контрактной службы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en-US"/>
        </w:rPr>
      </w:pP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 Контрактная служба осуществляет следующие функции и полномочия: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15.1. При планировании закупок: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а) разрабатывает план закупок, осуществляет подготовку изменений для внесения в план закупок, размещает в информационной системе план закупок и внесенные в него изменения;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б) размещает планы закупок в единой информационной системе, а также опубликовывает в любых печатных изданиях;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в)  обеспечивает подготовку обоснования закупки при формировании плана закупок;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г) 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д)  организует утверждение плана закупок, плана-графика;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е) 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15.2. При определении поставщиков (подрядчиков, исполнителей):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а) выбирает способ определения поставщика (подрядчика, исполнителя);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г) осуществляет подготовку извещений об осуществлении закупок, документации о закупках,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е) организует подготовку описания объекта закупки в документации о закупке;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правомочности участника закупки заключать контракт;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непроведения ликвидации участника закупки-юридического лица и отсутствия решения арбитражного суда о признании участника закупки-юридического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отсутствия в реестре недобросовестных поставщиков (подрядчиков, исполнителей) информации об участнике закупки-юридическом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отсутствия у участника закупки-физического лица либо у руководителя, членов коллегиального исполнительного органа или главного бухгалтера юридического лица-участника закупки судимости за преступления в сфере экономики;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обладания участником закупки исключительными правами на результаты интеллектуальной деятельности;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соответствия дополнительным требованиям, устанавливаемым в соответствии с требованиями законодательства Российской Федерации, предъявляемым к участникам закупки отдельных товаров, работ, услуг,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л)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м) публикует по решению руководителя контрактной службы извещение об осуществлении закупок в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у) привлекает экспертов, экспертные организации;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законодательство РФ;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законодательством РФ;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ц) обосновывает документально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ч) обеспечивает заключение контрактов;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15.3. При исполнении, изменении, расторжении контракта: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ж) размещает в информационной системе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и) составляет и размещает в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 Контрактная служба осуществляет иные полномочия, предусмотренные Федеральным законом, в том числе: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16.2. в случаях и в порядке, установленными законодательством РФ,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16.3.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информационной системе;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16.4.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16.5. разрабатывает проекты контрактов, в том числе типовых контрактов Заказчика, типовых условий контрактов Заказчика;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16.6.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16.7.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16.8. организует осуществление уплаты денежных сумм по банковской гарантии в случаях, предусмотренных Федеральным законом;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16.9.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 В целях реализации функций и полномочий, указанных в пунктах 15, 16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17.1.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17.2.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17.3.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18.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15 и 16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19. Руководитель контрактной службы: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19.1. распределяет обязанности между работниками контрактной службы;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19.2.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8E51B6" w:rsidRDefault="008E51B6" w:rsidP="00C544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19.3.</w:t>
      </w:r>
      <w:r>
        <w:rPr>
          <w:sz w:val="24"/>
          <w:szCs w:val="24"/>
          <w:lang w:eastAsia="en-US"/>
        </w:rPr>
        <w:tab/>
        <w:t>решает в соответствии с Положением вопросы в пределах компетенции контрактной службы;</w:t>
      </w:r>
    </w:p>
    <w:p w:rsidR="008E51B6" w:rsidRDefault="008E51B6" w:rsidP="00C544F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19.4.</w:t>
      </w:r>
      <w:r>
        <w:rPr>
          <w:sz w:val="24"/>
          <w:szCs w:val="24"/>
          <w:lang w:eastAsia="en-US"/>
        </w:rPr>
        <w:tab/>
        <w:t>координирует в пределах компетенции контрактной службы работу  должностных лиц  входящих в состав контрактной службы;</w:t>
      </w:r>
    </w:p>
    <w:p w:rsidR="008E51B6" w:rsidRDefault="008E51B6" w:rsidP="00C544F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19.3. осуществляет иные полномочия, предусмотренные законодательством РФ.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I11. Ответственность работников контрактной службы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 участника закупки.</w:t>
      </w: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en-US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5116A1">
      <w:pPr>
        <w:jc w:val="right"/>
        <w:rPr>
          <w:sz w:val="24"/>
          <w:szCs w:val="24"/>
        </w:rPr>
      </w:pPr>
    </w:p>
    <w:p w:rsidR="008E51B6" w:rsidRDefault="008E51B6" w:rsidP="00C544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УТВЕРЖДЕНО</w:t>
      </w:r>
    </w:p>
    <w:p w:rsidR="008E51B6" w:rsidRDefault="008E51B6" w:rsidP="00C544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постановлением  администрации МО</w:t>
      </w:r>
    </w:p>
    <w:p w:rsidR="008E51B6" w:rsidRDefault="008E51B6" w:rsidP="00C544F4">
      <w:pPr>
        <w:jc w:val="right"/>
        <w:rPr>
          <w:sz w:val="24"/>
          <w:szCs w:val="24"/>
        </w:rPr>
      </w:pPr>
      <w:r>
        <w:rPr>
          <w:sz w:val="24"/>
          <w:szCs w:val="24"/>
        </w:rPr>
        <w:t>Кузнечнинское городское поселение</w:t>
      </w:r>
    </w:p>
    <w:p w:rsidR="008E51B6" w:rsidRDefault="008E51B6" w:rsidP="00C544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МО Приозерский муниципальный </w:t>
      </w:r>
    </w:p>
    <w:p w:rsidR="008E51B6" w:rsidRDefault="008E51B6" w:rsidP="00C544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район  Ленинградской области</w:t>
      </w:r>
    </w:p>
    <w:p w:rsidR="008E51B6" w:rsidRDefault="008E51B6" w:rsidP="00C544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от 06 февраля 2014 года №  20</w:t>
      </w:r>
    </w:p>
    <w:p w:rsidR="008E51B6" w:rsidRDefault="008E51B6" w:rsidP="005116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Приложение № 2  </w:t>
      </w:r>
    </w:p>
    <w:p w:rsidR="008E51B6" w:rsidRDefault="008E51B6" w:rsidP="005116A1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8E51B6" w:rsidRDefault="008E51B6" w:rsidP="005116A1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контрактной службы  администрации муниципального образования Кузнечнинское городское поселение муниципального образования Приозерский муниципальный район  Ленинградской области</w:t>
      </w:r>
    </w:p>
    <w:p w:rsidR="008E51B6" w:rsidRDefault="008E51B6" w:rsidP="005116A1">
      <w:pPr>
        <w:pStyle w:val="BodyText"/>
        <w:jc w:val="center"/>
        <w:rPr>
          <w:sz w:val="24"/>
          <w:szCs w:val="24"/>
        </w:rPr>
      </w:pPr>
    </w:p>
    <w:p w:rsidR="008E51B6" w:rsidRDefault="008E51B6" w:rsidP="005116A1">
      <w:pPr>
        <w:pStyle w:val="BodyText"/>
        <w:jc w:val="center"/>
        <w:rPr>
          <w:sz w:val="24"/>
          <w:szCs w:val="24"/>
        </w:rPr>
      </w:pPr>
    </w:p>
    <w:p w:rsidR="008E51B6" w:rsidRDefault="008E51B6" w:rsidP="005116A1">
      <w:pPr>
        <w:pStyle w:val="BodyText"/>
        <w:jc w:val="center"/>
        <w:rPr>
          <w:sz w:val="24"/>
          <w:szCs w:val="24"/>
        </w:rPr>
      </w:pPr>
    </w:p>
    <w:p w:rsidR="008E51B6" w:rsidRDefault="008E51B6" w:rsidP="00FF2A72">
      <w:pPr>
        <w:jc w:val="both"/>
        <w:rPr>
          <w:sz w:val="24"/>
          <w:szCs w:val="24"/>
        </w:rPr>
      </w:pPr>
    </w:p>
    <w:p w:rsidR="008E51B6" w:rsidRPr="00FF2A72" w:rsidRDefault="008E51B6" w:rsidP="00FF2A72">
      <w:pPr>
        <w:pStyle w:val="BodyText"/>
        <w:rPr>
          <w:b/>
          <w:sz w:val="24"/>
          <w:szCs w:val="24"/>
        </w:rPr>
      </w:pPr>
      <w:r>
        <w:rPr>
          <w:sz w:val="24"/>
          <w:szCs w:val="24"/>
        </w:rPr>
        <w:t>Руководитель контрактной службы: Заместитель главы администрации</w:t>
      </w:r>
      <w:r w:rsidRPr="00FF2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 Ленинградской области – </w:t>
      </w:r>
      <w:r w:rsidRPr="00FF2A72">
        <w:rPr>
          <w:b/>
          <w:sz w:val="24"/>
          <w:szCs w:val="24"/>
        </w:rPr>
        <w:t>Фильчук Павел Викторович</w:t>
      </w:r>
    </w:p>
    <w:p w:rsidR="008E51B6" w:rsidRDefault="008E51B6" w:rsidP="00FF2A72">
      <w:pPr>
        <w:jc w:val="both"/>
        <w:rPr>
          <w:sz w:val="24"/>
          <w:szCs w:val="24"/>
        </w:rPr>
      </w:pPr>
    </w:p>
    <w:p w:rsidR="008E51B6" w:rsidRPr="00FF2A72" w:rsidRDefault="008E51B6" w:rsidP="00FF2A72">
      <w:pPr>
        <w:rPr>
          <w:b/>
          <w:sz w:val="24"/>
          <w:szCs w:val="24"/>
        </w:rPr>
      </w:pPr>
      <w:r>
        <w:rPr>
          <w:sz w:val="24"/>
          <w:szCs w:val="24"/>
        </w:rPr>
        <w:t>Члены контрактной службы: Начальник сектора экономики и финансов</w:t>
      </w:r>
      <w:r w:rsidRPr="00FF2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муниципального образования Кузнечнинское городское поселение муниципального образования Приозерский муниципальный район  Ленинградской области – </w:t>
      </w:r>
      <w:r w:rsidRPr="00FF2A72">
        <w:rPr>
          <w:b/>
          <w:sz w:val="24"/>
          <w:szCs w:val="24"/>
        </w:rPr>
        <w:t>Курносова Юлия Юрьевна</w:t>
      </w:r>
    </w:p>
    <w:p w:rsidR="008E51B6" w:rsidRPr="00FF2A72" w:rsidRDefault="008E51B6" w:rsidP="00FF2A72">
      <w:pPr>
        <w:rPr>
          <w:b/>
          <w:sz w:val="24"/>
          <w:szCs w:val="24"/>
        </w:rPr>
      </w:pPr>
      <w:r>
        <w:rPr>
          <w:sz w:val="24"/>
          <w:szCs w:val="24"/>
        </w:rPr>
        <w:t>Ведущий специалист</w:t>
      </w:r>
      <w:r w:rsidRPr="00FF2A7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FF2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 Ленинградской области – </w:t>
      </w:r>
      <w:r w:rsidRPr="00FF2A72">
        <w:rPr>
          <w:b/>
          <w:sz w:val="24"/>
          <w:szCs w:val="24"/>
        </w:rPr>
        <w:t>Ковалева Инна Владимировна</w:t>
      </w:r>
    </w:p>
    <w:p w:rsidR="008E51B6" w:rsidRDefault="008E51B6" w:rsidP="005116A1">
      <w:pPr>
        <w:ind w:left="2268" w:hanging="2268"/>
        <w:jc w:val="both"/>
        <w:rPr>
          <w:sz w:val="24"/>
          <w:szCs w:val="24"/>
        </w:rPr>
      </w:pPr>
    </w:p>
    <w:p w:rsidR="008E51B6" w:rsidRDefault="008E51B6" w:rsidP="005116A1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  <w:lang w:eastAsia="en-US"/>
        </w:rPr>
      </w:pPr>
    </w:p>
    <w:p w:rsidR="008E51B6" w:rsidRDefault="008E51B6"/>
    <w:sectPr w:rsidR="008E51B6" w:rsidSect="00A331A0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78"/>
    <w:rsid w:val="0008093C"/>
    <w:rsid w:val="001A1377"/>
    <w:rsid w:val="00233589"/>
    <w:rsid w:val="002960BF"/>
    <w:rsid w:val="002A3278"/>
    <w:rsid w:val="003030B2"/>
    <w:rsid w:val="003A5263"/>
    <w:rsid w:val="00427889"/>
    <w:rsid w:val="004C14EF"/>
    <w:rsid w:val="004F500F"/>
    <w:rsid w:val="005116A1"/>
    <w:rsid w:val="00516F97"/>
    <w:rsid w:val="005A46DC"/>
    <w:rsid w:val="006A7CA3"/>
    <w:rsid w:val="00782570"/>
    <w:rsid w:val="007F1087"/>
    <w:rsid w:val="008E51B6"/>
    <w:rsid w:val="008E74FD"/>
    <w:rsid w:val="008F2CD5"/>
    <w:rsid w:val="00A331A0"/>
    <w:rsid w:val="00A44F48"/>
    <w:rsid w:val="00AE007E"/>
    <w:rsid w:val="00B45DD8"/>
    <w:rsid w:val="00B9041A"/>
    <w:rsid w:val="00BB1CE5"/>
    <w:rsid w:val="00C544F4"/>
    <w:rsid w:val="00C9733D"/>
    <w:rsid w:val="00CD2C04"/>
    <w:rsid w:val="00F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A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16A1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16A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16A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16A1"/>
    <w:rPr>
      <w:rFonts w:ascii="Arial" w:hAnsi="Arial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116A1"/>
    <w:pPr>
      <w:jc w:val="both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16A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1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6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9</Pages>
  <Words>3827</Words>
  <Characters>21817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2014-02-11T06:20:00Z</cp:lastPrinted>
  <dcterms:created xsi:type="dcterms:W3CDTF">2014-01-31T10:28:00Z</dcterms:created>
  <dcterms:modified xsi:type="dcterms:W3CDTF">2014-02-11T06:21:00Z</dcterms:modified>
</cp:coreProperties>
</file>