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81" w:rsidRDefault="00012181" w:rsidP="00597F64">
      <w:pPr>
        <w:rPr>
          <w:sz w:val="28"/>
          <w:szCs w:val="28"/>
        </w:rPr>
      </w:pPr>
    </w:p>
    <w:p w:rsidR="00012181" w:rsidRDefault="00012181" w:rsidP="007949B3">
      <w:pPr>
        <w:jc w:val="center"/>
        <w:rPr>
          <w:sz w:val="28"/>
          <w:szCs w:val="28"/>
        </w:rPr>
      </w:pPr>
    </w:p>
    <w:p w:rsidR="00012181" w:rsidRDefault="00012181" w:rsidP="00597F64">
      <w:pPr>
        <w:jc w:val="center"/>
        <w:rPr>
          <w:b/>
        </w:rPr>
      </w:pPr>
      <w:r w:rsidRPr="00090B01">
        <w:rPr>
          <w:rFonts w:ascii="Book Antiqua" w:hAnsi="Book Antiqu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fillcolor="window">
            <v:imagedata r:id="rId7" o:title=""/>
          </v:shape>
        </w:pict>
      </w:r>
    </w:p>
    <w:p w:rsidR="00012181" w:rsidRDefault="00012181" w:rsidP="00597F64">
      <w:pPr>
        <w:jc w:val="center"/>
        <w:rPr>
          <w:b/>
        </w:rPr>
      </w:pPr>
    </w:p>
    <w:p w:rsidR="00012181" w:rsidRPr="00A07F97" w:rsidRDefault="00012181" w:rsidP="00597F64">
      <w:pPr>
        <w:jc w:val="center"/>
        <w:rPr>
          <w:b/>
        </w:rPr>
      </w:pPr>
      <w:r w:rsidRPr="00A07F97">
        <w:rPr>
          <w:b/>
        </w:rPr>
        <w:t xml:space="preserve">Администрация муниципального образования </w:t>
      </w:r>
    </w:p>
    <w:p w:rsidR="00012181" w:rsidRPr="00A07F97" w:rsidRDefault="00012181" w:rsidP="00597F64">
      <w:pPr>
        <w:jc w:val="center"/>
        <w:rPr>
          <w:b/>
        </w:rPr>
      </w:pPr>
      <w:r w:rsidRPr="00A07F97">
        <w:rPr>
          <w:b/>
        </w:rPr>
        <w:t xml:space="preserve">Кузнечнинское городское поселение </w:t>
      </w:r>
    </w:p>
    <w:p w:rsidR="00012181" w:rsidRPr="00A07F97" w:rsidRDefault="00012181" w:rsidP="00597F64">
      <w:pPr>
        <w:jc w:val="center"/>
        <w:rPr>
          <w:b/>
        </w:rPr>
      </w:pPr>
      <w:r w:rsidRPr="00A07F97">
        <w:rPr>
          <w:b/>
        </w:rPr>
        <w:t xml:space="preserve">муниципального образования Приозерский муниципальный район </w:t>
      </w:r>
    </w:p>
    <w:p w:rsidR="00012181" w:rsidRPr="00786AB8" w:rsidRDefault="00012181" w:rsidP="00597F64">
      <w:pPr>
        <w:jc w:val="center"/>
      </w:pPr>
      <w:r w:rsidRPr="00A07F97">
        <w:rPr>
          <w:b/>
        </w:rPr>
        <w:t>Ленинградской области</w:t>
      </w:r>
    </w:p>
    <w:p w:rsidR="00012181" w:rsidRDefault="00012181" w:rsidP="00597F64">
      <w:pPr>
        <w:jc w:val="center"/>
        <w:rPr>
          <w:b/>
        </w:rPr>
      </w:pPr>
    </w:p>
    <w:p w:rsidR="00012181" w:rsidRDefault="00012181" w:rsidP="0089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2181" w:rsidRDefault="00012181" w:rsidP="00597F64">
      <w:pPr>
        <w:jc w:val="center"/>
      </w:pPr>
    </w:p>
    <w:p w:rsidR="00012181" w:rsidRDefault="00012181" w:rsidP="00597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 28 » мая 2014 года     № 74</w:t>
      </w:r>
    </w:p>
    <w:p w:rsidR="00012181" w:rsidRDefault="00012181" w:rsidP="00597F6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012181" w:rsidTr="00AE2D8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12181" w:rsidRPr="00455E50" w:rsidRDefault="00012181" w:rsidP="00AE2D88">
            <w:pPr>
              <w:pStyle w:val="a2"/>
              <w:jc w:val="both"/>
            </w:pPr>
            <w:r w:rsidRPr="0075312B">
              <w:t>О  создании  единой  дежурно – диспетчерской</w:t>
            </w:r>
            <w:r>
              <w:t xml:space="preserve"> </w:t>
            </w:r>
            <w:r w:rsidRPr="0075312B">
              <w:t xml:space="preserve">службы </w:t>
            </w:r>
            <w:r>
              <w:t xml:space="preserve">муниципального образования  </w:t>
            </w:r>
            <w:r>
              <w:rPr>
                <w:spacing w:val="-1"/>
              </w:rPr>
              <w:t>Кузнечнинское городское</w:t>
            </w:r>
            <w:r w:rsidRPr="00455E50">
              <w:rPr>
                <w:spacing w:val="1"/>
              </w:rPr>
              <w:t xml:space="preserve"> поселени</w:t>
            </w:r>
            <w:r>
              <w:rPr>
                <w:spacing w:val="1"/>
              </w:rPr>
              <w:t>е</w:t>
            </w:r>
            <w:r w:rsidRPr="00455E50">
              <w:rPr>
                <w:spacing w:val="1"/>
              </w:rPr>
              <w:t xml:space="preserve"> </w:t>
            </w:r>
            <w:r>
              <w:rPr>
                <w:spacing w:val="1"/>
              </w:rPr>
              <w:t>МО Приозерский муниципальный</w:t>
            </w:r>
            <w:r w:rsidRPr="00455E50">
              <w:rPr>
                <w:spacing w:val="1"/>
              </w:rPr>
              <w:t xml:space="preserve"> район Ленинградской области</w:t>
            </w:r>
          </w:p>
          <w:p w:rsidR="00012181" w:rsidRPr="00EB31BC" w:rsidRDefault="00012181" w:rsidP="00AE2D88">
            <w:pPr>
              <w:jc w:val="both"/>
            </w:pPr>
          </w:p>
        </w:tc>
      </w:tr>
    </w:tbl>
    <w:p w:rsidR="00012181" w:rsidRPr="0075312B" w:rsidRDefault="00012181" w:rsidP="00597F6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«Положение о единой государственной системе предупреждения и ликвидации чрезвычайных ситуаций», </w:t>
      </w:r>
      <w:r w:rsidRPr="0075312B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Pr="00753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2181" w:rsidRPr="004264F4" w:rsidRDefault="00012181" w:rsidP="004264F4">
      <w:pPr>
        <w:pStyle w:val="ConsPlusNormal"/>
        <w:ind w:firstLine="720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012181" w:rsidRPr="0075312B" w:rsidRDefault="00012181" w:rsidP="0075312B">
      <w:pPr>
        <w:numPr>
          <w:ilvl w:val="0"/>
          <w:numId w:val="10"/>
        </w:numPr>
        <w:jc w:val="both"/>
      </w:pPr>
      <w:r w:rsidRPr="0075312B">
        <w:t xml:space="preserve">Создать  единую дежурно – диспетчерскую  службу (далее – ЕДДС) </w:t>
      </w:r>
      <w: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75312B">
        <w:t>.</w:t>
      </w:r>
    </w:p>
    <w:p w:rsidR="00012181" w:rsidRDefault="00012181" w:rsidP="0075312B">
      <w:pPr>
        <w:numPr>
          <w:ilvl w:val="0"/>
          <w:numId w:val="10"/>
        </w:numPr>
        <w:jc w:val="both"/>
      </w:pPr>
      <w:r w:rsidRPr="0075312B">
        <w:t xml:space="preserve">Утвердить  Положение о единой дежурно – диспетчерской службе </w:t>
      </w:r>
      <w: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75312B">
        <w:t>.</w:t>
      </w:r>
      <w:r>
        <w:t xml:space="preserve"> </w:t>
      </w:r>
      <w:r w:rsidRPr="0075312B">
        <w:t>(</w:t>
      </w:r>
      <w:r>
        <w:t>П</w:t>
      </w:r>
      <w:r w:rsidRPr="0075312B">
        <w:t>риложение 1)</w:t>
      </w:r>
      <w:r>
        <w:t>.</w:t>
      </w:r>
    </w:p>
    <w:p w:rsidR="00012181" w:rsidRDefault="00012181" w:rsidP="0075312B">
      <w:pPr>
        <w:numPr>
          <w:ilvl w:val="0"/>
          <w:numId w:val="10"/>
        </w:numPr>
        <w:jc w:val="both"/>
      </w:pPr>
      <w:r>
        <w:t>Утвердить Инструкцию дежурного ЕДДС муниципального образования Кузнечнинское городское поселение муниципального образования Приозерский муниципальный район Ленинградской области (Приложение 2).</w:t>
      </w:r>
    </w:p>
    <w:p w:rsidR="00012181" w:rsidRDefault="00012181" w:rsidP="0075312B">
      <w:pPr>
        <w:numPr>
          <w:ilvl w:val="0"/>
          <w:numId w:val="10"/>
        </w:numPr>
        <w:jc w:val="both"/>
      </w:pPr>
      <w:r>
        <w:t>Утвердить Схемы оповещения ЕДДС (Приложение 3).</w:t>
      </w:r>
    </w:p>
    <w:p w:rsidR="00012181" w:rsidRDefault="00012181" w:rsidP="0075312B">
      <w:pPr>
        <w:numPr>
          <w:ilvl w:val="0"/>
          <w:numId w:val="10"/>
        </w:numPr>
        <w:jc w:val="both"/>
      </w:pPr>
      <w:r>
        <w:t xml:space="preserve"> Специалисту по ГО и ЧС Трутченко В.О. ознакомить всех муниципальных служащих администрации с постановлением под роспись.</w:t>
      </w:r>
    </w:p>
    <w:p w:rsidR="00012181" w:rsidRPr="0075312B" w:rsidRDefault="00012181" w:rsidP="0075312B">
      <w:pPr>
        <w:numPr>
          <w:ilvl w:val="0"/>
          <w:numId w:val="10"/>
        </w:numPr>
        <w:jc w:val="both"/>
      </w:pPr>
      <w:r>
        <w:t>Опубликовать настоящее постановление в  газете «Приозерские ведомости» и на сайте в сети интернет.</w:t>
      </w:r>
    </w:p>
    <w:p w:rsidR="00012181" w:rsidRDefault="00012181" w:rsidP="0075312B">
      <w:pPr>
        <w:keepNext/>
        <w:keepLines/>
        <w:numPr>
          <w:ilvl w:val="0"/>
          <w:numId w:val="10"/>
        </w:numPr>
        <w:jc w:val="both"/>
      </w:pPr>
      <w:r>
        <w:t>Постановление вступает в силу после опубликования.</w:t>
      </w:r>
    </w:p>
    <w:p w:rsidR="00012181" w:rsidRPr="0075312B" w:rsidRDefault="00012181" w:rsidP="0075312B">
      <w:pPr>
        <w:keepNext/>
        <w:keepLines/>
        <w:numPr>
          <w:ilvl w:val="0"/>
          <w:numId w:val="10"/>
        </w:numPr>
        <w:jc w:val="both"/>
      </w:pPr>
      <w:r w:rsidRPr="007A3C2A">
        <w:t>Контроль за исполнением настоящего постановления оставляю за собой</w:t>
      </w:r>
      <w:r>
        <w:t>.</w:t>
      </w:r>
    </w:p>
    <w:p w:rsidR="00012181" w:rsidRDefault="00012181" w:rsidP="007949B3"/>
    <w:p w:rsidR="00012181" w:rsidRDefault="00012181" w:rsidP="007949B3"/>
    <w:p w:rsidR="00012181" w:rsidRPr="007A3C2A" w:rsidRDefault="00012181" w:rsidP="007949B3">
      <w:r w:rsidRPr="007A3C2A">
        <w:t xml:space="preserve">Глава  администрации </w:t>
      </w:r>
      <w:r w:rsidRPr="007A3C2A">
        <w:tab/>
      </w:r>
      <w:r w:rsidRPr="007A3C2A">
        <w:tab/>
      </w:r>
      <w:r w:rsidRPr="007A3C2A">
        <w:tab/>
        <w:t xml:space="preserve">                   </w:t>
      </w:r>
      <w:r>
        <w:t xml:space="preserve">                               Г.А. Галич</w:t>
      </w:r>
      <w:r w:rsidRPr="007A3C2A">
        <w:t xml:space="preserve"> </w:t>
      </w:r>
    </w:p>
    <w:p w:rsidR="00012181" w:rsidRPr="00597F64" w:rsidRDefault="00012181" w:rsidP="007949B3">
      <w:r w:rsidRPr="007A3C2A">
        <w:t>                      </w:t>
      </w:r>
    </w:p>
    <w:p w:rsidR="00012181" w:rsidRDefault="00012181" w:rsidP="007B675E">
      <w:pPr>
        <w:rPr>
          <w:sz w:val="20"/>
          <w:szCs w:val="20"/>
        </w:rPr>
      </w:pPr>
    </w:p>
    <w:p w:rsidR="00012181" w:rsidRDefault="00012181" w:rsidP="007B675E">
      <w:pPr>
        <w:rPr>
          <w:sz w:val="20"/>
          <w:szCs w:val="20"/>
        </w:rPr>
      </w:pPr>
      <w:r>
        <w:rPr>
          <w:sz w:val="20"/>
          <w:szCs w:val="20"/>
        </w:rPr>
        <w:t>Исполн: Трутченко В.О</w:t>
      </w:r>
      <w:r w:rsidRPr="005E2B80">
        <w:rPr>
          <w:sz w:val="20"/>
          <w:szCs w:val="20"/>
        </w:rPr>
        <w:t>.</w:t>
      </w:r>
    </w:p>
    <w:p w:rsidR="00012181" w:rsidRPr="00A2246B" w:rsidRDefault="00012181" w:rsidP="007B675E">
      <w:pPr>
        <w:sectPr w:rsidR="00012181" w:rsidRPr="00A2246B" w:rsidSect="00565540">
          <w:footerReference w:type="even" r:id="rId8"/>
          <w:footerReference w:type="default" r:id="rId9"/>
          <w:pgSz w:w="11907" w:h="16840"/>
          <w:pgMar w:top="360" w:right="1134" w:bottom="360" w:left="1701" w:header="720" w:footer="720" w:gutter="0"/>
          <w:pgNumType w:start="1"/>
          <w:cols w:space="720"/>
        </w:sectPr>
      </w:pPr>
      <w:r w:rsidRPr="005E2B80">
        <w:rPr>
          <w:sz w:val="20"/>
          <w:szCs w:val="20"/>
        </w:rPr>
        <w:t>Р</w:t>
      </w:r>
      <w:r>
        <w:rPr>
          <w:sz w:val="20"/>
          <w:szCs w:val="20"/>
        </w:rPr>
        <w:t>азослано: дело-2</w:t>
      </w:r>
      <w:r w:rsidRPr="005E2B80">
        <w:rPr>
          <w:sz w:val="20"/>
          <w:szCs w:val="20"/>
        </w:rPr>
        <w:t>, отдел ГО и ЧС – 1</w:t>
      </w:r>
      <w:r>
        <w:rPr>
          <w:sz w:val="20"/>
          <w:szCs w:val="20"/>
        </w:rPr>
        <w:t>, ЖКХ-1</w:t>
      </w:r>
      <w:r w:rsidRPr="00597F64">
        <w:rPr>
          <w:sz w:val="20"/>
          <w:szCs w:val="20"/>
        </w:rPr>
        <w:t>,</w:t>
      </w:r>
      <w:r>
        <w:rPr>
          <w:sz w:val="20"/>
          <w:szCs w:val="20"/>
        </w:rPr>
        <w:t>ЖКО-1</w:t>
      </w:r>
    </w:p>
    <w:p w:rsidR="00012181" w:rsidRDefault="00012181" w:rsidP="007B675E">
      <w:pPr>
        <w:rPr>
          <w:sz w:val="20"/>
          <w:szCs w:val="20"/>
        </w:rPr>
      </w:pPr>
    </w:p>
    <w:p w:rsidR="00012181" w:rsidRDefault="00012181" w:rsidP="007B675E">
      <w:pPr>
        <w:rPr>
          <w:sz w:val="20"/>
          <w:szCs w:val="20"/>
        </w:rPr>
      </w:pPr>
    </w:p>
    <w:p w:rsidR="00012181" w:rsidRPr="00A94803" w:rsidRDefault="00012181" w:rsidP="0089425F">
      <w:pPr>
        <w:shd w:val="clear" w:color="auto" w:fill="FFFFFF"/>
        <w:spacing w:before="1147"/>
        <w:ind w:right="5"/>
        <w:jc w:val="right"/>
        <w:rPr>
          <w:sz w:val="20"/>
          <w:szCs w:val="20"/>
        </w:rPr>
      </w:pPr>
      <w:r w:rsidRPr="00A94803">
        <w:rPr>
          <w:color w:val="000000"/>
          <w:spacing w:val="-1"/>
          <w:sz w:val="20"/>
          <w:szCs w:val="20"/>
        </w:rPr>
        <w:t>Приложение 1</w:t>
      </w:r>
    </w:p>
    <w:p w:rsidR="00012181" w:rsidRDefault="00012181" w:rsidP="0089425F">
      <w:pPr>
        <w:shd w:val="clear" w:color="auto" w:fill="FFFFFF"/>
        <w:ind w:right="19"/>
        <w:jc w:val="right"/>
        <w:rPr>
          <w:color w:val="000000"/>
          <w:spacing w:val="-1"/>
          <w:sz w:val="20"/>
          <w:szCs w:val="20"/>
        </w:rPr>
      </w:pPr>
      <w:r w:rsidRPr="00A94803">
        <w:rPr>
          <w:color w:val="000000"/>
          <w:spacing w:val="-1"/>
          <w:sz w:val="20"/>
          <w:szCs w:val="20"/>
        </w:rPr>
        <w:t xml:space="preserve">            к  Постановлению </w:t>
      </w:r>
      <w:r>
        <w:rPr>
          <w:color w:val="000000"/>
          <w:spacing w:val="-1"/>
          <w:sz w:val="20"/>
          <w:szCs w:val="20"/>
        </w:rPr>
        <w:t xml:space="preserve">администрации </w:t>
      </w:r>
    </w:p>
    <w:p w:rsidR="00012181" w:rsidRPr="00A94803" w:rsidRDefault="00012181" w:rsidP="0089425F">
      <w:pPr>
        <w:shd w:val="clear" w:color="auto" w:fill="FFFFFF"/>
        <w:ind w:right="19"/>
        <w:jc w:val="right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МО Кузнечнинское городское поселение</w:t>
      </w:r>
    </w:p>
    <w:p w:rsidR="00012181" w:rsidRDefault="00012181" w:rsidP="0089425F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от 28 мая</w:t>
      </w:r>
      <w:r w:rsidRPr="00A94803">
        <w:rPr>
          <w:color w:val="000000"/>
          <w:spacing w:val="-1"/>
          <w:sz w:val="20"/>
          <w:szCs w:val="20"/>
        </w:rPr>
        <w:t xml:space="preserve"> 201</w:t>
      </w:r>
      <w:r>
        <w:rPr>
          <w:color w:val="000000"/>
          <w:spacing w:val="-1"/>
          <w:sz w:val="20"/>
          <w:szCs w:val="20"/>
        </w:rPr>
        <w:t>4</w:t>
      </w:r>
      <w:r w:rsidRPr="00A94803">
        <w:rPr>
          <w:color w:val="000000"/>
          <w:spacing w:val="-1"/>
          <w:sz w:val="20"/>
          <w:szCs w:val="20"/>
        </w:rPr>
        <w:t xml:space="preserve"> года</w:t>
      </w:r>
      <w:r>
        <w:rPr>
          <w:color w:val="000000"/>
          <w:spacing w:val="-1"/>
          <w:sz w:val="20"/>
          <w:szCs w:val="20"/>
        </w:rPr>
        <w:t xml:space="preserve"> №74       </w:t>
      </w:r>
      <w:r w:rsidRPr="00A94803">
        <w:rPr>
          <w:color w:val="000000"/>
          <w:spacing w:val="-1"/>
          <w:sz w:val="20"/>
          <w:szCs w:val="20"/>
        </w:rPr>
        <w:t xml:space="preserve">    </w:t>
      </w:r>
    </w:p>
    <w:p w:rsidR="00012181" w:rsidRDefault="00012181" w:rsidP="0089425F">
      <w:pPr>
        <w:tabs>
          <w:tab w:val="left" w:pos="5895"/>
        </w:tabs>
        <w:ind w:left="5400"/>
        <w:outlineLvl w:val="0"/>
      </w:pPr>
      <w:r>
        <w:tab/>
      </w:r>
      <w:r w:rsidRPr="00A94803">
        <w:rPr>
          <w:color w:val="000000"/>
          <w:spacing w:val="-1"/>
          <w:sz w:val="20"/>
          <w:szCs w:val="20"/>
        </w:rPr>
        <w:t xml:space="preserve"> </w:t>
      </w:r>
    </w:p>
    <w:p w:rsidR="00012181" w:rsidRDefault="00012181" w:rsidP="0075312B">
      <w:pPr>
        <w:ind w:left="5400"/>
        <w:jc w:val="right"/>
        <w:outlineLvl w:val="0"/>
      </w:pPr>
    </w:p>
    <w:p w:rsidR="00012181" w:rsidRPr="0075312B" w:rsidRDefault="00012181" w:rsidP="0075312B">
      <w:pPr>
        <w:ind w:left="5664"/>
        <w:jc w:val="both"/>
        <w:rPr>
          <w:color w:val="000000"/>
        </w:rPr>
      </w:pPr>
    </w:p>
    <w:p w:rsidR="00012181" w:rsidRPr="0075312B" w:rsidRDefault="00012181" w:rsidP="0075312B">
      <w:pPr>
        <w:jc w:val="center"/>
        <w:rPr>
          <w:b/>
        </w:rPr>
      </w:pPr>
      <w:r w:rsidRPr="0075312B">
        <w:rPr>
          <w:b/>
        </w:rPr>
        <w:t>ПОЛОЖЕНИЕ</w:t>
      </w:r>
    </w:p>
    <w:p w:rsidR="00012181" w:rsidRPr="0075312B" w:rsidRDefault="00012181" w:rsidP="0075312B">
      <w:pPr>
        <w:jc w:val="center"/>
        <w:rPr>
          <w:b/>
        </w:rPr>
      </w:pPr>
      <w:r w:rsidRPr="0075312B">
        <w:rPr>
          <w:b/>
        </w:rPr>
        <w:t>о единой дежурно-диспетчерской службе</w:t>
      </w:r>
    </w:p>
    <w:p w:rsidR="00012181" w:rsidRPr="0075312B" w:rsidRDefault="00012181" w:rsidP="0075312B">
      <w:pPr>
        <w:jc w:val="center"/>
      </w:pPr>
      <w:r>
        <w:rPr>
          <w:b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012181" w:rsidRPr="0075312B" w:rsidRDefault="00012181" w:rsidP="0075312B">
      <w:pPr>
        <w:jc w:val="both"/>
      </w:pPr>
    </w:p>
    <w:p w:rsidR="00012181" w:rsidRPr="0075312B" w:rsidRDefault="00012181" w:rsidP="0075312B">
      <w:pPr>
        <w:spacing w:before="100" w:beforeAutospacing="1" w:after="100" w:afterAutospacing="1"/>
        <w:jc w:val="center"/>
        <w:rPr>
          <w:color w:val="333333"/>
        </w:rPr>
      </w:pPr>
      <w:r w:rsidRPr="0075312B">
        <w:rPr>
          <w:rStyle w:val="Strong"/>
          <w:color w:val="333333"/>
        </w:rPr>
        <w:t>1. Общие положения</w:t>
      </w:r>
      <w:r w:rsidRPr="0075312B">
        <w:rPr>
          <w:color w:val="333333"/>
        </w:rPr>
        <w:t xml:space="preserve"> </w:t>
      </w:r>
      <w:r w:rsidRPr="0075312B">
        <w:rPr>
          <w:color w:val="008000"/>
        </w:rPr>
        <w:t> </w:t>
      </w:r>
      <w:r w:rsidRPr="0075312B">
        <w:rPr>
          <w:color w:val="333333"/>
        </w:rPr>
        <w:t xml:space="preserve"> </w:t>
      </w:r>
    </w:p>
    <w:p w:rsidR="00012181" w:rsidRPr="0075312B" w:rsidRDefault="00012181" w:rsidP="0075312B">
      <w:pPr>
        <w:ind w:firstLine="709"/>
        <w:jc w:val="both"/>
      </w:pPr>
      <w:r w:rsidRPr="0075312B">
        <w:rPr>
          <w:color w:val="000000"/>
        </w:rPr>
        <w:t xml:space="preserve">1.1.Забота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</w:t>
      </w:r>
      <w:r w:rsidRPr="0075312B">
        <w:t>механизма быстрого реагирования на угрозы. Повышение безопасности и защищенности населения и критически важных объектов от указанных угроз является одной из важнейших задач для обеспечения национальной безопасности и стабильного социально-экономического развития.</w:t>
      </w:r>
    </w:p>
    <w:p w:rsidR="00012181" w:rsidRPr="0075312B" w:rsidRDefault="00012181" w:rsidP="0075312B">
      <w:pPr>
        <w:ind w:firstLine="709"/>
        <w:jc w:val="both"/>
      </w:pPr>
      <w:r w:rsidRPr="0075312B">
        <w:t xml:space="preserve">1.2. Основной целью создания ЕДДС является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населения. 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bookmarkStart w:id="0" w:name="sub_11"/>
      <w:r w:rsidRPr="0075312B">
        <w:t>1.3. Настоящее Положение определяет состав решаемых задач, структуру, порядок организации и</w:t>
      </w:r>
      <w:r w:rsidRPr="0075312B">
        <w:rPr>
          <w:color w:val="000000"/>
        </w:rPr>
        <w:t xml:space="preserve"> функционирования </w:t>
      </w:r>
      <w:r w:rsidRPr="0075312B">
        <w:rPr>
          <w:rStyle w:val="a"/>
          <w:b w:val="0"/>
          <w:bCs/>
          <w:color w:val="000000"/>
          <w:sz w:val="24"/>
        </w:rPr>
        <w:t>единой дежурно-диспетчерской службы</w:t>
      </w:r>
      <w:r w:rsidRPr="0075312B">
        <w:rPr>
          <w:color w:val="000000"/>
        </w:rPr>
        <w:t xml:space="preserve"> </w:t>
      </w:r>
      <w:r>
        <w:rPr>
          <w:color w:val="000000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75312B">
        <w:t xml:space="preserve"> </w:t>
      </w:r>
      <w:r w:rsidRPr="0075312B">
        <w:rPr>
          <w:color w:val="000000"/>
        </w:rPr>
        <w:t>(далее – ЕДДС) в режимах</w:t>
      </w:r>
      <w:r>
        <w:rPr>
          <w:color w:val="000000"/>
        </w:rPr>
        <w:t xml:space="preserve"> повседневной деятельности,</w:t>
      </w:r>
      <w:r w:rsidRPr="0075312B">
        <w:rPr>
          <w:color w:val="000000"/>
        </w:rPr>
        <w:t xml:space="preserve"> повышенной готовности и чрезвычайной ситуации (далее – ЧС).</w:t>
      </w:r>
    </w:p>
    <w:p w:rsidR="00012181" w:rsidRPr="0075312B" w:rsidRDefault="00012181" w:rsidP="0075312B">
      <w:pPr>
        <w:jc w:val="both"/>
        <w:rPr>
          <w:color w:val="000000"/>
        </w:rPr>
      </w:pPr>
      <w:r w:rsidRPr="0075312B">
        <w:rPr>
          <w:color w:val="000000"/>
        </w:rPr>
        <w:t xml:space="preserve">             1.4. В своей деятельности ЕДДС руководствуется законами Российской Федерации, постановлениями и распоряжениями Правительства РФ,</w:t>
      </w:r>
      <w:r>
        <w:rPr>
          <w:color w:val="000000"/>
        </w:rPr>
        <w:t xml:space="preserve"> нормативными правовыми актами Правительства Ленинградской области,</w:t>
      </w:r>
      <w:r w:rsidRPr="0075312B">
        <w:rPr>
          <w:color w:val="000000"/>
        </w:rPr>
        <w:t xml:space="preserve"> а также нормативными правовыми актами </w:t>
      </w:r>
      <w:r>
        <w:rPr>
          <w:color w:val="000000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75312B">
        <w:rPr>
          <w:color w:val="000000"/>
        </w:rPr>
        <w:t>, решениями комиссии по чрезвычайным ситуациям</w:t>
      </w:r>
      <w:r>
        <w:rPr>
          <w:color w:val="000000"/>
        </w:rPr>
        <w:t xml:space="preserve"> и пожарной безопасности</w:t>
      </w:r>
      <w:r w:rsidRPr="0075312B">
        <w:rPr>
          <w:color w:val="000000"/>
        </w:rPr>
        <w:t xml:space="preserve"> (КЧС</w:t>
      </w:r>
      <w:r>
        <w:rPr>
          <w:color w:val="000000"/>
        </w:rPr>
        <w:t xml:space="preserve"> и ПБ</w:t>
      </w:r>
      <w:r w:rsidRPr="0075312B">
        <w:rPr>
          <w:color w:val="000000"/>
        </w:rPr>
        <w:t xml:space="preserve">) администрации </w:t>
      </w:r>
      <w:r>
        <w:rPr>
          <w:color w:val="000000"/>
        </w:rPr>
        <w:t>Приозерского</w:t>
      </w:r>
      <w:r w:rsidRPr="0075312B">
        <w:t xml:space="preserve"> муниципального района Ленинградской области </w:t>
      </w:r>
      <w:r w:rsidRPr="0075312B">
        <w:rPr>
          <w:color w:val="000000"/>
        </w:rPr>
        <w:t>и настоящим Положением.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1.5. Общее руководство ЕДДС осуществляет комиссия по чрезвычайным ситуациям при администрации</w:t>
      </w:r>
      <w:r w:rsidRPr="0075312B">
        <w:t xml:space="preserve"> поселения</w:t>
      </w:r>
      <w:r w:rsidRPr="0075312B">
        <w:rPr>
          <w:color w:val="000000"/>
        </w:rPr>
        <w:t xml:space="preserve">, непосредственное руководство и координацию </w:t>
      </w:r>
      <w:r>
        <w:rPr>
          <w:color w:val="000000"/>
        </w:rPr>
        <w:t>её</w:t>
      </w:r>
      <w:r w:rsidRPr="0075312B">
        <w:rPr>
          <w:color w:val="000000"/>
        </w:rPr>
        <w:t xml:space="preserve"> деятельности по предупреждению и ликвидации ЧС обеспечивает </w:t>
      </w:r>
      <w:r>
        <w:rPr>
          <w:color w:val="000000"/>
        </w:rPr>
        <w:t>ЕДДС</w:t>
      </w:r>
      <w:r w:rsidRPr="0075312B">
        <w:rPr>
          <w:color w:val="000000"/>
        </w:rPr>
        <w:t xml:space="preserve"> муниципального образования  района.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1.6 </w:t>
      </w:r>
      <w:r>
        <w:rPr>
          <w:color w:val="000000"/>
        </w:rPr>
        <w:t xml:space="preserve">ЕДДС </w:t>
      </w:r>
      <w:r w:rsidRPr="0075312B">
        <w:rPr>
          <w:color w:val="000000"/>
        </w:rPr>
        <w:t>является вышестоящим органом для всех ДДС</w:t>
      </w:r>
      <w:r w:rsidRPr="0075312B">
        <w:t xml:space="preserve"> МО </w:t>
      </w:r>
      <w:r>
        <w:t xml:space="preserve">Кузнечнинское городское </w:t>
      </w:r>
      <w:r w:rsidRPr="0075312B">
        <w:t xml:space="preserve">  поселение </w:t>
      </w:r>
      <w:r w:rsidRPr="0075312B">
        <w:rPr>
          <w:color w:val="000000"/>
        </w:rPr>
        <w:t>по вопросам сбора, обработки и обмена информацией о ЧС, а также координирующим органом по вопросам совместных действий ДДС в чрезвычайных ситуациях.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1.7. Создание ЕДДС не отменяет существующего порядка приема от населения сообщений о происшествиях (по телефонам 01, 02, 03, 04</w:t>
      </w:r>
      <w:r>
        <w:rPr>
          <w:color w:val="000000"/>
        </w:rPr>
        <w:t>, 112</w:t>
      </w:r>
      <w:r w:rsidRPr="0075312B">
        <w:rPr>
          <w:color w:val="000000"/>
        </w:rPr>
        <w:t xml:space="preserve"> и др.).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</w:p>
    <w:p w:rsidR="00012181" w:rsidRPr="0075312B" w:rsidRDefault="00012181" w:rsidP="0075312B">
      <w:pPr>
        <w:jc w:val="center"/>
        <w:rPr>
          <w:b/>
          <w:color w:val="000000"/>
        </w:rPr>
      </w:pPr>
      <w:r w:rsidRPr="0075312B">
        <w:rPr>
          <w:b/>
          <w:color w:val="000000"/>
        </w:rPr>
        <w:t>2. Основные цели и задачи ЕДДС</w:t>
      </w:r>
    </w:p>
    <w:p w:rsidR="00012181" w:rsidRPr="0075312B" w:rsidRDefault="00012181" w:rsidP="0075312B">
      <w:pPr>
        <w:ind w:firstLine="720"/>
        <w:jc w:val="both"/>
        <w:rPr>
          <w:b/>
          <w:color w:val="000000"/>
        </w:rPr>
      </w:pP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2.1 Целью создания </w:t>
      </w:r>
      <w:hyperlink r:id="rId10" w:anchor="sub_201" w:history="1">
        <w:r w:rsidRPr="0075312B">
          <w:rPr>
            <w:rStyle w:val="a"/>
            <w:b w:val="0"/>
            <w:bCs/>
            <w:color w:val="000000"/>
            <w:sz w:val="24"/>
          </w:rPr>
          <w:t>ЕДДС</w:t>
        </w:r>
      </w:hyperlink>
      <w:r w:rsidRPr="0075312B">
        <w:rPr>
          <w:color w:val="000000"/>
        </w:rPr>
        <w:t xml:space="preserve"> является повышение готовности админис</w:t>
      </w:r>
      <w:r>
        <w:rPr>
          <w:color w:val="000000"/>
        </w:rPr>
        <w:t>трации и местных служб городского</w:t>
      </w:r>
      <w:r w:rsidRPr="0075312B">
        <w:rPr>
          <w:color w:val="000000"/>
        </w:rPr>
        <w:t xml:space="preserve"> поселения к реагированию на угрозу или возникновение чрезвычайных ситуаций, эффективности взаимодействия привлекаемых сил и средств местных служб при их совместных действиях по предупреждению и ликвидации ЧС.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2.2 Основные задачи ЕДДС: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- анализ и оценка достоверности поступившей информации, доведение ее до </w:t>
      </w:r>
      <w:hyperlink r:id="rId11" w:anchor="sub_202" w:history="1">
        <w:r w:rsidRPr="0075312B">
          <w:rPr>
            <w:rStyle w:val="a"/>
            <w:b w:val="0"/>
            <w:bCs/>
            <w:color w:val="000000"/>
            <w:sz w:val="24"/>
          </w:rPr>
          <w:t>ДДС</w:t>
        </w:r>
      </w:hyperlink>
      <w:r w:rsidRPr="0075312B">
        <w:rPr>
          <w:color w:val="000000"/>
        </w:rPr>
        <w:t>, в компетенцию которой входит реагирование на принятое сообщение;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сбор от ДДС, служб контроля и наблюдения за окружающей средой (систем мониторинга) и распространение между ДДС поселения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обработка и анализ данных о ЧС, определение ее масштаба и уточнение состава ДДС, прив</w:t>
      </w:r>
      <w:r>
        <w:rPr>
          <w:color w:val="000000"/>
        </w:rPr>
        <w:t>лекаемых для реагирования на ЧС</w:t>
      </w:r>
      <w:r w:rsidRPr="0075312B">
        <w:rPr>
          <w:b/>
          <w:color w:val="000000"/>
        </w:rPr>
        <w:t>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местными службами вариантов управленческих решений по ликвидации ЧС, принятие экстренных мер и необходимых решений (в пределах установленных вышестоящими органами полномочий);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информирование ДДС, привлекаемых к ликвидации ЧС, об обстановке, принятых и рекомендуемых мерах;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органом управления по подчиненности;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доведение задач, поставленных вышестоящими органами РСЧС, до ДДС и подчиненных сил постоянной готовности, контроль их выполнения и организация взаимодействия;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2.3. При местных и более масштабных чрезвычайных ситуаций  ЕДДС обеспечивает сбор, обработку и представление КЧС собранной информации, подготовку вариантов возможных решений и донесений вышестоящим органам управления ГОЧС, а также оперативное управление действиями органов управления, сил и средств муниципальной подсистемы РСЧС.            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              </w:t>
      </w:r>
    </w:p>
    <w:p w:rsidR="00012181" w:rsidRPr="0075312B" w:rsidRDefault="00012181" w:rsidP="0075312B">
      <w:pPr>
        <w:jc w:val="center"/>
        <w:rPr>
          <w:b/>
          <w:color w:val="000000"/>
        </w:rPr>
      </w:pPr>
      <w:r w:rsidRPr="0075312B">
        <w:rPr>
          <w:b/>
          <w:color w:val="000000"/>
        </w:rPr>
        <w:t>3. Состав и порядок функционирования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3.1 Единая дежурно–диспетчерская служба включает в себя: дежурно-диспетчерский персонал, технические средства управления, связи и оповещения: 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3.1.1. Дежурно-диспетчерский персонал ЕДДС состоит из дежурных</w:t>
      </w:r>
      <w:r>
        <w:rPr>
          <w:color w:val="000000"/>
        </w:rPr>
        <w:t xml:space="preserve"> по </w:t>
      </w:r>
      <w:r w:rsidRPr="0075312B">
        <w:rPr>
          <w:color w:val="000000"/>
        </w:rPr>
        <w:t xml:space="preserve">  администрац</w:t>
      </w:r>
      <w:r>
        <w:rPr>
          <w:color w:val="000000"/>
        </w:rPr>
        <w:t>ии</w:t>
      </w:r>
      <w:r w:rsidRPr="0075312B">
        <w:rPr>
          <w:color w:val="000000"/>
        </w:rPr>
        <w:t>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Дежурный обязан знать обстановку, иметь данные о составе ДДС, силах и средствах постоянной готовности, сроках их готовности и способах вызова;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3.1.2. Пункт управления (ПУ ЕДДС) представляет собой рабочее помещение для дежурно-диспетчерского персонала, оснащенное необходимыми техническими средствами управления, связи и оповещения.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Состав технических средств управления ПУ ЕДДС: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средства связи и передачи данных – для обмена информацией с вышестоящими, подчиненными и взаимодействующими органами управления;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средства оповещения и персонального вызова – для получения и передачи сигналов (информации) о ЧС;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средства оргтехники и автоматизации управления – для обработки поступающей информации.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инструкция по действиям дежурно-диспетчерского персонала при получении информации об угрозе или возникновении чрезвычайной ситуации;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схемы и списки оповещения в случае возникновения ЧС;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рабочая карта;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схема управления и связи;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телефонные справочники;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другие документы;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3.1.3. Узел связи  (</w:t>
      </w:r>
      <w:hyperlink r:id="rId12" w:anchor="sub_205" w:history="1">
        <w:r w:rsidRPr="0075312B">
          <w:rPr>
            <w:rStyle w:val="Hyperlink"/>
            <w:bCs/>
            <w:color w:val="000000"/>
          </w:rPr>
          <w:t>УС ЕДДС</w:t>
        </w:r>
      </w:hyperlink>
      <w:r w:rsidRPr="0075312B">
        <w:rPr>
          <w:color w:val="000000"/>
        </w:rPr>
        <w:t>) должен решать следующие задачи: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прием и передача документов управления, обмен всеми видами информации с вышестоящими, взаимодействующими и подчиненными органами управления в установленные контрольные сроки и с требуемым качеством;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 незамедлительное доведение сигналов оповещения;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 образование каналов и линий связи, их настройка и измерение, а также осуществление запланированных транзитных соединений каналов;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поддержание устойчивой связи с подвижными объектами при их передвижении на любом виде транспорта, оборудованного средствами связи;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3.1.4. УС ЕДДС  обеспечивает: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устойчивое функционирование средств связи;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поддержание действующих связей в заданных режимах работы и обеспечение своевременного установления запланированных и вновь организуемых связей;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техническую готовность средств и сооружений связи для привязки подвижных средств связи;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внутреннюю связь на пункте управления, в том числе громкоговорящую связь;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безопасность связи и информации;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3.2. ЕДДС функционирует круглосуточно и при этом должна: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немедленно приступить к экстренным действиям по оповещению и информированию ДДС и координации их усилий по предотвращению и (или) ликвидации ЧС после получения необходимых данных,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ЕДДС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3.3. </w:t>
      </w:r>
      <w:r>
        <w:rPr>
          <w:bCs/>
        </w:rPr>
        <w:t>ЕДДС</w:t>
      </w:r>
      <w:r w:rsidRPr="0075312B">
        <w:rPr>
          <w:color w:val="000000"/>
        </w:rPr>
        <w:t xml:space="preserve"> функционирует в трех режимах: повседневной деятельности, повышенной готовности (при угрозе ЧС) и чрезвычайной ситуации: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3.3.1.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 В этом режиме ЕДДС обеспечивает: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прием от населения, организаций и ДДС сообщений о любых чрезвычайных происшествиях, несущих информацию об угрозе или возникновении ЧС;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обобщение и анализ информации о чрезвычайных происшествиях за сутки дежурства и представление соответствующих докладов по подчиненности;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внесение необходимых дополнений и изменений в банк данных, а также в структуру и содержание оперативных документов по реагированию ЕДДС на ЧС.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ДДС в режиме повседневной деятельности действуют в соответствии со своими ведомственными инструкциями и представляют в ЕДДС обобщенную статистическую информацию о ЧС и предпосылках к ним за прошедшие сутки.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Сообщения о чрезвычайных происшествиях,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Сообщения, которые ДДС идентифицируют как сообщения об угрозе или возникновении ЧС, в первоочередном порядке передаются в </w:t>
      </w:r>
      <w:r>
        <w:rPr>
          <w:bCs/>
        </w:rPr>
        <w:t>ЕДДС</w:t>
      </w:r>
      <w:r w:rsidRPr="0075312B">
        <w:rPr>
          <w:color w:val="000000"/>
        </w:rPr>
        <w:t>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3.3.2. В режим повышенной готовности ЕДДС и привлекаемые ДДС переводятся при угрозе возникновения ЧС в тех случаях, когда требуются совместные действия ДДС</w:t>
      </w:r>
      <w:r>
        <w:rPr>
          <w:color w:val="000000"/>
        </w:rPr>
        <w:t>.</w:t>
      </w:r>
      <w:r w:rsidRPr="0075312B">
        <w:rPr>
          <w:color w:val="000000"/>
        </w:rPr>
        <w:t xml:space="preserve"> В этом режиме ЕДДС дополнительно обеспечивает: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заблаговременную подготовку дежурно-диспетчерского персонала к возможным действиям в случае возникновения ЧС;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оповещение и персональный вызов должностных лиц комиссии по ЧС, органов управления ГОЧС, ЕДДС, ДДС</w:t>
      </w:r>
      <w:r>
        <w:rPr>
          <w:color w:val="000000"/>
        </w:rPr>
        <w:t xml:space="preserve"> организаций</w:t>
      </w:r>
      <w:r w:rsidRPr="0075312B">
        <w:rPr>
          <w:color w:val="000000"/>
        </w:rPr>
        <w:t xml:space="preserve"> и подчиненных ЕДДС сил постоянной готовности;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получение и обобщение данных наблюдения и контроля за обстановкой в городе, на потенциально опасных объектах, а также за состоянием окружающей среды;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- корректировку планов реагирования ЕДДС на вероятную ЧС и планов взаимодействия с соответствующими </w:t>
      </w:r>
      <w:r w:rsidRPr="00780326">
        <w:rPr>
          <w:bCs/>
        </w:rPr>
        <w:t>ДДС</w:t>
      </w:r>
      <w:r w:rsidRPr="0075312B">
        <w:rPr>
          <w:color w:val="000000"/>
        </w:rPr>
        <w:t xml:space="preserve"> поселения;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координацию действий ДДС при принятии ими экстренных мер по предотвращению ЧС или смягчению ее последствий.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3.3.3. В режим чрезвычайной ситуации ЕДДС и привлекаемые ДДС переводятся при возникновении ЧС. В этом режиме ЕДДС осуществляет решение задач в полном объеме.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3.4. В режимах повышенной готовности и чрезвычайной ситуации информационное взаимодействие между ДДС, осуществляется через ЕДДС.</w:t>
      </w:r>
    </w:p>
    <w:p w:rsidR="00012181" w:rsidRPr="0075312B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или факте ЧС, сложившейся обстановке, принятых мерах, задействованных и требуемых дополнительно силах и средствах. Поступающая информация распространяется ЕДДС до всех заинтересованных ДДС.</w:t>
      </w:r>
    </w:p>
    <w:p w:rsidR="00012181" w:rsidRDefault="00012181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3.5. Вся информация, поступающая в ЕДДС, обрабатывается и обобщается. В зависимости от поступившего документа (сообщения), масштаба ЧС, характера принятых мер и высказанных предложений (просьб) по каждому принятому документу (сообщению)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</w:t>
      </w:r>
      <w:r w:rsidRPr="00780326">
        <w:rPr>
          <w:bCs/>
        </w:rPr>
        <w:t>ДДС</w:t>
      </w:r>
      <w:r w:rsidRPr="0075312B">
        <w:rPr>
          <w:color w:val="000000"/>
        </w:rPr>
        <w:t xml:space="preserve"> доводятся до вышестоящих и взаимодействующих органов управления, а также до всех ДДС, привлеченных к ликвидации ЧС.</w:t>
      </w:r>
      <w:bookmarkEnd w:id="0"/>
    </w:p>
    <w:p w:rsidR="00012181" w:rsidRPr="0075312B" w:rsidRDefault="00012181" w:rsidP="00780326">
      <w:pPr>
        <w:ind w:left="5400"/>
        <w:jc w:val="right"/>
        <w:outlineLvl w:val="0"/>
      </w:pPr>
      <w:r>
        <w:rPr>
          <w:color w:val="000000"/>
        </w:rPr>
        <w:br w:type="page"/>
      </w:r>
      <w:r w:rsidRPr="0075312B">
        <w:t xml:space="preserve">Приложение </w:t>
      </w:r>
      <w:r>
        <w:t>2</w:t>
      </w:r>
    </w:p>
    <w:p w:rsidR="00012181" w:rsidRPr="0075312B" w:rsidRDefault="00012181" w:rsidP="00780326">
      <w:pPr>
        <w:ind w:left="5220"/>
        <w:jc w:val="right"/>
        <w:rPr>
          <w:color w:val="000000"/>
        </w:rPr>
      </w:pPr>
      <w:r>
        <w:t>к постановлению № 74 от 28.05.2014</w:t>
      </w:r>
    </w:p>
    <w:p w:rsidR="00012181" w:rsidRDefault="00012181" w:rsidP="00780326">
      <w:pPr>
        <w:ind w:left="5220"/>
        <w:jc w:val="center"/>
        <w:rPr>
          <w:color w:val="000000"/>
        </w:rPr>
      </w:pPr>
    </w:p>
    <w:p w:rsidR="00012181" w:rsidRDefault="00012181" w:rsidP="00780326">
      <w:pPr>
        <w:jc w:val="center"/>
        <w:rPr>
          <w:color w:val="000000"/>
        </w:rPr>
      </w:pPr>
    </w:p>
    <w:p w:rsidR="00012181" w:rsidRPr="009B7EC1" w:rsidRDefault="00012181" w:rsidP="00780326">
      <w:pPr>
        <w:jc w:val="center"/>
        <w:rPr>
          <w:b/>
        </w:rPr>
      </w:pPr>
      <w:r w:rsidRPr="009B7EC1">
        <w:rPr>
          <w:b/>
          <w:bCs/>
        </w:rPr>
        <w:t xml:space="preserve">ИНСТРУКЦИЯ </w:t>
      </w:r>
      <w:r w:rsidRPr="009B7EC1">
        <w:br/>
      </w:r>
      <w:r w:rsidRPr="00780326">
        <w:rPr>
          <w:b/>
        </w:rPr>
        <w:t xml:space="preserve">дежурного </w:t>
      </w:r>
      <w:r>
        <w:rPr>
          <w:b/>
        </w:rPr>
        <w:t>ЕДДС</w:t>
      </w:r>
      <w:r w:rsidRPr="00780326">
        <w:rPr>
          <w:b/>
        </w:rPr>
        <w:t xml:space="preserve"> муниципального образования </w:t>
      </w:r>
      <w:r>
        <w:rPr>
          <w:b/>
        </w:rPr>
        <w:t>Кузнечнинское городское</w:t>
      </w:r>
      <w:r w:rsidRPr="0078032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p w:rsidR="00012181" w:rsidRPr="009B7EC1" w:rsidRDefault="00012181" w:rsidP="00780326"/>
    <w:p w:rsidR="00012181" w:rsidRPr="009B7EC1" w:rsidRDefault="00012181" w:rsidP="00780326">
      <w:pPr>
        <w:jc w:val="center"/>
      </w:pPr>
      <w:r w:rsidRPr="009B7EC1">
        <w:rPr>
          <w:b/>
        </w:rPr>
        <w:t>1.Общее положение.</w:t>
      </w:r>
    </w:p>
    <w:p w:rsidR="00012181" w:rsidRDefault="00012181" w:rsidP="00780326">
      <w:pPr>
        <w:ind w:firstLine="709"/>
        <w:jc w:val="both"/>
      </w:pPr>
      <w:r w:rsidRPr="009B7EC1">
        <w:t xml:space="preserve">1.1. </w:t>
      </w:r>
      <w:r>
        <w:t>Дежурный ЕДДС муниципального образования Кузнечнинское городское поселение муниципального образования Приозерский муниципальный район Ленинградской области (далее – Дежурный) является д</w:t>
      </w:r>
      <w:r w:rsidRPr="009B7EC1">
        <w:t>ежурны</w:t>
      </w:r>
      <w:r>
        <w:t>м</w:t>
      </w:r>
      <w:r w:rsidRPr="009B7EC1">
        <w:t xml:space="preserve"> диспетчер</w:t>
      </w:r>
      <w:r>
        <w:t>ом</w:t>
      </w:r>
      <w:r w:rsidRPr="009B7EC1">
        <w:t xml:space="preserve"> единой дежурно-диспетчерской службы </w:t>
      </w:r>
      <w:r>
        <w:t>и</w:t>
      </w:r>
      <w:r w:rsidRPr="009B7EC1">
        <w:t xml:space="preserve"> осуществляет сбор, обобщение и анализ данных</w:t>
      </w:r>
      <w:r>
        <w:t>,</w:t>
      </w:r>
      <w:r w:rsidRPr="009B7EC1">
        <w:t xml:space="preserve"> существенно нарушающих норм</w:t>
      </w:r>
      <w:r>
        <w:t>альное</w:t>
      </w:r>
      <w:r w:rsidRPr="009B7EC1">
        <w:t xml:space="preserve"> жизнеобеспечение населения на территории </w:t>
      </w:r>
      <w:r>
        <w:t>МО Кузнечнинское городское поселение</w:t>
      </w:r>
      <w:r w:rsidRPr="009B7EC1">
        <w:t>, принимает меры по их устранению; контролирует и управляет работой дежурных и аварийно-диспетчерских служб учреждений, предприятий на территории поселения при резком изменении обстановки и возникновении чрезвычайных ситуаций до прибытия руководящего состава администрации муниципального образования.</w:t>
      </w:r>
    </w:p>
    <w:p w:rsidR="00012181" w:rsidRDefault="00012181" w:rsidP="00780326">
      <w:pPr>
        <w:ind w:firstLine="709"/>
        <w:jc w:val="both"/>
      </w:pPr>
      <w:r w:rsidRPr="009B7EC1">
        <w:t xml:space="preserve">1.2. </w:t>
      </w:r>
      <w:r>
        <w:t>Дежурный</w:t>
      </w:r>
      <w:r w:rsidRPr="009B7EC1">
        <w:t xml:space="preserve"> назначается </w:t>
      </w:r>
      <w:r>
        <w:t xml:space="preserve">главой администрации </w:t>
      </w:r>
      <w:r w:rsidRPr="009B7EC1">
        <w:t>и</w:t>
      </w:r>
      <w:r>
        <w:t>з числа работников администрации</w:t>
      </w:r>
      <w:r w:rsidRPr="009B7EC1">
        <w:t>.</w:t>
      </w:r>
      <w:r>
        <w:t xml:space="preserve"> Для организации дежурства глава администрации составляет график дежурств на месяц.</w:t>
      </w:r>
    </w:p>
    <w:p w:rsidR="00012181" w:rsidRDefault="00012181" w:rsidP="00780326">
      <w:pPr>
        <w:ind w:firstLine="709"/>
        <w:jc w:val="both"/>
      </w:pPr>
      <w:r>
        <w:t xml:space="preserve">1.3. Дежурный </w:t>
      </w:r>
      <w:r w:rsidRPr="009B7EC1">
        <w:t xml:space="preserve">подчиняется </w:t>
      </w:r>
      <w:r>
        <w:t>главе администрации</w:t>
      </w:r>
      <w:r w:rsidRPr="009B7EC1">
        <w:t xml:space="preserve">, а в режимах «Повышенной готовности» и «Чрезвычайной ситуации» действует по указаниям председателя КЧС и ПБ муниципального образования. </w:t>
      </w:r>
    </w:p>
    <w:p w:rsidR="00012181" w:rsidRPr="009B7EC1" w:rsidRDefault="00012181" w:rsidP="00780326">
      <w:pPr>
        <w:ind w:firstLine="709"/>
        <w:jc w:val="both"/>
      </w:pPr>
      <w:r w:rsidRPr="009B7EC1">
        <w:t>1.4. Диспетчер ЕДДС выполняет свои служебные обязанности в соответствии с инструкцией и Положением о ЕДДС.</w:t>
      </w:r>
    </w:p>
    <w:p w:rsidR="00012181" w:rsidRPr="009B7EC1" w:rsidRDefault="00012181" w:rsidP="00780326">
      <w:pPr>
        <w:jc w:val="both"/>
      </w:pPr>
    </w:p>
    <w:p w:rsidR="00012181" w:rsidRPr="009B7EC1" w:rsidRDefault="00012181" w:rsidP="00780326">
      <w:pPr>
        <w:jc w:val="center"/>
        <w:rPr>
          <w:b/>
        </w:rPr>
      </w:pPr>
      <w:r w:rsidRPr="009B7EC1">
        <w:rPr>
          <w:b/>
        </w:rPr>
        <w:t>2.</w:t>
      </w:r>
      <w:r w:rsidRPr="009B7EC1">
        <w:t xml:space="preserve"> </w:t>
      </w:r>
      <w:r w:rsidRPr="009B7EC1">
        <w:rPr>
          <w:b/>
        </w:rPr>
        <w:t>Должностные обязанности.</w:t>
      </w:r>
    </w:p>
    <w:p w:rsidR="00012181" w:rsidRDefault="00012181" w:rsidP="00780326">
      <w:pPr>
        <w:ind w:firstLine="709"/>
        <w:jc w:val="both"/>
      </w:pPr>
      <w:r>
        <w:t>Дежурный</w:t>
      </w:r>
      <w:r w:rsidRPr="009B7EC1">
        <w:t xml:space="preserve"> обязан знать:</w:t>
      </w:r>
    </w:p>
    <w:p w:rsidR="00012181" w:rsidRDefault="00012181" w:rsidP="00780326">
      <w:pPr>
        <w:ind w:firstLine="709"/>
        <w:jc w:val="both"/>
      </w:pPr>
      <w:r w:rsidRPr="009B7EC1">
        <w:t>2.1. Структуру муниципального образования, места расположения предприятий, организаций и учреждений на территории муниципального образования, независимо от их ведомственной принадлежности, порядок связи с ними:</w:t>
      </w:r>
    </w:p>
    <w:p w:rsidR="00012181" w:rsidRDefault="00012181" w:rsidP="00780326">
      <w:pPr>
        <w:ind w:firstLine="709"/>
        <w:jc w:val="both"/>
      </w:pPr>
      <w:r w:rsidRPr="009B7EC1">
        <w:t>2.2. Состав, функции, возможности муниципальных и взаимодействующих дежурных и дежурно-диспетчерских служб, места их расположения и порядок связи с ними.</w:t>
      </w:r>
    </w:p>
    <w:p w:rsidR="00012181" w:rsidRDefault="00012181" w:rsidP="00780326">
      <w:pPr>
        <w:ind w:firstLine="709"/>
        <w:jc w:val="both"/>
      </w:pPr>
      <w:r w:rsidRPr="009B7EC1">
        <w:t>2.3. Порядок оповещения руководителей и специалистов администрации муниципального образования при угрозе и возникновении чрезвычайных ситуаций.</w:t>
      </w:r>
    </w:p>
    <w:p w:rsidR="00012181" w:rsidRDefault="00012181" w:rsidP="00780326">
      <w:pPr>
        <w:ind w:firstLine="709"/>
        <w:jc w:val="both"/>
      </w:pPr>
      <w:r w:rsidRPr="009B7EC1">
        <w:t>2.4. Схему оповещения комиссии по чрезвычайным ситуациям муниципального образования, порядок действий при чрезвычайных ситуациях.</w:t>
      </w:r>
    </w:p>
    <w:p w:rsidR="00012181" w:rsidRDefault="00012181" w:rsidP="00780326">
      <w:pPr>
        <w:ind w:firstLine="709"/>
        <w:jc w:val="both"/>
      </w:pPr>
      <w:r w:rsidRPr="009B7EC1">
        <w:t>2.5. Сигналы оповещения населения о чрезвычайных ситуациях и порядок действия по ним.</w:t>
      </w:r>
    </w:p>
    <w:p w:rsidR="00012181" w:rsidRDefault="00012181" w:rsidP="00780326">
      <w:pPr>
        <w:ind w:firstLine="709"/>
        <w:jc w:val="both"/>
      </w:pPr>
      <w:r w:rsidRPr="009B7EC1">
        <w:t>2.6. Состав, состояние, местонахождение дежурных транспортных средств, порядок их привлечения и использования.</w:t>
      </w:r>
    </w:p>
    <w:p w:rsidR="00012181" w:rsidRDefault="00012181" w:rsidP="00780326">
      <w:pPr>
        <w:ind w:firstLine="709"/>
        <w:jc w:val="both"/>
      </w:pPr>
      <w:r w:rsidRPr="009B7EC1">
        <w:t>2.7. Время, место и характер основных мероприятий, проводимых на территории муниципального образования.</w:t>
      </w:r>
    </w:p>
    <w:p w:rsidR="00012181" w:rsidRDefault="00012181" w:rsidP="00780326">
      <w:pPr>
        <w:ind w:firstLine="709"/>
        <w:jc w:val="both"/>
      </w:pPr>
      <w:r w:rsidRPr="009B7EC1">
        <w:t>В повседневной деятельности:</w:t>
      </w:r>
    </w:p>
    <w:p w:rsidR="00012181" w:rsidRDefault="00012181" w:rsidP="00780326">
      <w:pPr>
        <w:ind w:firstLine="709"/>
        <w:jc w:val="both"/>
      </w:pPr>
      <w:r w:rsidRPr="009B7EC1">
        <w:t>2.8. Осуществлять систематический сбор, обобщение и анализ оперативных данных об обстановке на территории муниципального образования, о работе его предприятий, организаций и учреждений.</w:t>
      </w:r>
    </w:p>
    <w:p w:rsidR="00012181" w:rsidRDefault="00012181" w:rsidP="00780326">
      <w:pPr>
        <w:ind w:firstLine="709"/>
        <w:jc w:val="both"/>
      </w:pPr>
      <w:r w:rsidRPr="009B7EC1">
        <w:t xml:space="preserve">2.9. Принимать доклады дежурных (диспетчеров) учреждений, предприятий на территории МО </w:t>
      </w:r>
      <w:r>
        <w:t>Кузнечнинское городское</w:t>
      </w:r>
      <w:r w:rsidRPr="009B7EC1">
        <w:t xml:space="preserve"> поселение поселения о состоянии обстановки.</w:t>
      </w:r>
    </w:p>
    <w:p w:rsidR="00012181" w:rsidRDefault="00012181" w:rsidP="00780326">
      <w:pPr>
        <w:ind w:firstLine="709"/>
        <w:jc w:val="both"/>
      </w:pPr>
      <w:r w:rsidRPr="009B7EC1">
        <w:t xml:space="preserve">2.10. Координировать действия служб, предприятий, организаций и учреждений муниципального образования при резком изменении обстановки или возникновении предпосылок к чрезвычайным ситуациям. </w:t>
      </w:r>
    </w:p>
    <w:p w:rsidR="00012181" w:rsidRDefault="00012181" w:rsidP="00780326">
      <w:pPr>
        <w:ind w:firstLine="709"/>
        <w:jc w:val="both"/>
      </w:pPr>
      <w:r w:rsidRPr="009B7EC1">
        <w:t>2.11. Немедленно информировать руководство администрации муниципального образования о крупных авариях, чрезвычайных происшествиях и ситуациях существенно нарушающих нормальный ритм жизнедеятельности муниципального образования.</w:t>
      </w:r>
    </w:p>
    <w:p w:rsidR="00012181" w:rsidRDefault="00012181" w:rsidP="00780326">
      <w:pPr>
        <w:ind w:firstLine="709"/>
        <w:jc w:val="both"/>
      </w:pPr>
      <w:r w:rsidRPr="009B7EC1">
        <w:t>2.12. Организовать привлечение сил и средств дежурных служб по ликвидации аварий и чрезвычайных ситуаций до прибытия руководящего состава администрации муниципального образования.</w:t>
      </w:r>
    </w:p>
    <w:p w:rsidR="00012181" w:rsidRDefault="00012181" w:rsidP="00780326">
      <w:pPr>
        <w:ind w:firstLine="709"/>
        <w:jc w:val="both"/>
      </w:pPr>
      <w:r w:rsidRPr="009B7EC1">
        <w:t>2.13. При необходимости, по указанию заместителя главы администрации, вызывать должностных лиц для участия в расследовании причин ЧС и организации работ по ликвидации их последствий.</w:t>
      </w:r>
    </w:p>
    <w:p w:rsidR="00012181" w:rsidRDefault="00012181" w:rsidP="00780326">
      <w:pPr>
        <w:ind w:firstLine="709"/>
        <w:jc w:val="both"/>
      </w:pPr>
      <w:r w:rsidRPr="009B7EC1">
        <w:t>2.14. Давать устные необходимые разъяснения по обращениям жителей муниципального образования с жалобами и заявлениями на недостатки в работе предприятий, организаций, учреждений на территории поселения, поступающих в администрацию.</w:t>
      </w:r>
    </w:p>
    <w:p w:rsidR="00012181" w:rsidRDefault="00012181" w:rsidP="00780326">
      <w:pPr>
        <w:ind w:firstLine="709"/>
        <w:jc w:val="both"/>
      </w:pPr>
      <w:r w:rsidRPr="009B7EC1">
        <w:t>2.15. Принимать поступающие на имя главы администрации указания и распоряжения правительства Ленинградской области, а также пакеты с корреспонденцией, адресованные в администрацию муниципального образования.</w:t>
      </w:r>
    </w:p>
    <w:p w:rsidR="00012181" w:rsidRDefault="00012181" w:rsidP="00780326">
      <w:pPr>
        <w:ind w:firstLine="709"/>
        <w:jc w:val="both"/>
      </w:pPr>
      <w:r w:rsidRPr="009B7EC1">
        <w:t>2.16. Готовить письменное донесение об обстановке в муниципальном образовании, имевших место авариях, происшествиях и других чрезвычайных ситуациях.</w:t>
      </w:r>
    </w:p>
    <w:p w:rsidR="00012181" w:rsidRDefault="00012181" w:rsidP="00780326">
      <w:pPr>
        <w:ind w:firstLine="709"/>
        <w:jc w:val="both"/>
      </w:pPr>
      <w:r w:rsidRPr="009B7EC1">
        <w:t xml:space="preserve">2.17. Докладывать в единую дежурно-диспетчерскую службу </w:t>
      </w:r>
      <w:r>
        <w:t>Кузнечнинского</w:t>
      </w:r>
      <w:r w:rsidRPr="009B7EC1">
        <w:t xml:space="preserve"> муниципального района об обстановке на территории муниципального образования в установленное ими время и немедленно при возникновении аварий и чрезвычайных ситуаций.</w:t>
      </w:r>
    </w:p>
    <w:p w:rsidR="00012181" w:rsidRPr="009B7EC1" w:rsidRDefault="00012181" w:rsidP="00780326">
      <w:pPr>
        <w:ind w:firstLine="709"/>
        <w:jc w:val="both"/>
      </w:pPr>
      <w:r w:rsidRPr="009B7EC1">
        <w:t>2.18. По указанию главы администрации, председателя КЧС и ПБ передавать распоряжения соответствующим должностным лицам по устранению выявленных недостатков, рассмотрению жалоб и обращений жителей муниципального образования, поступивших в дежурную службу.</w:t>
      </w:r>
    </w:p>
    <w:p w:rsidR="00012181" w:rsidRPr="009B7EC1" w:rsidRDefault="00012181" w:rsidP="00780326">
      <w:pPr>
        <w:jc w:val="both"/>
      </w:pPr>
    </w:p>
    <w:p w:rsidR="00012181" w:rsidRPr="009B7EC1" w:rsidRDefault="00012181" w:rsidP="00780326">
      <w:pPr>
        <w:jc w:val="center"/>
        <w:rPr>
          <w:b/>
        </w:rPr>
      </w:pPr>
      <w:r w:rsidRPr="009B7EC1">
        <w:rPr>
          <w:b/>
        </w:rPr>
        <w:t>3. Ответственность.</w:t>
      </w:r>
    </w:p>
    <w:p w:rsidR="00012181" w:rsidRDefault="00012181" w:rsidP="00780326">
      <w:pPr>
        <w:ind w:firstLine="709"/>
        <w:jc w:val="both"/>
      </w:pPr>
      <w:r>
        <w:t>Дежурный</w:t>
      </w:r>
      <w:r w:rsidRPr="009B7EC1">
        <w:t xml:space="preserve"> несет ответственность за:</w:t>
      </w:r>
    </w:p>
    <w:p w:rsidR="00012181" w:rsidRDefault="00012181" w:rsidP="00780326">
      <w:pPr>
        <w:ind w:firstLine="709"/>
        <w:jc w:val="both"/>
      </w:pPr>
      <w:r w:rsidRPr="009B7EC1">
        <w:t>3.1. Качественное выполнение задач, возложенных на</w:t>
      </w:r>
      <w:r>
        <w:t xml:space="preserve"> единую</w:t>
      </w:r>
      <w:r w:rsidRPr="009B7EC1">
        <w:t xml:space="preserve"> дежурно - диспетчерскую службу.</w:t>
      </w:r>
    </w:p>
    <w:p w:rsidR="00012181" w:rsidRDefault="00012181" w:rsidP="00780326">
      <w:pPr>
        <w:ind w:firstLine="709"/>
        <w:jc w:val="both"/>
      </w:pPr>
      <w:r w:rsidRPr="009B7EC1">
        <w:t xml:space="preserve">3.2. Трудовую дисциплину. </w:t>
      </w:r>
    </w:p>
    <w:p w:rsidR="00012181" w:rsidRDefault="00012181" w:rsidP="00780326">
      <w:pPr>
        <w:ind w:firstLine="709"/>
        <w:jc w:val="both"/>
      </w:pPr>
      <w:r w:rsidRPr="009B7EC1">
        <w:t>3.3. Выполнение обязанностей, определенных Положением о ЕДДС.</w:t>
      </w:r>
    </w:p>
    <w:p w:rsidR="00012181" w:rsidRPr="009B7EC1" w:rsidRDefault="00012181" w:rsidP="00780326">
      <w:pPr>
        <w:ind w:firstLine="709"/>
        <w:jc w:val="both"/>
      </w:pPr>
      <w:r w:rsidRPr="009B7EC1">
        <w:t>3.4. Выполнение установленного распорядка дня.</w:t>
      </w:r>
    </w:p>
    <w:p w:rsidR="00012181" w:rsidRPr="009B7EC1" w:rsidRDefault="00012181" w:rsidP="00780326">
      <w:pPr>
        <w:jc w:val="both"/>
      </w:pPr>
    </w:p>
    <w:p w:rsidR="00012181" w:rsidRDefault="00012181" w:rsidP="00780326">
      <w:pPr>
        <w:ind w:firstLine="709"/>
        <w:rPr>
          <w:b/>
        </w:rPr>
      </w:pPr>
      <w:r>
        <w:rPr>
          <w:b/>
        </w:rPr>
        <w:t xml:space="preserve">                                                                 </w:t>
      </w:r>
      <w:r w:rsidRPr="009B7EC1">
        <w:rPr>
          <w:b/>
        </w:rPr>
        <w:t>4. Права.</w:t>
      </w:r>
    </w:p>
    <w:p w:rsidR="00012181" w:rsidRDefault="00012181" w:rsidP="00780326">
      <w:pPr>
        <w:ind w:firstLine="709"/>
        <w:jc w:val="both"/>
      </w:pPr>
      <w:r>
        <w:t>Дежурный</w:t>
      </w:r>
      <w:r w:rsidRPr="009B7EC1">
        <w:t xml:space="preserve"> имеет право:</w:t>
      </w:r>
    </w:p>
    <w:p w:rsidR="00012181" w:rsidRDefault="00012181" w:rsidP="00780326">
      <w:pPr>
        <w:ind w:firstLine="709"/>
        <w:jc w:val="both"/>
      </w:pPr>
      <w:r w:rsidRPr="009B7EC1">
        <w:t>4.1. Вносить на рассмотрение руководителя ЕДДС предложения по совершенствованию работы дежурно-диспетчерской службы.</w:t>
      </w:r>
    </w:p>
    <w:p w:rsidR="00012181" w:rsidRDefault="00012181" w:rsidP="00780326">
      <w:pPr>
        <w:ind w:firstLine="709"/>
        <w:jc w:val="both"/>
      </w:pPr>
      <w:r w:rsidRPr="009B7EC1">
        <w:t>4.2. Отдавать распоряжения должностным лицам предприятий, организаций и учреждений на территории поселения о привлечении сил и средств к действиям по предупреждению чрезвычайных ситуаций и ликвидации их последствий.</w:t>
      </w:r>
    </w:p>
    <w:p w:rsidR="00012181" w:rsidRDefault="00012181" w:rsidP="00780326">
      <w:pPr>
        <w:ind w:firstLine="709"/>
        <w:jc w:val="both"/>
      </w:pPr>
      <w:r w:rsidRPr="009B7EC1">
        <w:t>4.3. Через дежурные службы предприятий, организаций и учреждений, а при необходимости лично, вызывать их руководителей для организации работ по расследованию причин ЧС и организации работ по ликвидации их последствий.</w:t>
      </w:r>
    </w:p>
    <w:p w:rsidR="00012181" w:rsidRDefault="00012181" w:rsidP="00AE72A3">
      <w:pPr>
        <w:ind w:firstLine="709"/>
        <w:jc w:val="both"/>
      </w:pPr>
      <w:r w:rsidRPr="009B7EC1">
        <w:t>4.4. Требовать представления необходимой информации и письменных</w:t>
      </w:r>
      <w:r>
        <w:t xml:space="preserve"> </w:t>
      </w:r>
      <w:r w:rsidRPr="009B7EC1">
        <w:t>донесений о ЧС, а также основных сведений о состоянии производственной деятельности предприятий и служб, обеспечивающих жизнедеятельность района.</w:t>
      </w:r>
    </w:p>
    <w:p w:rsidR="00012181" w:rsidRPr="0075312B" w:rsidRDefault="00012181" w:rsidP="00063A9B">
      <w:pPr>
        <w:ind w:left="5220"/>
        <w:jc w:val="right"/>
        <w:outlineLvl w:val="0"/>
      </w:pPr>
      <w:r>
        <w:br w:type="page"/>
      </w:r>
      <w:r w:rsidRPr="0075312B">
        <w:t xml:space="preserve">Приложение </w:t>
      </w:r>
      <w:r>
        <w:t>3</w:t>
      </w:r>
    </w:p>
    <w:p w:rsidR="00012181" w:rsidRDefault="00012181" w:rsidP="00063A9B">
      <w:pPr>
        <w:ind w:left="5220"/>
        <w:jc w:val="both"/>
      </w:pPr>
      <w:r>
        <w:t>к постановлению №74   от 28.05.2014</w:t>
      </w:r>
    </w:p>
    <w:p w:rsidR="00012181" w:rsidRDefault="00012181" w:rsidP="00063A9B">
      <w:pPr>
        <w:ind w:left="5220"/>
        <w:jc w:val="both"/>
      </w:pPr>
    </w:p>
    <w:p w:rsidR="00012181" w:rsidRDefault="00012181" w:rsidP="00063A9B">
      <w:pPr>
        <w:jc w:val="center"/>
        <w:rPr>
          <w:b/>
        </w:rPr>
      </w:pPr>
      <w:r w:rsidRPr="00063A9B">
        <w:rPr>
          <w:b/>
        </w:rPr>
        <w:t>СХЕМЫ</w:t>
      </w:r>
      <w:r w:rsidRPr="00063A9B">
        <w:rPr>
          <w:b/>
        </w:rPr>
        <w:br/>
        <w:t>оповещения ЕДДС</w:t>
      </w:r>
    </w:p>
    <w:p w:rsidR="00012181" w:rsidRDefault="00012181" w:rsidP="00063A9B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57"/>
        <w:gridCol w:w="3363"/>
        <w:gridCol w:w="3420"/>
      </w:tblGrid>
      <w:tr w:rsidR="00012181" w:rsidTr="00BA4B11">
        <w:tc>
          <w:tcPr>
            <w:tcW w:w="648" w:type="dxa"/>
          </w:tcPr>
          <w:p w:rsidR="00012181" w:rsidRPr="00BA4B11" w:rsidRDefault="00012181" w:rsidP="00BA4B11">
            <w:pPr>
              <w:jc w:val="both"/>
              <w:rPr>
                <w:b/>
                <w:color w:val="000000"/>
              </w:rPr>
            </w:pPr>
            <w:r w:rsidRPr="00BA4B11">
              <w:rPr>
                <w:b/>
                <w:color w:val="000000"/>
              </w:rPr>
              <w:t>№ п/п</w:t>
            </w:r>
          </w:p>
        </w:tc>
        <w:tc>
          <w:tcPr>
            <w:tcW w:w="1857" w:type="dxa"/>
          </w:tcPr>
          <w:p w:rsidR="00012181" w:rsidRPr="00BA4B11" w:rsidRDefault="00012181" w:rsidP="00BA4B11">
            <w:pPr>
              <w:jc w:val="both"/>
              <w:rPr>
                <w:b/>
                <w:color w:val="000000"/>
              </w:rPr>
            </w:pPr>
            <w:r w:rsidRPr="00BA4B11">
              <w:rPr>
                <w:b/>
                <w:color w:val="000000"/>
              </w:rPr>
              <w:t>Режим деятельности ЕДДС</w:t>
            </w:r>
          </w:p>
        </w:tc>
        <w:tc>
          <w:tcPr>
            <w:tcW w:w="3363" w:type="dxa"/>
          </w:tcPr>
          <w:p w:rsidR="00012181" w:rsidRPr="00BA4B11" w:rsidRDefault="00012181" w:rsidP="00BA4B11">
            <w:pPr>
              <w:jc w:val="both"/>
              <w:rPr>
                <w:b/>
                <w:color w:val="000000"/>
              </w:rPr>
            </w:pPr>
            <w:r w:rsidRPr="00BA4B11">
              <w:rPr>
                <w:b/>
                <w:color w:val="000000"/>
              </w:rPr>
              <w:t>От кого принимает информацию дежурный</w:t>
            </w:r>
          </w:p>
        </w:tc>
        <w:tc>
          <w:tcPr>
            <w:tcW w:w="3420" w:type="dxa"/>
          </w:tcPr>
          <w:p w:rsidR="00012181" w:rsidRPr="00BA4B11" w:rsidRDefault="00012181" w:rsidP="00BA4B11">
            <w:pPr>
              <w:jc w:val="both"/>
              <w:rPr>
                <w:b/>
                <w:color w:val="000000"/>
              </w:rPr>
            </w:pPr>
            <w:r w:rsidRPr="00BA4B11">
              <w:rPr>
                <w:b/>
                <w:color w:val="000000"/>
              </w:rPr>
              <w:t>Кому дежурный передает информацию (кого оповещает)</w:t>
            </w:r>
          </w:p>
        </w:tc>
      </w:tr>
      <w:tr w:rsidR="00012181" w:rsidTr="00BA4B11">
        <w:tc>
          <w:tcPr>
            <w:tcW w:w="648" w:type="dxa"/>
          </w:tcPr>
          <w:p w:rsidR="00012181" w:rsidRPr="00BA4B11" w:rsidRDefault="00012181" w:rsidP="00BA4B11">
            <w:pPr>
              <w:jc w:val="both"/>
              <w:rPr>
                <w:color w:val="000000"/>
              </w:rPr>
            </w:pPr>
            <w:r w:rsidRPr="00BA4B11">
              <w:rPr>
                <w:color w:val="000000"/>
              </w:rPr>
              <w:t>1</w:t>
            </w:r>
          </w:p>
        </w:tc>
        <w:tc>
          <w:tcPr>
            <w:tcW w:w="1857" w:type="dxa"/>
          </w:tcPr>
          <w:p w:rsidR="00012181" w:rsidRPr="00BA4B11" w:rsidRDefault="00012181" w:rsidP="00BA4B11">
            <w:pPr>
              <w:jc w:val="both"/>
              <w:rPr>
                <w:color w:val="000000"/>
              </w:rPr>
            </w:pPr>
            <w:r w:rsidRPr="00BA4B11">
              <w:rPr>
                <w:color w:val="000000"/>
              </w:rPr>
              <w:t>Повседневная деятельность</w:t>
            </w:r>
          </w:p>
        </w:tc>
        <w:tc>
          <w:tcPr>
            <w:tcW w:w="3363" w:type="dxa"/>
          </w:tcPr>
          <w:p w:rsidR="00012181" w:rsidRPr="00BA4B11" w:rsidRDefault="00012181" w:rsidP="005C7F23">
            <w:pPr>
              <w:rPr>
                <w:color w:val="000000"/>
              </w:rPr>
            </w:pP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ресурсоснабжающих компани</w:t>
            </w:r>
            <w:r>
              <w:rPr>
                <w:color w:val="000000"/>
              </w:rPr>
              <w:t>й ( ЖКХ</w:t>
            </w:r>
            <w:r w:rsidRPr="00C338F0">
              <w:rPr>
                <w:color w:val="000000"/>
              </w:rPr>
              <w:t>,</w:t>
            </w:r>
            <w:r w:rsidRPr="00BA4B11">
              <w:rPr>
                <w:color w:val="000000"/>
              </w:rPr>
              <w:t xml:space="preserve"> Приозерский РЭС Ленэнерго)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оперативных служб (МЧС, полиция)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Население (факты ЧС, жалобы и т.д.)</w:t>
            </w:r>
          </w:p>
        </w:tc>
        <w:tc>
          <w:tcPr>
            <w:tcW w:w="3420" w:type="dxa"/>
          </w:tcPr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ЕДДС Приозерского района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Глава администрации</w:t>
            </w:r>
          </w:p>
        </w:tc>
      </w:tr>
      <w:tr w:rsidR="00012181" w:rsidTr="00BA4B11">
        <w:tc>
          <w:tcPr>
            <w:tcW w:w="648" w:type="dxa"/>
          </w:tcPr>
          <w:p w:rsidR="00012181" w:rsidRPr="00BA4B11" w:rsidRDefault="00012181" w:rsidP="00BA4B11">
            <w:pPr>
              <w:jc w:val="both"/>
              <w:rPr>
                <w:color w:val="000000"/>
              </w:rPr>
            </w:pPr>
            <w:r w:rsidRPr="00BA4B11">
              <w:rPr>
                <w:color w:val="000000"/>
              </w:rPr>
              <w:t>2</w:t>
            </w:r>
          </w:p>
        </w:tc>
        <w:tc>
          <w:tcPr>
            <w:tcW w:w="1857" w:type="dxa"/>
          </w:tcPr>
          <w:p w:rsidR="00012181" w:rsidRPr="00BA4B11" w:rsidRDefault="00012181" w:rsidP="00BA4B11">
            <w:pPr>
              <w:jc w:val="both"/>
              <w:rPr>
                <w:color w:val="000000"/>
              </w:rPr>
            </w:pPr>
            <w:r w:rsidRPr="00BA4B11">
              <w:rPr>
                <w:color w:val="000000"/>
              </w:rPr>
              <w:t>Повышенная готовность</w:t>
            </w:r>
          </w:p>
        </w:tc>
        <w:tc>
          <w:tcPr>
            <w:tcW w:w="3363" w:type="dxa"/>
          </w:tcPr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ресурсоснабжающих компан</w:t>
            </w:r>
            <w:r>
              <w:rPr>
                <w:color w:val="000000"/>
              </w:rPr>
              <w:t>ий (ЖКХ</w:t>
            </w:r>
            <w:r w:rsidRPr="00BA4B11">
              <w:rPr>
                <w:color w:val="000000"/>
              </w:rPr>
              <w:t>, Приозерский РЭС Ленэнерго)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оперативных служб (МЧС, полиция)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Население (факты ЧС, жалобы и т.д.)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-ЕДДС Приозерского района</w:t>
            </w:r>
          </w:p>
        </w:tc>
        <w:tc>
          <w:tcPr>
            <w:tcW w:w="3420" w:type="dxa"/>
          </w:tcPr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оперативных служб.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организаций, привлекаемых для ликвидации ЧС.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 xml:space="preserve"> - ЕДДС Приозерского района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Глава администрации</w:t>
            </w:r>
          </w:p>
        </w:tc>
      </w:tr>
      <w:tr w:rsidR="00012181" w:rsidTr="00BA4B11">
        <w:tc>
          <w:tcPr>
            <w:tcW w:w="648" w:type="dxa"/>
          </w:tcPr>
          <w:p w:rsidR="00012181" w:rsidRPr="00BA4B11" w:rsidRDefault="00012181" w:rsidP="00BA4B11">
            <w:pPr>
              <w:jc w:val="both"/>
              <w:rPr>
                <w:color w:val="000000"/>
              </w:rPr>
            </w:pPr>
            <w:r w:rsidRPr="00BA4B11">
              <w:rPr>
                <w:color w:val="000000"/>
              </w:rPr>
              <w:t>3</w:t>
            </w:r>
          </w:p>
        </w:tc>
        <w:tc>
          <w:tcPr>
            <w:tcW w:w="1857" w:type="dxa"/>
          </w:tcPr>
          <w:p w:rsidR="00012181" w:rsidRPr="00BA4B11" w:rsidRDefault="00012181" w:rsidP="00BA4B11">
            <w:pPr>
              <w:jc w:val="both"/>
              <w:rPr>
                <w:color w:val="000000"/>
              </w:rPr>
            </w:pPr>
            <w:r w:rsidRPr="00BA4B11">
              <w:rPr>
                <w:color w:val="000000"/>
              </w:rPr>
              <w:t>Чрезвычайной ситуации</w:t>
            </w:r>
          </w:p>
        </w:tc>
        <w:tc>
          <w:tcPr>
            <w:tcW w:w="3363" w:type="dxa"/>
          </w:tcPr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организаций, участвующих в ликвидации ЧС.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Председатель КЧС и ПБ.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ДДС оперативных служб.</w:t>
            </w:r>
          </w:p>
        </w:tc>
        <w:tc>
          <w:tcPr>
            <w:tcW w:w="3420" w:type="dxa"/>
          </w:tcPr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Глава администрации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Председатель и члены КЧС и ПБ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ЕДДС Приозерского района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Руководители организаций, привлекаемых для ликвидации ЧС</w:t>
            </w:r>
          </w:p>
          <w:p w:rsidR="00012181" w:rsidRPr="00BA4B11" w:rsidRDefault="00012181" w:rsidP="005C7F23">
            <w:pPr>
              <w:rPr>
                <w:color w:val="000000"/>
              </w:rPr>
            </w:pPr>
            <w:r w:rsidRPr="00BA4B11">
              <w:rPr>
                <w:color w:val="000000"/>
              </w:rPr>
              <w:t>- Оповещение населения</w:t>
            </w:r>
          </w:p>
        </w:tc>
      </w:tr>
    </w:tbl>
    <w:p w:rsidR="00012181" w:rsidRPr="00063A9B" w:rsidRDefault="00012181" w:rsidP="00063A9B">
      <w:pPr>
        <w:jc w:val="both"/>
        <w:rPr>
          <w:b/>
          <w:color w:val="000000"/>
        </w:rPr>
      </w:pPr>
    </w:p>
    <w:sectPr w:rsidR="00012181" w:rsidRPr="00063A9B" w:rsidSect="00780326">
      <w:pgSz w:w="11907" w:h="16840"/>
      <w:pgMar w:top="360" w:right="1134" w:bottom="360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81" w:rsidRDefault="00012181">
      <w:r>
        <w:separator/>
      </w:r>
    </w:p>
  </w:endnote>
  <w:endnote w:type="continuationSeparator" w:id="0">
    <w:p w:rsidR="00012181" w:rsidRDefault="0001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81" w:rsidRDefault="00012181" w:rsidP="00780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181" w:rsidRDefault="00012181" w:rsidP="00780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81" w:rsidRDefault="00012181" w:rsidP="00780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12181" w:rsidRDefault="00012181" w:rsidP="00780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81" w:rsidRDefault="00012181">
      <w:r>
        <w:separator/>
      </w:r>
    </w:p>
  </w:footnote>
  <w:footnote w:type="continuationSeparator" w:id="0">
    <w:p w:rsidR="00012181" w:rsidRDefault="00012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7A"/>
    <w:multiLevelType w:val="singleLevel"/>
    <w:tmpl w:val="F3E63E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89B6308"/>
    <w:multiLevelType w:val="singleLevel"/>
    <w:tmpl w:val="E35E47B6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A5167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00B196B"/>
    <w:multiLevelType w:val="hybridMultilevel"/>
    <w:tmpl w:val="BF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077A"/>
    <w:multiLevelType w:val="singleLevel"/>
    <w:tmpl w:val="E47C0A4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3FBD0141"/>
    <w:multiLevelType w:val="hybridMultilevel"/>
    <w:tmpl w:val="9F38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DD5491"/>
    <w:multiLevelType w:val="singleLevel"/>
    <w:tmpl w:val="82D0DC06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52055AE9"/>
    <w:multiLevelType w:val="singleLevel"/>
    <w:tmpl w:val="D960CAA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3781AEE"/>
    <w:multiLevelType w:val="hybridMultilevel"/>
    <w:tmpl w:val="E8DE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350E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BC"/>
    <w:rsid w:val="00012181"/>
    <w:rsid w:val="00013D52"/>
    <w:rsid w:val="000243B9"/>
    <w:rsid w:val="00063A9B"/>
    <w:rsid w:val="00090B01"/>
    <w:rsid w:val="000A39DC"/>
    <w:rsid w:val="000A4CED"/>
    <w:rsid w:val="000D5830"/>
    <w:rsid w:val="000E2F2D"/>
    <w:rsid w:val="00113735"/>
    <w:rsid w:val="00121042"/>
    <w:rsid w:val="0019354E"/>
    <w:rsid w:val="001D4D96"/>
    <w:rsid w:val="001F2B1D"/>
    <w:rsid w:val="001F5D40"/>
    <w:rsid w:val="00212483"/>
    <w:rsid w:val="0024362D"/>
    <w:rsid w:val="002508B7"/>
    <w:rsid w:val="00252F0C"/>
    <w:rsid w:val="0027623A"/>
    <w:rsid w:val="002802D9"/>
    <w:rsid w:val="00280A23"/>
    <w:rsid w:val="00281562"/>
    <w:rsid w:val="00282F9F"/>
    <w:rsid w:val="002A32BC"/>
    <w:rsid w:val="002F09B5"/>
    <w:rsid w:val="002F3610"/>
    <w:rsid w:val="00311E92"/>
    <w:rsid w:val="0033205E"/>
    <w:rsid w:val="00347EED"/>
    <w:rsid w:val="0036416F"/>
    <w:rsid w:val="003774AA"/>
    <w:rsid w:val="003A44D2"/>
    <w:rsid w:val="003B4557"/>
    <w:rsid w:val="004264F4"/>
    <w:rsid w:val="004464BC"/>
    <w:rsid w:val="00455E50"/>
    <w:rsid w:val="00466A3B"/>
    <w:rsid w:val="00492800"/>
    <w:rsid w:val="004C0D9D"/>
    <w:rsid w:val="004C3769"/>
    <w:rsid w:val="004D344C"/>
    <w:rsid w:val="004F11D2"/>
    <w:rsid w:val="004F5E21"/>
    <w:rsid w:val="004F74D5"/>
    <w:rsid w:val="00504BE6"/>
    <w:rsid w:val="00543EB9"/>
    <w:rsid w:val="00565540"/>
    <w:rsid w:val="005759C5"/>
    <w:rsid w:val="00580469"/>
    <w:rsid w:val="00585A7A"/>
    <w:rsid w:val="005901B5"/>
    <w:rsid w:val="00597F64"/>
    <w:rsid w:val="005B6837"/>
    <w:rsid w:val="005C1BDF"/>
    <w:rsid w:val="005C78EA"/>
    <w:rsid w:val="005C7F23"/>
    <w:rsid w:val="005E2B80"/>
    <w:rsid w:val="005F4FD9"/>
    <w:rsid w:val="006106A3"/>
    <w:rsid w:val="00630983"/>
    <w:rsid w:val="00631FBE"/>
    <w:rsid w:val="00633E87"/>
    <w:rsid w:val="006840E8"/>
    <w:rsid w:val="006A5E61"/>
    <w:rsid w:val="006B37E2"/>
    <w:rsid w:val="00746DA0"/>
    <w:rsid w:val="0075312B"/>
    <w:rsid w:val="00753A3E"/>
    <w:rsid w:val="00767DB9"/>
    <w:rsid w:val="00771A38"/>
    <w:rsid w:val="00780326"/>
    <w:rsid w:val="00785609"/>
    <w:rsid w:val="00786AB8"/>
    <w:rsid w:val="007949B3"/>
    <w:rsid w:val="007A29AC"/>
    <w:rsid w:val="007A3C2A"/>
    <w:rsid w:val="007B2876"/>
    <w:rsid w:val="007B675E"/>
    <w:rsid w:val="007F6D62"/>
    <w:rsid w:val="008052ED"/>
    <w:rsid w:val="008152BE"/>
    <w:rsid w:val="00821848"/>
    <w:rsid w:val="008407FD"/>
    <w:rsid w:val="00856256"/>
    <w:rsid w:val="0088346B"/>
    <w:rsid w:val="0089425F"/>
    <w:rsid w:val="008C34C3"/>
    <w:rsid w:val="008D13CF"/>
    <w:rsid w:val="008D4FFA"/>
    <w:rsid w:val="009318F9"/>
    <w:rsid w:val="00953C58"/>
    <w:rsid w:val="00957728"/>
    <w:rsid w:val="00971DE8"/>
    <w:rsid w:val="009854D9"/>
    <w:rsid w:val="009B7EC1"/>
    <w:rsid w:val="009E3968"/>
    <w:rsid w:val="009F2F33"/>
    <w:rsid w:val="00A07F97"/>
    <w:rsid w:val="00A2246B"/>
    <w:rsid w:val="00A304F2"/>
    <w:rsid w:val="00A41CDC"/>
    <w:rsid w:val="00A5323B"/>
    <w:rsid w:val="00A94803"/>
    <w:rsid w:val="00A953EE"/>
    <w:rsid w:val="00AA0CAF"/>
    <w:rsid w:val="00AC777F"/>
    <w:rsid w:val="00AE2D88"/>
    <w:rsid w:val="00AE4CA7"/>
    <w:rsid w:val="00AE72A3"/>
    <w:rsid w:val="00AF51A9"/>
    <w:rsid w:val="00B41E89"/>
    <w:rsid w:val="00B61A71"/>
    <w:rsid w:val="00B83DE3"/>
    <w:rsid w:val="00BA1731"/>
    <w:rsid w:val="00BA4B11"/>
    <w:rsid w:val="00BC2383"/>
    <w:rsid w:val="00BE11C6"/>
    <w:rsid w:val="00C17FB3"/>
    <w:rsid w:val="00C235E2"/>
    <w:rsid w:val="00C27DAC"/>
    <w:rsid w:val="00C338F0"/>
    <w:rsid w:val="00C36E74"/>
    <w:rsid w:val="00C57764"/>
    <w:rsid w:val="00C6456A"/>
    <w:rsid w:val="00C9419D"/>
    <w:rsid w:val="00CA00B9"/>
    <w:rsid w:val="00CA450F"/>
    <w:rsid w:val="00CA53DF"/>
    <w:rsid w:val="00CB013F"/>
    <w:rsid w:val="00CB021A"/>
    <w:rsid w:val="00D158F9"/>
    <w:rsid w:val="00D27016"/>
    <w:rsid w:val="00D37CA7"/>
    <w:rsid w:val="00D74D1A"/>
    <w:rsid w:val="00DC056D"/>
    <w:rsid w:val="00E20080"/>
    <w:rsid w:val="00E23DEB"/>
    <w:rsid w:val="00E2525B"/>
    <w:rsid w:val="00E35594"/>
    <w:rsid w:val="00E37722"/>
    <w:rsid w:val="00E759B8"/>
    <w:rsid w:val="00E75AA1"/>
    <w:rsid w:val="00E80E90"/>
    <w:rsid w:val="00EA60F1"/>
    <w:rsid w:val="00EA62DA"/>
    <w:rsid w:val="00EB31BC"/>
    <w:rsid w:val="00EB5879"/>
    <w:rsid w:val="00EC18EC"/>
    <w:rsid w:val="00ED1E47"/>
    <w:rsid w:val="00EF2397"/>
    <w:rsid w:val="00F00524"/>
    <w:rsid w:val="00F539B9"/>
    <w:rsid w:val="00F56CC1"/>
    <w:rsid w:val="00F56E93"/>
    <w:rsid w:val="00F6556B"/>
    <w:rsid w:val="00F932B4"/>
    <w:rsid w:val="00FB765D"/>
    <w:rsid w:val="00FE607A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B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F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2F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1E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41E8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">
    <w:name w:val="Знак1 Знак Знак Знак"/>
    <w:basedOn w:val="Normal"/>
    <w:uiPriority w:val="99"/>
    <w:rsid w:val="009F2F33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Гипертекстовая ссылка"/>
    <w:uiPriority w:val="99"/>
    <w:rsid w:val="007A3C2A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7A3C2A"/>
    <w:rPr>
      <w:b/>
      <w:color w:val="000080"/>
    </w:rPr>
  </w:style>
  <w:style w:type="character" w:styleId="Hyperlink">
    <w:name w:val="Hyperlink"/>
    <w:basedOn w:val="DefaultParagraphFont"/>
    <w:uiPriority w:val="99"/>
    <w:rsid w:val="007531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5312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7803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F9F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80326"/>
    <w:rPr>
      <w:rFonts w:cs="Times New Roman"/>
    </w:rPr>
  </w:style>
  <w:style w:type="paragraph" w:customStyle="1" w:styleId="a1">
    <w:name w:val="Знак"/>
    <w:basedOn w:val="Normal"/>
    <w:uiPriority w:val="99"/>
    <w:rsid w:val="0078032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2">
    <w:name w:val="Без интервала"/>
    <w:uiPriority w:val="99"/>
    <w:rsid w:val="00597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E:\&#1054;&#1073;&#1097;&#1080;&#1077;%20&#1053;&#1055;&#1040;%20&#1052;&#1054;%20&#1050;&#1088;&#1099;&#1084;&#1089;&#1082;&#1080;&#1081;%20&#1088;&#1072;&#1081;&#1086;&#1085;\&#1040;&#1076;&#1072;&#1075;&#1091;&#1084;&#1089;&#1082;&#1086;&#1077;\&#1055;&#1054;&#1057;&#1058;&#1040;&#1053;&#1054;&#1042;&#1051;&#1045;&#1053;&#1048;&#1045;%20&#8470;%2013%20&#1086;&#1090;%205.04.07%20&#1087;&#1086;%20&#1045;&#1044;&#1044;&#1057;%20&#1087;&#1086;%20&#1063;&#105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4;&#1073;&#1097;&#1080;&#1077;%20&#1053;&#1055;&#1040;%20&#1052;&#1054;%20&#1050;&#1088;&#1099;&#1084;&#1089;&#1082;&#1080;&#1081;%20&#1088;&#1072;&#1081;&#1086;&#1085;\&#1040;&#1076;&#1072;&#1075;&#1091;&#1084;&#1089;&#1082;&#1086;&#1077;\&#1055;&#1054;&#1057;&#1058;&#1040;&#1053;&#1054;&#1042;&#1051;&#1045;&#1053;&#1048;&#1045;%20&#8470;%2013%20&#1086;&#1090;%205.04.07%20&#1087;&#1086;%20&#1045;&#1044;&#1044;&#1057;%20&#1087;&#1086;%20&#1063;&#105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E:\&#1054;&#1073;&#1097;&#1080;&#1077;%20&#1053;&#1055;&#1040;%20&#1052;&#1054;%20&#1050;&#1088;&#1099;&#1084;&#1089;&#1082;&#1080;&#1081;%20&#1088;&#1072;&#1081;&#1086;&#1085;\&#1040;&#1076;&#1072;&#1075;&#1091;&#1084;&#1089;&#1082;&#1086;&#1077;\&#1055;&#1054;&#1057;&#1058;&#1040;&#1053;&#1054;&#1042;&#1051;&#1045;&#1053;&#1048;&#1045;%20&#8470;%2013%20&#1086;&#1090;%205.04.07%20&#1087;&#1086;%20&#1045;&#1044;&#1044;&#1057;%20&#1087;&#1086;%20&#1063;&#1057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8</Pages>
  <Words>3078</Words>
  <Characters>17551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subject/>
  <dc:creator>Admin</dc:creator>
  <cp:keywords/>
  <dc:description/>
  <cp:lastModifiedBy>User</cp:lastModifiedBy>
  <cp:revision>8</cp:revision>
  <cp:lastPrinted>2014-05-28T11:41:00Z</cp:lastPrinted>
  <dcterms:created xsi:type="dcterms:W3CDTF">2014-05-07T20:44:00Z</dcterms:created>
  <dcterms:modified xsi:type="dcterms:W3CDTF">2014-05-28T11:47:00Z</dcterms:modified>
</cp:coreProperties>
</file>