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F4" w:rsidRPr="000F5A95" w:rsidRDefault="004154F4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251658240" fillcolor="window">
            <v:imagedata r:id="rId7" o:title=""/>
            <w10:wrap type="square" side="right"/>
          </v:shape>
        </w:pict>
      </w:r>
    </w:p>
    <w:p w:rsidR="004154F4" w:rsidRPr="000F5A95" w:rsidRDefault="004154F4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4154F4" w:rsidRPr="000F5A95" w:rsidRDefault="004154F4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4154F4" w:rsidRPr="000F5A95" w:rsidRDefault="004154F4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4154F4" w:rsidRPr="000F5A95" w:rsidRDefault="004154F4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4154F4" w:rsidRDefault="004154F4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4F4" w:rsidRDefault="004154F4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4154F4" w:rsidRPr="000F5A95" w:rsidRDefault="004154F4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/>
          <w:b/>
          <w:sz w:val="24"/>
          <w:szCs w:val="24"/>
          <w:u w:val="single"/>
        </w:rPr>
        <w:t>10» апреля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>
        <w:rPr>
          <w:rFonts w:ascii="Times New Roman" w:hAnsi="Times New Roman"/>
          <w:b/>
          <w:sz w:val="24"/>
          <w:szCs w:val="24"/>
          <w:u w:val="single"/>
        </w:rPr>
        <w:t>102_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5387"/>
      </w:tblGrid>
      <w:tr w:rsidR="004154F4" w:rsidRPr="000F5A95" w:rsidTr="004902AE">
        <w:trPr>
          <w:trHeight w:val="719"/>
        </w:trPr>
        <w:tc>
          <w:tcPr>
            <w:tcW w:w="5387" w:type="dxa"/>
          </w:tcPr>
          <w:p w:rsidR="004154F4" w:rsidRPr="000F5A95" w:rsidRDefault="004154F4" w:rsidP="003E7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 отмене постановлений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администрации об утверждении административных регламентов</w:t>
            </w:r>
          </w:p>
        </w:tc>
      </w:tr>
    </w:tbl>
    <w:p w:rsidR="004154F4" w:rsidRPr="000F5A95" w:rsidRDefault="004154F4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54F4" w:rsidRPr="000F5A95" w:rsidRDefault="004154F4" w:rsidP="00454A5C">
      <w:pPr>
        <w:rPr>
          <w:rFonts w:ascii="Times New Roman" w:hAnsi="Times New Roman"/>
          <w:sz w:val="24"/>
          <w:szCs w:val="24"/>
        </w:rPr>
      </w:pPr>
    </w:p>
    <w:p w:rsidR="004154F4" w:rsidRPr="000F5A95" w:rsidRDefault="004154F4" w:rsidP="00241787">
      <w:pPr>
        <w:spacing w:after="1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F5A95">
        <w:rPr>
          <w:rFonts w:ascii="Times New Roman" w:hAnsi="Times New Roman"/>
          <w:sz w:val="24"/>
          <w:szCs w:val="24"/>
        </w:rPr>
        <w:t xml:space="preserve"> 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30.12.2022 №2536 «</w:t>
      </w:r>
      <w:r w:rsidRPr="00241787">
        <w:rPr>
          <w:rFonts w:ascii="Times New Roman" w:hAnsi="Times New Roman"/>
          <w:sz w:val="24"/>
          <w:szCs w:val="24"/>
        </w:rPr>
        <w:t xml:space="preserve">О внесении изменений в постановление Правительства Российской Федерации от 9 апреля </w:t>
      </w:r>
      <w:smartTag w:uri="urn:schemas-microsoft-com:office:smarttags" w:element="metricconverter">
        <w:smartTagPr>
          <w:attr w:name="ProductID" w:val="2022 Г"/>
        </w:smartTagPr>
        <w:r w:rsidRPr="00241787">
          <w:rPr>
            <w:rFonts w:ascii="Times New Roman" w:hAnsi="Times New Roman"/>
            <w:sz w:val="24"/>
            <w:szCs w:val="24"/>
          </w:rPr>
          <w:t>2022 г</w:t>
        </w:r>
      </w:smartTag>
      <w:r w:rsidRPr="00241787">
        <w:rPr>
          <w:rFonts w:ascii="Times New Roman" w:hAnsi="Times New Roman"/>
          <w:sz w:val="24"/>
          <w:szCs w:val="24"/>
        </w:rPr>
        <w:t>. N 629</w:t>
      </w:r>
      <w:r>
        <w:rPr>
          <w:rFonts w:ascii="Times New Roman" w:hAnsi="Times New Roman"/>
          <w:sz w:val="24"/>
          <w:szCs w:val="24"/>
        </w:rPr>
        <w:t xml:space="preserve">», а также внесение изменений 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154F4" w:rsidRPr="0007508D" w:rsidRDefault="004154F4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D">
        <w:rPr>
          <w:rFonts w:ascii="Times New Roman" w:hAnsi="Times New Roman"/>
          <w:sz w:val="24"/>
          <w:szCs w:val="24"/>
        </w:rPr>
        <w:t>1. Отменить следующие постановления администрации:</w:t>
      </w:r>
    </w:p>
    <w:p w:rsidR="004154F4" w:rsidRPr="0007508D" w:rsidRDefault="004154F4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sz w:val="24"/>
          <w:szCs w:val="24"/>
        </w:rPr>
        <w:t xml:space="preserve">от 05.06.2015 №70 «Об утверждении административный регламент 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разграничена)», </w:t>
      </w:r>
    </w:p>
    <w:p w:rsidR="004154F4" w:rsidRPr="0007508D" w:rsidRDefault="004154F4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01.09.2017 №127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разграничена),</w:t>
      </w:r>
    </w:p>
    <w:p w:rsidR="004154F4" w:rsidRPr="0007508D" w:rsidRDefault="004154F4" w:rsidP="00577E3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27.12.2017 №206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разграничена),</w:t>
      </w:r>
    </w:p>
    <w:p w:rsidR="004154F4" w:rsidRPr="0007508D" w:rsidRDefault="004154F4" w:rsidP="00577E3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15.07.2019 №64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разграничена),</w:t>
      </w:r>
    </w:p>
    <w:p w:rsidR="004154F4" w:rsidRPr="0007508D" w:rsidRDefault="004154F4" w:rsidP="00577E3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08.04.2020 №50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разграничена),</w:t>
      </w:r>
    </w:p>
    <w:p w:rsidR="004154F4" w:rsidRPr="0007508D" w:rsidRDefault="004154F4" w:rsidP="00C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05.06.2015 №66 </w:t>
      </w:r>
      <w:r w:rsidRPr="0007508D">
        <w:rPr>
          <w:rFonts w:ascii="Times New Roman" w:hAnsi="Times New Roman"/>
          <w:sz w:val="24"/>
          <w:szCs w:val="24"/>
        </w:rPr>
        <w:t xml:space="preserve">«Об утверждении административный регламент 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сооружения»,</w:t>
      </w:r>
    </w:p>
    <w:p w:rsidR="004154F4" w:rsidRPr="0007508D" w:rsidRDefault="004154F4" w:rsidP="00C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20.02.2016 №23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сооружения»,</w:t>
      </w:r>
    </w:p>
    <w:p w:rsidR="004154F4" w:rsidRPr="0007508D" w:rsidRDefault="004154F4" w:rsidP="00C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01.09.2017 №122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сооружения»,</w:t>
      </w:r>
    </w:p>
    <w:p w:rsidR="004154F4" w:rsidRPr="0007508D" w:rsidRDefault="004154F4" w:rsidP="00C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27.12.2017 №208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сооружения»,</w:t>
      </w:r>
    </w:p>
    <w:p w:rsidR="004154F4" w:rsidRPr="0007508D" w:rsidRDefault="004154F4" w:rsidP="00C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01.03.2019 №13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сооружения»,</w:t>
      </w:r>
    </w:p>
    <w:p w:rsidR="004154F4" w:rsidRPr="0007508D" w:rsidRDefault="004154F4" w:rsidP="00C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15.07.2019 №64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сооружения»,</w:t>
      </w:r>
    </w:p>
    <w:p w:rsidR="004154F4" w:rsidRPr="0007508D" w:rsidRDefault="004154F4" w:rsidP="00C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08.04.2020 №51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сооружения»,</w:t>
      </w:r>
    </w:p>
    <w:p w:rsidR="004154F4" w:rsidRPr="0007508D" w:rsidRDefault="004154F4" w:rsidP="00C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29.03.2021 №28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сооружения»,</w:t>
      </w:r>
    </w:p>
    <w:p w:rsidR="004154F4" w:rsidRPr="0007508D" w:rsidRDefault="004154F4" w:rsidP="00C4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05.06.2015 №67 </w:t>
      </w:r>
      <w:r w:rsidRPr="0007508D">
        <w:rPr>
          <w:rFonts w:ascii="Times New Roman" w:hAnsi="Times New Roman"/>
          <w:sz w:val="24"/>
          <w:szCs w:val="24"/>
        </w:rPr>
        <w:t xml:space="preserve">«Об утверждении административный регламент 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постоянное (бессрочное) пользование»,</w:t>
      </w:r>
    </w:p>
    <w:p w:rsidR="004154F4" w:rsidRPr="0007508D" w:rsidRDefault="004154F4" w:rsidP="007E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29.02.2016 №21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постоянное (бессрочное) пользование»,</w:t>
      </w:r>
    </w:p>
    <w:p w:rsidR="004154F4" w:rsidRPr="0007508D" w:rsidRDefault="004154F4" w:rsidP="007E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01.09.2017 №124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постоянное (бессрочное) пользование»,</w:t>
      </w:r>
    </w:p>
    <w:p w:rsidR="004154F4" w:rsidRPr="0007508D" w:rsidRDefault="004154F4" w:rsidP="007E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05.06.2015 №63 </w:t>
      </w:r>
      <w:r w:rsidRPr="0007508D">
        <w:rPr>
          <w:rFonts w:ascii="Times New Roman" w:hAnsi="Times New Roman"/>
          <w:sz w:val="24"/>
          <w:szCs w:val="24"/>
        </w:rPr>
        <w:t xml:space="preserve">«Об утверждении административный регламент 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безвозмездное пользование»,</w:t>
      </w:r>
    </w:p>
    <w:p w:rsidR="004154F4" w:rsidRPr="0007508D" w:rsidRDefault="004154F4" w:rsidP="007E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29.02.2016 №22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безвозмездное пользование»,</w:t>
      </w:r>
    </w:p>
    <w:p w:rsidR="004154F4" w:rsidRPr="0007508D" w:rsidRDefault="004154F4" w:rsidP="007E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01.09.2017 №123 «О внесении изменений в административный регламент </w:t>
      </w:r>
      <w:r w:rsidRPr="0007508D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безвозмездное пользование»,</w:t>
      </w:r>
    </w:p>
    <w:p w:rsidR="004154F4" w:rsidRPr="0007508D" w:rsidRDefault="004154F4" w:rsidP="007E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04.07.2022 №116 </w:t>
      </w:r>
      <w:r w:rsidRPr="0007508D">
        <w:rPr>
          <w:rFonts w:ascii="Times New Roman" w:hAnsi="Times New Roman"/>
          <w:sz w:val="24"/>
          <w:szCs w:val="24"/>
        </w:rPr>
        <w:t xml:space="preserve">«Об утверждении административный регламент по предоставлению муниципальной услуги «Согласование проектов рекультивации (консервации) земель, находящихся в собственности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области, а также  </w:t>
      </w: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земель государственная собственность на которые не разграничена, расположенных в границах </w:t>
      </w:r>
      <w:r w:rsidRPr="0007508D">
        <w:rPr>
          <w:rFonts w:ascii="Times New Roman" w:hAnsi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области»,</w:t>
      </w:r>
    </w:p>
    <w:p w:rsidR="004154F4" w:rsidRPr="0007508D" w:rsidRDefault="004154F4" w:rsidP="0049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508D">
        <w:rPr>
          <w:rFonts w:ascii="Times New Roman" w:hAnsi="Times New Roman"/>
          <w:bCs/>
          <w:sz w:val="24"/>
          <w:szCs w:val="24"/>
          <w:lang w:eastAsia="ru-RU"/>
        </w:rPr>
        <w:t xml:space="preserve">от 25.04.2022 №79 </w:t>
      </w:r>
      <w:r w:rsidRPr="0007508D">
        <w:rPr>
          <w:rFonts w:ascii="Times New Roman" w:hAnsi="Times New Roman"/>
          <w:sz w:val="24"/>
          <w:szCs w:val="24"/>
        </w:rPr>
        <w:t>«Об утверждении 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два процента превышает допустимую массу транспортного средства и (или) допустимую нагрузку на ось, и (или) крупногабаритного транспортного средства в случаях, предусмотренных Федеральным законом от 8 ноября 2007 №257-ФЗ «Об автомобильных дорогах и дорожной деятельности и о внесении изменений в отдельные законодательные акты Российской Федерации».</w:t>
      </w:r>
    </w:p>
    <w:p w:rsidR="004154F4" w:rsidRPr="0007508D" w:rsidRDefault="004154F4" w:rsidP="00454A5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7508D">
        <w:rPr>
          <w:rFonts w:ascii="Times New Roman" w:hAnsi="Times New Roman"/>
          <w:sz w:val="24"/>
          <w:szCs w:val="24"/>
        </w:rPr>
        <w:t xml:space="preserve">2.  Опубликовать настоящее постановление на официальном сайте администрации  Кузнечнинского городского поселения Приозерского муниципального района  Ленинградской области </w:t>
      </w:r>
      <w:hyperlink r:id="rId8" w:history="1">
        <w:r w:rsidRPr="0007508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07508D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07508D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07508D">
        <w:rPr>
          <w:rFonts w:ascii="Times New Roman" w:hAnsi="Times New Roman"/>
          <w:sz w:val="24"/>
          <w:szCs w:val="24"/>
        </w:rPr>
        <w:t>.</w:t>
      </w:r>
    </w:p>
    <w:p w:rsidR="004154F4" w:rsidRPr="0007508D" w:rsidRDefault="004154F4" w:rsidP="00454A5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7508D">
        <w:rPr>
          <w:rFonts w:ascii="Times New Roman" w:hAnsi="Times New Roman"/>
          <w:sz w:val="24"/>
          <w:szCs w:val="24"/>
        </w:rPr>
        <w:t xml:space="preserve">3. </w:t>
      </w:r>
      <w:r w:rsidRPr="0007508D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7508D">
        <w:rPr>
          <w:rFonts w:ascii="Times New Roman" w:hAnsi="Times New Roman"/>
          <w:sz w:val="24"/>
          <w:szCs w:val="24"/>
        </w:rPr>
        <w:t>.</w:t>
      </w:r>
    </w:p>
    <w:p w:rsidR="004154F4" w:rsidRPr="0007508D" w:rsidRDefault="004154F4" w:rsidP="00454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08D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4154F4" w:rsidRPr="0007508D" w:rsidRDefault="004154F4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4154F4" w:rsidRPr="0007508D" w:rsidRDefault="004154F4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4154F4" w:rsidRPr="0007508D" w:rsidRDefault="004154F4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07508D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Н.Н. Становова</w:t>
      </w:r>
    </w:p>
    <w:p w:rsidR="004154F4" w:rsidRPr="0007508D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54F4" w:rsidRDefault="004154F4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:rsidR="004154F4" w:rsidRDefault="004154F4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4154F4" w:rsidSect="00922B43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F4" w:rsidRDefault="004154F4">
      <w:pPr>
        <w:spacing w:after="0" w:line="240" w:lineRule="auto"/>
      </w:pPr>
      <w:r>
        <w:separator/>
      </w:r>
    </w:p>
  </w:endnote>
  <w:endnote w:type="continuationSeparator" w:id="0">
    <w:p w:rsidR="004154F4" w:rsidRDefault="0041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F4" w:rsidRDefault="004154F4">
    <w:pPr>
      <w:pStyle w:val="Footer"/>
      <w:jc w:val="center"/>
    </w:pPr>
  </w:p>
  <w:p w:rsidR="004154F4" w:rsidRDefault="00415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F4" w:rsidRDefault="004154F4">
      <w:pPr>
        <w:spacing w:after="0" w:line="240" w:lineRule="auto"/>
      </w:pPr>
      <w:r>
        <w:separator/>
      </w:r>
    </w:p>
  </w:footnote>
  <w:footnote w:type="continuationSeparator" w:id="0">
    <w:p w:rsidR="004154F4" w:rsidRDefault="0041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F4" w:rsidRDefault="004154F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154F4" w:rsidRDefault="004154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042"/>
    <w:rsid w:val="00001042"/>
    <w:rsid w:val="00034B51"/>
    <w:rsid w:val="00050ECF"/>
    <w:rsid w:val="0006030D"/>
    <w:rsid w:val="0007508D"/>
    <w:rsid w:val="000B4835"/>
    <w:rsid w:val="000E2887"/>
    <w:rsid w:val="000F131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34388"/>
    <w:rsid w:val="00240192"/>
    <w:rsid w:val="00241787"/>
    <w:rsid w:val="00266D90"/>
    <w:rsid w:val="002671F9"/>
    <w:rsid w:val="00283B53"/>
    <w:rsid w:val="002A0D90"/>
    <w:rsid w:val="00317678"/>
    <w:rsid w:val="00327535"/>
    <w:rsid w:val="00337D5D"/>
    <w:rsid w:val="00353C0D"/>
    <w:rsid w:val="00354EB5"/>
    <w:rsid w:val="003635A3"/>
    <w:rsid w:val="00373459"/>
    <w:rsid w:val="003E716E"/>
    <w:rsid w:val="004154F4"/>
    <w:rsid w:val="00420FF1"/>
    <w:rsid w:val="00424AD2"/>
    <w:rsid w:val="00432E91"/>
    <w:rsid w:val="00454A5C"/>
    <w:rsid w:val="004819A2"/>
    <w:rsid w:val="004902AE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13F14"/>
    <w:rsid w:val="00523C4F"/>
    <w:rsid w:val="0052772D"/>
    <w:rsid w:val="00550C62"/>
    <w:rsid w:val="00552AAB"/>
    <w:rsid w:val="00572FC2"/>
    <w:rsid w:val="00577E3A"/>
    <w:rsid w:val="00582726"/>
    <w:rsid w:val="005C652C"/>
    <w:rsid w:val="005F5316"/>
    <w:rsid w:val="0060113D"/>
    <w:rsid w:val="00604D18"/>
    <w:rsid w:val="006326A4"/>
    <w:rsid w:val="00662D71"/>
    <w:rsid w:val="006635E0"/>
    <w:rsid w:val="006756A7"/>
    <w:rsid w:val="00686216"/>
    <w:rsid w:val="006A087A"/>
    <w:rsid w:val="006B46EF"/>
    <w:rsid w:val="006C54FE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E3787"/>
    <w:rsid w:val="007E586B"/>
    <w:rsid w:val="007F2298"/>
    <w:rsid w:val="007F2DD8"/>
    <w:rsid w:val="007F5DDE"/>
    <w:rsid w:val="00834E3A"/>
    <w:rsid w:val="008427C0"/>
    <w:rsid w:val="0084761D"/>
    <w:rsid w:val="00862F56"/>
    <w:rsid w:val="00893764"/>
    <w:rsid w:val="008D49EA"/>
    <w:rsid w:val="008F1591"/>
    <w:rsid w:val="00900F30"/>
    <w:rsid w:val="00922B43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24C32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66D3C"/>
    <w:rsid w:val="00B7065F"/>
    <w:rsid w:val="00B71FDA"/>
    <w:rsid w:val="00B8601D"/>
    <w:rsid w:val="00B90D43"/>
    <w:rsid w:val="00B9262B"/>
    <w:rsid w:val="00BA2153"/>
    <w:rsid w:val="00BB5B2F"/>
    <w:rsid w:val="00BC1BA1"/>
    <w:rsid w:val="00C0382B"/>
    <w:rsid w:val="00C062C5"/>
    <w:rsid w:val="00C07021"/>
    <w:rsid w:val="00C4035B"/>
    <w:rsid w:val="00C41497"/>
    <w:rsid w:val="00C47D4C"/>
    <w:rsid w:val="00C7741D"/>
    <w:rsid w:val="00C913AF"/>
    <w:rsid w:val="00C9497F"/>
    <w:rsid w:val="00CA0369"/>
    <w:rsid w:val="00CA7870"/>
    <w:rsid w:val="00CD0DF1"/>
    <w:rsid w:val="00CD0E3A"/>
    <w:rsid w:val="00CD11A3"/>
    <w:rsid w:val="00CF0FA3"/>
    <w:rsid w:val="00D00555"/>
    <w:rsid w:val="00D04294"/>
    <w:rsid w:val="00D14085"/>
    <w:rsid w:val="00D2240B"/>
    <w:rsid w:val="00D544B9"/>
    <w:rsid w:val="00D64CA7"/>
    <w:rsid w:val="00D65E34"/>
    <w:rsid w:val="00DB794F"/>
    <w:rsid w:val="00DC0A4F"/>
    <w:rsid w:val="00DD2D54"/>
    <w:rsid w:val="00DE6F87"/>
    <w:rsid w:val="00DF5E9B"/>
    <w:rsid w:val="00E233A2"/>
    <w:rsid w:val="00E24AEF"/>
    <w:rsid w:val="00E25C0E"/>
    <w:rsid w:val="00E271B9"/>
    <w:rsid w:val="00E37200"/>
    <w:rsid w:val="00E62C28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4663B"/>
    <w:rsid w:val="00FB54EC"/>
    <w:rsid w:val="00FE6C7D"/>
    <w:rsid w:val="00FE7FA0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4D12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120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120B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Strong">
    <w:name w:val="Strong"/>
    <w:basedOn w:val="DefaultParagraphFont"/>
    <w:uiPriority w:val="99"/>
    <w:qFormat/>
    <w:rsid w:val="004D120B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D12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120B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">
    <w:name w:val="Название проектного документа"/>
    <w:basedOn w:val="Normal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44B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544B9"/>
    <w:rPr>
      <w:rFonts w:cs="Times New Roman"/>
      <w:vertAlign w:val="superscript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0">
    <w:name w:val="Сноска_"/>
    <w:basedOn w:val="DefaultParagraphFont"/>
    <w:link w:val="a1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1">
    <w:name w:val="Сноска"/>
    <w:basedOn w:val="Normal"/>
    <w:link w:val="a0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Normal"/>
    <w:link w:val="a2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a3">
    <w:name w:val="Абзац списка"/>
    <w:basedOn w:val="Normal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a4">
    <w:name w:val="Без интервала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1224</Words>
  <Characters>6982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Admin</cp:lastModifiedBy>
  <cp:revision>12</cp:revision>
  <dcterms:created xsi:type="dcterms:W3CDTF">2022-09-13T14:51:00Z</dcterms:created>
  <dcterms:modified xsi:type="dcterms:W3CDTF">2023-04-10T09:44:00Z</dcterms:modified>
</cp:coreProperties>
</file>