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9E" w:rsidRPr="000166B8" w:rsidRDefault="00160C9E" w:rsidP="000166B8">
      <w:pPr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IMG498" style="position:absolute;margin-left:228.75pt;margin-top:5.25pt;width:47.25pt;height:45pt;z-index:251658240;visibility:visible">
            <v:imagedata r:id="rId7" o:title=""/>
            <w10:wrap type="square" side="left"/>
          </v:shape>
        </w:pict>
      </w:r>
      <w:r w:rsidRPr="000166B8">
        <w:rPr>
          <w:sz w:val="20"/>
          <w:szCs w:val="20"/>
        </w:rPr>
        <w:t xml:space="preserve"> </w:t>
      </w:r>
    </w:p>
    <w:p w:rsidR="00160C9E" w:rsidRPr="000166B8" w:rsidRDefault="00160C9E" w:rsidP="000166B8">
      <w:pPr>
        <w:rPr>
          <w:sz w:val="20"/>
          <w:szCs w:val="20"/>
        </w:rPr>
      </w:pPr>
    </w:p>
    <w:p w:rsidR="00160C9E" w:rsidRPr="000166B8" w:rsidRDefault="00160C9E" w:rsidP="000166B8">
      <w:pPr>
        <w:rPr>
          <w:sz w:val="20"/>
          <w:szCs w:val="20"/>
        </w:rPr>
      </w:pPr>
    </w:p>
    <w:p w:rsidR="00160C9E" w:rsidRPr="000166B8" w:rsidRDefault="00160C9E" w:rsidP="000166B8">
      <w:pPr>
        <w:rPr>
          <w:sz w:val="20"/>
          <w:szCs w:val="20"/>
        </w:rPr>
      </w:pPr>
    </w:p>
    <w:p w:rsidR="00160C9E" w:rsidRPr="000166B8" w:rsidRDefault="00160C9E" w:rsidP="000166B8">
      <w:pPr>
        <w:rPr>
          <w:sz w:val="20"/>
          <w:szCs w:val="20"/>
        </w:rPr>
      </w:pPr>
    </w:p>
    <w:p w:rsidR="00160C9E" w:rsidRPr="000166B8" w:rsidRDefault="00160C9E" w:rsidP="000166B8">
      <w:pPr>
        <w:jc w:val="center"/>
        <w:rPr>
          <w:b/>
        </w:rPr>
      </w:pPr>
      <w:r w:rsidRPr="000166B8">
        <w:rPr>
          <w:b/>
        </w:rPr>
        <w:t>Администрация муниципального образования</w:t>
      </w:r>
    </w:p>
    <w:p w:rsidR="00160C9E" w:rsidRPr="000166B8" w:rsidRDefault="00160C9E" w:rsidP="000166B8">
      <w:pPr>
        <w:jc w:val="center"/>
        <w:rPr>
          <w:b/>
        </w:rPr>
      </w:pPr>
      <w:r w:rsidRPr="000166B8">
        <w:rPr>
          <w:b/>
        </w:rPr>
        <w:t xml:space="preserve"> Кузнечнинское городское поселение</w:t>
      </w:r>
    </w:p>
    <w:p w:rsidR="00160C9E" w:rsidRPr="000166B8" w:rsidRDefault="00160C9E" w:rsidP="000166B8">
      <w:pPr>
        <w:jc w:val="center"/>
        <w:rPr>
          <w:b/>
        </w:rPr>
      </w:pPr>
      <w:r w:rsidRPr="000166B8">
        <w:rPr>
          <w:b/>
        </w:rPr>
        <w:t xml:space="preserve"> муниципального образования Приозерский муниципальный район </w:t>
      </w:r>
    </w:p>
    <w:p w:rsidR="00160C9E" w:rsidRPr="000166B8" w:rsidRDefault="00160C9E" w:rsidP="000166B8">
      <w:pPr>
        <w:jc w:val="center"/>
        <w:rPr>
          <w:b/>
        </w:rPr>
      </w:pPr>
      <w:r w:rsidRPr="000166B8">
        <w:rPr>
          <w:b/>
        </w:rPr>
        <w:t xml:space="preserve">Ленинградской области </w:t>
      </w:r>
    </w:p>
    <w:p w:rsidR="00160C9E" w:rsidRPr="000166B8" w:rsidRDefault="00160C9E" w:rsidP="000166B8">
      <w:pPr>
        <w:jc w:val="center"/>
        <w:rPr>
          <w:b/>
          <w:sz w:val="28"/>
          <w:szCs w:val="28"/>
        </w:rPr>
      </w:pPr>
    </w:p>
    <w:p w:rsidR="00160C9E" w:rsidRDefault="00160C9E" w:rsidP="000166B8">
      <w:pPr>
        <w:jc w:val="center"/>
        <w:rPr>
          <w:b/>
          <w:sz w:val="28"/>
          <w:szCs w:val="28"/>
        </w:rPr>
      </w:pPr>
      <w:r w:rsidRPr="000166B8">
        <w:rPr>
          <w:b/>
          <w:sz w:val="28"/>
          <w:szCs w:val="28"/>
        </w:rPr>
        <w:t xml:space="preserve">ПОСТАНОВЛЕНИЕ </w:t>
      </w:r>
    </w:p>
    <w:p w:rsidR="00160C9E" w:rsidRPr="000166B8" w:rsidRDefault="00160C9E" w:rsidP="000166B8">
      <w:pPr>
        <w:rPr>
          <w:b/>
          <w:sz w:val="28"/>
          <w:szCs w:val="28"/>
          <w:u w:val="single"/>
        </w:rPr>
      </w:pPr>
    </w:p>
    <w:p w:rsidR="00160C9E" w:rsidRPr="000166B8" w:rsidRDefault="00160C9E" w:rsidP="000166B8">
      <w:pPr>
        <w:rPr>
          <w:b/>
          <w:sz w:val="28"/>
          <w:szCs w:val="28"/>
          <w:u w:val="single"/>
        </w:rPr>
      </w:pPr>
    </w:p>
    <w:p w:rsidR="00160C9E" w:rsidRPr="000166B8" w:rsidRDefault="00160C9E" w:rsidP="000166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« 28 </w:t>
      </w:r>
      <w:r w:rsidRPr="000166B8">
        <w:rPr>
          <w:b/>
          <w:sz w:val="28"/>
          <w:szCs w:val="28"/>
          <w:u w:val="single"/>
        </w:rPr>
        <w:t xml:space="preserve">»  </w:t>
      </w:r>
      <w:r>
        <w:rPr>
          <w:b/>
          <w:sz w:val="28"/>
          <w:szCs w:val="28"/>
          <w:u w:val="single"/>
        </w:rPr>
        <w:t>декабря</w:t>
      </w:r>
      <w:r w:rsidRPr="000166B8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2017</w:t>
      </w:r>
      <w:r w:rsidRPr="000166B8">
        <w:rPr>
          <w:b/>
          <w:sz w:val="28"/>
          <w:szCs w:val="28"/>
          <w:u w:val="single"/>
        </w:rPr>
        <w:t xml:space="preserve"> года</w:t>
      </w:r>
      <w:r w:rsidRPr="000166B8">
        <w:rPr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№ 219</w:t>
      </w:r>
      <w:r w:rsidRPr="000166B8">
        <w:rPr>
          <w:b/>
          <w:sz w:val="28"/>
          <w:szCs w:val="28"/>
          <w:u w:val="single"/>
        </w:rPr>
        <w:t xml:space="preserve"> .</w:t>
      </w:r>
    </w:p>
    <w:p w:rsidR="00160C9E" w:rsidRDefault="00160C9E" w:rsidP="000166B8">
      <w:r>
        <w:t>О внесении изменений в муниципальную программу</w:t>
      </w:r>
    </w:p>
    <w:p w:rsidR="00160C9E" w:rsidRDefault="00160C9E" w:rsidP="000166B8">
      <w:r w:rsidRPr="00F4609A">
        <w:t xml:space="preserve">«Развитие  автомобильных дорог муниципального </w:t>
      </w:r>
    </w:p>
    <w:p w:rsidR="00160C9E" w:rsidRDefault="00160C9E" w:rsidP="000166B8">
      <w:r w:rsidRPr="00F4609A">
        <w:t xml:space="preserve">образования Кузнечнинское городское поселение </w:t>
      </w:r>
    </w:p>
    <w:p w:rsidR="00160C9E" w:rsidRDefault="00160C9E" w:rsidP="000166B8">
      <w:r w:rsidRPr="00F4609A">
        <w:t xml:space="preserve">МО Приозерский муниципальный район ЛО </w:t>
      </w:r>
    </w:p>
    <w:p w:rsidR="00160C9E" w:rsidRDefault="00160C9E" w:rsidP="000166B8">
      <w:r>
        <w:t>на 2017-2019</w:t>
      </w:r>
      <w:r w:rsidRPr="00F4609A">
        <w:t xml:space="preserve"> годы»</w:t>
      </w:r>
    </w:p>
    <w:p w:rsidR="00160C9E" w:rsidRPr="000166B8" w:rsidRDefault="00160C9E" w:rsidP="000166B8"/>
    <w:p w:rsidR="00160C9E" w:rsidRPr="006411B2" w:rsidRDefault="00160C9E" w:rsidP="006411B2">
      <w:pPr>
        <w:ind w:firstLine="708"/>
        <w:jc w:val="both"/>
      </w:pPr>
      <w:r w:rsidRPr="006411B2">
        <w:t>В соответствии с п.5.3 Порядка разработки, реализации и оценки эффективности муниципальных программ муниципального образования Кузнечнинское городское поселение муниципального образования Приозерский муниципальный район Ленинградской области, утвержденного Постановлением администрации МО Кузнечнинское городское поселение от 26.12.2013 года № 192 «Об утверждении Порядка разработки,  реализации и оценки эффективности муниципальных программ муниципального образования Кузнечнинское городское поселение муниципального образования Приозерский муниципальный район Ленинградской области». 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Устава МО Кузнечнинское городское поселение МО Приозерский муниципальный район Ленинградской области,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 ПОСТАНОВЛЯЕТ:</w:t>
      </w:r>
    </w:p>
    <w:p w:rsidR="00160C9E" w:rsidRPr="006411B2" w:rsidRDefault="00160C9E" w:rsidP="00F4609A">
      <w:pPr>
        <w:ind w:left="360" w:firstLine="348"/>
        <w:jc w:val="both"/>
      </w:pPr>
    </w:p>
    <w:p w:rsidR="00160C9E" w:rsidRPr="006411B2" w:rsidRDefault="00160C9E" w:rsidP="00C629FB">
      <w:pPr>
        <w:ind w:firstLine="708"/>
        <w:jc w:val="both"/>
      </w:pPr>
      <w:r w:rsidRPr="006411B2">
        <w:t>1.Внести изменения в  муниципальную программу в части финансирования «Развитие  автомобильных дорог муниципального образования Кузнечнинское городское поселение МО Приозерский муниципальный район ЛО на 2017-2019годы » .</w:t>
      </w:r>
    </w:p>
    <w:p w:rsidR="00160C9E" w:rsidRPr="006411B2" w:rsidRDefault="00160C9E" w:rsidP="00C629FB">
      <w:pPr>
        <w:ind w:firstLine="708"/>
        <w:jc w:val="both"/>
      </w:pPr>
      <w:r w:rsidRPr="006411B2">
        <w:t>1.1. Паспорт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2017-2019годы »  изменить и в дальнейшем читать в редакции, согласно Приложения № 1 к настоящему Постановлению.</w:t>
      </w:r>
    </w:p>
    <w:p w:rsidR="00160C9E" w:rsidRPr="006411B2" w:rsidRDefault="00160C9E" w:rsidP="00C629FB">
      <w:pPr>
        <w:ind w:firstLine="708"/>
        <w:jc w:val="both"/>
      </w:pPr>
      <w:r w:rsidRPr="006411B2">
        <w:t>1.2. Приложение № 1 к Постановлению № 132 от 18.11.2016 года «Расходы на реализацию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2017-2019годы» изменить и в дальнейшем читать в редакции, согласно  Приложения № 2 к настоящему Постановлению.</w:t>
      </w:r>
    </w:p>
    <w:p w:rsidR="00160C9E" w:rsidRPr="006411B2" w:rsidRDefault="00160C9E" w:rsidP="008F23FD">
      <w:pPr>
        <w:ind w:firstLine="708"/>
        <w:jc w:val="both"/>
      </w:pPr>
      <w:r w:rsidRPr="006411B2">
        <w:t>1.3. Приложение № 2 к Постановлению № 132 от 18.11.2016 года «План реализации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2017-2019годы » изменить и в дальнейшем читать в редакции, согласно Приложения № 3 к настоящему Постановлению.</w:t>
      </w:r>
    </w:p>
    <w:p w:rsidR="00160C9E" w:rsidRPr="006411B2" w:rsidRDefault="00160C9E" w:rsidP="008F23FD">
      <w:pPr>
        <w:ind w:firstLine="708"/>
        <w:jc w:val="both"/>
      </w:pPr>
      <w:r w:rsidRPr="006411B2">
        <w:t>1.4. Расходы на реализацию подпрограммы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2017-2019 годы» изменить и в дальнейшем читать в редакции, согласно Приложения № 4 к настоящему Постановлению.</w:t>
      </w:r>
    </w:p>
    <w:p w:rsidR="00160C9E" w:rsidRPr="006411B2" w:rsidRDefault="00160C9E" w:rsidP="006411B2">
      <w:pPr>
        <w:ind w:firstLine="708"/>
        <w:jc w:val="both"/>
      </w:pPr>
      <w:r w:rsidRPr="006411B2">
        <w:t>1.5. План реализации  подпрограммы 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2017-2019 годы» изменить и в дальнейшем читать в редакции, согласно Приложения № 5 к настоящему Постановлению.</w:t>
      </w:r>
    </w:p>
    <w:p w:rsidR="00160C9E" w:rsidRPr="006411B2" w:rsidRDefault="00160C9E" w:rsidP="006411B2">
      <w:pPr>
        <w:ind w:firstLine="708"/>
        <w:jc w:val="both"/>
      </w:pPr>
      <w:r w:rsidRPr="006411B2">
        <w:t>1.6. Расходы на реализацию подпрограммы 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2017-2019 годы» изменить и в дальнейшем читать в редакции, согласно Приложения № 6 к настоящему Постановлению.</w:t>
      </w:r>
    </w:p>
    <w:p w:rsidR="00160C9E" w:rsidRPr="006411B2" w:rsidRDefault="00160C9E" w:rsidP="006411B2">
      <w:pPr>
        <w:ind w:firstLine="708"/>
        <w:jc w:val="both"/>
      </w:pPr>
      <w:r w:rsidRPr="006411B2">
        <w:t>1.7. План реализации подпрограммы 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2017-2019 годы»  изменить и в дальнейшем читать в редакции, согласно Приложения № 7 к настоящему Постановлению.</w:t>
      </w:r>
    </w:p>
    <w:p w:rsidR="00160C9E" w:rsidRPr="006411B2" w:rsidRDefault="00160C9E" w:rsidP="006411B2">
      <w:pPr>
        <w:ind w:firstLine="708"/>
        <w:jc w:val="both"/>
      </w:pPr>
      <w:r w:rsidRPr="006411B2">
        <w:t>2. Осуществлять финансирование Программы в соответствии с бюджетом МО Кузнечнинское городское поселение МО Приозерский муниципальный район Ленинградской области на 2017 год и плановый период 2018-2019 годы.</w:t>
      </w:r>
    </w:p>
    <w:p w:rsidR="00160C9E" w:rsidRPr="006411B2" w:rsidRDefault="00160C9E" w:rsidP="006411B2">
      <w:pPr>
        <w:ind w:firstLine="708"/>
        <w:jc w:val="both"/>
      </w:pPr>
      <w:r w:rsidRPr="006411B2">
        <w:t xml:space="preserve">3. Опубликовать настоящее постановление в Приложении к районной газете «Красная звезда» «Приозерский край» и разместить на официальном сайте администрации МО Кузнечнинское городское поселение </w:t>
      </w:r>
      <w:hyperlink r:id="rId8" w:history="1">
        <w:r w:rsidRPr="006411B2">
          <w:rPr>
            <w:color w:val="0000FF"/>
            <w:u w:val="single"/>
            <w:lang w:val="en-US"/>
          </w:rPr>
          <w:t>www</w:t>
        </w:r>
        <w:r w:rsidRPr="006411B2">
          <w:rPr>
            <w:color w:val="0000FF"/>
            <w:u w:val="single"/>
          </w:rPr>
          <w:t>.</w:t>
        </w:r>
        <w:r w:rsidRPr="006411B2">
          <w:rPr>
            <w:color w:val="0000FF"/>
            <w:u w:val="single"/>
            <w:lang w:val="en-US"/>
          </w:rPr>
          <w:t>kuznechnoe</w:t>
        </w:r>
        <w:r w:rsidRPr="006411B2">
          <w:rPr>
            <w:color w:val="0000FF"/>
            <w:u w:val="single"/>
          </w:rPr>
          <w:t>.</w:t>
        </w:r>
        <w:r w:rsidRPr="006411B2">
          <w:rPr>
            <w:color w:val="0000FF"/>
            <w:u w:val="single"/>
            <w:lang w:val="en-US"/>
          </w:rPr>
          <w:t>lenobl</w:t>
        </w:r>
        <w:r w:rsidRPr="006411B2">
          <w:rPr>
            <w:color w:val="0000FF"/>
            <w:u w:val="single"/>
          </w:rPr>
          <w:t>.</w:t>
        </w:r>
        <w:r w:rsidRPr="006411B2">
          <w:rPr>
            <w:color w:val="0000FF"/>
            <w:u w:val="single"/>
            <w:lang w:val="en-US"/>
          </w:rPr>
          <w:t>ru</w:t>
        </w:r>
      </w:hyperlink>
    </w:p>
    <w:p w:rsidR="00160C9E" w:rsidRPr="006411B2" w:rsidRDefault="00160C9E" w:rsidP="006411B2">
      <w:pPr>
        <w:ind w:firstLine="708"/>
        <w:jc w:val="both"/>
      </w:pPr>
      <w:r w:rsidRPr="006411B2">
        <w:t>4. Постановление вступает в силу с момента опубликования.</w:t>
      </w:r>
    </w:p>
    <w:p w:rsidR="00160C9E" w:rsidRPr="006411B2" w:rsidRDefault="00160C9E" w:rsidP="006411B2">
      <w:pPr>
        <w:ind w:firstLine="708"/>
        <w:jc w:val="both"/>
      </w:pPr>
      <w:r w:rsidRPr="006411B2">
        <w:t>5. Контроль за исполнением настоящего постановления оставляю за собой</w:t>
      </w:r>
    </w:p>
    <w:p w:rsidR="00160C9E" w:rsidRPr="006411B2" w:rsidRDefault="00160C9E" w:rsidP="000166B8">
      <w:pPr>
        <w:jc w:val="both"/>
        <w:rPr>
          <w:b/>
        </w:rPr>
      </w:pPr>
    </w:p>
    <w:p w:rsidR="00160C9E" w:rsidRPr="006411B2" w:rsidRDefault="00160C9E" w:rsidP="000166B8">
      <w:pPr>
        <w:jc w:val="both"/>
        <w:rPr>
          <w:b/>
        </w:rPr>
      </w:pPr>
    </w:p>
    <w:p w:rsidR="00160C9E" w:rsidRPr="006411B2" w:rsidRDefault="00160C9E" w:rsidP="006411B2">
      <w:pPr>
        <w:ind w:left="360"/>
        <w:jc w:val="center"/>
      </w:pPr>
      <w:r w:rsidRPr="006411B2">
        <w:rPr>
          <w:b/>
        </w:rPr>
        <w:t>Глава администрации                                      Галич Г.А.</w:t>
      </w:r>
    </w:p>
    <w:p w:rsidR="00160C9E" w:rsidRPr="009F332E" w:rsidRDefault="00160C9E" w:rsidP="000166B8">
      <w:pPr>
        <w:ind w:left="360"/>
        <w:rPr>
          <w:sz w:val="22"/>
        </w:rPr>
      </w:pPr>
    </w:p>
    <w:p w:rsidR="00160C9E" w:rsidRDefault="00160C9E" w:rsidP="000166B8">
      <w:pPr>
        <w:ind w:left="360"/>
      </w:pPr>
    </w:p>
    <w:p w:rsidR="00160C9E" w:rsidRDefault="00160C9E" w:rsidP="000166B8">
      <w:pPr>
        <w:ind w:left="360"/>
      </w:pPr>
    </w:p>
    <w:p w:rsidR="00160C9E" w:rsidRDefault="00160C9E" w:rsidP="000166B8">
      <w:pPr>
        <w:ind w:left="360"/>
      </w:pPr>
    </w:p>
    <w:p w:rsidR="00160C9E" w:rsidRDefault="00160C9E" w:rsidP="000166B8">
      <w:pPr>
        <w:ind w:left="360"/>
      </w:pPr>
    </w:p>
    <w:p w:rsidR="00160C9E" w:rsidRPr="000166B8" w:rsidRDefault="00160C9E" w:rsidP="009F332E">
      <w:pPr>
        <w:rPr>
          <w:sz w:val="18"/>
          <w:szCs w:val="18"/>
        </w:rPr>
      </w:pPr>
      <w:r>
        <w:t xml:space="preserve">       </w:t>
      </w:r>
      <w:r w:rsidRPr="000166B8">
        <w:t xml:space="preserve"> </w:t>
      </w:r>
      <w:r w:rsidRPr="000166B8">
        <w:rPr>
          <w:sz w:val="18"/>
          <w:szCs w:val="18"/>
        </w:rPr>
        <w:t>Исп</w:t>
      </w:r>
      <w:r>
        <w:rPr>
          <w:sz w:val="18"/>
          <w:szCs w:val="18"/>
        </w:rPr>
        <w:t xml:space="preserve"> </w:t>
      </w:r>
      <w:r w:rsidRPr="000166B8">
        <w:rPr>
          <w:sz w:val="18"/>
          <w:szCs w:val="18"/>
        </w:rPr>
        <w:t>- Фильчук П.В.</w:t>
      </w:r>
    </w:p>
    <w:p w:rsidR="00160C9E" w:rsidRPr="00F4609A" w:rsidRDefault="00160C9E" w:rsidP="00F4609A">
      <w:pPr>
        <w:ind w:left="360"/>
      </w:pPr>
      <w:r w:rsidRPr="000166B8">
        <w:rPr>
          <w:sz w:val="18"/>
          <w:szCs w:val="18"/>
        </w:rPr>
        <w:t xml:space="preserve">  Разосл</w:t>
      </w:r>
      <w:r>
        <w:rPr>
          <w:sz w:val="18"/>
          <w:szCs w:val="18"/>
        </w:rPr>
        <w:t>а</w:t>
      </w:r>
      <w:r w:rsidRPr="000166B8">
        <w:rPr>
          <w:sz w:val="18"/>
          <w:szCs w:val="18"/>
        </w:rPr>
        <w:t>но: дело-1,  прокуратура-1,бух.адм-1, зам.гл-1,КСО-1.</w:t>
      </w:r>
    </w:p>
    <w:p w:rsidR="00160C9E" w:rsidRDefault="00160C9E" w:rsidP="009F33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160C9E" w:rsidRDefault="00160C9E" w:rsidP="00053F4B">
      <w:pPr>
        <w:jc w:val="right"/>
        <w:rPr>
          <w:b/>
          <w:sz w:val="22"/>
          <w:szCs w:val="28"/>
        </w:rPr>
      </w:pPr>
    </w:p>
    <w:p w:rsidR="00160C9E" w:rsidRDefault="00160C9E" w:rsidP="00053F4B">
      <w:pPr>
        <w:jc w:val="right"/>
        <w:rPr>
          <w:b/>
          <w:sz w:val="22"/>
          <w:szCs w:val="28"/>
        </w:rPr>
      </w:pPr>
    </w:p>
    <w:p w:rsidR="00160C9E" w:rsidRDefault="00160C9E" w:rsidP="00053F4B">
      <w:pPr>
        <w:jc w:val="right"/>
        <w:rPr>
          <w:b/>
          <w:sz w:val="22"/>
          <w:szCs w:val="28"/>
        </w:rPr>
      </w:pPr>
    </w:p>
    <w:p w:rsidR="00160C9E" w:rsidRDefault="00160C9E" w:rsidP="00053F4B">
      <w:pPr>
        <w:jc w:val="right"/>
        <w:rPr>
          <w:b/>
          <w:sz w:val="22"/>
          <w:szCs w:val="28"/>
        </w:rPr>
      </w:pPr>
    </w:p>
    <w:p w:rsidR="00160C9E" w:rsidRDefault="00160C9E" w:rsidP="00053F4B">
      <w:pPr>
        <w:jc w:val="right"/>
        <w:rPr>
          <w:b/>
          <w:sz w:val="22"/>
          <w:szCs w:val="28"/>
        </w:rPr>
      </w:pPr>
    </w:p>
    <w:p w:rsidR="00160C9E" w:rsidRDefault="00160C9E" w:rsidP="00053F4B">
      <w:pPr>
        <w:jc w:val="right"/>
        <w:rPr>
          <w:b/>
          <w:sz w:val="22"/>
          <w:szCs w:val="28"/>
        </w:rPr>
      </w:pPr>
    </w:p>
    <w:p w:rsidR="00160C9E" w:rsidRDefault="00160C9E" w:rsidP="00053F4B">
      <w:pPr>
        <w:jc w:val="right"/>
        <w:rPr>
          <w:b/>
          <w:sz w:val="22"/>
          <w:szCs w:val="28"/>
        </w:rPr>
      </w:pPr>
    </w:p>
    <w:p w:rsidR="00160C9E" w:rsidRDefault="00160C9E" w:rsidP="00053F4B">
      <w:pPr>
        <w:jc w:val="right"/>
        <w:rPr>
          <w:b/>
          <w:sz w:val="22"/>
          <w:szCs w:val="28"/>
        </w:rPr>
      </w:pPr>
    </w:p>
    <w:p w:rsidR="00160C9E" w:rsidRDefault="00160C9E" w:rsidP="00053F4B">
      <w:pPr>
        <w:jc w:val="right"/>
        <w:rPr>
          <w:b/>
          <w:sz w:val="22"/>
          <w:szCs w:val="28"/>
        </w:rPr>
      </w:pPr>
    </w:p>
    <w:p w:rsidR="00160C9E" w:rsidRDefault="00160C9E" w:rsidP="00053F4B">
      <w:pPr>
        <w:jc w:val="right"/>
        <w:rPr>
          <w:b/>
          <w:sz w:val="22"/>
          <w:szCs w:val="28"/>
        </w:rPr>
      </w:pPr>
    </w:p>
    <w:p w:rsidR="00160C9E" w:rsidRDefault="00160C9E" w:rsidP="00053F4B">
      <w:pPr>
        <w:jc w:val="right"/>
        <w:rPr>
          <w:b/>
          <w:sz w:val="22"/>
          <w:szCs w:val="28"/>
        </w:rPr>
      </w:pPr>
    </w:p>
    <w:p w:rsidR="00160C9E" w:rsidRDefault="00160C9E" w:rsidP="00053F4B">
      <w:pPr>
        <w:jc w:val="right"/>
        <w:rPr>
          <w:b/>
          <w:sz w:val="22"/>
          <w:szCs w:val="28"/>
        </w:rPr>
      </w:pPr>
    </w:p>
    <w:p w:rsidR="00160C9E" w:rsidRDefault="00160C9E" w:rsidP="00053F4B">
      <w:pPr>
        <w:jc w:val="right"/>
        <w:rPr>
          <w:b/>
          <w:sz w:val="22"/>
          <w:szCs w:val="28"/>
        </w:rPr>
      </w:pPr>
    </w:p>
    <w:p w:rsidR="00160C9E" w:rsidRDefault="00160C9E" w:rsidP="00053F4B">
      <w:pPr>
        <w:jc w:val="right"/>
        <w:rPr>
          <w:b/>
          <w:sz w:val="22"/>
          <w:szCs w:val="28"/>
        </w:rPr>
      </w:pPr>
    </w:p>
    <w:p w:rsidR="00160C9E" w:rsidRDefault="00160C9E" w:rsidP="00053F4B">
      <w:pPr>
        <w:jc w:val="right"/>
        <w:rPr>
          <w:b/>
          <w:sz w:val="22"/>
          <w:szCs w:val="28"/>
        </w:rPr>
      </w:pPr>
    </w:p>
    <w:p w:rsidR="00160C9E" w:rsidRDefault="00160C9E" w:rsidP="00053F4B">
      <w:pPr>
        <w:jc w:val="right"/>
        <w:rPr>
          <w:b/>
          <w:sz w:val="22"/>
          <w:szCs w:val="28"/>
        </w:rPr>
      </w:pPr>
    </w:p>
    <w:p w:rsidR="00160C9E" w:rsidRDefault="00160C9E" w:rsidP="00053F4B">
      <w:pPr>
        <w:jc w:val="right"/>
        <w:rPr>
          <w:b/>
          <w:sz w:val="22"/>
          <w:szCs w:val="28"/>
        </w:rPr>
      </w:pPr>
    </w:p>
    <w:p w:rsidR="00160C9E" w:rsidRDefault="00160C9E" w:rsidP="00053F4B">
      <w:pPr>
        <w:jc w:val="right"/>
        <w:rPr>
          <w:b/>
          <w:sz w:val="22"/>
          <w:szCs w:val="28"/>
        </w:rPr>
      </w:pPr>
    </w:p>
    <w:p w:rsidR="00160C9E" w:rsidRDefault="00160C9E" w:rsidP="00053F4B">
      <w:pPr>
        <w:jc w:val="right"/>
        <w:rPr>
          <w:b/>
          <w:sz w:val="22"/>
          <w:szCs w:val="28"/>
        </w:rPr>
      </w:pPr>
    </w:p>
    <w:p w:rsidR="00160C9E" w:rsidRDefault="00160C9E" w:rsidP="00053F4B">
      <w:pPr>
        <w:jc w:val="right"/>
        <w:rPr>
          <w:b/>
          <w:sz w:val="22"/>
          <w:szCs w:val="28"/>
        </w:rPr>
      </w:pPr>
    </w:p>
    <w:p w:rsidR="00160C9E" w:rsidRDefault="00160C9E" w:rsidP="00053F4B">
      <w:pPr>
        <w:jc w:val="right"/>
        <w:rPr>
          <w:b/>
          <w:sz w:val="22"/>
          <w:szCs w:val="28"/>
        </w:rPr>
      </w:pPr>
    </w:p>
    <w:p w:rsidR="00160C9E" w:rsidRDefault="00160C9E" w:rsidP="00053F4B">
      <w:pPr>
        <w:jc w:val="right"/>
        <w:rPr>
          <w:b/>
          <w:sz w:val="22"/>
          <w:szCs w:val="28"/>
        </w:rPr>
      </w:pPr>
    </w:p>
    <w:p w:rsidR="00160C9E" w:rsidRDefault="00160C9E" w:rsidP="00053F4B">
      <w:pPr>
        <w:jc w:val="right"/>
        <w:rPr>
          <w:b/>
          <w:sz w:val="22"/>
          <w:szCs w:val="28"/>
        </w:rPr>
      </w:pPr>
    </w:p>
    <w:p w:rsidR="00160C9E" w:rsidRDefault="00160C9E" w:rsidP="00053F4B">
      <w:pPr>
        <w:jc w:val="right"/>
        <w:rPr>
          <w:b/>
          <w:sz w:val="22"/>
          <w:szCs w:val="28"/>
        </w:rPr>
      </w:pPr>
    </w:p>
    <w:p w:rsidR="00160C9E" w:rsidRDefault="00160C9E" w:rsidP="00053F4B">
      <w:pPr>
        <w:jc w:val="right"/>
        <w:rPr>
          <w:b/>
          <w:sz w:val="22"/>
          <w:szCs w:val="28"/>
        </w:rPr>
      </w:pPr>
    </w:p>
    <w:p w:rsidR="00160C9E" w:rsidRPr="00CD22A5" w:rsidRDefault="00160C9E" w:rsidP="00053F4B">
      <w:pPr>
        <w:jc w:val="right"/>
        <w:rPr>
          <w:b/>
          <w:sz w:val="22"/>
          <w:szCs w:val="28"/>
        </w:rPr>
      </w:pPr>
      <w:r w:rsidRPr="00CD22A5">
        <w:rPr>
          <w:b/>
          <w:sz w:val="22"/>
          <w:szCs w:val="28"/>
        </w:rPr>
        <w:t>Приложение №</w:t>
      </w:r>
      <w:r>
        <w:rPr>
          <w:b/>
          <w:sz w:val="22"/>
          <w:szCs w:val="28"/>
        </w:rPr>
        <w:t xml:space="preserve"> </w:t>
      </w:r>
      <w:r w:rsidRPr="00CD22A5">
        <w:rPr>
          <w:b/>
          <w:sz w:val="22"/>
          <w:szCs w:val="28"/>
        </w:rPr>
        <w:t xml:space="preserve">1 </w:t>
      </w:r>
    </w:p>
    <w:p w:rsidR="00160C9E" w:rsidRPr="00CD22A5" w:rsidRDefault="00160C9E" w:rsidP="00053F4B">
      <w:pPr>
        <w:jc w:val="right"/>
        <w:rPr>
          <w:b/>
          <w:sz w:val="22"/>
          <w:szCs w:val="28"/>
        </w:rPr>
      </w:pPr>
      <w:r w:rsidRPr="00CD22A5">
        <w:rPr>
          <w:b/>
          <w:sz w:val="22"/>
          <w:szCs w:val="28"/>
        </w:rPr>
        <w:t>К постановлению №</w:t>
      </w:r>
      <w:r>
        <w:rPr>
          <w:b/>
          <w:sz w:val="22"/>
          <w:szCs w:val="28"/>
        </w:rPr>
        <w:t xml:space="preserve"> 219 </w:t>
      </w:r>
      <w:r w:rsidRPr="00CD22A5">
        <w:rPr>
          <w:b/>
          <w:sz w:val="22"/>
          <w:szCs w:val="28"/>
        </w:rPr>
        <w:t xml:space="preserve"> от</w:t>
      </w:r>
      <w:r>
        <w:rPr>
          <w:b/>
          <w:sz w:val="22"/>
          <w:szCs w:val="28"/>
        </w:rPr>
        <w:t xml:space="preserve"> 28</w:t>
      </w:r>
      <w:r w:rsidRPr="00CD22A5">
        <w:rPr>
          <w:b/>
          <w:sz w:val="22"/>
          <w:szCs w:val="28"/>
        </w:rPr>
        <w:t>.12.2017 года</w:t>
      </w:r>
    </w:p>
    <w:p w:rsidR="00160C9E" w:rsidRDefault="00160C9E" w:rsidP="00164F97">
      <w:pPr>
        <w:jc w:val="center"/>
        <w:rPr>
          <w:b/>
          <w:sz w:val="28"/>
          <w:szCs w:val="28"/>
        </w:rPr>
      </w:pPr>
    </w:p>
    <w:p w:rsidR="00160C9E" w:rsidRDefault="00160C9E" w:rsidP="00164F97">
      <w:pPr>
        <w:jc w:val="center"/>
        <w:rPr>
          <w:b/>
          <w:sz w:val="28"/>
          <w:szCs w:val="28"/>
        </w:rPr>
      </w:pPr>
    </w:p>
    <w:p w:rsidR="00160C9E" w:rsidRPr="00377FD8" w:rsidRDefault="00160C9E" w:rsidP="00164F97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П А С П О Р Т</w:t>
      </w:r>
    </w:p>
    <w:p w:rsidR="00160C9E" w:rsidRPr="00377FD8" w:rsidRDefault="00160C9E" w:rsidP="002D2C62">
      <w:pPr>
        <w:jc w:val="center"/>
        <w:rPr>
          <w:sz w:val="28"/>
          <w:szCs w:val="28"/>
        </w:rPr>
      </w:pPr>
      <w:r w:rsidRPr="00377FD8">
        <w:rPr>
          <w:sz w:val="28"/>
          <w:szCs w:val="28"/>
        </w:rPr>
        <w:t>МУНИЦИПА</w:t>
      </w:r>
      <w:r>
        <w:rPr>
          <w:sz w:val="28"/>
          <w:szCs w:val="28"/>
        </w:rPr>
        <w:t>Л</w:t>
      </w:r>
      <w:r w:rsidRPr="00377FD8">
        <w:rPr>
          <w:sz w:val="28"/>
          <w:szCs w:val="28"/>
        </w:rPr>
        <w:t>ЬНОЙ  ПРОГРАММЫ</w:t>
      </w:r>
    </w:p>
    <w:p w:rsidR="00160C9E" w:rsidRPr="00912867" w:rsidRDefault="00160C9E" w:rsidP="002D2C62">
      <w:pPr>
        <w:jc w:val="center"/>
        <w:rPr>
          <w:sz w:val="28"/>
          <w:szCs w:val="28"/>
        </w:rPr>
      </w:pPr>
      <w:r w:rsidRPr="00912867">
        <w:rPr>
          <w:sz w:val="28"/>
          <w:szCs w:val="28"/>
        </w:rPr>
        <w:t>« </w:t>
      </w:r>
      <w:r>
        <w:rPr>
          <w:sz w:val="28"/>
          <w:szCs w:val="28"/>
        </w:rPr>
        <w:t xml:space="preserve">РАЗВИТИЕ АВТОМОБИЛЬНЫХ ДОРОГ  МУНИЦИПАЛЬНОГО ОБРАЗОВАНИЯ  КУЗНЕЧНИНСКОЕ ГОРОДСКОЕ ПОСЕЛЕНИЕ МО ПРИОЗЕРСКИЙ МУНИЦИПАЛЬНЫЙ РАЙОН  ЛО на 2017-2019 годы </w:t>
      </w:r>
      <w:r w:rsidRPr="00912867">
        <w:rPr>
          <w:sz w:val="28"/>
          <w:szCs w:val="28"/>
        </w:rPr>
        <w:t>»</w:t>
      </w:r>
    </w:p>
    <w:tbl>
      <w:tblPr>
        <w:tblpPr w:leftFromText="45" w:rightFromText="45" w:vertAnchor="text" w:horzAnchor="margin" w:tblpXSpec="center" w:tblpY="251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8"/>
        <w:gridCol w:w="3169"/>
        <w:gridCol w:w="6377"/>
      </w:tblGrid>
      <w:tr w:rsidR="00160C9E" w:rsidRPr="002D2C62" w:rsidTr="007B4F32">
        <w:tc>
          <w:tcPr>
            <w:tcW w:w="10156" w:type="dxa"/>
            <w:gridSpan w:val="3"/>
          </w:tcPr>
          <w:p w:rsidR="00160C9E" w:rsidRPr="007B4F32" w:rsidRDefault="00160C9E" w:rsidP="007B4F32">
            <w:pPr>
              <w:jc w:val="both"/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 Муниципальная  программа  «Развитие  автомобильных дорог муниципального образования Кузнечнинское городское поселение МО Приозерский муниципальный район ЛО на 2017-2019 годы »</w:t>
            </w:r>
          </w:p>
        </w:tc>
      </w:tr>
      <w:tr w:rsidR="00160C9E" w:rsidRPr="002D2C62" w:rsidTr="007B4F32">
        <w:trPr>
          <w:trHeight w:val="165"/>
        </w:trPr>
        <w:tc>
          <w:tcPr>
            <w:tcW w:w="692" w:type="dxa"/>
          </w:tcPr>
          <w:p w:rsidR="00160C9E" w:rsidRPr="007B4F32" w:rsidRDefault="00160C9E" w:rsidP="007B4F32">
            <w:pPr>
              <w:jc w:val="both"/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1</w:t>
            </w:r>
          </w:p>
        </w:tc>
        <w:tc>
          <w:tcPr>
            <w:tcW w:w="3142" w:type="dxa"/>
          </w:tcPr>
          <w:p w:rsidR="00160C9E" w:rsidRPr="007B4F32" w:rsidRDefault="00160C9E" w:rsidP="007B4F32">
            <w:pPr>
              <w:jc w:val="both"/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Полное                        наименование                программы </w:t>
            </w:r>
          </w:p>
        </w:tc>
        <w:tc>
          <w:tcPr>
            <w:tcW w:w="6234" w:type="dxa"/>
          </w:tcPr>
          <w:p w:rsidR="00160C9E" w:rsidRPr="007B4F32" w:rsidRDefault="00160C9E" w:rsidP="007B4F32">
            <w:p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Муниципальная  программа  « Развитие автомобильных  дорог муниципального образования Кузнечнинское городское поселение МО Приозерский  муниципальный район ЛО на 2017-2019 годы»</w:t>
            </w:r>
          </w:p>
        </w:tc>
      </w:tr>
      <w:tr w:rsidR="00160C9E" w:rsidRPr="002D2C62" w:rsidTr="007B4F32">
        <w:trPr>
          <w:trHeight w:val="165"/>
        </w:trPr>
        <w:tc>
          <w:tcPr>
            <w:tcW w:w="692" w:type="dxa"/>
          </w:tcPr>
          <w:p w:rsidR="00160C9E" w:rsidRPr="007B4F32" w:rsidRDefault="00160C9E" w:rsidP="007B4F32">
            <w:pPr>
              <w:jc w:val="both"/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2</w:t>
            </w:r>
          </w:p>
        </w:tc>
        <w:tc>
          <w:tcPr>
            <w:tcW w:w="3142" w:type="dxa"/>
          </w:tcPr>
          <w:p w:rsidR="00160C9E" w:rsidRPr="007B4F32" w:rsidRDefault="00160C9E" w:rsidP="007B4F32">
            <w:pPr>
              <w:jc w:val="both"/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234" w:type="dxa"/>
          </w:tcPr>
          <w:p w:rsidR="00160C9E" w:rsidRPr="007B4F32" w:rsidRDefault="00160C9E" w:rsidP="007B4F32">
            <w:p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Заместитель главы администрации  муниципального  образования   Кузнечнинское городское поселение МО Приозерский  муниципальный район ЛО-  Фильчук П.В.</w:t>
            </w:r>
          </w:p>
        </w:tc>
      </w:tr>
      <w:tr w:rsidR="00160C9E" w:rsidRPr="002D2C62" w:rsidTr="007B4F32">
        <w:trPr>
          <w:trHeight w:val="165"/>
        </w:trPr>
        <w:tc>
          <w:tcPr>
            <w:tcW w:w="692" w:type="dxa"/>
          </w:tcPr>
          <w:p w:rsidR="00160C9E" w:rsidRPr="007B4F32" w:rsidRDefault="00160C9E" w:rsidP="007B4F32">
            <w:pPr>
              <w:jc w:val="both"/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3</w:t>
            </w:r>
          </w:p>
        </w:tc>
        <w:tc>
          <w:tcPr>
            <w:tcW w:w="3142" w:type="dxa"/>
          </w:tcPr>
          <w:p w:rsidR="00160C9E" w:rsidRPr="007B4F32" w:rsidRDefault="00160C9E" w:rsidP="007B4F32">
            <w:pPr>
              <w:jc w:val="both"/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234" w:type="dxa"/>
          </w:tcPr>
          <w:p w:rsidR="00160C9E" w:rsidRPr="007B4F32" w:rsidRDefault="00160C9E" w:rsidP="007B4F32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Администрация  муниципального  образования Кузнечнинское городское поселение</w:t>
            </w:r>
          </w:p>
          <w:p w:rsidR="00160C9E" w:rsidRPr="007B4F32" w:rsidRDefault="00160C9E" w:rsidP="007B4F32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Комитет по дорожному хозяйству Правительства Ленинградской области</w:t>
            </w:r>
          </w:p>
          <w:p w:rsidR="00160C9E" w:rsidRPr="007B4F32" w:rsidRDefault="00160C9E" w:rsidP="007B4F32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ООО «Управление капитального строительства»</w:t>
            </w:r>
          </w:p>
        </w:tc>
      </w:tr>
      <w:tr w:rsidR="00160C9E" w:rsidRPr="002D2C62" w:rsidTr="007B4F32">
        <w:trPr>
          <w:trHeight w:val="165"/>
        </w:trPr>
        <w:tc>
          <w:tcPr>
            <w:tcW w:w="692" w:type="dxa"/>
          </w:tcPr>
          <w:p w:rsidR="00160C9E" w:rsidRPr="007B4F32" w:rsidRDefault="00160C9E" w:rsidP="007B4F32">
            <w:pPr>
              <w:jc w:val="both"/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4</w:t>
            </w:r>
          </w:p>
        </w:tc>
        <w:tc>
          <w:tcPr>
            <w:tcW w:w="3142" w:type="dxa"/>
          </w:tcPr>
          <w:p w:rsidR="00160C9E" w:rsidRPr="007B4F32" w:rsidRDefault="00160C9E" w:rsidP="007B4F32">
            <w:pPr>
              <w:jc w:val="both"/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234" w:type="dxa"/>
          </w:tcPr>
          <w:p w:rsidR="00160C9E" w:rsidRPr="007B4F32" w:rsidRDefault="00160C9E" w:rsidP="007B4F32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B4F32">
              <w:rPr>
                <w:sz w:val="21"/>
                <w:szCs w:val="21"/>
              </w:rPr>
              <w:t xml:space="preserve">Не предусмотрены </w:t>
            </w:r>
          </w:p>
          <w:p w:rsidR="00160C9E" w:rsidRPr="007B4F32" w:rsidRDefault="00160C9E" w:rsidP="007B4F32">
            <w:pPr>
              <w:rPr>
                <w:sz w:val="22"/>
                <w:szCs w:val="22"/>
              </w:rPr>
            </w:pPr>
          </w:p>
        </w:tc>
      </w:tr>
      <w:tr w:rsidR="00160C9E" w:rsidRPr="002D2C62" w:rsidTr="007B4F32">
        <w:trPr>
          <w:trHeight w:val="165"/>
        </w:trPr>
        <w:tc>
          <w:tcPr>
            <w:tcW w:w="692" w:type="dxa"/>
          </w:tcPr>
          <w:p w:rsidR="00160C9E" w:rsidRPr="007B4F32" w:rsidRDefault="00160C9E" w:rsidP="007B4F32">
            <w:pPr>
              <w:jc w:val="both"/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5</w:t>
            </w:r>
          </w:p>
        </w:tc>
        <w:tc>
          <w:tcPr>
            <w:tcW w:w="3142" w:type="dxa"/>
          </w:tcPr>
          <w:p w:rsidR="00160C9E" w:rsidRPr="007B4F32" w:rsidRDefault="00160C9E" w:rsidP="007B4F32">
            <w:pPr>
              <w:jc w:val="both"/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234" w:type="dxa"/>
          </w:tcPr>
          <w:p w:rsidR="00160C9E" w:rsidRPr="007B4F32" w:rsidRDefault="00160C9E" w:rsidP="006411B2">
            <w:pPr>
              <w:jc w:val="both"/>
              <w:rPr>
                <w:sz w:val="22"/>
                <w:szCs w:val="22"/>
              </w:rPr>
            </w:pPr>
            <w:r w:rsidRPr="007B4F32">
              <w:rPr>
                <w:b/>
                <w:sz w:val="22"/>
                <w:szCs w:val="22"/>
              </w:rPr>
              <w:t>Подпрограмма 1.</w:t>
            </w:r>
            <w:r w:rsidRPr="007B4F32">
              <w:rPr>
                <w:sz w:val="22"/>
                <w:szCs w:val="22"/>
              </w:rPr>
              <w:t xml:space="preserve">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2017-2019 годы»</w:t>
            </w:r>
          </w:p>
          <w:p w:rsidR="00160C9E" w:rsidRPr="007B4F32" w:rsidRDefault="00160C9E" w:rsidP="006411B2">
            <w:pPr>
              <w:jc w:val="both"/>
              <w:rPr>
                <w:sz w:val="22"/>
                <w:szCs w:val="22"/>
              </w:rPr>
            </w:pPr>
            <w:r w:rsidRPr="007B4F32">
              <w:rPr>
                <w:b/>
                <w:sz w:val="22"/>
                <w:szCs w:val="22"/>
              </w:rPr>
              <w:t>Подпрограмма 2.</w:t>
            </w:r>
            <w:r w:rsidRPr="007B4F32">
              <w:rPr>
                <w:sz w:val="22"/>
                <w:szCs w:val="22"/>
              </w:rPr>
              <w:t xml:space="preserve"> 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2017-2019 годы»</w:t>
            </w:r>
          </w:p>
        </w:tc>
      </w:tr>
      <w:tr w:rsidR="00160C9E" w:rsidRPr="002D2C62" w:rsidTr="007B4F32">
        <w:trPr>
          <w:trHeight w:val="165"/>
        </w:trPr>
        <w:tc>
          <w:tcPr>
            <w:tcW w:w="692" w:type="dxa"/>
          </w:tcPr>
          <w:p w:rsidR="00160C9E" w:rsidRPr="007B4F32" w:rsidRDefault="00160C9E" w:rsidP="007B4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160C9E" w:rsidRPr="007B4F32" w:rsidRDefault="00160C9E" w:rsidP="007B4F32">
            <w:pPr>
              <w:jc w:val="both"/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234" w:type="dxa"/>
          </w:tcPr>
          <w:p w:rsidR="00160C9E" w:rsidRPr="007B4F32" w:rsidRDefault="00160C9E" w:rsidP="007B4F32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Обеспечение жизненно важных социально-экономических интересов-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160C9E" w:rsidRPr="007B4F32" w:rsidRDefault="00160C9E" w:rsidP="007B4F32">
            <w:pPr>
              <w:rPr>
                <w:b/>
                <w:sz w:val="22"/>
                <w:szCs w:val="22"/>
              </w:rPr>
            </w:pPr>
          </w:p>
        </w:tc>
      </w:tr>
      <w:tr w:rsidR="00160C9E" w:rsidRPr="002D2C62" w:rsidTr="007B4F32">
        <w:trPr>
          <w:trHeight w:val="165"/>
        </w:trPr>
        <w:tc>
          <w:tcPr>
            <w:tcW w:w="692" w:type="dxa"/>
          </w:tcPr>
          <w:p w:rsidR="00160C9E" w:rsidRPr="007B4F32" w:rsidRDefault="00160C9E" w:rsidP="007B4F32">
            <w:pPr>
              <w:jc w:val="both"/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6</w:t>
            </w:r>
          </w:p>
        </w:tc>
        <w:tc>
          <w:tcPr>
            <w:tcW w:w="3142" w:type="dxa"/>
          </w:tcPr>
          <w:p w:rsidR="00160C9E" w:rsidRPr="007B4F32" w:rsidRDefault="00160C9E" w:rsidP="007B4F32">
            <w:pPr>
              <w:jc w:val="both"/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234" w:type="dxa"/>
          </w:tcPr>
          <w:p w:rsidR="00160C9E" w:rsidRPr="007B4F32" w:rsidRDefault="00160C9E" w:rsidP="007B4F32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 xml:space="preserve">Совершенствование системы комплексного развития автомобильных дорог    муниципального  образования   Кузнечнинское городское поселение МО Приозерский  муниципальный район ЛО , </w:t>
            </w:r>
          </w:p>
          <w:p w:rsidR="00160C9E" w:rsidRPr="007B4F32" w:rsidRDefault="00160C9E" w:rsidP="007B4F32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создание комфортных условий проживания и отдыха населения.- выполнение полномочий, связанных с организацией дорожной деятельности в отношении автомобильных дорог местного значения</w:t>
            </w:r>
          </w:p>
          <w:p w:rsidR="00160C9E" w:rsidRPr="007B4F32" w:rsidRDefault="00160C9E" w:rsidP="007B4F32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сохранение и совершенствование существующей сети автомобильных дорог местного значения</w:t>
            </w:r>
          </w:p>
          <w:p w:rsidR="00160C9E" w:rsidRPr="007B4F32" w:rsidRDefault="00160C9E" w:rsidP="007B4F32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повышение эффективности и безопасности функционирования автомобильных дорог муниципального образования</w:t>
            </w:r>
          </w:p>
          <w:p w:rsidR="00160C9E" w:rsidRPr="007B4F32" w:rsidRDefault="00160C9E" w:rsidP="007B4F32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снижение доли автомобильных дорог муниципального образования, не соответствующих нормативным требованиям;</w:t>
            </w:r>
          </w:p>
          <w:p w:rsidR="00160C9E" w:rsidRPr="007B4F32" w:rsidRDefault="00160C9E" w:rsidP="007B4F32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обеспечение безопасности дорожного движения на территории муниципального образования;</w:t>
            </w:r>
          </w:p>
          <w:p w:rsidR="00160C9E" w:rsidRPr="007B4F32" w:rsidRDefault="00160C9E" w:rsidP="007B4F32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Совершенствование организации движения транспорта и пешеходов в поселении</w:t>
            </w:r>
          </w:p>
        </w:tc>
      </w:tr>
      <w:tr w:rsidR="00160C9E" w:rsidRPr="002D2C62" w:rsidTr="007B4F32">
        <w:trPr>
          <w:trHeight w:val="165"/>
        </w:trPr>
        <w:tc>
          <w:tcPr>
            <w:tcW w:w="692" w:type="dxa"/>
          </w:tcPr>
          <w:p w:rsidR="00160C9E" w:rsidRPr="007B4F32" w:rsidRDefault="00160C9E" w:rsidP="007B4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160C9E" w:rsidRPr="007B4F32" w:rsidRDefault="00160C9E" w:rsidP="007B4F32">
            <w:pPr>
              <w:jc w:val="both"/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6234" w:type="dxa"/>
          </w:tcPr>
          <w:p w:rsidR="00160C9E" w:rsidRPr="007B4F32" w:rsidRDefault="00160C9E" w:rsidP="007B4F3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Содержание автомобильных дорог –  км..</w:t>
            </w:r>
          </w:p>
          <w:p w:rsidR="00160C9E" w:rsidRPr="007B4F32" w:rsidRDefault="00160C9E" w:rsidP="007B4F3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Снижение доли автомобильных дорог, не отвечающим требованиям от общей протяжённости дорог- %;</w:t>
            </w:r>
          </w:p>
          <w:p w:rsidR="00160C9E" w:rsidRPr="007B4F32" w:rsidRDefault="00160C9E" w:rsidP="007B4F3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значения, в отношении которых произведён ремонт- кв.м;</w:t>
            </w:r>
          </w:p>
          <w:p w:rsidR="00160C9E" w:rsidRPr="007B4F32" w:rsidRDefault="00160C9E" w:rsidP="007B4F3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– м.кв.</w:t>
            </w:r>
          </w:p>
          <w:p w:rsidR="00160C9E" w:rsidRPr="007B4F32" w:rsidRDefault="00160C9E" w:rsidP="007B4F3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Оборудование тротуаров - м.п.</w:t>
            </w:r>
          </w:p>
          <w:p w:rsidR="00160C9E" w:rsidRPr="007B4F32" w:rsidRDefault="00160C9E" w:rsidP="007B4F3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Монтаж пешеходных ограждений</w:t>
            </w:r>
            <w:r>
              <w:rPr>
                <w:sz w:val="22"/>
                <w:szCs w:val="22"/>
              </w:rPr>
              <w:t xml:space="preserve"> </w:t>
            </w:r>
            <w:r w:rsidRPr="007B4F32">
              <w:rPr>
                <w:sz w:val="22"/>
                <w:szCs w:val="22"/>
              </w:rPr>
              <w:t>-м.п.</w:t>
            </w:r>
          </w:p>
          <w:p w:rsidR="00160C9E" w:rsidRPr="007B4F32" w:rsidRDefault="00160C9E" w:rsidP="007B4F3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Сокращение числа лиц пострадавших в результате ДТП</w:t>
            </w:r>
          </w:p>
        </w:tc>
      </w:tr>
      <w:tr w:rsidR="00160C9E" w:rsidRPr="002D2C62" w:rsidTr="007B4F32">
        <w:trPr>
          <w:trHeight w:val="165"/>
        </w:trPr>
        <w:tc>
          <w:tcPr>
            <w:tcW w:w="692" w:type="dxa"/>
          </w:tcPr>
          <w:p w:rsidR="00160C9E" w:rsidRPr="007B4F32" w:rsidRDefault="00160C9E" w:rsidP="007B4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160C9E" w:rsidRPr="007B4F32" w:rsidRDefault="00160C9E" w:rsidP="007B4F32">
            <w:pPr>
              <w:jc w:val="both"/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Этапы реализации муниципальной программы</w:t>
            </w:r>
          </w:p>
        </w:tc>
        <w:tc>
          <w:tcPr>
            <w:tcW w:w="6234" w:type="dxa"/>
          </w:tcPr>
          <w:p w:rsidR="00160C9E" w:rsidRPr="007B4F32" w:rsidRDefault="00160C9E" w:rsidP="007B4F32">
            <w:p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2017-2019 годы</w:t>
            </w:r>
          </w:p>
        </w:tc>
      </w:tr>
      <w:tr w:rsidR="00160C9E" w:rsidRPr="002D2C62" w:rsidTr="007B4F32">
        <w:trPr>
          <w:trHeight w:val="165"/>
        </w:trPr>
        <w:tc>
          <w:tcPr>
            <w:tcW w:w="692" w:type="dxa"/>
          </w:tcPr>
          <w:p w:rsidR="00160C9E" w:rsidRPr="007B4F32" w:rsidRDefault="00160C9E" w:rsidP="007B4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160C9E" w:rsidRPr="007B4F32" w:rsidRDefault="00160C9E" w:rsidP="007B4F32">
            <w:pPr>
              <w:jc w:val="both"/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Объем бюджетных ассигнований муниципальной программы</w:t>
            </w:r>
          </w:p>
        </w:tc>
        <w:tc>
          <w:tcPr>
            <w:tcW w:w="6234" w:type="dxa"/>
          </w:tcPr>
          <w:p w:rsidR="00160C9E" w:rsidRPr="007B4F32" w:rsidRDefault="00160C9E" w:rsidP="007B4F32">
            <w:p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 xml:space="preserve">Общий объем финансирования программы </w:t>
            </w:r>
          </w:p>
          <w:p w:rsidR="00160C9E" w:rsidRPr="007B4F32" w:rsidRDefault="00160C9E" w:rsidP="007B4F32">
            <w:p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  <w:lang w:eastAsia="en-US"/>
              </w:rPr>
              <w:t>6532,8</w:t>
            </w:r>
            <w:r w:rsidRPr="007B4F32">
              <w:rPr>
                <w:sz w:val="22"/>
                <w:szCs w:val="22"/>
              </w:rPr>
              <w:t>тыс.руб., в том числе:</w:t>
            </w:r>
          </w:p>
          <w:p w:rsidR="00160C9E" w:rsidRPr="007B4F32" w:rsidRDefault="00160C9E" w:rsidP="007B4F32">
            <w:p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Средства местного бюджета – 5545,1 тыс. руб.</w:t>
            </w:r>
          </w:p>
          <w:p w:rsidR="00160C9E" w:rsidRPr="007B4F32" w:rsidRDefault="00160C9E" w:rsidP="007B4F32">
            <w:p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Средства областного бюджета – 987,7 тыс.руб.</w:t>
            </w:r>
          </w:p>
          <w:p w:rsidR="00160C9E" w:rsidRPr="007B4F32" w:rsidRDefault="00160C9E" w:rsidP="007B4F32">
            <w:p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По годам:</w:t>
            </w:r>
          </w:p>
          <w:p w:rsidR="00160C9E" w:rsidRPr="007B4F32" w:rsidRDefault="00160C9E" w:rsidP="007B4F32">
            <w:p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 xml:space="preserve">2017 год – </w:t>
            </w:r>
            <w:r w:rsidRPr="007B4F32">
              <w:rPr>
                <w:sz w:val="22"/>
                <w:szCs w:val="22"/>
                <w:lang w:eastAsia="en-US"/>
              </w:rPr>
              <w:t xml:space="preserve">2567,1 </w:t>
            </w:r>
            <w:r w:rsidRPr="007B4F32">
              <w:rPr>
                <w:sz w:val="22"/>
                <w:szCs w:val="22"/>
              </w:rPr>
              <w:t>тыс. руб.</w:t>
            </w:r>
          </w:p>
          <w:p w:rsidR="00160C9E" w:rsidRPr="007B4F32" w:rsidRDefault="00160C9E" w:rsidP="007B4F32">
            <w:p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2018 год – 2367,2 тыс. руб.</w:t>
            </w:r>
          </w:p>
          <w:p w:rsidR="00160C9E" w:rsidRPr="007B4F32" w:rsidRDefault="00160C9E" w:rsidP="007B4F32">
            <w:p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2019 год – 1598,5 тыс. руб.</w:t>
            </w:r>
          </w:p>
          <w:p w:rsidR="00160C9E" w:rsidRPr="007B4F32" w:rsidRDefault="00160C9E" w:rsidP="007B4F32">
            <w:p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 xml:space="preserve">За счет средств бюджета    муниципального  образования   Кузнечнинское городское поселение МО Приозерский  муниципальный район ЛО, средства Областного бюджета </w:t>
            </w:r>
          </w:p>
        </w:tc>
      </w:tr>
      <w:tr w:rsidR="00160C9E" w:rsidRPr="002D2C62" w:rsidTr="007B4F32">
        <w:trPr>
          <w:trHeight w:val="165"/>
        </w:trPr>
        <w:tc>
          <w:tcPr>
            <w:tcW w:w="692" w:type="dxa"/>
          </w:tcPr>
          <w:p w:rsidR="00160C9E" w:rsidRPr="007B4F32" w:rsidRDefault="00160C9E" w:rsidP="007B4F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42" w:type="dxa"/>
          </w:tcPr>
          <w:p w:rsidR="00160C9E" w:rsidRPr="007B4F32" w:rsidRDefault="00160C9E" w:rsidP="007B4F32">
            <w:pPr>
              <w:jc w:val="both"/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Ожидаемые                конечные результаты                 реализации программы</w:t>
            </w:r>
          </w:p>
        </w:tc>
        <w:tc>
          <w:tcPr>
            <w:tcW w:w="6234" w:type="dxa"/>
          </w:tcPr>
          <w:p w:rsidR="00160C9E" w:rsidRPr="007B4F32" w:rsidRDefault="00160C9E" w:rsidP="007B4F3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улучшение потребительских свойств автомобильных дорог и сооружений на них;</w:t>
            </w:r>
          </w:p>
          <w:p w:rsidR="00160C9E" w:rsidRPr="007B4F32" w:rsidRDefault="00160C9E" w:rsidP="007B4F3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повышение качества дорожных работ, надежности и долговечности автомобильных дорог и сооружений на них;</w:t>
            </w:r>
          </w:p>
          <w:p w:rsidR="00160C9E" w:rsidRPr="007B4F32" w:rsidRDefault="00160C9E" w:rsidP="007B4F3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Снижение доли автомобильных дорог не отвечающих нормативным требованиям с 85% в 2017 году до 75% в 2019 году</w:t>
            </w:r>
          </w:p>
          <w:p w:rsidR="00160C9E" w:rsidRPr="007B4F32" w:rsidRDefault="00160C9E" w:rsidP="007B4F3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сокращение дорожно-транспортных происшествий по причине неудовлетворительных дорожных условий.</w:t>
            </w:r>
          </w:p>
          <w:p w:rsidR="00160C9E" w:rsidRPr="007B4F32" w:rsidRDefault="00160C9E" w:rsidP="007B4F3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создание современных и безопасных условий для пешеходов</w:t>
            </w:r>
          </w:p>
          <w:p w:rsidR="00160C9E" w:rsidRPr="007B4F32" w:rsidRDefault="00160C9E" w:rsidP="007B4F3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Организация тротуаров, пешеходных переходов и ограждений возле дошкольных и образовательных учреждений</w:t>
            </w:r>
          </w:p>
          <w:p w:rsidR="00160C9E" w:rsidRPr="007B4F32" w:rsidRDefault="00160C9E" w:rsidP="007B4F32">
            <w:pPr>
              <w:rPr>
                <w:b/>
                <w:sz w:val="22"/>
                <w:szCs w:val="22"/>
              </w:rPr>
            </w:pPr>
            <w:r w:rsidRPr="007B4F32">
              <w:rPr>
                <w:b/>
                <w:sz w:val="22"/>
                <w:szCs w:val="22"/>
              </w:rPr>
              <w:t>Показатели социально-экономической эффективности:</w:t>
            </w:r>
          </w:p>
          <w:p w:rsidR="00160C9E" w:rsidRPr="007B4F32" w:rsidRDefault="00160C9E" w:rsidP="007B4F32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создание комфортной среды для проживания населения</w:t>
            </w:r>
          </w:p>
          <w:p w:rsidR="00160C9E" w:rsidRPr="007B4F32" w:rsidRDefault="00160C9E" w:rsidP="007B4F32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положительной воздействие на экономику, социальную сферу и экологическую ситуацию.</w:t>
            </w:r>
          </w:p>
          <w:p w:rsidR="00160C9E" w:rsidRPr="007B4F32" w:rsidRDefault="00160C9E" w:rsidP="007B4F32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B4F32">
              <w:rPr>
                <w:sz w:val="22"/>
                <w:szCs w:val="22"/>
              </w:rPr>
              <w:t>увеличение пропускной способности улично-дорожной сети.</w:t>
            </w:r>
          </w:p>
        </w:tc>
      </w:tr>
    </w:tbl>
    <w:p w:rsidR="00160C9E" w:rsidRPr="004C54F1" w:rsidRDefault="00160C9E" w:rsidP="002D2C62">
      <w:pPr>
        <w:ind w:left="-720" w:hanging="180"/>
        <w:jc w:val="both"/>
        <w:rPr>
          <w:sz w:val="16"/>
          <w:szCs w:val="16"/>
        </w:rPr>
      </w:pPr>
    </w:p>
    <w:p w:rsidR="00160C9E" w:rsidRDefault="00160C9E" w:rsidP="009F332E">
      <w:r w:rsidRPr="004C54F1">
        <w:rPr>
          <w:sz w:val="12"/>
          <w:szCs w:val="12"/>
        </w:rPr>
        <w:br/>
      </w:r>
    </w:p>
    <w:p w:rsidR="00160C9E" w:rsidRDefault="00160C9E" w:rsidP="008828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  <w:r w:rsidRPr="00164F97">
        <w:t xml:space="preserve">    </w:t>
      </w:r>
      <w:r w:rsidRPr="00164F97">
        <w:rPr>
          <w:spacing w:val="-4"/>
          <w:lang w:eastAsia="ar-SA"/>
        </w:rPr>
        <w:t xml:space="preserve"> </w:t>
      </w:r>
    </w:p>
    <w:p w:rsidR="00160C9E" w:rsidRDefault="00160C9E" w:rsidP="008828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</w:p>
    <w:p w:rsidR="00160C9E" w:rsidRDefault="00160C9E" w:rsidP="008828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</w:p>
    <w:p w:rsidR="00160C9E" w:rsidRDefault="00160C9E" w:rsidP="008828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</w:p>
    <w:p w:rsidR="00160C9E" w:rsidRDefault="00160C9E" w:rsidP="008828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</w:p>
    <w:p w:rsidR="00160C9E" w:rsidRDefault="00160C9E" w:rsidP="008828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</w:p>
    <w:p w:rsidR="00160C9E" w:rsidRDefault="00160C9E" w:rsidP="008828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spacing w:val="-4"/>
          <w:lang w:eastAsia="ar-SA"/>
        </w:rPr>
      </w:pPr>
    </w:p>
    <w:p w:rsidR="00160C9E" w:rsidRDefault="00160C9E" w:rsidP="008828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pacing w:val="-4"/>
          <w:sz w:val="22"/>
          <w:lang w:eastAsia="ar-SA"/>
        </w:rPr>
      </w:pPr>
      <w:r w:rsidRPr="00CD22A5">
        <w:rPr>
          <w:b/>
          <w:spacing w:val="-4"/>
          <w:sz w:val="22"/>
          <w:lang w:eastAsia="ar-SA"/>
        </w:rPr>
        <w:t xml:space="preserve"> </w:t>
      </w:r>
    </w:p>
    <w:p w:rsidR="00160C9E" w:rsidRPr="00CD22A5" w:rsidRDefault="00160C9E" w:rsidP="008828A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right"/>
        <w:rPr>
          <w:b/>
          <w:sz w:val="22"/>
        </w:rPr>
      </w:pPr>
      <w:r w:rsidRPr="00CD22A5">
        <w:rPr>
          <w:b/>
          <w:spacing w:val="-4"/>
          <w:sz w:val="22"/>
          <w:lang w:eastAsia="ar-SA"/>
        </w:rPr>
        <w:t>Приложение № 2</w:t>
      </w:r>
    </w:p>
    <w:p w:rsidR="00160C9E" w:rsidRPr="00CD22A5" w:rsidRDefault="00160C9E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sz w:val="22"/>
          <w:lang w:eastAsia="ar-SA"/>
        </w:rPr>
      </w:pPr>
      <w:r>
        <w:rPr>
          <w:b/>
          <w:spacing w:val="-4"/>
          <w:sz w:val="22"/>
          <w:lang w:eastAsia="ar-SA"/>
        </w:rPr>
        <w:t>к постановлению от</w:t>
      </w:r>
      <w:r w:rsidRPr="00CD22A5">
        <w:rPr>
          <w:b/>
          <w:spacing w:val="-4"/>
          <w:sz w:val="22"/>
          <w:lang w:eastAsia="ar-SA"/>
        </w:rPr>
        <w:t xml:space="preserve"> №</w:t>
      </w:r>
      <w:r>
        <w:rPr>
          <w:b/>
          <w:spacing w:val="-4"/>
          <w:sz w:val="22"/>
          <w:lang w:eastAsia="ar-SA"/>
        </w:rPr>
        <w:t xml:space="preserve"> 219</w:t>
      </w:r>
      <w:r w:rsidRPr="00CD22A5">
        <w:rPr>
          <w:b/>
          <w:spacing w:val="-4"/>
          <w:sz w:val="22"/>
          <w:lang w:eastAsia="ar-SA"/>
        </w:rPr>
        <w:t xml:space="preserve"> </w:t>
      </w:r>
      <w:r>
        <w:rPr>
          <w:b/>
          <w:spacing w:val="-4"/>
          <w:sz w:val="22"/>
          <w:lang w:eastAsia="ar-SA"/>
        </w:rPr>
        <w:t xml:space="preserve"> от 28.12.2017 года.</w:t>
      </w:r>
    </w:p>
    <w:p w:rsidR="00160C9E" w:rsidRPr="00164F97" w:rsidRDefault="00160C9E" w:rsidP="00164F9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60C9E" w:rsidRPr="00164F97" w:rsidRDefault="00160C9E" w:rsidP="00164F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Расходы </w:t>
      </w:r>
    </w:p>
    <w:p w:rsidR="00160C9E" w:rsidRPr="00164F97" w:rsidRDefault="00160C9E" w:rsidP="00164F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на реализацию муниципальной программы </w:t>
      </w:r>
    </w:p>
    <w:p w:rsidR="00160C9E" w:rsidRPr="00164F97" w:rsidRDefault="00160C9E" w:rsidP="00164F9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6331A">
        <w:t>«Развитие автомобильных  дорог муниципального образования Кузнечнинское городское поселение МО Приозерский</w:t>
      </w:r>
      <w:r>
        <w:t xml:space="preserve">  муниципальный район ЛО на 2017-2019</w:t>
      </w:r>
      <w:r w:rsidRPr="00A6331A">
        <w:t xml:space="preserve"> годы»</w:t>
      </w: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90"/>
        <w:gridCol w:w="4253"/>
        <w:gridCol w:w="1134"/>
        <w:gridCol w:w="992"/>
        <w:gridCol w:w="993"/>
        <w:gridCol w:w="992"/>
      </w:tblGrid>
      <w:tr w:rsidR="00160C9E" w:rsidRPr="00164F97" w:rsidTr="00164F97">
        <w:tc>
          <w:tcPr>
            <w:tcW w:w="790" w:type="dxa"/>
            <w:vMerge w:val="restart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№</w:t>
            </w:r>
          </w:p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</w:t>
            </w:r>
          </w:p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160C9E" w:rsidRPr="00164F97" w:rsidTr="009F1122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160C9E" w:rsidRPr="00164F97" w:rsidRDefault="00160C9E" w:rsidP="00164F97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60C9E" w:rsidRPr="00164F97" w:rsidRDefault="00160C9E" w:rsidP="00164F9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60C9E" w:rsidRPr="00164F97" w:rsidRDefault="00160C9E" w:rsidP="00164F97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160C9E" w:rsidRPr="00164F97" w:rsidRDefault="00160C9E" w:rsidP="00573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  <w:r w:rsidRPr="00164F97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160C9E" w:rsidRPr="00164F97" w:rsidRDefault="00160C9E" w:rsidP="005735D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2018</w:t>
            </w:r>
            <w:r w:rsidRPr="00164F97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  <w:r w:rsidRPr="00164F97">
              <w:rPr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160C9E" w:rsidRPr="00164F97" w:rsidTr="009F1122">
        <w:tc>
          <w:tcPr>
            <w:tcW w:w="790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60C9E" w:rsidRPr="00164F97" w:rsidTr="00164F97">
        <w:tc>
          <w:tcPr>
            <w:tcW w:w="790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160C9E" w:rsidRPr="00164F97" w:rsidTr="009F1122">
        <w:tc>
          <w:tcPr>
            <w:tcW w:w="790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160C9E" w:rsidRPr="00164F97" w:rsidRDefault="00160C9E" w:rsidP="00D11E6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6532,8</w:t>
            </w:r>
          </w:p>
        </w:tc>
        <w:tc>
          <w:tcPr>
            <w:tcW w:w="992" w:type="dxa"/>
          </w:tcPr>
          <w:p w:rsidR="00160C9E" w:rsidRPr="00164F97" w:rsidRDefault="00160C9E" w:rsidP="00FD6F6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2567,1</w:t>
            </w:r>
          </w:p>
        </w:tc>
        <w:tc>
          <w:tcPr>
            <w:tcW w:w="993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2367,2</w:t>
            </w:r>
          </w:p>
        </w:tc>
        <w:tc>
          <w:tcPr>
            <w:tcW w:w="992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1598,5</w:t>
            </w:r>
          </w:p>
        </w:tc>
      </w:tr>
      <w:tr w:rsidR="00160C9E" w:rsidRPr="00164F97" w:rsidTr="009F1122">
        <w:tc>
          <w:tcPr>
            <w:tcW w:w="790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60C9E" w:rsidRPr="00164F97" w:rsidTr="009F1122">
        <w:tc>
          <w:tcPr>
            <w:tcW w:w="790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0C9E" w:rsidRPr="00164F97" w:rsidTr="009F1122">
        <w:tc>
          <w:tcPr>
            <w:tcW w:w="790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987,70</w:t>
            </w:r>
          </w:p>
        </w:tc>
        <w:tc>
          <w:tcPr>
            <w:tcW w:w="992" w:type="dxa"/>
          </w:tcPr>
          <w:p w:rsidR="00160C9E" w:rsidRPr="00164F97" w:rsidRDefault="00160C9E" w:rsidP="005735D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494,5</w:t>
            </w:r>
          </w:p>
        </w:tc>
        <w:tc>
          <w:tcPr>
            <w:tcW w:w="993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493,2</w:t>
            </w:r>
          </w:p>
        </w:tc>
        <w:tc>
          <w:tcPr>
            <w:tcW w:w="992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0C9E" w:rsidRPr="00164F97" w:rsidTr="009F1122">
        <w:tc>
          <w:tcPr>
            <w:tcW w:w="790" w:type="dxa"/>
          </w:tcPr>
          <w:p w:rsidR="00160C9E" w:rsidRPr="00164F97" w:rsidRDefault="00160C9E" w:rsidP="008828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8828A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60C9E" w:rsidRPr="00164F97" w:rsidRDefault="00160C9E" w:rsidP="00E51E1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5545,1</w:t>
            </w:r>
          </w:p>
        </w:tc>
        <w:tc>
          <w:tcPr>
            <w:tcW w:w="992" w:type="dxa"/>
          </w:tcPr>
          <w:p w:rsidR="00160C9E" w:rsidRPr="00164F97" w:rsidRDefault="00160C9E" w:rsidP="008828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2072,6</w:t>
            </w:r>
          </w:p>
        </w:tc>
        <w:tc>
          <w:tcPr>
            <w:tcW w:w="993" w:type="dxa"/>
          </w:tcPr>
          <w:p w:rsidR="00160C9E" w:rsidRPr="00164F97" w:rsidRDefault="00160C9E" w:rsidP="008828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1874,0</w:t>
            </w:r>
          </w:p>
        </w:tc>
        <w:tc>
          <w:tcPr>
            <w:tcW w:w="992" w:type="dxa"/>
          </w:tcPr>
          <w:p w:rsidR="00160C9E" w:rsidRPr="00164F97" w:rsidRDefault="00160C9E" w:rsidP="008828A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1598,5</w:t>
            </w:r>
          </w:p>
        </w:tc>
      </w:tr>
      <w:tr w:rsidR="00160C9E" w:rsidRPr="00164F97" w:rsidTr="009F1122">
        <w:tc>
          <w:tcPr>
            <w:tcW w:w="790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0C9E" w:rsidRPr="00164F97" w:rsidTr="00164F97">
        <w:tc>
          <w:tcPr>
            <w:tcW w:w="790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60C9E" w:rsidRPr="00164F97" w:rsidRDefault="00160C9E" w:rsidP="00A633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A6331A">
              <w:rPr>
                <w:b/>
                <w:sz w:val="22"/>
                <w:szCs w:val="22"/>
                <w:lang w:eastAsia="en-US"/>
              </w:rPr>
              <w:t>.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2014-2016 годы»</w:t>
            </w:r>
          </w:p>
        </w:tc>
      </w:tr>
      <w:tr w:rsidR="00160C9E" w:rsidRPr="00164F97" w:rsidTr="009F1122">
        <w:tc>
          <w:tcPr>
            <w:tcW w:w="790" w:type="dxa"/>
          </w:tcPr>
          <w:p w:rsidR="00160C9E" w:rsidRPr="00164F97" w:rsidRDefault="00160C9E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5C2C6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160C9E" w:rsidRPr="00121922" w:rsidRDefault="00160C9E" w:rsidP="005C2C65">
            <w:r>
              <w:t>6444,7</w:t>
            </w:r>
          </w:p>
        </w:tc>
        <w:tc>
          <w:tcPr>
            <w:tcW w:w="992" w:type="dxa"/>
          </w:tcPr>
          <w:p w:rsidR="00160C9E" w:rsidRPr="00121922" w:rsidRDefault="00160C9E" w:rsidP="005C2C65">
            <w:r>
              <w:t>2479,0</w:t>
            </w:r>
          </w:p>
        </w:tc>
        <w:tc>
          <w:tcPr>
            <w:tcW w:w="993" w:type="dxa"/>
          </w:tcPr>
          <w:p w:rsidR="00160C9E" w:rsidRPr="00121922" w:rsidRDefault="00160C9E" w:rsidP="005C2C65">
            <w:r>
              <w:t>2367,2</w:t>
            </w:r>
          </w:p>
        </w:tc>
        <w:tc>
          <w:tcPr>
            <w:tcW w:w="992" w:type="dxa"/>
          </w:tcPr>
          <w:p w:rsidR="00160C9E" w:rsidRDefault="00160C9E" w:rsidP="005C2C65">
            <w:r>
              <w:t>1598,5</w:t>
            </w:r>
          </w:p>
        </w:tc>
      </w:tr>
      <w:tr w:rsidR="00160C9E" w:rsidRPr="00164F97" w:rsidTr="009F1122">
        <w:tc>
          <w:tcPr>
            <w:tcW w:w="790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60C9E" w:rsidRPr="00164F97" w:rsidTr="009F1122">
        <w:tc>
          <w:tcPr>
            <w:tcW w:w="790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0C9E" w:rsidRPr="00164F97" w:rsidTr="009F1122">
        <w:tc>
          <w:tcPr>
            <w:tcW w:w="790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987,7</w:t>
            </w:r>
          </w:p>
        </w:tc>
        <w:tc>
          <w:tcPr>
            <w:tcW w:w="992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494,5</w:t>
            </w:r>
          </w:p>
        </w:tc>
        <w:tc>
          <w:tcPr>
            <w:tcW w:w="993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493,2</w:t>
            </w:r>
          </w:p>
        </w:tc>
        <w:tc>
          <w:tcPr>
            <w:tcW w:w="992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0C9E" w:rsidRPr="00164F97" w:rsidTr="009F1122">
        <w:tc>
          <w:tcPr>
            <w:tcW w:w="790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60C9E" w:rsidRPr="00121922" w:rsidRDefault="00160C9E" w:rsidP="00C85297">
            <w:r>
              <w:t>5456,0</w:t>
            </w:r>
          </w:p>
        </w:tc>
        <w:tc>
          <w:tcPr>
            <w:tcW w:w="992" w:type="dxa"/>
          </w:tcPr>
          <w:p w:rsidR="00160C9E" w:rsidRPr="00121922" w:rsidRDefault="00160C9E" w:rsidP="00C85297">
            <w:r>
              <w:t>1984,5</w:t>
            </w:r>
          </w:p>
        </w:tc>
        <w:tc>
          <w:tcPr>
            <w:tcW w:w="993" w:type="dxa"/>
          </w:tcPr>
          <w:p w:rsidR="00160C9E" w:rsidRPr="00121922" w:rsidRDefault="00160C9E" w:rsidP="00C85297">
            <w:r>
              <w:t>1874,0</w:t>
            </w:r>
          </w:p>
        </w:tc>
        <w:tc>
          <w:tcPr>
            <w:tcW w:w="992" w:type="dxa"/>
          </w:tcPr>
          <w:p w:rsidR="00160C9E" w:rsidRDefault="00160C9E" w:rsidP="00C85297">
            <w:r>
              <w:t>1598,5</w:t>
            </w:r>
          </w:p>
        </w:tc>
      </w:tr>
      <w:tr w:rsidR="00160C9E" w:rsidRPr="00164F97" w:rsidTr="009F1122">
        <w:tc>
          <w:tcPr>
            <w:tcW w:w="790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0C9E" w:rsidRPr="00164F97" w:rsidTr="00164F97">
        <w:tc>
          <w:tcPr>
            <w:tcW w:w="790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60C9E" w:rsidRPr="00164F97" w:rsidRDefault="00160C9E" w:rsidP="00550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550CC1">
              <w:rPr>
                <w:b/>
                <w:sz w:val="22"/>
                <w:szCs w:val="22"/>
                <w:lang w:eastAsia="en-US"/>
              </w:rPr>
              <w:t>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2014-2016 годы»</w:t>
            </w:r>
          </w:p>
        </w:tc>
      </w:tr>
      <w:tr w:rsidR="00160C9E" w:rsidRPr="00164F97" w:rsidTr="00164F97">
        <w:tc>
          <w:tcPr>
            <w:tcW w:w="790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 xml:space="preserve">2.1.Мероприятия по строительству и реконструкции объектов водоснабжения, водоотведения и очистки сточных вод  </w:t>
            </w:r>
          </w:p>
        </w:tc>
      </w:tr>
      <w:tr w:rsidR="00160C9E" w:rsidRPr="00164F97" w:rsidTr="00164F97">
        <w:tc>
          <w:tcPr>
            <w:tcW w:w="790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160C9E" w:rsidRPr="00164F97" w:rsidRDefault="00160C9E" w:rsidP="00550CC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88,1</w:t>
            </w:r>
          </w:p>
        </w:tc>
        <w:tc>
          <w:tcPr>
            <w:tcW w:w="992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88,1</w:t>
            </w:r>
          </w:p>
        </w:tc>
        <w:tc>
          <w:tcPr>
            <w:tcW w:w="993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60C9E" w:rsidRPr="00164F97" w:rsidTr="00164F97">
        <w:tc>
          <w:tcPr>
            <w:tcW w:w="790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60C9E" w:rsidRPr="00164F97" w:rsidTr="00164F97">
        <w:tc>
          <w:tcPr>
            <w:tcW w:w="790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0C9E" w:rsidRPr="00164F97" w:rsidTr="00164F97">
        <w:tc>
          <w:tcPr>
            <w:tcW w:w="790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60C9E" w:rsidRPr="00164F97" w:rsidRDefault="00160C9E" w:rsidP="008900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993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0C9E" w:rsidRPr="00164F97" w:rsidTr="00164F97">
        <w:tc>
          <w:tcPr>
            <w:tcW w:w="790" w:type="dxa"/>
          </w:tcPr>
          <w:p w:rsidR="00160C9E" w:rsidRPr="00164F97" w:rsidRDefault="00160C9E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5C2C65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60C9E" w:rsidRPr="00164F97" w:rsidRDefault="00160C9E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88,1</w:t>
            </w:r>
          </w:p>
        </w:tc>
        <w:tc>
          <w:tcPr>
            <w:tcW w:w="992" w:type="dxa"/>
          </w:tcPr>
          <w:p w:rsidR="00160C9E" w:rsidRPr="00164F97" w:rsidRDefault="00160C9E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88,1</w:t>
            </w:r>
          </w:p>
        </w:tc>
        <w:tc>
          <w:tcPr>
            <w:tcW w:w="993" w:type="dxa"/>
          </w:tcPr>
          <w:p w:rsidR="00160C9E" w:rsidRPr="00164F97" w:rsidRDefault="00160C9E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160C9E" w:rsidRPr="00164F97" w:rsidRDefault="00160C9E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60C9E" w:rsidRPr="00164F97" w:rsidTr="00164F97">
        <w:tc>
          <w:tcPr>
            <w:tcW w:w="790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164F9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160C9E" w:rsidRDefault="00160C9E"/>
    <w:p w:rsidR="00160C9E" w:rsidRDefault="00160C9E"/>
    <w:p w:rsidR="00160C9E" w:rsidRDefault="00160C9E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  <w:r w:rsidRPr="00CA345D">
        <w:rPr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0C9E" w:rsidRDefault="00160C9E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160C9E" w:rsidRDefault="00160C9E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160C9E" w:rsidRDefault="00160C9E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160C9E" w:rsidRDefault="00160C9E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160C9E" w:rsidRDefault="00160C9E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160C9E" w:rsidRDefault="00160C9E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160C9E" w:rsidRDefault="00160C9E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160C9E" w:rsidRDefault="00160C9E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160C9E" w:rsidRDefault="00160C9E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</w:pPr>
    </w:p>
    <w:p w:rsidR="00160C9E" w:rsidRDefault="00160C9E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spacing w:val="-4"/>
          <w:lang w:eastAsia="ar-SA"/>
        </w:rPr>
        <w:sectPr w:rsidR="00160C9E" w:rsidSect="00164F97">
          <w:pgSz w:w="11906" w:h="16838"/>
          <w:pgMar w:top="567" w:right="566" w:bottom="426" w:left="1080" w:header="708" w:footer="708" w:gutter="0"/>
          <w:cols w:space="708"/>
          <w:docGrid w:linePitch="360"/>
        </w:sectPr>
      </w:pPr>
    </w:p>
    <w:p w:rsidR="00160C9E" w:rsidRPr="00CD22A5" w:rsidRDefault="00160C9E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sz w:val="22"/>
          <w:lang w:eastAsia="ar-SA"/>
        </w:rPr>
      </w:pPr>
      <w:r w:rsidRPr="00CD22A5">
        <w:rPr>
          <w:b/>
          <w:spacing w:val="-4"/>
          <w:sz w:val="22"/>
          <w:lang w:eastAsia="ar-SA"/>
        </w:rPr>
        <w:t>Приложение №</w:t>
      </w:r>
      <w:r>
        <w:rPr>
          <w:b/>
          <w:spacing w:val="-4"/>
          <w:sz w:val="22"/>
          <w:lang w:eastAsia="ar-SA"/>
        </w:rPr>
        <w:t xml:space="preserve"> </w:t>
      </w:r>
      <w:r w:rsidRPr="00CD22A5">
        <w:rPr>
          <w:b/>
          <w:spacing w:val="-4"/>
          <w:sz w:val="22"/>
          <w:lang w:eastAsia="ar-SA"/>
        </w:rPr>
        <w:t>3</w:t>
      </w:r>
    </w:p>
    <w:p w:rsidR="00160C9E" w:rsidRPr="00CD22A5" w:rsidRDefault="00160C9E" w:rsidP="00CA345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  <w:spacing w:val="-4"/>
          <w:sz w:val="22"/>
          <w:lang w:eastAsia="ar-SA"/>
        </w:rPr>
      </w:pPr>
      <w:r w:rsidRPr="00CD22A5">
        <w:rPr>
          <w:b/>
          <w:spacing w:val="-4"/>
          <w:sz w:val="22"/>
          <w:lang w:eastAsia="ar-SA"/>
        </w:rPr>
        <w:t>к постановлению</w:t>
      </w:r>
      <w:r>
        <w:rPr>
          <w:b/>
          <w:spacing w:val="-4"/>
          <w:sz w:val="22"/>
          <w:lang w:eastAsia="ar-SA"/>
        </w:rPr>
        <w:t xml:space="preserve"> </w:t>
      </w:r>
      <w:r w:rsidRPr="00CD22A5">
        <w:rPr>
          <w:b/>
          <w:spacing w:val="-4"/>
          <w:sz w:val="22"/>
          <w:lang w:eastAsia="ar-SA"/>
        </w:rPr>
        <w:t>№</w:t>
      </w:r>
      <w:r>
        <w:rPr>
          <w:b/>
          <w:spacing w:val="-4"/>
          <w:sz w:val="22"/>
          <w:lang w:eastAsia="ar-SA"/>
        </w:rPr>
        <w:t xml:space="preserve"> 219 </w:t>
      </w:r>
      <w:r w:rsidRPr="00CD22A5">
        <w:rPr>
          <w:b/>
          <w:spacing w:val="-4"/>
          <w:sz w:val="22"/>
          <w:lang w:eastAsia="ar-SA"/>
        </w:rPr>
        <w:t xml:space="preserve">  от </w:t>
      </w:r>
      <w:r>
        <w:rPr>
          <w:b/>
          <w:spacing w:val="-4"/>
          <w:sz w:val="22"/>
          <w:lang w:eastAsia="ar-SA"/>
        </w:rPr>
        <w:t>28.12.2017</w:t>
      </w:r>
      <w:r w:rsidRPr="00CD22A5">
        <w:rPr>
          <w:b/>
          <w:spacing w:val="-4"/>
          <w:sz w:val="22"/>
          <w:lang w:eastAsia="ar-SA"/>
        </w:rPr>
        <w:t xml:space="preserve">г. </w:t>
      </w:r>
    </w:p>
    <w:p w:rsidR="00160C9E" w:rsidRPr="00CA345D" w:rsidRDefault="00160C9E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 xml:space="preserve">План реализации </w:t>
      </w:r>
    </w:p>
    <w:p w:rsidR="00160C9E" w:rsidRPr="00CA345D" w:rsidRDefault="00160C9E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>муниципальной программы</w:t>
      </w:r>
    </w:p>
    <w:p w:rsidR="00160C9E" w:rsidRPr="00CA345D" w:rsidRDefault="00160C9E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t>«</w:t>
      </w:r>
      <w:r w:rsidRPr="00CA345D">
        <w:rPr>
          <w:b/>
        </w:rPr>
        <w:t xml:space="preserve">Развитие автомобильных дорог МО Кузнечнинское городское  поселение </w:t>
      </w:r>
    </w:p>
    <w:p w:rsidR="00160C9E" w:rsidRPr="00CA345D" w:rsidRDefault="00160C9E" w:rsidP="00CA34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>МО Приозерский муниципальный район Ленинградской области на 201</w:t>
      </w:r>
      <w:r>
        <w:rPr>
          <w:b/>
        </w:rPr>
        <w:t>7</w:t>
      </w:r>
      <w:r w:rsidRPr="00CA345D">
        <w:rPr>
          <w:b/>
        </w:rPr>
        <w:t>-201</w:t>
      </w:r>
      <w:r>
        <w:rPr>
          <w:b/>
        </w:rPr>
        <w:t>9</w:t>
      </w:r>
      <w:r w:rsidRPr="00CA345D">
        <w:rPr>
          <w:b/>
        </w:rPr>
        <w:t xml:space="preserve"> годы»</w:t>
      </w:r>
    </w:p>
    <w:p w:rsidR="00160C9E" w:rsidRPr="00CA345D" w:rsidRDefault="00160C9E" w:rsidP="00CA345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326"/>
        <w:gridCol w:w="2126"/>
        <w:gridCol w:w="1357"/>
        <w:gridCol w:w="1418"/>
        <w:gridCol w:w="2186"/>
        <w:gridCol w:w="1277"/>
        <w:gridCol w:w="1134"/>
        <w:gridCol w:w="992"/>
      </w:tblGrid>
      <w:tr w:rsidR="00160C9E" w:rsidRPr="00CA345D" w:rsidTr="002F73AC">
        <w:trPr>
          <w:trHeight w:val="70"/>
        </w:trPr>
        <w:tc>
          <w:tcPr>
            <w:tcW w:w="5326" w:type="dxa"/>
            <w:vMerge w:val="restart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160C9E" w:rsidRPr="00CA345D" w:rsidTr="002F73AC">
        <w:trPr>
          <w:trHeight w:val="509"/>
        </w:trPr>
        <w:tc>
          <w:tcPr>
            <w:tcW w:w="5326" w:type="dxa"/>
            <w:vMerge/>
            <w:vAlign w:val="center"/>
          </w:tcPr>
          <w:p w:rsidR="00160C9E" w:rsidRPr="00CA345D" w:rsidRDefault="00160C9E" w:rsidP="00CA345D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160C9E" w:rsidRPr="00CA345D" w:rsidRDefault="00160C9E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160C9E" w:rsidRPr="00CA345D" w:rsidRDefault="00160C9E" w:rsidP="00CA345D">
            <w:pPr>
              <w:jc w:val="both"/>
              <w:rPr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60C9E" w:rsidRPr="00CA345D" w:rsidTr="00D11E62">
        <w:tc>
          <w:tcPr>
            <w:tcW w:w="5326" w:type="dxa"/>
            <w:vMerge/>
            <w:vAlign w:val="center"/>
          </w:tcPr>
          <w:p w:rsidR="00160C9E" w:rsidRPr="00CA345D" w:rsidRDefault="00160C9E" w:rsidP="00CA345D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160C9E" w:rsidRPr="00CA345D" w:rsidRDefault="00160C9E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160C9E" w:rsidRPr="00CA345D" w:rsidRDefault="00160C9E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160C9E" w:rsidRPr="00CA345D" w:rsidRDefault="00160C9E" w:rsidP="00CA345D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160C9E" w:rsidRPr="00CA345D" w:rsidRDefault="00160C9E" w:rsidP="00CA345D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  <w:r w:rsidRPr="00CA345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992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</w:tr>
      <w:tr w:rsidR="00160C9E" w:rsidRPr="00CA345D" w:rsidTr="00D11E62">
        <w:tc>
          <w:tcPr>
            <w:tcW w:w="5326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160C9E" w:rsidRPr="00CA345D" w:rsidTr="00D11E62">
        <w:tc>
          <w:tcPr>
            <w:tcW w:w="5326" w:type="dxa"/>
          </w:tcPr>
          <w:p w:rsidR="00160C9E" w:rsidRPr="00CA345D" w:rsidRDefault="00160C9E" w:rsidP="00CA345D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  <w:r>
              <w:rPr>
                <w:b/>
                <w:sz w:val="22"/>
                <w:szCs w:val="22"/>
                <w:lang w:eastAsia="en-US"/>
              </w:rPr>
              <w:tab/>
              <w:t>Подпрограмма.</w:t>
            </w:r>
            <w:r w:rsidRPr="00CA345D">
              <w:rPr>
                <w:b/>
                <w:sz w:val="22"/>
                <w:szCs w:val="22"/>
                <w:lang w:eastAsia="en-US"/>
              </w:rPr>
              <w:t>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2014-2016 годы»</w:t>
            </w:r>
          </w:p>
        </w:tc>
        <w:tc>
          <w:tcPr>
            <w:tcW w:w="2126" w:type="dxa"/>
          </w:tcPr>
          <w:p w:rsidR="00160C9E" w:rsidRPr="00CA345D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57" w:type="dxa"/>
          </w:tcPr>
          <w:p w:rsidR="00160C9E" w:rsidRPr="00CA345D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160C9E" w:rsidRPr="00CA345D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A345D">
              <w:rPr>
                <w:b/>
                <w:sz w:val="22"/>
                <w:szCs w:val="22"/>
                <w:lang w:eastAsia="en-US"/>
              </w:rPr>
              <w:t>31.12.201</w:t>
            </w: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86" w:type="dxa"/>
          </w:tcPr>
          <w:p w:rsidR="00160C9E" w:rsidRPr="00CA345D" w:rsidRDefault="00160C9E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4672,9</w:t>
            </w:r>
          </w:p>
        </w:tc>
        <w:tc>
          <w:tcPr>
            <w:tcW w:w="1277" w:type="dxa"/>
          </w:tcPr>
          <w:p w:rsidR="00160C9E" w:rsidRPr="00CA345D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2567,1</w:t>
            </w:r>
          </w:p>
        </w:tc>
        <w:tc>
          <w:tcPr>
            <w:tcW w:w="1134" w:type="dxa"/>
          </w:tcPr>
          <w:p w:rsidR="00160C9E" w:rsidRPr="00CA345D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2367,2</w:t>
            </w:r>
          </w:p>
        </w:tc>
        <w:tc>
          <w:tcPr>
            <w:tcW w:w="992" w:type="dxa"/>
          </w:tcPr>
          <w:p w:rsidR="00160C9E" w:rsidRPr="00CA345D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1598,5</w:t>
            </w:r>
          </w:p>
        </w:tc>
      </w:tr>
      <w:tr w:rsidR="00160C9E" w:rsidRPr="00CA345D" w:rsidTr="00D11E62">
        <w:tc>
          <w:tcPr>
            <w:tcW w:w="5326" w:type="dxa"/>
          </w:tcPr>
          <w:p w:rsidR="00160C9E" w:rsidRPr="00CA345D" w:rsidRDefault="00160C9E" w:rsidP="002F73AC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60C9E" w:rsidRPr="00CA345D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CA345D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CA345D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CA345D" w:rsidRDefault="00160C9E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160C9E" w:rsidRPr="00CA345D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CA345D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CA345D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CA345D" w:rsidTr="00D11E62">
        <w:tc>
          <w:tcPr>
            <w:tcW w:w="5326" w:type="dxa"/>
          </w:tcPr>
          <w:p w:rsidR="00160C9E" w:rsidRPr="00CA345D" w:rsidRDefault="00160C9E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CA345D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CA345D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CA345D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CA345D" w:rsidRDefault="00160C9E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160C9E" w:rsidRPr="00CA345D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494,500</w:t>
            </w:r>
          </w:p>
        </w:tc>
        <w:tc>
          <w:tcPr>
            <w:tcW w:w="1134" w:type="dxa"/>
          </w:tcPr>
          <w:p w:rsidR="00160C9E" w:rsidRPr="00CA345D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CA345D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CA345D" w:rsidTr="00D11E62">
        <w:tc>
          <w:tcPr>
            <w:tcW w:w="5326" w:type="dxa"/>
          </w:tcPr>
          <w:p w:rsidR="00160C9E" w:rsidRPr="00CA345D" w:rsidRDefault="00160C9E" w:rsidP="005C2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CA345D" w:rsidRDefault="00160C9E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CA345D" w:rsidRDefault="00160C9E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CA345D" w:rsidRDefault="00160C9E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CA345D" w:rsidRDefault="00160C9E" w:rsidP="005C2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160C9E" w:rsidRPr="005C2C65" w:rsidRDefault="00160C9E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2072,6</w:t>
            </w:r>
          </w:p>
        </w:tc>
        <w:tc>
          <w:tcPr>
            <w:tcW w:w="1134" w:type="dxa"/>
          </w:tcPr>
          <w:p w:rsidR="00160C9E" w:rsidRPr="005C2C65" w:rsidRDefault="00160C9E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2C65">
              <w:rPr>
                <w:sz w:val="22"/>
                <w:szCs w:val="22"/>
                <w:lang w:eastAsia="en-US"/>
              </w:rPr>
              <w:t>1547,2</w:t>
            </w:r>
          </w:p>
        </w:tc>
        <w:tc>
          <w:tcPr>
            <w:tcW w:w="992" w:type="dxa"/>
          </w:tcPr>
          <w:p w:rsidR="00160C9E" w:rsidRPr="005C2C65" w:rsidRDefault="00160C9E" w:rsidP="005C2C6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2C65">
              <w:rPr>
                <w:sz w:val="22"/>
                <w:szCs w:val="22"/>
                <w:lang w:eastAsia="en-US"/>
              </w:rPr>
              <w:t>1598,5</w:t>
            </w:r>
          </w:p>
        </w:tc>
      </w:tr>
      <w:tr w:rsidR="00160C9E" w:rsidRPr="00CA345D" w:rsidTr="00D11E62">
        <w:tc>
          <w:tcPr>
            <w:tcW w:w="5326" w:type="dxa"/>
          </w:tcPr>
          <w:p w:rsidR="00160C9E" w:rsidRPr="00CA345D" w:rsidRDefault="00160C9E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CA345D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CA345D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CA345D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CA345D" w:rsidRDefault="00160C9E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160C9E" w:rsidRPr="00CA345D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CA345D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CA345D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CA345D" w:rsidTr="004E5FCB">
        <w:tc>
          <w:tcPr>
            <w:tcW w:w="5326" w:type="dxa"/>
          </w:tcPr>
          <w:p w:rsidR="00160C9E" w:rsidRPr="00CA345D" w:rsidRDefault="00160C9E" w:rsidP="004E5FCB">
            <w:pPr>
              <w:widowControl w:val="0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«Содержание существующей дорожной сети»</w:t>
            </w:r>
          </w:p>
        </w:tc>
        <w:tc>
          <w:tcPr>
            <w:tcW w:w="21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5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A345D">
              <w:rPr>
                <w:b/>
                <w:sz w:val="22"/>
                <w:szCs w:val="22"/>
                <w:lang w:eastAsia="en-US"/>
              </w:rPr>
              <w:t>31.12.201</w:t>
            </w: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8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27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60C9E" w:rsidRPr="00CA345D" w:rsidTr="004E5FCB">
        <w:tc>
          <w:tcPr>
            <w:tcW w:w="5326" w:type="dxa"/>
          </w:tcPr>
          <w:p w:rsidR="00160C9E" w:rsidRPr="00CA345D" w:rsidRDefault="00160C9E" w:rsidP="004E5FCB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CA345D" w:rsidTr="004E5FCB">
        <w:tc>
          <w:tcPr>
            <w:tcW w:w="53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CA345D" w:rsidTr="004E5FCB">
        <w:tc>
          <w:tcPr>
            <w:tcW w:w="53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1000,00</w:t>
            </w:r>
          </w:p>
        </w:tc>
        <w:tc>
          <w:tcPr>
            <w:tcW w:w="1134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  <w:r w:rsidRPr="00CA345D">
              <w:rPr>
                <w:sz w:val="21"/>
                <w:szCs w:val="21"/>
                <w:lang w:eastAsia="en-US"/>
              </w:rPr>
              <w:t>00</w:t>
            </w:r>
            <w:r>
              <w:rPr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2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  <w:r w:rsidRPr="00CA345D">
              <w:rPr>
                <w:sz w:val="21"/>
                <w:szCs w:val="21"/>
                <w:lang w:eastAsia="en-US"/>
              </w:rPr>
              <w:t>00</w:t>
            </w:r>
            <w:r>
              <w:rPr>
                <w:sz w:val="21"/>
                <w:szCs w:val="21"/>
                <w:lang w:eastAsia="en-US"/>
              </w:rPr>
              <w:t>,0</w:t>
            </w:r>
          </w:p>
        </w:tc>
      </w:tr>
      <w:tr w:rsidR="00160C9E" w:rsidRPr="00CA345D" w:rsidTr="004E5FCB">
        <w:tc>
          <w:tcPr>
            <w:tcW w:w="53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CA345D" w:rsidTr="00D11E62">
        <w:tc>
          <w:tcPr>
            <w:tcW w:w="5326" w:type="dxa"/>
          </w:tcPr>
          <w:p w:rsidR="00160C9E" w:rsidRPr="00CA345D" w:rsidRDefault="00160C9E" w:rsidP="00105FB8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 Разработка программы «Развитие транспортной инфраструктуры на территории МО Кузнечнинское городское поселение»</w:t>
            </w:r>
          </w:p>
        </w:tc>
        <w:tc>
          <w:tcPr>
            <w:tcW w:w="2126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57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A345D">
              <w:rPr>
                <w:b/>
                <w:sz w:val="22"/>
                <w:szCs w:val="22"/>
                <w:lang w:eastAsia="en-US"/>
              </w:rPr>
              <w:t>31.12.201</w:t>
            </w: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277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60C9E" w:rsidRPr="00CA345D" w:rsidTr="00D11E62">
        <w:tc>
          <w:tcPr>
            <w:tcW w:w="5326" w:type="dxa"/>
          </w:tcPr>
          <w:p w:rsidR="00160C9E" w:rsidRPr="00CA345D" w:rsidRDefault="00160C9E" w:rsidP="00CA345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CA345D" w:rsidTr="00D11E62">
        <w:tc>
          <w:tcPr>
            <w:tcW w:w="5326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CA345D" w:rsidTr="00D11E62">
        <w:tc>
          <w:tcPr>
            <w:tcW w:w="5326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88,00</w:t>
            </w:r>
          </w:p>
        </w:tc>
        <w:tc>
          <w:tcPr>
            <w:tcW w:w="1134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0</w:t>
            </w:r>
            <w:r>
              <w:rPr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2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0</w:t>
            </w:r>
            <w:r>
              <w:rPr>
                <w:sz w:val="21"/>
                <w:szCs w:val="21"/>
                <w:lang w:eastAsia="en-US"/>
              </w:rPr>
              <w:t>,0</w:t>
            </w:r>
          </w:p>
        </w:tc>
      </w:tr>
      <w:tr w:rsidR="00160C9E" w:rsidRPr="00CA345D" w:rsidTr="00D11E62">
        <w:tc>
          <w:tcPr>
            <w:tcW w:w="5326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CA345D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D11E62">
        <w:tc>
          <w:tcPr>
            <w:tcW w:w="5326" w:type="dxa"/>
          </w:tcPr>
          <w:p w:rsidR="00160C9E" w:rsidRPr="004060B6" w:rsidRDefault="00160C9E" w:rsidP="00CA345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  <w:sz w:val="21"/>
                <w:szCs w:val="21"/>
                <w:lang w:eastAsia="en-US"/>
              </w:rPr>
            </w:pPr>
            <w:r w:rsidRPr="004060B6">
              <w:rPr>
                <w:b/>
                <w:sz w:val="21"/>
                <w:szCs w:val="21"/>
                <w:lang w:eastAsia="en-US"/>
              </w:rPr>
              <w:t xml:space="preserve">2. </w:t>
            </w:r>
            <w:r w:rsidRPr="004060B6">
              <w:rPr>
                <w:sz w:val="21"/>
                <w:szCs w:val="21"/>
                <w:lang w:eastAsia="en-US"/>
              </w:rPr>
              <w:t>«</w:t>
            </w:r>
            <w:r w:rsidRPr="004060B6">
              <w:rPr>
                <w:rFonts w:cs="Arial"/>
                <w:sz w:val="22"/>
                <w:szCs w:val="22"/>
              </w:rPr>
              <w:t xml:space="preserve"> ремонт автомобильных дорог общего пользования местного значения</w:t>
            </w:r>
            <w:r w:rsidRPr="004060B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4060B6">
              <w:rPr>
                <w:b/>
                <w:sz w:val="21"/>
                <w:szCs w:val="21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4060B6">
              <w:rPr>
                <w:b/>
                <w:sz w:val="21"/>
                <w:szCs w:val="21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160C9E" w:rsidRPr="004060B6" w:rsidRDefault="00160C9E" w:rsidP="00F025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1336,0</w:t>
            </w:r>
          </w:p>
        </w:tc>
        <w:tc>
          <w:tcPr>
            <w:tcW w:w="1134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1367,2</w:t>
            </w:r>
          </w:p>
        </w:tc>
        <w:tc>
          <w:tcPr>
            <w:tcW w:w="992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60C9E" w:rsidRPr="004060B6" w:rsidTr="00D11E62">
        <w:tc>
          <w:tcPr>
            <w:tcW w:w="5326" w:type="dxa"/>
          </w:tcPr>
          <w:p w:rsidR="00160C9E" w:rsidRPr="004060B6" w:rsidRDefault="00160C9E" w:rsidP="00CA345D">
            <w:pPr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D11E62">
        <w:tc>
          <w:tcPr>
            <w:tcW w:w="532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494,500</w:t>
            </w:r>
          </w:p>
        </w:tc>
        <w:tc>
          <w:tcPr>
            <w:tcW w:w="1134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493,2</w:t>
            </w:r>
          </w:p>
        </w:tc>
        <w:tc>
          <w:tcPr>
            <w:tcW w:w="992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D11E62">
        <w:tc>
          <w:tcPr>
            <w:tcW w:w="532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841,5</w:t>
            </w:r>
          </w:p>
        </w:tc>
        <w:tc>
          <w:tcPr>
            <w:tcW w:w="1134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874,0</w:t>
            </w:r>
          </w:p>
        </w:tc>
        <w:tc>
          <w:tcPr>
            <w:tcW w:w="992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598,5</w:t>
            </w:r>
          </w:p>
        </w:tc>
      </w:tr>
      <w:tr w:rsidR="00160C9E" w:rsidRPr="004060B6" w:rsidTr="00D11E62">
        <w:tc>
          <w:tcPr>
            <w:tcW w:w="532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D11E62">
        <w:tc>
          <w:tcPr>
            <w:tcW w:w="5326" w:type="dxa"/>
          </w:tcPr>
          <w:p w:rsidR="00160C9E" w:rsidRPr="004060B6" w:rsidRDefault="00160C9E" w:rsidP="009F1122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2.1.</w:t>
            </w:r>
            <w:r w:rsidRPr="004060B6">
              <w:rPr>
                <w:rFonts w:cs="Arial"/>
                <w:sz w:val="21"/>
                <w:szCs w:val="21"/>
              </w:rPr>
              <w:t xml:space="preserve"> </w:t>
            </w:r>
            <w:r w:rsidRPr="009F1122">
              <w:rPr>
                <w:rFonts w:cs="Arial"/>
                <w:sz w:val="21"/>
                <w:szCs w:val="21"/>
              </w:rPr>
              <w:t>Ремонт участка автомобильной дороги общего пользования местного значения по адресу: Ленинградская область, Приозерский район, п. Кузнечное, ул. Приозерское шоссе от д. №35 до д. №39</w:t>
            </w:r>
            <w:r w:rsidRPr="004060B6">
              <w:rPr>
                <w:rFonts w:cs="Arial"/>
                <w:sz w:val="21"/>
                <w:szCs w:val="21"/>
              </w:rPr>
              <w:t>)</w:t>
            </w:r>
            <w:r>
              <w:rPr>
                <w:rFonts w:cs="Arial"/>
                <w:sz w:val="21"/>
                <w:szCs w:val="21"/>
              </w:rPr>
              <w:t xml:space="preserve"> протяженность участка 350 м.п. ширина дороги 6,5 м</w:t>
            </w:r>
          </w:p>
        </w:tc>
        <w:tc>
          <w:tcPr>
            <w:tcW w:w="212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60C9E" w:rsidRPr="004060B6" w:rsidTr="00D11E62">
        <w:tc>
          <w:tcPr>
            <w:tcW w:w="5326" w:type="dxa"/>
          </w:tcPr>
          <w:p w:rsidR="00160C9E" w:rsidRPr="004060B6" w:rsidRDefault="00160C9E" w:rsidP="00CA345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D11E62">
        <w:tc>
          <w:tcPr>
            <w:tcW w:w="532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494,500</w:t>
            </w:r>
          </w:p>
        </w:tc>
        <w:tc>
          <w:tcPr>
            <w:tcW w:w="1134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D11E62">
        <w:tc>
          <w:tcPr>
            <w:tcW w:w="532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667704,42</w:t>
            </w:r>
          </w:p>
        </w:tc>
        <w:tc>
          <w:tcPr>
            <w:tcW w:w="1134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D11E62">
        <w:tc>
          <w:tcPr>
            <w:tcW w:w="532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D11E62">
        <w:tc>
          <w:tcPr>
            <w:tcW w:w="5326" w:type="dxa"/>
          </w:tcPr>
          <w:p w:rsidR="00160C9E" w:rsidRPr="004060B6" w:rsidRDefault="00160C9E" w:rsidP="00F025E7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>
              <w:t xml:space="preserve"> </w:t>
            </w:r>
            <w:r w:rsidRPr="00F025E7">
              <w:rPr>
                <w:sz w:val="21"/>
                <w:szCs w:val="21"/>
              </w:rPr>
              <w:t xml:space="preserve">Ремонт участка автомобильной дороги общего пользования местного значения по адресу: Ленинградская область, Приозерский район, п. </w:t>
            </w:r>
            <w:r>
              <w:rPr>
                <w:sz w:val="21"/>
                <w:szCs w:val="21"/>
              </w:rPr>
              <w:t>Кузнечное, ул. Центральная</w:t>
            </w:r>
            <w:r w:rsidRPr="004060B6">
              <w:rPr>
                <w:sz w:val="21"/>
                <w:szCs w:val="21"/>
              </w:rPr>
              <w:t xml:space="preserve">. </w:t>
            </w:r>
          </w:p>
        </w:tc>
        <w:tc>
          <w:tcPr>
            <w:tcW w:w="212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60C9E" w:rsidRPr="004060B6" w:rsidTr="00D11E62">
        <w:tc>
          <w:tcPr>
            <w:tcW w:w="5326" w:type="dxa"/>
          </w:tcPr>
          <w:p w:rsidR="00160C9E" w:rsidRPr="004060B6" w:rsidRDefault="00160C9E" w:rsidP="00097F3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D11E62">
        <w:tc>
          <w:tcPr>
            <w:tcW w:w="532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D11E62">
        <w:tc>
          <w:tcPr>
            <w:tcW w:w="532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173,830</w:t>
            </w:r>
          </w:p>
        </w:tc>
        <w:tc>
          <w:tcPr>
            <w:tcW w:w="1134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D11E62">
        <w:tc>
          <w:tcPr>
            <w:tcW w:w="532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D11E62">
        <w:tc>
          <w:tcPr>
            <w:tcW w:w="5326" w:type="dxa"/>
          </w:tcPr>
          <w:p w:rsidR="00160C9E" w:rsidRPr="004060B6" w:rsidRDefault="00160C9E" w:rsidP="00D11E62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 w:rsidRPr="004060B6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Проверка сметной документации </w:t>
            </w:r>
          </w:p>
        </w:tc>
        <w:tc>
          <w:tcPr>
            <w:tcW w:w="212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60C9E" w:rsidRPr="004060B6" w:rsidTr="00D11E62">
        <w:tc>
          <w:tcPr>
            <w:tcW w:w="5326" w:type="dxa"/>
          </w:tcPr>
          <w:p w:rsidR="00160C9E" w:rsidRPr="004060B6" w:rsidRDefault="00160C9E" w:rsidP="00097F3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D11E62">
        <w:tc>
          <w:tcPr>
            <w:tcW w:w="532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D11E62">
        <w:tc>
          <w:tcPr>
            <w:tcW w:w="532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55,00</w:t>
            </w:r>
          </w:p>
        </w:tc>
        <w:tc>
          <w:tcPr>
            <w:tcW w:w="1134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  <w:r w:rsidRPr="004060B6">
              <w:rPr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D11E62">
        <w:tc>
          <w:tcPr>
            <w:tcW w:w="532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097F31">
        <w:tc>
          <w:tcPr>
            <w:tcW w:w="5326" w:type="dxa"/>
          </w:tcPr>
          <w:p w:rsidR="00160C9E" w:rsidRPr="004060B6" w:rsidRDefault="00160C9E" w:rsidP="00D11E62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 w:rsidRPr="004060B6">
              <w:rPr>
                <w:sz w:val="21"/>
                <w:szCs w:val="21"/>
              </w:rPr>
              <w:t>Ремонт автомобильной дороги общего пользования местного значения в п. Кузнечное по ул. Юбилейная (2 часть)</w:t>
            </w:r>
          </w:p>
        </w:tc>
        <w:tc>
          <w:tcPr>
            <w:tcW w:w="212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31.12.2018</w:t>
            </w:r>
          </w:p>
        </w:tc>
        <w:tc>
          <w:tcPr>
            <w:tcW w:w="218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60C9E" w:rsidRPr="004060B6" w:rsidTr="00097F31">
        <w:tc>
          <w:tcPr>
            <w:tcW w:w="5326" w:type="dxa"/>
          </w:tcPr>
          <w:p w:rsidR="00160C9E" w:rsidRPr="004060B6" w:rsidRDefault="00160C9E" w:rsidP="00097F31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097F31">
        <w:tc>
          <w:tcPr>
            <w:tcW w:w="532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</w:tcPr>
          <w:p w:rsidR="00160C9E" w:rsidRPr="004060B6" w:rsidRDefault="00160C9E" w:rsidP="00FD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493,2</w:t>
            </w:r>
          </w:p>
        </w:tc>
        <w:tc>
          <w:tcPr>
            <w:tcW w:w="992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097F31">
        <w:tc>
          <w:tcPr>
            <w:tcW w:w="532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834,00</w:t>
            </w:r>
          </w:p>
        </w:tc>
        <w:tc>
          <w:tcPr>
            <w:tcW w:w="992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097F31">
        <w:tc>
          <w:tcPr>
            <w:tcW w:w="532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097F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D11E62">
        <w:tc>
          <w:tcPr>
            <w:tcW w:w="5326" w:type="dxa"/>
          </w:tcPr>
          <w:p w:rsidR="00160C9E" w:rsidRPr="004060B6" w:rsidRDefault="00160C9E" w:rsidP="00D11E62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 w:rsidRPr="004060B6">
              <w:rPr>
                <w:sz w:val="21"/>
                <w:szCs w:val="21"/>
              </w:rPr>
              <w:t>Проведение ремонтных работ по  реконструкции автомобильной дороги по ул. Приозерское ш.</w:t>
            </w:r>
          </w:p>
        </w:tc>
        <w:tc>
          <w:tcPr>
            <w:tcW w:w="212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60C9E" w:rsidRPr="004060B6" w:rsidTr="00D11E62">
        <w:tc>
          <w:tcPr>
            <w:tcW w:w="5326" w:type="dxa"/>
          </w:tcPr>
          <w:p w:rsidR="00160C9E" w:rsidRPr="004060B6" w:rsidRDefault="00160C9E" w:rsidP="00CA345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D11E62">
        <w:tc>
          <w:tcPr>
            <w:tcW w:w="532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D11E62">
        <w:tc>
          <w:tcPr>
            <w:tcW w:w="532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598,5</w:t>
            </w:r>
          </w:p>
        </w:tc>
      </w:tr>
      <w:tr w:rsidR="00160C9E" w:rsidRPr="004060B6" w:rsidTr="00D11E62">
        <w:tc>
          <w:tcPr>
            <w:tcW w:w="532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D11E62">
        <w:tc>
          <w:tcPr>
            <w:tcW w:w="5326" w:type="dxa"/>
          </w:tcPr>
          <w:p w:rsidR="00160C9E" w:rsidRPr="004060B6" w:rsidRDefault="00160C9E" w:rsidP="002064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4060B6">
              <w:rPr>
                <w:b/>
                <w:sz w:val="22"/>
                <w:szCs w:val="22"/>
                <w:lang w:eastAsia="en-US"/>
              </w:rPr>
              <w:t>2.</w:t>
            </w:r>
            <w:r w:rsidRPr="004060B6">
              <w:rPr>
                <w:b/>
                <w:sz w:val="22"/>
                <w:szCs w:val="22"/>
                <w:lang w:eastAsia="en-US"/>
              </w:rPr>
              <w:tab/>
              <w:t>Подпрограмма 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2017-2019 годы»</w:t>
            </w:r>
          </w:p>
        </w:tc>
        <w:tc>
          <w:tcPr>
            <w:tcW w:w="212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060B6">
              <w:rPr>
                <w:b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060B6">
              <w:rPr>
                <w:b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88,1</w:t>
            </w:r>
          </w:p>
        </w:tc>
        <w:tc>
          <w:tcPr>
            <w:tcW w:w="1134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160C9E" w:rsidRPr="004060B6" w:rsidTr="00D11E62">
        <w:tc>
          <w:tcPr>
            <w:tcW w:w="5326" w:type="dxa"/>
          </w:tcPr>
          <w:p w:rsidR="00160C9E" w:rsidRPr="004060B6" w:rsidRDefault="00160C9E" w:rsidP="00CA345D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D11E62">
        <w:tc>
          <w:tcPr>
            <w:tcW w:w="532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D11E62">
        <w:tc>
          <w:tcPr>
            <w:tcW w:w="532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88,1</w:t>
            </w:r>
          </w:p>
        </w:tc>
        <w:tc>
          <w:tcPr>
            <w:tcW w:w="1134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160C9E" w:rsidRPr="004060B6" w:rsidTr="00D11E62">
        <w:tc>
          <w:tcPr>
            <w:tcW w:w="532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CA3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D11E62">
        <w:tc>
          <w:tcPr>
            <w:tcW w:w="5326" w:type="dxa"/>
          </w:tcPr>
          <w:p w:rsidR="00160C9E" w:rsidRPr="004060B6" w:rsidRDefault="00160C9E" w:rsidP="00C7133E">
            <w:pPr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 xml:space="preserve">2.1Устройство тротуара по </w:t>
            </w:r>
            <w:r>
              <w:rPr>
                <w:sz w:val="21"/>
                <w:szCs w:val="21"/>
                <w:lang w:eastAsia="en-US"/>
              </w:rPr>
              <w:t>ул. Пионерская протяженностью 11</w:t>
            </w:r>
            <w:r w:rsidRPr="004060B6">
              <w:rPr>
                <w:sz w:val="21"/>
                <w:szCs w:val="21"/>
                <w:lang w:eastAsia="en-US"/>
              </w:rPr>
              <w:t>0 м.п.</w:t>
            </w:r>
            <w:r>
              <w:rPr>
                <w:sz w:val="21"/>
                <w:szCs w:val="21"/>
                <w:lang w:eastAsia="en-US"/>
              </w:rPr>
              <w:t xml:space="preserve"> с установкой пешеходных ограждений</w:t>
            </w:r>
          </w:p>
        </w:tc>
        <w:tc>
          <w:tcPr>
            <w:tcW w:w="2126" w:type="dxa"/>
          </w:tcPr>
          <w:p w:rsidR="00160C9E" w:rsidRPr="004060B6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160C9E" w:rsidRPr="004060B6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160C9E" w:rsidRPr="004060B6" w:rsidRDefault="00160C9E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160C9E" w:rsidRPr="004060B6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4060B6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</w:tr>
      <w:tr w:rsidR="00160C9E" w:rsidRPr="004060B6" w:rsidTr="00D11E62">
        <w:trPr>
          <w:trHeight w:val="317"/>
        </w:trPr>
        <w:tc>
          <w:tcPr>
            <w:tcW w:w="5326" w:type="dxa"/>
          </w:tcPr>
          <w:p w:rsidR="00160C9E" w:rsidRPr="004060B6" w:rsidRDefault="00160C9E" w:rsidP="002F73AC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60C9E" w:rsidRPr="004060B6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160C9E" w:rsidRPr="004060B6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4060B6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160C9E" w:rsidRPr="004060B6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-----</w:t>
            </w:r>
          </w:p>
        </w:tc>
      </w:tr>
      <w:tr w:rsidR="00160C9E" w:rsidRPr="004060B6" w:rsidTr="00D11E62">
        <w:tc>
          <w:tcPr>
            <w:tcW w:w="5326" w:type="dxa"/>
          </w:tcPr>
          <w:p w:rsidR="00160C9E" w:rsidRPr="004060B6" w:rsidRDefault="00160C9E" w:rsidP="002F7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160C9E" w:rsidRPr="004060B6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</w:tcPr>
          <w:p w:rsidR="00160C9E" w:rsidRPr="004060B6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D11E62">
        <w:trPr>
          <w:trHeight w:val="321"/>
        </w:trPr>
        <w:tc>
          <w:tcPr>
            <w:tcW w:w="5326" w:type="dxa"/>
          </w:tcPr>
          <w:p w:rsidR="00160C9E" w:rsidRPr="004060B6" w:rsidRDefault="00160C9E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160C9E" w:rsidRPr="004060B6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88,1</w:t>
            </w:r>
          </w:p>
        </w:tc>
        <w:tc>
          <w:tcPr>
            <w:tcW w:w="1134" w:type="dxa"/>
          </w:tcPr>
          <w:p w:rsidR="00160C9E" w:rsidRPr="004060B6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</w:tcPr>
          <w:p w:rsidR="00160C9E" w:rsidRPr="004060B6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160C9E" w:rsidRPr="004060B6" w:rsidTr="00D11E62">
        <w:trPr>
          <w:trHeight w:val="275"/>
        </w:trPr>
        <w:tc>
          <w:tcPr>
            <w:tcW w:w="5326" w:type="dxa"/>
          </w:tcPr>
          <w:p w:rsidR="00160C9E" w:rsidRPr="004060B6" w:rsidRDefault="00160C9E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2F73AC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2F73AC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  <w:r w:rsidRPr="004060B6">
              <w:rPr>
                <w:sz w:val="21"/>
                <w:szCs w:val="21"/>
                <w:lang w:val="en-GB" w:eastAsia="en-US"/>
              </w:rPr>
              <w:t>Прочие источники</w:t>
            </w:r>
          </w:p>
        </w:tc>
        <w:tc>
          <w:tcPr>
            <w:tcW w:w="1277" w:type="dxa"/>
          </w:tcPr>
          <w:p w:rsidR="00160C9E" w:rsidRPr="004060B6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60C9E" w:rsidRPr="004060B6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2F73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160C9E" w:rsidRDefault="00160C9E"/>
    <w:p w:rsidR="00160C9E" w:rsidRDefault="00160C9E"/>
    <w:p w:rsidR="00160C9E" w:rsidRDefault="00160C9E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60C9E" w:rsidRDefault="00160C9E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60C9E" w:rsidRDefault="00160C9E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60C9E" w:rsidRDefault="00160C9E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60C9E" w:rsidRDefault="00160C9E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60C9E" w:rsidRDefault="00160C9E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60C9E" w:rsidRDefault="00160C9E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60C9E" w:rsidRDefault="00160C9E" w:rsidP="002D2C6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:rsidR="00160C9E" w:rsidRDefault="00160C9E" w:rsidP="00FD6F63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  <w:sectPr w:rsidR="00160C9E" w:rsidSect="00CA345D">
          <w:pgSz w:w="16838" w:h="11906" w:orient="landscape"/>
          <w:pgMar w:top="1077" w:right="567" w:bottom="567" w:left="425" w:header="709" w:footer="709" w:gutter="0"/>
          <w:cols w:space="708"/>
          <w:docGrid w:linePitch="360"/>
        </w:sectPr>
      </w:pPr>
    </w:p>
    <w:p w:rsidR="00160C9E" w:rsidRDefault="00160C9E" w:rsidP="00CC3B87">
      <w:pPr>
        <w:widowControl w:val="0"/>
        <w:autoSpaceDE w:val="0"/>
        <w:autoSpaceDN w:val="0"/>
        <w:adjustRightInd w:val="0"/>
        <w:jc w:val="right"/>
        <w:rPr>
          <w:b/>
          <w:sz w:val="20"/>
        </w:rPr>
      </w:pPr>
      <w:r>
        <w:rPr>
          <w:b/>
          <w:sz w:val="20"/>
        </w:rPr>
        <w:t xml:space="preserve">Приложение № 4 </w:t>
      </w:r>
    </w:p>
    <w:p w:rsidR="00160C9E" w:rsidRPr="00CC3B87" w:rsidRDefault="00160C9E" w:rsidP="00CC3B87">
      <w:pPr>
        <w:widowControl w:val="0"/>
        <w:autoSpaceDE w:val="0"/>
        <w:autoSpaceDN w:val="0"/>
        <w:adjustRightInd w:val="0"/>
        <w:jc w:val="right"/>
        <w:rPr>
          <w:b/>
          <w:sz w:val="20"/>
        </w:rPr>
      </w:pPr>
      <w:r>
        <w:rPr>
          <w:b/>
          <w:sz w:val="20"/>
        </w:rPr>
        <w:t>к Постановлению № 219 от 28.12.2017 года</w:t>
      </w:r>
    </w:p>
    <w:p w:rsidR="00160C9E" w:rsidRDefault="00160C9E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60C9E" w:rsidRPr="00164F97" w:rsidRDefault="00160C9E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Расходы </w:t>
      </w:r>
    </w:p>
    <w:p w:rsidR="00160C9E" w:rsidRDefault="00160C9E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на реализацию муниципальной </w:t>
      </w:r>
      <w:r>
        <w:rPr>
          <w:b/>
        </w:rPr>
        <w:t>под</w:t>
      </w:r>
      <w:r w:rsidRPr="00164F97">
        <w:rPr>
          <w:b/>
        </w:rPr>
        <w:t xml:space="preserve">программы </w:t>
      </w:r>
    </w:p>
    <w:p w:rsidR="00160C9E" w:rsidRPr="00164F97" w:rsidRDefault="00160C9E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11E62">
        <w:rPr>
          <w:b/>
        </w:rPr>
        <w:t xml:space="preserve">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</w:t>
      </w:r>
      <w:r>
        <w:rPr>
          <w:b/>
        </w:rPr>
        <w:t>7-2019</w:t>
      </w:r>
      <w:r w:rsidRPr="00D11E62">
        <w:rPr>
          <w:b/>
        </w:rPr>
        <w:t xml:space="preserve"> годы»</w:t>
      </w:r>
    </w:p>
    <w:p w:rsidR="00160C9E" w:rsidRPr="00B57235" w:rsidRDefault="00160C9E" w:rsidP="00B57235">
      <w:pPr>
        <w:jc w:val="center"/>
      </w:pPr>
    </w:p>
    <w:p w:rsidR="00160C9E" w:rsidRPr="00B57235" w:rsidRDefault="00160C9E" w:rsidP="00B57235">
      <w:pPr>
        <w:jc w:val="center"/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90"/>
        <w:gridCol w:w="4253"/>
        <w:gridCol w:w="1134"/>
        <w:gridCol w:w="992"/>
        <w:gridCol w:w="993"/>
        <w:gridCol w:w="992"/>
      </w:tblGrid>
      <w:tr w:rsidR="00160C9E" w:rsidRPr="00164F97" w:rsidTr="004E5FCB">
        <w:tc>
          <w:tcPr>
            <w:tcW w:w="790" w:type="dxa"/>
            <w:vMerge w:val="restart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№</w:t>
            </w:r>
          </w:p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</w:t>
            </w:r>
          </w:p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160C9E" w:rsidRPr="00164F97" w:rsidTr="004E5FCB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160C9E" w:rsidRPr="00164F97" w:rsidRDefault="00160C9E" w:rsidP="004E5FCB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60C9E" w:rsidRPr="00164F97" w:rsidRDefault="00160C9E" w:rsidP="004E5FC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60C9E" w:rsidRPr="00164F97" w:rsidRDefault="00160C9E" w:rsidP="004E5FCB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  <w:r w:rsidRPr="00164F97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2018</w:t>
            </w:r>
            <w:r w:rsidRPr="00164F97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  <w:r w:rsidRPr="00164F97">
              <w:rPr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160C9E" w:rsidRPr="00164F97" w:rsidTr="004E5FCB">
        <w:tc>
          <w:tcPr>
            <w:tcW w:w="790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60C9E" w:rsidRPr="00164F97" w:rsidTr="004E5FCB">
        <w:tc>
          <w:tcPr>
            <w:tcW w:w="790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 xml:space="preserve">ОБЩИЕ РАСХОДЫ НА РЕАЛИЗАЦИЮ МУНИЦИПАЛЬНОЙ </w:t>
            </w:r>
            <w:r>
              <w:rPr>
                <w:b/>
                <w:sz w:val="20"/>
                <w:szCs w:val="22"/>
                <w:lang w:eastAsia="en-US"/>
              </w:rPr>
              <w:t>ПОД</w:t>
            </w:r>
            <w:r w:rsidRPr="00164F97">
              <w:rPr>
                <w:b/>
                <w:sz w:val="20"/>
                <w:szCs w:val="22"/>
                <w:lang w:eastAsia="en-US"/>
              </w:rPr>
              <w:t>ПРОГРАММЫ</w:t>
            </w:r>
          </w:p>
        </w:tc>
      </w:tr>
      <w:tr w:rsidR="00160C9E" w:rsidRPr="00164F97" w:rsidTr="004E5FCB">
        <w:tc>
          <w:tcPr>
            <w:tcW w:w="790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160C9E" w:rsidRPr="00121922" w:rsidRDefault="00160C9E" w:rsidP="004E5FCB">
            <w:r>
              <w:t>6444,7</w:t>
            </w:r>
          </w:p>
        </w:tc>
        <w:tc>
          <w:tcPr>
            <w:tcW w:w="992" w:type="dxa"/>
          </w:tcPr>
          <w:p w:rsidR="00160C9E" w:rsidRPr="00121922" w:rsidRDefault="00160C9E" w:rsidP="004E5FCB">
            <w:r>
              <w:t>2479,0</w:t>
            </w:r>
          </w:p>
        </w:tc>
        <w:tc>
          <w:tcPr>
            <w:tcW w:w="993" w:type="dxa"/>
          </w:tcPr>
          <w:p w:rsidR="00160C9E" w:rsidRPr="00121922" w:rsidRDefault="00160C9E" w:rsidP="004E5FCB">
            <w:r>
              <w:t>2367,2</w:t>
            </w:r>
          </w:p>
        </w:tc>
        <w:tc>
          <w:tcPr>
            <w:tcW w:w="992" w:type="dxa"/>
          </w:tcPr>
          <w:p w:rsidR="00160C9E" w:rsidRDefault="00160C9E" w:rsidP="004E5FCB">
            <w:r>
              <w:t>1598,5</w:t>
            </w:r>
          </w:p>
        </w:tc>
      </w:tr>
      <w:tr w:rsidR="00160C9E" w:rsidRPr="00164F97" w:rsidTr="004E5FCB">
        <w:tc>
          <w:tcPr>
            <w:tcW w:w="790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60C9E" w:rsidRPr="00164F97" w:rsidTr="004E5FCB">
        <w:tc>
          <w:tcPr>
            <w:tcW w:w="790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0C9E" w:rsidRPr="00164F97" w:rsidTr="004E5FCB">
        <w:tc>
          <w:tcPr>
            <w:tcW w:w="790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987,7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494,5</w:t>
            </w:r>
          </w:p>
        </w:tc>
        <w:tc>
          <w:tcPr>
            <w:tcW w:w="99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493,2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0C9E" w:rsidRPr="00164F97" w:rsidTr="004E5FCB">
        <w:tc>
          <w:tcPr>
            <w:tcW w:w="790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60C9E" w:rsidRPr="00121922" w:rsidRDefault="00160C9E" w:rsidP="004E5FCB">
            <w:r>
              <w:t>5456,0</w:t>
            </w:r>
          </w:p>
        </w:tc>
        <w:tc>
          <w:tcPr>
            <w:tcW w:w="992" w:type="dxa"/>
          </w:tcPr>
          <w:p w:rsidR="00160C9E" w:rsidRPr="00121922" w:rsidRDefault="00160C9E" w:rsidP="004E5FCB">
            <w:r>
              <w:t>1984,5</w:t>
            </w:r>
          </w:p>
        </w:tc>
        <w:tc>
          <w:tcPr>
            <w:tcW w:w="993" w:type="dxa"/>
          </w:tcPr>
          <w:p w:rsidR="00160C9E" w:rsidRPr="00121922" w:rsidRDefault="00160C9E" w:rsidP="004E5FCB">
            <w:r>
              <w:t>1874,0</w:t>
            </w:r>
          </w:p>
        </w:tc>
        <w:tc>
          <w:tcPr>
            <w:tcW w:w="992" w:type="dxa"/>
          </w:tcPr>
          <w:p w:rsidR="00160C9E" w:rsidRDefault="00160C9E" w:rsidP="004E5FCB">
            <w:r>
              <w:t>1598,5</w:t>
            </w:r>
          </w:p>
        </w:tc>
      </w:tr>
      <w:tr w:rsidR="00160C9E" w:rsidRPr="00164F97" w:rsidTr="004E5FCB">
        <w:tc>
          <w:tcPr>
            <w:tcW w:w="790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0C9E" w:rsidRPr="00164F97" w:rsidTr="004E5FCB">
        <w:tc>
          <w:tcPr>
            <w:tcW w:w="790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60C9E" w:rsidRPr="00164F97" w:rsidRDefault="00160C9E" w:rsidP="00CC3B8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A6331A">
              <w:rPr>
                <w:b/>
                <w:sz w:val="22"/>
                <w:szCs w:val="22"/>
                <w:lang w:eastAsia="en-US"/>
              </w:rPr>
              <w:t>. 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2014-2016 годы»</w:t>
            </w:r>
          </w:p>
        </w:tc>
      </w:tr>
      <w:tr w:rsidR="00160C9E" w:rsidRPr="00164F97" w:rsidTr="004E5FCB">
        <w:tc>
          <w:tcPr>
            <w:tcW w:w="790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160C9E" w:rsidRPr="00121922" w:rsidRDefault="00160C9E" w:rsidP="004E5FCB">
            <w:r>
              <w:t>6444,7</w:t>
            </w:r>
          </w:p>
        </w:tc>
        <w:tc>
          <w:tcPr>
            <w:tcW w:w="992" w:type="dxa"/>
          </w:tcPr>
          <w:p w:rsidR="00160C9E" w:rsidRPr="00121922" w:rsidRDefault="00160C9E" w:rsidP="004E5FCB">
            <w:r>
              <w:t>2479,0</w:t>
            </w:r>
          </w:p>
        </w:tc>
        <w:tc>
          <w:tcPr>
            <w:tcW w:w="993" w:type="dxa"/>
          </w:tcPr>
          <w:p w:rsidR="00160C9E" w:rsidRPr="00121922" w:rsidRDefault="00160C9E" w:rsidP="004E5FCB">
            <w:r>
              <w:t>2367,2</w:t>
            </w:r>
          </w:p>
        </w:tc>
        <w:tc>
          <w:tcPr>
            <w:tcW w:w="992" w:type="dxa"/>
          </w:tcPr>
          <w:p w:rsidR="00160C9E" w:rsidRDefault="00160C9E" w:rsidP="004E5FCB">
            <w:r>
              <w:t>1598,5</w:t>
            </w:r>
          </w:p>
        </w:tc>
      </w:tr>
      <w:tr w:rsidR="00160C9E" w:rsidRPr="00164F97" w:rsidTr="004E5FCB">
        <w:tc>
          <w:tcPr>
            <w:tcW w:w="790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60C9E" w:rsidRPr="00164F97" w:rsidTr="004E5FCB">
        <w:tc>
          <w:tcPr>
            <w:tcW w:w="790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0C9E" w:rsidRPr="00164F97" w:rsidTr="004E5FCB">
        <w:tc>
          <w:tcPr>
            <w:tcW w:w="790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987,7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494,5</w:t>
            </w:r>
          </w:p>
        </w:tc>
        <w:tc>
          <w:tcPr>
            <w:tcW w:w="99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493,2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0C9E" w:rsidRPr="00164F97" w:rsidTr="004E5FCB">
        <w:tc>
          <w:tcPr>
            <w:tcW w:w="790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60C9E" w:rsidRPr="00121922" w:rsidRDefault="00160C9E" w:rsidP="004E5FCB">
            <w:r>
              <w:t>5456,0</w:t>
            </w:r>
          </w:p>
        </w:tc>
        <w:tc>
          <w:tcPr>
            <w:tcW w:w="992" w:type="dxa"/>
          </w:tcPr>
          <w:p w:rsidR="00160C9E" w:rsidRPr="00121922" w:rsidRDefault="00160C9E" w:rsidP="004E5FCB">
            <w:r>
              <w:t>1984,5</w:t>
            </w:r>
          </w:p>
        </w:tc>
        <w:tc>
          <w:tcPr>
            <w:tcW w:w="993" w:type="dxa"/>
          </w:tcPr>
          <w:p w:rsidR="00160C9E" w:rsidRPr="00121922" w:rsidRDefault="00160C9E" w:rsidP="004E5FCB">
            <w:r>
              <w:t>1874,0</w:t>
            </w:r>
          </w:p>
        </w:tc>
        <w:tc>
          <w:tcPr>
            <w:tcW w:w="992" w:type="dxa"/>
          </w:tcPr>
          <w:p w:rsidR="00160C9E" w:rsidRDefault="00160C9E" w:rsidP="004E5FCB">
            <w:r>
              <w:t>1598,5</w:t>
            </w:r>
          </w:p>
        </w:tc>
      </w:tr>
      <w:tr w:rsidR="00160C9E" w:rsidRPr="00164F97" w:rsidTr="004E5FCB">
        <w:tc>
          <w:tcPr>
            <w:tcW w:w="790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160C9E" w:rsidRPr="00B57235" w:rsidRDefault="00160C9E" w:rsidP="00B57235">
      <w:pPr>
        <w:jc w:val="center"/>
      </w:pPr>
    </w:p>
    <w:p w:rsidR="00160C9E" w:rsidRPr="00B57235" w:rsidRDefault="00160C9E" w:rsidP="00B57235">
      <w:pPr>
        <w:jc w:val="center"/>
      </w:pPr>
    </w:p>
    <w:p w:rsidR="00160C9E" w:rsidRPr="00B57235" w:rsidRDefault="00160C9E" w:rsidP="00B57235">
      <w:pPr>
        <w:jc w:val="center"/>
      </w:pPr>
    </w:p>
    <w:p w:rsidR="00160C9E" w:rsidRPr="00B57235" w:rsidRDefault="00160C9E" w:rsidP="00B57235">
      <w:pPr>
        <w:jc w:val="center"/>
      </w:pPr>
    </w:p>
    <w:p w:rsidR="00160C9E" w:rsidRPr="00B57235" w:rsidRDefault="00160C9E" w:rsidP="00B57235">
      <w:pPr>
        <w:sectPr w:rsidR="00160C9E" w:rsidRPr="00B57235" w:rsidSect="0020647D">
          <w:pgSz w:w="11906" w:h="16838"/>
          <w:pgMar w:top="567" w:right="567" w:bottom="425" w:left="1077" w:header="709" w:footer="709" w:gutter="0"/>
          <w:cols w:space="708"/>
          <w:docGrid w:linePitch="360"/>
        </w:sectPr>
      </w:pPr>
    </w:p>
    <w:p w:rsidR="00160C9E" w:rsidRDefault="00160C9E" w:rsidP="00CC3B87">
      <w:pPr>
        <w:widowControl w:val="0"/>
        <w:autoSpaceDE w:val="0"/>
        <w:autoSpaceDN w:val="0"/>
        <w:adjustRightInd w:val="0"/>
        <w:jc w:val="right"/>
        <w:rPr>
          <w:b/>
          <w:sz w:val="22"/>
        </w:rPr>
      </w:pPr>
      <w:r>
        <w:rPr>
          <w:b/>
          <w:sz w:val="22"/>
        </w:rPr>
        <w:t>Приложение № 5</w:t>
      </w:r>
    </w:p>
    <w:p w:rsidR="00160C9E" w:rsidRPr="00CC3B87" w:rsidRDefault="00160C9E" w:rsidP="00CC3B87">
      <w:pPr>
        <w:widowControl w:val="0"/>
        <w:autoSpaceDE w:val="0"/>
        <w:autoSpaceDN w:val="0"/>
        <w:adjustRightInd w:val="0"/>
        <w:jc w:val="right"/>
        <w:rPr>
          <w:b/>
          <w:sz w:val="22"/>
        </w:rPr>
      </w:pPr>
      <w:r>
        <w:rPr>
          <w:b/>
          <w:sz w:val="22"/>
        </w:rPr>
        <w:t>к Постановлению № 219  от 28.12.2017</w:t>
      </w:r>
    </w:p>
    <w:p w:rsidR="00160C9E" w:rsidRPr="00CA345D" w:rsidRDefault="00160C9E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 xml:space="preserve">План реализации </w:t>
      </w:r>
    </w:p>
    <w:p w:rsidR="00160C9E" w:rsidRPr="00CA345D" w:rsidRDefault="00160C9E" w:rsidP="00D11E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345D">
        <w:rPr>
          <w:b/>
        </w:rPr>
        <w:t xml:space="preserve">муниципальной </w:t>
      </w:r>
      <w:r>
        <w:rPr>
          <w:b/>
        </w:rPr>
        <w:t>под</w:t>
      </w:r>
      <w:r w:rsidRPr="00CA345D">
        <w:rPr>
          <w:b/>
        </w:rPr>
        <w:t>программы</w:t>
      </w:r>
    </w:p>
    <w:p w:rsidR="00160C9E" w:rsidRPr="00CA345D" w:rsidRDefault="00160C9E" w:rsidP="00D11E62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D11E62">
        <w:rPr>
          <w:b/>
          <w:sz w:val="22"/>
          <w:szCs w:val="22"/>
          <w:lang w:eastAsia="en-US"/>
        </w:rPr>
        <w:t>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</w:t>
      </w:r>
      <w:r>
        <w:rPr>
          <w:b/>
          <w:sz w:val="22"/>
          <w:szCs w:val="22"/>
          <w:lang w:eastAsia="en-US"/>
        </w:rPr>
        <w:t>й муниципальный район ЛО на 2017-2019</w:t>
      </w:r>
      <w:r w:rsidRPr="00D11E62">
        <w:rPr>
          <w:b/>
          <w:sz w:val="22"/>
          <w:szCs w:val="22"/>
          <w:lang w:eastAsia="en-US"/>
        </w:rPr>
        <w:t xml:space="preserve"> годы»</w:t>
      </w:r>
    </w:p>
    <w:p w:rsidR="00160C9E" w:rsidRPr="00B57235" w:rsidRDefault="00160C9E" w:rsidP="00B57235">
      <w:pPr>
        <w:jc w:val="center"/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326"/>
        <w:gridCol w:w="2126"/>
        <w:gridCol w:w="1357"/>
        <w:gridCol w:w="1418"/>
        <w:gridCol w:w="2186"/>
        <w:gridCol w:w="1277"/>
        <w:gridCol w:w="1134"/>
        <w:gridCol w:w="992"/>
      </w:tblGrid>
      <w:tr w:rsidR="00160C9E" w:rsidRPr="00CA345D" w:rsidTr="004E5FCB">
        <w:trPr>
          <w:trHeight w:val="70"/>
        </w:trPr>
        <w:tc>
          <w:tcPr>
            <w:tcW w:w="5326" w:type="dxa"/>
            <w:vMerge w:val="restart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403" w:type="dxa"/>
            <w:gridSpan w:val="3"/>
            <w:vMerge w:val="restart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160C9E" w:rsidRPr="00CA345D" w:rsidTr="004E5FCB">
        <w:trPr>
          <w:trHeight w:val="509"/>
        </w:trPr>
        <w:tc>
          <w:tcPr>
            <w:tcW w:w="5326" w:type="dxa"/>
            <w:vMerge/>
            <w:vAlign w:val="center"/>
          </w:tcPr>
          <w:p w:rsidR="00160C9E" w:rsidRPr="00CA345D" w:rsidRDefault="00160C9E" w:rsidP="004E5FCB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160C9E" w:rsidRPr="00CA345D" w:rsidRDefault="00160C9E" w:rsidP="004E5FCB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160C9E" w:rsidRPr="00CA345D" w:rsidRDefault="00160C9E" w:rsidP="004E5FCB">
            <w:pPr>
              <w:jc w:val="both"/>
              <w:rPr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60C9E" w:rsidRPr="00CA345D" w:rsidTr="004E5FCB">
        <w:tc>
          <w:tcPr>
            <w:tcW w:w="5326" w:type="dxa"/>
            <w:vMerge/>
            <w:vAlign w:val="center"/>
          </w:tcPr>
          <w:p w:rsidR="00160C9E" w:rsidRPr="00CA345D" w:rsidRDefault="00160C9E" w:rsidP="004E5FCB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160C9E" w:rsidRPr="00CA345D" w:rsidRDefault="00160C9E" w:rsidP="004E5FCB">
            <w:pPr>
              <w:jc w:val="center"/>
              <w:rPr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160C9E" w:rsidRPr="00CA345D" w:rsidRDefault="00160C9E" w:rsidP="004E5FCB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160C9E" w:rsidRPr="00CA345D" w:rsidRDefault="00160C9E" w:rsidP="004E5FCB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160C9E" w:rsidRPr="00CA345D" w:rsidRDefault="00160C9E" w:rsidP="004E5FCB">
            <w:pPr>
              <w:jc w:val="both"/>
              <w:rPr>
                <w:lang w:eastAsia="en-US"/>
              </w:rPr>
            </w:pPr>
          </w:p>
        </w:tc>
        <w:tc>
          <w:tcPr>
            <w:tcW w:w="127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  <w:r w:rsidRPr="00CA345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34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992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</w:tr>
      <w:tr w:rsidR="00160C9E" w:rsidRPr="00CA345D" w:rsidTr="004E5FCB">
        <w:tc>
          <w:tcPr>
            <w:tcW w:w="53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160C9E" w:rsidRPr="00CA345D" w:rsidTr="004E5FCB">
        <w:tc>
          <w:tcPr>
            <w:tcW w:w="5326" w:type="dxa"/>
          </w:tcPr>
          <w:p w:rsidR="00160C9E" w:rsidRPr="00CA345D" w:rsidRDefault="00160C9E" w:rsidP="004E5FCB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  <w:r>
              <w:rPr>
                <w:b/>
                <w:sz w:val="22"/>
                <w:szCs w:val="22"/>
                <w:lang w:eastAsia="en-US"/>
              </w:rPr>
              <w:tab/>
              <w:t>Подпрограмма.</w:t>
            </w:r>
            <w:r w:rsidRPr="00CA345D">
              <w:rPr>
                <w:b/>
                <w:sz w:val="22"/>
                <w:szCs w:val="22"/>
                <w:lang w:eastAsia="en-US"/>
              </w:rPr>
              <w:t>«Содержание существующей сети автомобильных дорог общего пользования»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2014-2016 годы»</w:t>
            </w:r>
          </w:p>
        </w:tc>
        <w:tc>
          <w:tcPr>
            <w:tcW w:w="21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5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A345D">
              <w:rPr>
                <w:b/>
                <w:sz w:val="22"/>
                <w:szCs w:val="22"/>
                <w:lang w:eastAsia="en-US"/>
              </w:rPr>
              <w:t>31.12.201</w:t>
            </w: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8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4672,9</w:t>
            </w:r>
          </w:p>
        </w:tc>
        <w:tc>
          <w:tcPr>
            <w:tcW w:w="127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2567,1</w:t>
            </w:r>
          </w:p>
        </w:tc>
        <w:tc>
          <w:tcPr>
            <w:tcW w:w="1134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2367,2</w:t>
            </w:r>
          </w:p>
        </w:tc>
        <w:tc>
          <w:tcPr>
            <w:tcW w:w="992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1598,5</w:t>
            </w:r>
          </w:p>
        </w:tc>
      </w:tr>
      <w:tr w:rsidR="00160C9E" w:rsidRPr="00CA345D" w:rsidTr="004E5FCB">
        <w:tc>
          <w:tcPr>
            <w:tcW w:w="5326" w:type="dxa"/>
          </w:tcPr>
          <w:p w:rsidR="00160C9E" w:rsidRPr="00CA345D" w:rsidRDefault="00160C9E" w:rsidP="004E5FCB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CA345D" w:rsidTr="004E5FCB">
        <w:tc>
          <w:tcPr>
            <w:tcW w:w="53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494,500</w:t>
            </w:r>
          </w:p>
        </w:tc>
        <w:tc>
          <w:tcPr>
            <w:tcW w:w="1134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CA345D" w:rsidTr="004E5FCB">
        <w:tc>
          <w:tcPr>
            <w:tcW w:w="53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160C9E" w:rsidRPr="005C2C65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2072,6</w:t>
            </w:r>
          </w:p>
        </w:tc>
        <w:tc>
          <w:tcPr>
            <w:tcW w:w="1134" w:type="dxa"/>
          </w:tcPr>
          <w:p w:rsidR="00160C9E" w:rsidRPr="005C2C65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2C65">
              <w:rPr>
                <w:sz w:val="22"/>
                <w:szCs w:val="22"/>
                <w:lang w:eastAsia="en-US"/>
              </w:rPr>
              <w:t>1547,2</w:t>
            </w:r>
          </w:p>
        </w:tc>
        <w:tc>
          <w:tcPr>
            <w:tcW w:w="992" w:type="dxa"/>
          </w:tcPr>
          <w:p w:rsidR="00160C9E" w:rsidRPr="005C2C65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2C65">
              <w:rPr>
                <w:sz w:val="22"/>
                <w:szCs w:val="22"/>
                <w:lang w:eastAsia="en-US"/>
              </w:rPr>
              <w:t>1598,5</w:t>
            </w:r>
          </w:p>
        </w:tc>
      </w:tr>
      <w:tr w:rsidR="00160C9E" w:rsidRPr="00CA345D" w:rsidTr="004E5FCB">
        <w:tc>
          <w:tcPr>
            <w:tcW w:w="53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CA345D" w:rsidTr="004E5FCB">
        <w:tc>
          <w:tcPr>
            <w:tcW w:w="5326" w:type="dxa"/>
          </w:tcPr>
          <w:p w:rsidR="00160C9E" w:rsidRPr="00CA345D" w:rsidRDefault="00160C9E" w:rsidP="004E5FCB">
            <w:pPr>
              <w:widowControl w:val="0"/>
              <w:numPr>
                <w:ilvl w:val="0"/>
                <w:numId w:val="5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«Содержание существующей дорожной сети»</w:t>
            </w:r>
          </w:p>
        </w:tc>
        <w:tc>
          <w:tcPr>
            <w:tcW w:w="21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5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A345D">
              <w:rPr>
                <w:b/>
                <w:sz w:val="22"/>
                <w:szCs w:val="22"/>
                <w:lang w:eastAsia="en-US"/>
              </w:rPr>
              <w:t>31.12.201</w:t>
            </w: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8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27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60C9E" w:rsidRPr="00CA345D" w:rsidTr="004E5FCB">
        <w:tc>
          <w:tcPr>
            <w:tcW w:w="5326" w:type="dxa"/>
          </w:tcPr>
          <w:p w:rsidR="00160C9E" w:rsidRPr="00CA345D" w:rsidRDefault="00160C9E" w:rsidP="004E5FCB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CA345D" w:rsidTr="004E5FCB">
        <w:tc>
          <w:tcPr>
            <w:tcW w:w="53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CA345D" w:rsidTr="004E5FCB">
        <w:tc>
          <w:tcPr>
            <w:tcW w:w="53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1000,00</w:t>
            </w:r>
          </w:p>
        </w:tc>
        <w:tc>
          <w:tcPr>
            <w:tcW w:w="1134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  <w:r w:rsidRPr="00CA345D">
              <w:rPr>
                <w:sz w:val="21"/>
                <w:szCs w:val="21"/>
                <w:lang w:eastAsia="en-US"/>
              </w:rPr>
              <w:t>00</w:t>
            </w:r>
            <w:r>
              <w:rPr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2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</w:t>
            </w:r>
            <w:r w:rsidRPr="00CA345D">
              <w:rPr>
                <w:sz w:val="21"/>
                <w:szCs w:val="21"/>
                <w:lang w:eastAsia="en-US"/>
              </w:rPr>
              <w:t>00</w:t>
            </w:r>
            <w:r>
              <w:rPr>
                <w:sz w:val="21"/>
                <w:szCs w:val="21"/>
                <w:lang w:eastAsia="en-US"/>
              </w:rPr>
              <w:t>,0</w:t>
            </w:r>
          </w:p>
        </w:tc>
      </w:tr>
      <w:tr w:rsidR="00160C9E" w:rsidRPr="00CA345D" w:rsidTr="004E5FCB">
        <w:tc>
          <w:tcPr>
            <w:tcW w:w="53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CA345D" w:rsidTr="004E5FCB">
        <w:tc>
          <w:tcPr>
            <w:tcW w:w="5326" w:type="dxa"/>
          </w:tcPr>
          <w:p w:rsidR="00160C9E" w:rsidRPr="00CA345D" w:rsidRDefault="00160C9E" w:rsidP="004E5FCB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 Разработка программы «Развитие транспортной инфраструктуры на территории МО Кузнечнинское городское поселение»</w:t>
            </w:r>
          </w:p>
        </w:tc>
        <w:tc>
          <w:tcPr>
            <w:tcW w:w="21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35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CA345D">
              <w:rPr>
                <w:b/>
                <w:sz w:val="22"/>
                <w:szCs w:val="22"/>
                <w:lang w:eastAsia="en-US"/>
              </w:rPr>
              <w:t>31.12.201</w:t>
            </w: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8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127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160C9E" w:rsidRPr="00CA345D" w:rsidTr="004E5FCB">
        <w:tc>
          <w:tcPr>
            <w:tcW w:w="5326" w:type="dxa"/>
          </w:tcPr>
          <w:p w:rsidR="00160C9E" w:rsidRPr="00CA345D" w:rsidRDefault="00160C9E" w:rsidP="004E5FCB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CA345D" w:rsidTr="004E5FCB">
        <w:tc>
          <w:tcPr>
            <w:tcW w:w="53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CA345D" w:rsidTr="004E5FCB">
        <w:tc>
          <w:tcPr>
            <w:tcW w:w="53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88,00</w:t>
            </w:r>
          </w:p>
        </w:tc>
        <w:tc>
          <w:tcPr>
            <w:tcW w:w="1134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0</w:t>
            </w:r>
            <w:r>
              <w:rPr>
                <w:sz w:val="21"/>
                <w:szCs w:val="21"/>
                <w:lang w:eastAsia="en-US"/>
              </w:rPr>
              <w:t>,0</w:t>
            </w:r>
          </w:p>
        </w:tc>
        <w:tc>
          <w:tcPr>
            <w:tcW w:w="992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0</w:t>
            </w:r>
            <w:r>
              <w:rPr>
                <w:sz w:val="21"/>
                <w:szCs w:val="21"/>
                <w:lang w:eastAsia="en-US"/>
              </w:rPr>
              <w:t>,0</w:t>
            </w:r>
          </w:p>
        </w:tc>
      </w:tr>
      <w:tr w:rsidR="00160C9E" w:rsidRPr="00CA345D" w:rsidTr="004E5FCB">
        <w:tc>
          <w:tcPr>
            <w:tcW w:w="53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CA345D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4E5FCB">
        <w:tc>
          <w:tcPr>
            <w:tcW w:w="5326" w:type="dxa"/>
          </w:tcPr>
          <w:p w:rsidR="00160C9E" w:rsidRPr="004060B6" w:rsidRDefault="00160C9E" w:rsidP="004E5FC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/>
              <w:jc w:val="both"/>
              <w:rPr>
                <w:b/>
                <w:sz w:val="21"/>
                <w:szCs w:val="21"/>
                <w:lang w:eastAsia="en-US"/>
              </w:rPr>
            </w:pPr>
            <w:r w:rsidRPr="004060B6">
              <w:rPr>
                <w:b/>
                <w:sz w:val="21"/>
                <w:szCs w:val="21"/>
                <w:lang w:eastAsia="en-US"/>
              </w:rPr>
              <w:t xml:space="preserve">2. </w:t>
            </w:r>
            <w:r w:rsidRPr="004060B6">
              <w:rPr>
                <w:sz w:val="21"/>
                <w:szCs w:val="21"/>
                <w:lang w:eastAsia="en-US"/>
              </w:rPr>
              <w:t>«</w:t>
            </w:r>
            <w:r w:rsidRPr="004060B6">
              <w:rPr>
                <w:rFonts w:cs="Arial"/>
                <w:sz w:val="22"/>
                <w:szCs w:val="22"/>
              </w:rPr>
              <w:t xml:space="preserve"> ремонт автомобильных дорог общего пользования местного значения</w:t>
            </w:r>
            <w:r w:rsidRPr="004060B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4060B6">
              <w:rPr>
                <w:b/>
                <w:sz w:val="21"/>
                <w:szCs w:val="21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 w:rsidRPr="004060B6">
              <w:rPr>
                <w:b/>
                <w:sz w:val="21"/>
                <w:szCs w:val="21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1336,0</w:t>
            </w:r>
          </w:p>
        </w:tc>
        <w:tc>
          <w:tcPr>
            <w:tcW w:w="113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1367,2</w:t>
            </w:r>
          </w:p>
        </w:tc>
        <w:tc>
          <w:tcPr>
            <w:tcW w:w="992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60C9E" w:rsidRPr="004060B6" w:rsidTr="004E5FCB">
        <w:tc>
          <w:tcPr>
            <w:tcW w:w="5326" w:type="dxa"/>
          </w:tcPr>
          <w:p w:rsidR="00160C9E" w:rsidRPr="004060B6" w:rsidRDefault="00160C9E" w:rsidP="004E5FCB">
            <w:pPr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4E5FCB">
        <w:tc>
          <w:tcPr>
            <w:tcW w:w="53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494,500</w:t>
            </w:r>
          </w:p>
        </w:tc>
        <w:tc>
          <w:tcPr>
            <w:tcW w:w="113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493,2</w:t>
            </w:r>
          </w:p>
        </w:tc>
        <w:tc>
          <w:tcPr>
            <w:tcW w:w="992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4E5FCB">
        <w:tc>
          <w:tcPr>
            <w:tcW w:w="53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841,5</w:t>
            </w:r>
          </w:p>
        </w:tc>
        <w:tc>
          <w:tcPr>
            <w:tcW w:w="113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874,0</w:t>
            </w:r>
          </w:p>
        </w:tc>
        <w:tc>
          <w:tcPr>
            <w:tcW w:w="992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598,5</w:t>
            </w:r>
          </w:p>
        </w:tc>
      </w:tr>
      <w:tr w:rsidR="00160C9E" w:rsidRPr="004060B6" w:rsidTr="004E5FCB">
        <w:tc>
          <w:tcPr>
            <w:tcW w:w="53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4E5FCB">
        <w:tc>
          <w:tcPr>
            <w:tcW w:w="53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2.1.</w:t>
            </w:r>
            <w:r w:rsidRPr="004060B6">
              <w:rPr>
                <w:rFonts w:cs="Arial"/>
                <w:sz w:val="21"/>
                <w:szCs w:val="21"/>
              </w:rPr>
              <w:t xml:space="preserve"> </w:t>
            </w:r>
            <w:r w:rsidRPr="009F1122">
              <w:rPr>
                <w:rFonts w:cs="Arial"/>
                <w:sz w:val="21"/>
                <w:szCs w:val="21"/>
              </w:rPr>
              <w:t>Ремонт участка автомобильной дороги общего пользования местного значения по адресу: Ленинградская область, Приозерский район, п. Кузнечное, ул. Приозерское шоссе от д. №35 до д. №39</w:t>
            </w:r>
            <w:r w:rsidRPr="004060B6">
              <w:rPr>
                <w:rFonts w:cs="Arial"/>
                <w:sz w:val="21"/>
                <w:szCs w:val="21"/>
              </w:rPr>
              <w:t>)</w:t>
            </w:r>
            <w:r>
              <w:rPr>
                <w:rFonts w:cs="Arial"/>
                <w:sz w:val="21"/>
                <w:szCs w:val="21"/>
              </w:rPr>
              <w:t xml:space="preserve"> протяженность участка 350 м.п. ширина дороги 6,5 м</w:t>
            </w:r>
          </w:p>
        </w:tc>
        <w:tc>
          <w:tcPr>
            <w:tcW w:w="21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60C9E" w:rsidRPr="004060B6" w:rsidTr="004E5FCB">
        <w:tc>
          <w:tcPr>
            <w:tcW w:w="5326" w:type="dxa"/>
          </w:tcPr>
          <w:p w:rsidR="00160C9E" w:rsidRPr="004060B6" w:rsidRDefault="00160C9E" w:rsidP="004E5FCB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4E5FCB">
        <w:tc>
          <w:tcPr>
            <w:tcW w:w="53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494,500</w:t>
            </w:r>
          </w:p>
        </w:tc>
        <w:tc>
          <w:tcPr>
            <w:tcW w:w="113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4E5FCB">
        <w:tc>
          <w:tcPr>
            <w:tcW w:w="53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667704,42</w:t>
            </w:r>
          </w:p>
        </w:tc>
        <w:tc>
          <w:tcPr>
            <w:tcW w:w="113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4E5FCB">
        <w:tc>
          <w:tcPr>
            <w:tcW w:w="53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4E5FCB">
        <w:tc>
          <w:tcPr>
            <w:tcW w:w="5326" w:type="dxa"/>
          </w:tcPr>
          <w:p w:rsidR="00160C9E" w:rsidRPr="004060B6" w:rsidRDefault="00160C9E" w:rsidP="004E5FCB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>
              <w:t xml:space="preserve"> </w:t>
            </w:r>
            <w:r w:rsidRPr="00F025E7">
              <w:rPr>
                <w:sz w:val="21"/>
                <w:szCs w:val="21"/>
              </w:rPr>
              <w:t xml:space="preserve">Ремонт участка автомобильной дороги общего пользования местного значения по адресу: Ленинградская область, Приозерский район, п. </w:t>
            </w:r>
            <w:r>
              <w:rPr>
                <w:sz w:val="21"/>
                <w:szCs w:val="21"/>
              </w:rPr>
              <w:t>Кузнечное, ул. Центральная</w:t>
            </w:r>
            <w:r w:rsidRPr="004060B6">
              <w:rPr>
                <w:sz w:val="21"/>
                <w:szCs w:val="21"/>
              </w:rPr>
              <w:t xml:space="preserve">. </w:t>
            </w:r>
          </w:p>
        </w:tc>
        <w:tc>
          <w:tcPr>
            <w:tcW w:w="21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31.12.2017</w:t>
            </w:r>
          </w:p>
        </w:tc>
        <w:tc>
          <w:tcPr>
            <w:tcW w:w="218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60C9E" w:rsidRPr="004060B6" w:rsidTr="004E5FCB">
        <w:tc>
          <w:tcPr>
            <w:tcW w:w="5326" w:type="dxa"/>
          </w:tcPr>
          <w:p w:rsidR="00160C9E" w:rsidRPr="004060B6" w:rsidRDefault="00160C9E" w:rsidP="004E5FCB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4E5FCB">
        <w:tc>
          <w:tcPr>
            <w:tcW w:w="53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4E5FCB">
        <w:tc>
          <w:tcPr>
            <w:tcW w:w="53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173,830</w:t>
            </w:r>
          </w:p>
        </w:tc>
        <w:tc>
          <w:tcPr>
            <w:tcW w:w="113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4E5FCB">
        <w:tc>
          <w:tcPr>
            <w:tcW w:w="53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4E5FCB">
        <w:tc>
          <w:tcPr>
            <w:tcW w:w="5326" w:type="dxa"/>
          </w:tcPr>
          <w:p w:rsidR="00160C9E" w:rsidRPr="004060B6" w:rsidRDefault="00160C9E" w:rsidP="004E5FCB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 w:rsidRPr="004060B6">
              <w:rPr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 xml:space="preserve">Проверка сметной документации </w:t>
            </w:r>
          </w:p>
        </w:tc>
        <w:tc>
          <w:tcPr>
            <w:tcW w:w="21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60C9E" w:rsidRPr="004060B6" w:rsidTr="004E5FCB">
        <w:tc>
          <w:tcPr>
            <w:tcW w:w="5326" w:type="dxa"/>
          </w:tcPr>
          <w:p w:rsidR="00160C9E" w:rsidRPr="004060B6" w:rsidRDefault="00160C9E" w:rsidP="004E5FCB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4E5FCB">
        <w:tc>
          <w:tcPr>
            <w:tcW w:w="53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13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4E5FCB">
        <w:tc>
          <w:tcPr>
            <w:tcW w:w="53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55,00</w:t>
            </w:r>
          </w:p>
        </w:tc>
        <w:tc>
          <w:tcPr>
            <w:tcW w:w="113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  <w:r w:rsidRPr="004060B6">
              <w:rPr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2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4E5FCB">
        <w:tc>
          <w:tcPr>
            <w:tcW w:w="53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4E5FCB">
        <w:tc>
          <w:tcPr>
            <w:tcW w:w="5326" w:type="dxa"/>
          </w:tcPr>
          <w:p w:rsidR="00160C9E" w:rsidRPr="004060B6" w:rsidRDefault="00160C9E" w:rsidP="004E5FCB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 w:rsidRPr="004060B6">
              <w:rPr>
                <w:sz w:val="21"/>
                <w:szCs w:val="21"/>
              </w:rPr>
              <w:t>Ремонт автомобильной дороги общего пользования местного значения в п. Кузнечное по ул. Юбилейная (2 часть)</w:t>
            </w:r>
          </w:p>
        </w:tc>
        <w:tc>
          <w:tcPr>
            <w:tcW w:w="21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31.12.2018</w:t>
            </w:r>
          </w:p>
        </w:tc>
        <w:tc>
          <w:tcPr>
            <w:tcW w:w="218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60C9E" w:rsidRPr="004060B6" w:rsidTr="004E5FCB">
        <w:tc>
          <w:tcPr>
            <w:tcW w:w="5326" w:type="dxa"/>
          </w:tcPr>
          <w:p w:rsidR="00160C9E" w:rsidRPr="004060B6" w:rsidRDefault="00160C9E" w:rsidP="004E5FCB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4E5FCB">
        <w:tc>
          <w:tcPr>
            <w:tcW w:w="53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493,2</w:t>
            </w:r>
          </w:p>
        </w:tc>
        <w:tc>
          <w:tcPr>
            <w:tcW w:w="992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4E5FCB">
        <w:tc>
          <w:tcPr>
            <w:tcW w:w="53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834,00</w:t>
            </w:r>
          </w:p>
        </w:tc>
        <w:tc>
          <w:tcPr>
            <w:tcW w:w="992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4E5FCB">
        <w:tc>
          <w:tcPr>
            <w:tcW w:w="53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4E5FCB">
        <w:tc>
          <w:tcPr>
            <w:tcW w:w="5326" w:type="dxa"/>
          </w:tcPr>
          <w:p w:rsidR="00160C9E" w:rsidRPr="004060B6" w:rsidRDefault="00160C9E" w:rsidP="004E5FCB">
            <w:pPr>
              <w:numPr>
                <w:ilvl w:val="1"/>
                <w:numId w:val="6"/>
              </w:numPr>
              <w:tabs>
                <w:tab w:val="left" w:pos="432"/>
              </w:tabs>
              <w:contextualSpacing/>
              <w:rPr>
                <w:sz w:val="21"/>
                <w:szCs w:val="21"/>
              </w:rPr>
            </w:pPr>
            <w:r w:rsidRPr="004060B6">
              <w:rPr>
                <w:sz w:val="21"/>
                <w:szCs w:val="21"/>
              </w:rPr>
              <w:t>Проведение ремонтных работ по  реконструкции автомобильной дороги по ул. Приозерское ш.</w:t>
            </w:r>
          </w:p>
        </w:tc>
        <w:tc>
          <w:tcPr>
            <w:tcW w:w="21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60C9E" w:rsidRPr="004060B6" w:rsidTr="004E5FCB">
        <w:tc>
          <w:tcPr>
            <w:tcW w:w="5326" w:type="dxa"/>
          </w:tcPr>
          <w:p w:rsidR="00160C9E" w:rsidRPr="004060B6" w:rsidRDefault="00160C9E" w:rsidP="004E5FCB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7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4E5FCB">
        <w:tc>
          <w:tcPr>
            <w:tcW w:w="53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7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4E5FCB">
        <w:tc>
          <w:tcPr>
            <w:tcW w:w="53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7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113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2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598,5</w:t>
            </w:r>
          </w:p>
        </w:tc>
      </w:tr>
      <w:tr w:rsidR="00160C9E" w:rsidRPr="004060B6" w:rsidTr="004E5FCB">
        <w:tc>
          <w:tcPr>
            <w:tcW w:w="53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7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13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160C9E" w:rsidRPr="00B57235" w:rsidRDefault="00160C9E" w:rsidP="00D11E62"/>
    <w:p w:rsidR="00160C9E" w:rsidRPr="00B57235" w:rsidRDefault="00160C9E" w:rsidP="00B57235">
      <w:pPr>
        <w:jc w:val="center"/>
      </w:pPr>
      <w:r>
        <w:t xml:space="preserve"> </w:t>
      </w:r>
    </w:p>
    <w:p w:rsidR="00160C9E" w:rsidRPr="00B57235" w:rsidRDefault="00160C9E" w:rsidP="00B57235">
      <w:pPr>
        <w:jc w:val="center"/>
      </w:pPr>
    </w:p>
    <w:p w:rsidR="00160C9E" w:rsidRPr="00B57235" w:rsidRDefault="00160C9E" w:rsidP="00B57235">
      <w:pPr>
        <w:jc w:val="center"/>
      </w:pPr>
    </w:p>
    <w:p w:rsidR="00160C9E" w:rsidRPr="00B57235" w:rsidRDefault="00160C9E" w:rsidP="00B57235">
      <w:pPr>
        <w:jc w:val="center"/>
      </w:pPr>
    </w:p>
    <w:p w:rsidR="00160C9E" w:rsidRPr="00B57235" w:rsidRDefault="00160C9E" w:rsidP="00B57235">
      <w:pPr>
        <w:jc w:val="center"/>
      </w:pPr>
    </w:p>
    <w:p w:rsidR="00160C9E" w:rsidRPr="00B57235" w:rsidRDefault="00160C9E" w:rsidP="00B57235">
      <w:pPr>
        <w:jc w:val="center"/>
      </w:pPr>
    </w:p>
    <w:p w:rsidR="00160C9E" w:rsidRPr="00B57235" w:rsidRDefault="00160C9E" w:rsidP="00B57235">
      <w:pPr>
        <w:jc w:val="center"/>
      </w:pPr>
    </w:p>
    <w:p w:rsidR="00160C9E" w:rsidRPr="00B57235" w:rsidRDefault="00160C9E" w:rsidP="00B57235">
      <w:pPr>
        <w:jc w:val="center"/>
      </w:pPr>
    </w:p>
    <w:p w:rsidR="00160C9E" w:rsidRPr="00B57235" w:rsidRDefault="00160C9E" w:rsidP="00B57235">
      <w:pPr>
        <w:jc w:val="center"/>
      </w:pPr>
    </w:p>
    <w:p w:rsidR="00160C9E" w:rsidRPr="00B57235" w:rsidRDefault="00160C9E" w:rsidP="00B57235">
      <w:pPr>
        <w:jc w:val="center"/>
      </w:pPr>
    </w:p>
    <w:p w:rsidR="00160C9E" w:rsidRPr="00B57235" w:rsidRDefault="00160C9E" w:rsidP="00B57235">
      <w:pPr>
        <w:jc w:val="center"/>
      </w:pPr>
    </w:p>
    <w:p w:rsidR="00160C9E" w:rsidRPr="00B57235" w:rsidRDefault="00160C9E" w:rsidP="00B57235">
      <w:pPr>
        <w:jc w:val="center"/>
      </w:pPr>
    </w:p>
    <w:p w:rsidR="00160C9E" w:rsidRPr="00B57235" w:rsidRDefault="00160C9E" w:rsidP="00B57235">
      <w:pPr>
        <w:jc w:val="center"/>
      </w:pPr>
    </w:p>
    <w:p w:rsidR="00160C9E" w:rsidRPr="00B57235" w:rsidRDefault="00160C9E" w:rsidP="00B57235">
      <w:pPr>
        <w:jc w:val="center"/>
      </w:pPr>
    </w:p>
    <w:p w:rsidR="00160C9E" w:rsidRPr="00B57235" w:rsidRDefault="00160C9E" w:rsidP="00B57235">
      <w:pPr>
        <w:jc w:val="center"/>
      </w:pPr>
    </w:p>
    <w:p w:rsidR="00160C9E" w:rsidRPr="00B57235" w:rsidRDefault="00160C9E" w:rsidP="00B57235">
      <w:pPr>
        <w:jc w:val="center"/>
      </w:pPr>
    </w:p>
    <w:p w:rsidR="00160C9E" w:rsidRPr="00B57235" w:rsidRDefault="00160C9E" w:rsidP="00B57235">
      <w:pPr>
        <w:jc w:val="center"/>
      </w:pPr>
    </w:p>
    <w:p w:rsidR="00160C9E" w:rsidRPr="00B57235" w:rsidRDefault="00160C9E" w:rsidP="00B57235">
      <w:pPr>
        <w:jc w:val="center"/>
      </w:pPr>
    </w:p>
    <w:p w:rsidR="00160C9E" w:rsidRPr="00B57235" w:rsidRDefault="00160C9E" w:rsidP="00B57235">
      <w:pPr>
        <w:jc w:val="center"/>
      </w:pPr>
    </w:p>
    <w:p w:rsidR="00160C9E" w:rsidRPr="00B57235" w:rsidRDefault="00160C9E" w:rsidP="00B57235">
      <w:pPr>
        <w:jc w:val="center"/>
      </w:pPr>
    </w:p>
    <w:p w:rsidR="00160C9E" w:rsidRPr="00B57235" w:rsidRDefault="00160C9E" w:rsidP="00B57235"/>
    <w:p w:rsidR="00160C9E" w:rsidRPr="00B57235" w:rsidRDefault="00160C9E" w:rsidP="00B57235">
      <w:pPr>
        <w:sectPr w:rsidR="00160C9E" w:rsidRPr="00B57235" w:rsidSect="00D11E62">
          <w:pgSz w:w="16838" w:h="11906" w:orient="landscape"/>
          <w:pgMar w:top="1077" w:right="567" w:bottom="567" w:left="425" w:header="709" w:footer="709" w:gutter="0"/>
          <w:cols w:space="708"/>
          <w:docGrid w:linePitch="360"/>
        </w:sectPr>
      </w:pPr>
    </w:p>
    <w:p w:rsidR="00160C9E" w:rsidRDefault="00160C9E" w:rsidP="000602D8">
      <w:pPr>
        <w:jc w:val="center"/>
        <w:rPr>
          <w:bCs/>
        </w:rPr>
      </w:pPr>
    </w:p>
    <w:p w:rsidR="00160C9E" w:rsidRDefault="00160C9E" w:rsidP="000602D8">
      <w:pPr>
        <w:jc w:val="center"/>
        <w:rPr>
          <w:bCs/>
        </w:rPr>
      </w:pPr>
    </w:p>
    <w:p w:rsidR="00160C9E" w:rsidRPr="00CD22A5" w:rsidRDefault="00160C9E" w:rsidP="00CC3B87">
      <w:pPr>
        <w:widowControl w:val="0"/>
        <w:autoSpaceDE w:val="0"/>
        <w:autoSpaceDN w:val="0"/>
        <w:adjustRightInd w:val="0"/>
        <w:jc w:val="right"/>
        <w:rPr>
          <w:b/>
          <w:sz w:val="22"/>
        </w:rPr>
      </w:pPr>
      <w:r w:rsidRPr="00CD22A5">
        <w:rPr>
          <w:b/>
          <w:sz w:val="22"/>
        </w:rPr>
        <w:t>Приложение №</w:t>
      </w:r>
      <w:r>
        <w:rPr>
          <w:b/>
          <w:sz w:val="22"/>
        </w:rPr>
        <w:t xml:space="preserve"> </w:t>
      </w:r>
      <w:r w:rsidRPr="00CD22A5">
        <w:rPr>
          <w:b/>
          <w:sz w:val="22"/>
        </w:rPr>
        <w:t xml:space="preserve">6 </w:t>
      </w:r>
    </w:p>
    <w:p w:rsidR="00160C9E" w:rsidRDefault="00160C9E" w:rsidP="00CC3B87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  <w:sz w:val="22"/>
        </w:rPr>
        <w:t>к</w:t>
      </w:r>
      <w:r w:rsidRPr="00CD22A5">
        <w:rPr>
          <w:b/>
          <w:sz w:val="22"/>
        </w:rPr>
        <w:t xml:space="preserve"> Постановлению №</w:t>
      </w:r>
      <w:r>
        <w:rPr>
          <w:b/>
          <w:sz w:val="22"/>
        </w:rPr>
        <w:t xml:space="preserve"> 219</w:t>
      </w:r>
      <w:r w:rsidRPr="00CD22A5">
        <w:rPr>
          <w:b/>
          <w:sz w:val="22"/>
        </w:rPr>
        <w:t xml:space="preserve"> от 28.12.2017</w:t>
      </w:r>
      <w:r>
        <w:rPr>
          <w:b/>
          <w:sz w:val="22"/>
        </w:rPr>
        <w:t xml:space="preserve"> года</w:t>
      </w:r>
    </w:p>
    <w:p w:rsidR="00160C9E" w:rsidRPr="00164F97" w:rsidRDefault="00160C9E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>Расходы</w:t>
      </w:r>
    </w:p>
    <w:p w:rsidR="00160C9E" w:rsidRPr="00164F97" w:rsidRDefault="00160C9E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4F97">
        <w:rPr>
          <w:b/>
        </w:rPr>
        <w:t xml:space="preserve">на реализацию муниципальной </w:t>
      </w:r>
      <w:r>
        <w:rPr>
          <w:b/>
        </w:rPr>
        <w:t>под</w:t>
      </w:r>
      <w:r w:rsidRPr="00164F97">
        <w:rPr>
          <w:b/>
        </w:rPr>
        <w:t xml:space="preserve">программы </w:t>
      </w:r>
    </w:p>
    <w:p w:rsidR="00160C9E" w:rsidRPr="00164F97" w:rsidRDefault="00160C9E" w:rsidP="00363BE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A02D90">
        <w:t xml:space="preserve"> 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</w:t>
      </w:r>
      <w:r>
        <w:t>7-2019</w:t>
      </w:r>
      <w:r w:rsidRPr="00A02D90">
        <w:t xml:space="preserve"> годы»</w:t>
      </w:r>
    </w:p>
    <w:p w:rsidR="00160C9E" w:rsidRDefault="00160C9E" w:rsidP="00CC3B87">
      <w:pPr>
        <w:tabs>
          <w:tab w:val="left" w:pos="3105"/>
        </w:tabs>
      </w:pPr>
      <w:r>
        <w:tab/>
      </w: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90"/>
        <w:gridCol w:w="4253"/>
        <w:gridCol w:w="1134"/>
        <w:gridCol w:w="992"/>
        <w:gridCol w:w="993"/>
        <w:gridCol w:w="992"/>
      </w:tblGrid>
      <w:tr w:rsidR="00160C9E" w:rsidRPr="00164F97" w:rsidTr="004E5FCB">
        <w:tc>
          <w:tcPr>
            <w:tcW w:w="790" w:type="dxa"/>
            <w:vMerge w:val="restart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№</w:t>
            </w:r>
          </w:p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</w:t>
            </w:r>
          </w:p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</w:t>
            </w:r>
          </w:p>
        </w:tc>
      </w:tr>
      <w:tr w:rsidR="00160C9E" w:rsidRPr="00164F97" w:rsidTr="004E5FCB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160C9E" w:rsidRPr="00164F97" w:rsidRDefault="00160C9E" w:rsidP="004E5FCB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160C9E" w:rsidRPr="00164F97" w:rsidRDefault="00160C9E" w:rsidP="004E5FC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60C9E" w:rsidRPr="00164F97" w:rsidRDefault="00160C9E" w:rsidP="004E5FCB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  <w:r w:rsidRPr="00164F97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2018</w:t>
            </w:r>
            <w:r w:rsidRPr="00164F97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  <w:r w:rsidRPr="00164F97">
              <w:rPr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160C9E" w:rsidRPr="00164F97" w:rsidTr="004E5FCB">
        <w:tc>
          <w:tcPr>
            <w:tcW w:w="790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60C9E" w:rsidRPr="00164F97" w:rsidTr="004E5FCB">
        <w:tc>
          <w:tcPr>
            <w:tcW w:w="790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 xml:space="preserve">ОБЩИЕ РАСХОДЫ НА РЕАЛИЗАЦИЮ МУНИЦИПАЛЬНОЙ </w:t>
            </w:r>
            <w:r>
              <w:rPr>
                <w:b/>
                <w:sz w:val="20"/>
                <w:szCs w:val="22"/>
                <w:lang w:eastAsia="en-US"/>
              </w:rPr>
              <w:t>ПОД</w:t>
            </w:r>
            <w:r w:rsidRPr="00164F97">
              <w:rPr>
                <w:b/>
                <w:sz w:val="20"/>
                <w:szCs w:val="22"/>
                <w:lang w:eastAsia="en-US"/>
              </w:rPr>
              <w:t>ПРОГРАММЫ</w:t>
            </w:r>
          </w:p>
        </w:tc>
      </w:tr>
      <w:tr w:rsidR="00160C9E" w:rsidRPr="00164F97" w:rsidTr="004E5FCB">
        <w:tc>
          <w:tcPr>
            <w:tcW w:w="790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88,1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88,1</w:t>
            </w:r>
          </w:p>
        </w:tc>
        <w:tc>
          <w:tcPr>
            <w:tcW w:w="99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60C9E" w:rsidRPr="00164F97" w:rsidTr="004E5FCB">
        <w:tc>
          <w:tcPr>
            <w:tcW w:w="790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60C9E" w:rsidRPr="00164F97" w:rsidTr="004E5FCB">
        <w:tc>
          <w:tcPr>
            <w:tcW w:w="790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0C9E" w:rsidRPr="00164F97" w:rsidTr="004E5FCB">
        <w:tc>
          <w:tcPr>
            <w:tcW w:w="790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99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0C9E" w:rsidRPr="00164F97" w:rsidTr="004E5FCB">
        <w:tc>
          <w:tcPr>
            <w:tcW w:w="790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88,1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88,1</w:t>
            </w:r>
          </w:p>
        </w:tc>
        <w:tc>
          <w:tcPr>
            <w:tcW w:w="99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60C9E" w:rsidRPr="00164F97" w:rsidTr="004E5FCB">
        <w:tc>
          <w:tcPr>
            <w:tcW w:w="790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0C9E" w:rsidRPr="00164F97" w:rsidTr="004E5FCB">
        <w:tc>
          <w:tcPr>
            <w:tcW w:w="790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60C9E" w:rsidRPr="00164F97" w:rsidRDefault="00160C9E" w:rsidP="00CC3B8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164F97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550CC1">
              <w:rPr>
                <w:b/>
                <w:sz w:val="22"/>
                <w:szCs w:val="22"/>
                <w:lang w:eastAsia="en-US"/>
              </w:rPr>
              <w:t>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2014-2016 годы»</w:t>
            </w:r>
          </w:p>
        </w:tc>
      </w:tr>
      <w:tr w:rsidR="00160C9E" w:rsidRPr="00164F97" w:rsidTr="004E5FCB">
        <w:tc>
          <w:tcPr>
            <w:tcW w:w="790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164F97">
              <w:rPr>
                <w:b/>
                <w:sz w:val="20"/>
                <w:szCs w:val="22"/>
                <w:lang w:eastAsia="en-US"/>
              </w:rPr>
              <w:t xml:space="preserve">2.1.Мероприятия по строительству и реконструкции объектов водоснабжения, водоотведения и очистки сточных вод  </w:t>
            </w:r>
          </w:p>
        </w:tc>
      </w:tr>
      <w:tr w:rsidR="00160C9E" w:rsidRPr="00164F97" w:rsidTr="004E5FCB">
        <w:tc>
          <w:tcPr>
            <w:tcW w:w="790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88,1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88,1</w:t>
            </w:r>
          </w:p>
        </w:tc>
        <w:tc>
          <w:tcPr>
            <w:tcW w:w="99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60C9E" w:rsidRPr="00164F97" w:rsidTr="004E5FCB">
        <w:tc>
          <w:tcPr>
            <w:tcW w:w="790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60C9E" w:rsidRPr="00164F97" w:rsidTr="004E5FCB">
        <w:tc>
          <w:tcPr>
            <w:tcW w:w="790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0C9E" w:rsidRPr="00164F97" w:rsidTr="004E5FCB">
        <w:tc>
          <w:tcPr>
            <w:tcW w:w="790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--</w:t>
            </w:r>
          </w:p>
        </w:tc>
        <w:tc>
          <w:tcPr>
            <w:tcW w:w="99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  <w:tr w:rsidR="00160C9E" w:rsidRPr="00164F97" w:rsidTr="004E5FCB">
        <w:tc>
          <w:tcPr>
            <w:tcW w:w="790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88,1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88,1</w:t>
            </w:r>
          </w:p>
        </w:tc>
        <w:tc>
          <w:tcPr>
            <w:tcW w:w="99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160C9E" w:rsidRPr="00164F97" w:rsidTr="004E5FCB">
        <w:tc>
          <w:tcPr>
            <w:tcW w:w="790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5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160C9E" w:rsidRPr="00164F97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64F97">
              <w:rPr>
                <w:sz w:val="22"/>
                <w:szCs w:val="22"/>
                <w:lang w:eastAsia="en-US"/>
              </w:rPr>
              <w:t>---</w:t>
            </w:r>
          </w:p>
        </w:tc>
      </w:tr>
    </w:tbl>
    <w:p w:rsidR="00160C9E" w:rsidRDefault="00160C9E" w:rsidP="00CC3B87">
      <w:pPr>
        <w:tabs>
          <w:tab w:val="left" w:pos="3105"/>
        </w:tabs>
      </w:pPr>
    </w:p>
    <w:p w:rsidR="00160C9E" w:rsidRDefault="00160C9E" w:rsidP="00CC3B87"/>
    <w:p w:rsidR="00160C9E" w:rsidRPr="00CC3B87" w:rsidRDefault="00160C9E" w:rsidP="00CC3B87">
      <w:pPr>
        <w:sectPr w:rsidR="00160C9E" w:rsidRPr="00CC3B87">
          <w:pgSz w:w="11906" w:h="16838"/>
          <w:pgMar w:top="567" w:right="566" w:bottom="284" w:left="1080" w:header="708" w:footer="708" w:gutter="0"/>
          <w:cols w:space="720"/>
        </w:sectPr>
      </w:pPr>
    </w:p>
    <w:p w:rsidR="00160C9E" w:rsidRDefault="00160C9E" w:rsidP="00CC3B87">
      <w:pPr>
        <w:widowControl w:val="0"/>
        <w:autoSpaceDE w:val="0"/>
        <w:autoSpaceDN w:val="0"/>
        <w:adjustRightInd w:val="0"/>
        <w:jc w:val="right"/>
        <w:rPr>
          <w:b/>
          <w:sz w:val="20"/>
        </w:rPr>
      </w:pPr>
      <w:r>
        <w:rPr>
          <w:b/>
          <w:sz w:val="20"/>
        </w:rPr>
        <w:t>Приложение №7</w:t>
      </w:r>
    </w:p>
    <w:p w:rsidR="00160C9E" w:rsidRPr="00CC3B87" w:rsidRDefault="00160C9E" w:rsidP="00CC3B87">
      <w:pPr>
        <w:widowControl w:val="0"/>
        <w:autoSpaceDE w:val="0"/>
        <w:autoSpaceDN w:val="0"/>
        <w:adjustRightInd w:val="0"/>
        <w:jc w:val="right"/>
        <w:rPr>
          <w:b/>
          <w:sz w:val="20"/>
        </w:rPr>
      </w:pPr>
      <w:r>
        <w:rPr>
          <w:b/>
          <w:sz w:val="20"/>
        </w:rPr>
        <w:t>к Постановлению № 219</w:t>
      </w:r>
      <w:bookmarkStart w:id="0" w:name="_GoBack"/>
      <w:bookmarkEnd w:id="0"/>
      <w:r>
        <w:rPr>
          <w:b/>
          <w:sz w:val="20"/>
        </w:rPr>
        <w:t xml:space="preserve"> от 28.12.2017 года</w:t>
      </w:r>
    </w:p>
    <w:p w:rsidR="00160C9E" w:rsidRPr="00D66038" w:rsidRDefault="00160C9E" w:rsidP="00363B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6038">
        <w:rPr>
          <w:b/>
        </w:rPr>
        <w:t>План реализации</w:t>
      </w:r>
    </w:p>
    <w:p w:rsidR="00160C9E" w:rsidRPr="00D66038" w:rsidRDefault="00160C9E" w:rsidP="00D660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6038">
        <w:rPr>
          <w:b/>
        </w:rPr>
        <w:t>муниципальной программы</w:t>
      </w:r>
    </w:p>
    <w:p w:rsidR="00160C9E" w:rsidRDefault="00160C9E" w:rsidP="00D660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66038">
        <w:rPr>
          <w:b/>
        </w:rPr>
        <w:t>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2017-2019 годы»</w:t>
      </w:r>
    </w:p>
    <w:p w:rsidR="00160C9E" w:rsidRDefault="00160C9E" w:rsidP="00D660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60C9E" w:rsidRDefault="00160C9E" w:rsidP="00D660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60C9E" w:rsidRDefault="00160C9E" w:rsidP="00D660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60C9E" w:rsidRDefault="00160C9E" w:rsidP="00D6603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868" w:type="dxa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993"/>
        <w:gridCol w:w="1997"/>
        <w:gridCol w:w="1280"/>
        <w:gridCol w:w="1337"/>
        <w:gridCol w:w="2054"/>
        <w:gridCol w:w="1205"/>
        <w:gridCol w:w="1007"/>
        <w:gridCol w:w="995"/>
      </w:tblGrid>
      <w:tr w:rsidR="00160C9E" w:rsidRPr="00CA345D" w:rsidTr="00CD22A5">
        <w:trPr>
          <w:trHeight w:val="70"/>
        </w:trPr>
        <w:tc>
          <w:tcPr>
            <w:tcW w:w="4993" w:type="dxa"/>
            <w:vMerge w:val="restart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97" w:type="dxa"/>
            <w:vMerge w:val="restart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617" w:type="dxa"/>
            <w:gridSpan w:val="2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054" w:type="dxa"/>
            <w:vMerge w:val="restart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Финансирование (тыс.руб.)</w:t>
            </w:r>
          </w:p>
        </w:tc>
        <w:tc>
          <w:tcPr>
            <w:tcW w:w="3207" w:type="dxa"/>
            <w:gridSpan w:val="3"/>
            <w:vMerge w:val="restart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В том числе:</w:t>
            </w:r>
          </w:p>
        </w:tc>
      </w:tr>
      <w:tr w:rsidR="00160C9E" w:rsidRPr="00CA345D" w:rsidTr="00CD22A5">
        <w:trPr>
          <w:trHeight w:val="509"/>
        </w:trPr>
        <w:tc>
          <w:tcPr>
            <w:tcW w:w="4993" w:type="dxa"/>
            <w:vMerge/>
            <w:vAlign w:val="center"/>
          </w:tcPr>
          <w:p w:rsidR="00160C9E" w:rsidRPr="00CA345D" w:rsidRDefault="00160C9E" w:rsidP="004E5FCB">
            <w:pPr>
              <w:jc w:val="both"/>
              <w:rPr>
                <w:lang w:eastAsia="en-US"/>
              </w:rPr>
            </w:pPr>
          </w:p>
        </w:tc>
        <w:tc>
          <w:tcPr>
            <w:tcW w:w="1997" w:type="dxa"/>
            <w:vMerge/>
            <w:vAlign w:val="center"/>
          </w:tcPr>
          <w:p w:rsidR="00160C9E" w:rsidRPr="00CA345D" w:rsidRDefault="00160C9E" w:rsidP="004E5FCB">
            <w:pPr>
              <w:jc w:val="center"/>
              <w:rPr>
                <w:lang w:eastAsia="en-US"/>
              </w:rPr>
            </w:pPr>
          </w:p>
        </w:tc>
        <w:tc>
          <w:tcPr>
            <w:tcW w:w="1280" w:type="dxa"/>
            <w:vMerge w:val="restart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337" w:type="dxa"/>
            <w:vMerge w:val="restart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054" w:type="dxa"/>
            <w:vMerge/>
            <w:vAlign w:val="center"/>
          </w:tcPr>
          <w:p w:rsidR="00160C9E" w:rsidRPr="00CA345D" w:rsidRDefault="00160C9E" w:rsidP="004E5FCB">
            <w:pPr>
              <w:jc w:val="both"/>
              <w:rPr>
                <w:lang w:eastAsia="en-US"/>
              </w:rPr>
            </w:pPr>
          </w:p>
        </w:tc>
        <w:tc>
          <w:tcPr>
            <w:tcW w:w="3207" w:type="dxa"/>
            <w:gridSpan w:val="3"/>
            <w:vMerge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60C9E" w:rsidRPr="00CA345D" w:rsidTr="00CD22A5">
        <w:tc>
          <w:tcPr>
            <w:tcW w:w="4993" w:type="dxa"/>
            <w:vMerge/>
            <w:vAlign w:val="center"/>
          </w:tcPr>
          <w:p w:rsidR="00160C9E" w:rsidRPr="00CA345D" w:rsidRDefault="00160C9E" w:rsidP="004E5FCB">
            <w:pPr>
              <w:jc w:val="both"/>
              <w:rPr>
                <w:lang w:eastAsia="en-US"/>
              </w:rPr>
            </w:pPr>
          </w:p>
        </w:tc>
        <w:tc>
          <w:tcPr>
            <w:tcW w:w="1997" w:type="dxa"/>
            <w:vMerge/>
            <w:vAlign w:val="center"/>
          </w:tcPr>
          <w:p w:rsidR="00160C9E" w:rsidRPr="00CA345D" w:rsidRDefault="00160C9E" w:rsidP="004E5FCB">
            <w:pPr>
              <w:jc w:val="center"/>
              <w:rPr>
                <w:lang w:eastAsia="en-US"/>
              </w:rPr>
            </w:pPr>
          </w:p>
        </w:tc>
        <w:tc>
          <w:tcPr>
            <w:tcW w:w="1280" w:type="dxa"/>
            <w:vMerge/>
            <w:vAlign w:val="center"/>
          </w:tcPr>
          <w:p w:rsidR="00160C9E" w:rsidRPr="00CA345D" w:rsidRDefault="00160C9E" w:rsidP="004E5FCB">
            <w:pPr>
              <w:jc w:val="center"/>
              <w:rPr>
                <w:lang w:eastAsia="en-US"/>
              </w:rPr>
            </w:pPr>
          </w:p>
        </w:tc>
        <w:tc>
          <w:tcPr>
            <w:tcW w:w="1337" w:type="dxa"/>
            <w:vMerge/>
            <w:vAlign w:val="center"/>
          </w:tcPr>
          <w:p w:rsidR="00160C9E" w:rsidRPr="00CA345D" w:rsidRDefault="00160C9E" w:rsidP="004E5FCB">
            <w:pPr>
              <w:jc w:val="center"/>
              <w:rPr>
                <w:lang w:eastAsia="en-US"/>
              </w:rPr>
            </w:pPr>
          </w:p>
        </w:tc>
        <w:tc>
          <w:tcPr>
            <w:tcW w:w="2054" w:type="dxa"/>
            <w:vMerge/>
            <w:vAlign w:val="center"/>
          </w:tcPr>
          <w:p w:rsidR="00160C9E" w:rsidRPr="00CA345D" w:rsidRDefault="00160C9E" w:rsidP="004E5FCB">
            <w:pPr>
              <w:jc w:val="both"/>
              <w:rPr>
                <w:lang w:eastAsia="en-US"/>
              </w:rPr>
            </w:pPr>
          </w:p>
        </w:tc>
        <w:tc>
          <w:tcPr>
            <w:tcW w:w="1205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  <w:r w:rsidRPr="00CA345D"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00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995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 год</w:t>
            </w:r>
          </w:p>
        </w:tc>
      </w:tr>
      <w:tr w:rsidR="00160C9E" w:rsidRPr="00CA345D" w:rsidTr="00CD22A5">
        <w:tc>
          <w:tcPr>
            <w:tcW w:w="4993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0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3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54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5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7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A345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5" w:type="dxa"/>
          </w:tcPr>
          <w:p w:rsidR="00160C9E" w:rsidRPr="00CA345D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160C9E" w:rsidRPr="004060B6" w:rsidTr="00CD22A5">
        <w:tc>
          <w:tcPr>
            <w:tcW w:w="4993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4060B6">
              <w:rPr>
                <w:b/>
                <w:sz w:val="22"/>
                <w:szCs w:val="22"/>
                <w:lang w:eastAsia="en-US"/>
              </w:rPr>
              <w:t>2.</w:t>
            </w:r>
            <w:r w:rsidRPr="004060B6">
              <w:rPr>
                <w:b/>
                <w:sz w:val="22"/>
                <w:szCs w:val="22"/>
                <w:lang w:eastAsia="en-US"/>
              </w:rPr>
              <w:tab/>
              <w:t>Подпрограмма «Повышение безопасности дорожного движения в муниципальном образовании Кузнечнинское городское поселение» муниципальной программы «Развитие  автомобильных дорог муниципального образования Кузнечнинское городское поселение МО Приозерский муниципальный район ЛО на 2017-2019 годы»</w:t>
            </w:r>
          </w:p>
        </w:tc>
        <w:tc>
          <w:tcPr>
            <w:tcW w:w="199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1280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060B6">
              <w:rPr>
                <w:b/>
                <w:sz w:val="22"/>
                <w:szCs w:val="22"/>
                <w:lang w:eastAsia="en-US"/>
              </w:rPr>
              <w:t>01.01.2017</w:t>
            </w:r>
          </w:p>
        </w:tc>
        <w:tc>
          <w:tcPr>
            <w:tcW w:w="133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4060B6">
              <w:rPr>
                <w:b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05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88,1</w:t>
            </w:r>
          </w:p>
        </w:tc>
        <w:tc>
          <w:tcPr>
            <w:tcW w:w="100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5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160C9E" w:rsidRPr="004060B6" w:rsidTr="00CD22A5">
        <w:tc>
          <w:tcPr>
            <w:tcW w:w="4993" w:type="dxa"/>
          </w:tcPr>
          <w:p w:rsidR="00160C9E" w:rsidRPr="004060B6" w:rsidRDefault="00160C9E" w:rsidP="004E5FCB">
            <w:pPr>
              <w:rPr>
                <w:sz w:val="21"/>
                <w:szCs w:val="21"/>
              </w:rPr>
            </w:pPr>
          </w:p>
        </w:tc>
        <w:tc>
          <w:tcPr>
            <w:tcW w:w="199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5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05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0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5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CD22A5">
        <w:tc>
          <w:tcPr>
            <w:tcW w:w="4993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5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05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0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5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CD22A5">
        <w:tc>
          <w:tcPr>
            <w:tcW w:w="4993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5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05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88,1</w:t>
            </w:r>
          </w:p>
        </w:tc>
        <w:tc>
          <w:tcPr>
            <w:tcW w:w="100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5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160C9E" w:rsidRPr="004060B6" w:rsidTr="00CD22A5">
        <w:tc>
          <w:tcPr>
            <w:tcW w:w="4993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5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205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0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5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CD22A5">
        <w:tc>
          <w:tcPr>
            <w:tcW w:w="4993" w:type="dxa"/>
          </w:tcPr>
          <w:p w:rsidR="00160C9E" w:rsidRPr="004060B6" w:rsidRDefault="00160C9E" w:rsidP="004E5FCB">
            <w:pPr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 xml:space="preserve">2.1Устройство тротуара по </w:t>
            </w:r>
            <w:r>
              <w:rPr>
                <w:sz w:val="21"/>
                <w:szCs w:val="21"/>
                <w:lang w:eastAsia="en-US"/>
              </w:rPr>
              <w:t>ул. Пионерская протяженностью 11</w:t>
            </w:r>
            <w:r w:rsidRPr="004060B6">
              <w:rPr>
                <w:sz w:val="21"/>
                <w:szCs w:val="21"/>
                <w:lang w:eastAsia="en-US"/>
              </w:rPr>
              <w:t>0 м.п.</w:t>
            </w:r>
            <w:r>
              <w:rPr>
                <w:sz w:val="21"/>
                <w:szCs w:val="21"/>
                <w:lang w:eastAsia="en-US"/>
              </w:rPr>
              <w:t xml:space="preserve"> с установкой пешеходных ограждений</w:t>
            </w:r>
          </w:p>
        </w:tc>
        <w:tc>
          <w:tcPr>
            <w:tcW w:w="199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01.01.2017</w:t>
            </w:r>
          </w:p>
        </w:tc>
        <w:tc>
          <w:tcPr>
            <w:tcW w:w="133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31.12.2017</w:t>
            </w:r>
          </w:p>
        </w:tc>
        <w:tc>
          <w:tcPr>
            <w:tcW w:w="205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05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0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5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</w:tr>
      <w:tr w:rsidR="00160C9E" w:rsidRPr="004060B6" w:rsidTr="00CD22A5">
        <w:trPr>
          <w:trHeight w:val="317"/>
        </w:trPr>
        <w:tc>
          <w:tcPr>
            <w:tcW w:w="4993" w:type="dxa"/>
          </w:tcPr>
          <w:p w:rsidR="00160C9E" w:rsidRPr="004060B6" w:rsidRDefault="00160C9E" w:rsidP="004E5FCB">
            <w:pPr>
              <w:rPr>
                <w:sz w:val="21"/>
                <w:szCs w:val="21"/>
              </w:rPr>
            </w:pPr>
          </w:p>
        </w:tc>
        <w:tc>
          <w:tcPr>
            <w:tcW w:w="199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54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205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00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</w:t>
            </w:r>
          </w:p>
        </w:tc>
        <w:tc>
          <w:tcPr>
            <w:tcW w:w="995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-----</w:t>
            </w:r>
          </w:p>
        </w:tc>
      </w:tr>
      <w:tr w:rsidR="00160C9E" w:rsidRPr="004060B6" w:rsidTr="00CD22A5">
        <w:tc>
          <w:tcPr>
            <w:tcW w:w="4993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7" w:type="dxa"/>
          </w:tcPr>
          <w:p w:rsidR="00160C9E" w:rsidRPr="004060B6" w:rsidRDefault="00160C9E" w:rsidP="004E5FCB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</w:tcPr>
          <w:p w:rsidR="00160C9E" w:rsidRPr="004060B6" w:rsidRDefault="00160C9E" w:rsidP="004E5FCB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7" w:type="dxa"/>
          </w:tcPr>
          <w:p w:rsidR="00160C9E" w:rsidRPr="004060B6" w:rsidRDefault="00160C9E" w:rsidP="004E5FCB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54" w:type="dxa"/>
          </w:tcPr>
          <w:p w:rsidR="00160C9E" w:rsidRPr="004060B6" w:rsidRDefault="00160C9E" w:rsidP="004E5FCB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205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-----</w:t>
            </w:r>
          </w:p>
        </w:tc>
        <w:tc>
          <w:tcPr>
            <w:tcW w:w="100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5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  <w:tr w:rsidR="00160C9E" w:rsidRPr="004060B6" w:rsidTr="00CD22A5">
        <w:trPr>
          <w:trHeight w:val="321"/>
        </w:trPr>
        <w:tc>
          <w:tcPr>
            <w:tcW w:w="4993" w:type="dxa"/>
          </w:tcPr>
          <w:p w:rsidR="00160C9E" w:rsidRPr="004060B6" w:rsidRDefault="00160C9E" w:rsidP="004E5FCB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7" w:type="dxa"/>
          </w:tcPr>
          <w:p w:rsidR="00160C9E" w:rsidRPr="004060B6" w:rsidRDefault="00160C9E" w:rsidP="004E5FCB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80" w:type="dxa"/>
          </w:tcPr>
          <w:p w:rsidR="00160C9E" w:rsidRPr="004060B6" w:rsidRDefault="00160C9E" w:rsidP="004E5FCB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337" w:type="dxa"/>
          </w:tcPr>
          <w:p w:rsidR="00160C9E" w:rsidRPr="004060B6" w:rsidRDefault="00160C9E" w:rsidP="004E5FCB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054" w:type="dxa"/>
          </w:tcPr>
          <w:p w:rsidR="00160C9E" w:rsidRPr="004060B6" w:rsidRDefault="00160C9E" w:rsidP="004E5FCB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205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88,1</w:t>
            </w:r>
          </w:p>
        </w:tc>
        <w:tc>
          <w:tcPr>
            <w:tcW w:w="100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5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0</w:t>
            </w:r>
          </w:p>
        </w:tc>
      </w:tr>
      <w:tr w:rsidR="00160C9E" w:rsidRPr="004060B6" w:rsidTr="00CD22A5">
        <w:trPr>
          <w:trHeight w:val="275"/>
        </w:trPr>
        <w:tc>
          <w:tcPr>
            <w:tcW w:w="4993" w:type="dxa"/>
          </w:tcPr>
          <w:p w:rsidR="00160C9E" w:rsidRPr="004060B6" w:rsidRDefault="00160C9E" w:rsidP="004E5FCB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997" w:type="dxa"/>
          </w:tcPr>
          <w:p w:rsidR="00160C9E" w:rsidRPr="004060B6" w:rsidRDefault="00160C9E" w:rsidP="004E5FCB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280" w:type="dxa"/>
          </w:tcPr>
          <w:p w:rsidR="00160C9E" w:rsidRPr="004060B6" w:rsidRDefault="00160C9E" w:rsidP="004E5FCB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1337" w:type="dxa"/>
          </w:tcPr>
          <w:p w:rsidR="00160C9E" w:rsidRPr="004060B6" w:rsidRDefault="00160C9E" w:rsidP="004E5FCB">
            <w:pPr>
              <w:widowControl w:val="0"/>
              <w:adjustRightInd w:val="0"/>
              <w:spacing w:after="160" w:line="240" w:lineRule="exact"/>
              <w:jc w:val="center"/>
              <w:rPr>
                <w:sz w:val="21"/>
                <w:szCs w:val="21"/>
                <w:lang w:val="en-GB" w:eastAsia="en-US"/>
              </w:rPr>
            </w:pPr>
          </w:p>
        </w:tc>
        <w:tc>
          <w:tcPr>
            <w:tcW w:w="2054" w:type="dxa"/>
          </w:tcPr>
          <w:p w:rsidR="00160C9E" w:rsidRPr="004060B6" w:rsidRDefault="00160C9E" w:rsidP="004E5FCB">
            <w:pPr>
              <w:widowControl w:val="0"/>
              <w:adjustRightInd w:val="0"/>
              <w:spacing w:after="160" w:line="240" w:lineRule="exact"/>
              <w:jc w:val="both"/>
              <w:rPr>
                <w:sz w:val="21"/>
                <w:szCs w:val="21"/>
                <w:lang w:val="en-GB" w:eastAsia="en-US"/>
              </w:rPr>
            </w:pPr>
            <w:r w:rsidRPr="004060B6">
              <w:rPr>
                <w:sz w:val="21"/>
                <w:szCs w:val="21"/>
                <w:lang w:val="en-GB" w:eastAsia="en-US"/>
              </w:rPr>
              <w:t>Прочие источники</w:t>
            </w:r>
          </w:p>
        </w:tc>
        <w:tc>
          <w:tcPr>
            <w:tcW w:w="1205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007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5" w:type="dxa"/>
          </w:tcPr>
          <w:p w:rsidR="00160C9E" w:rsidRPr="004060B6" w:rsidRDefault="00160C9E" w:rsidP="004E5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4060B6">
              <w:rPr>
                <w:sz w:val="21"/>
                <w:szCs w:val="21"/>
                <w:lang w:eastAsia="en-US"/>
              </w:rPr>
              <w:t>---</w:t>
            </w:r>
          </w:p>
        </w:tc>
      </w:tr>
    </w:tbl>
    <w:p w:rsidR="00160C9E" w:rsidRDefault="00160C9E" w:rsidP="00CC3B87"/>
    <w:p w:rsidR="00160C9E" w:rsidRDefault="00160C9E" w:rsidP="00CC3B87">
      <w:pPr>
        <w:rPr>
          <w:b/>
          <w:bCs/>
        </w:rPr>
      </w:pPr>
    </w:p>
    <w:sectPr w:rsidR="00160C9E" w:rsidSect="006411B2">
      <w:pgSz w:w="16838" w:h="11906" w:orient="landscape"/>
      <w:pgMar w:top="567" w:right="539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9E" w:rsidRDefault="00160C9E" w:rsidP="0007169A">
      <w:r>
        <w:separator/>
      </w:r>
    </w:p>
  </w:endnote>
  <w:endnote w:type="continuationSeparator" w:id="0">
    <w:p w:rsidR="00160C9E" w:rsidRDefault="00160C9E" w:rsidP="00071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9E" w:rsidRDefault="00160C9E" w:rsidP="0007169A">
      <w:r>
        <w:separator/>
      </w:r>
    </w:p>
  </w:footnote>
  <w:footnote w:type="continuationSeparator" w:id="0">
    <w:p w:rsidR="00160C9E" w:rsidRDefault="00160C9E" w:rsidP="00071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86205C"/>
    <w:multiLevelType w:val="multilevel"/>
    <w:tmpl w:val="3AE01B1C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">
    <w:nsid w:val="05B47B87"/>
    <w:multiLevelType w:val="multilevel"/>
    <w:tmpl w:val="917EF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E601BEC"/>
    <w:multiLevelType w:val="hybridMultilevel"/>
    <w:tmpl w:val="5684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33D9D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>
    <w:nsid w:val="1F180202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3546773B"/>
    <w:multiLevelType w:val="hybridMultilevel"/>
    <w:tmpl w:val="E24035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42690E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">
    <w:nsid w:val="3EB85497"/>
    <w:multiLevelType w:val="hybridMultilevel"/>
    <w:tmpl w:val="E7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43016"/>
    <w:multiLevelType w:val="hybridMultilevel"/>
    <w:tmpl w:val="E626D3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3461E78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1">
    <w:nsid w:val="47734494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2">
    <w:nsid w:val="4EAA1F81"/>
    <w:multiLevelType w:val="multilevel"/>
    <w:tmpl w:val="00CA81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4F6522C3"/>
    <w:multiLevelType w:val="hybridMultilevel"/>
    <w:tmpl w:val="8A100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D4CAC"/>
    <w:multiLevelType w:val="hybridMultilevel"/>
    <w:tmpl w:val="A964E190"/>
    <w:lvl w:ilvl="0" w:tplc="CF00E1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5">
    <w:nsid w:val="566C43B3"/>
    <w:multiLevelType w:val="hybridMultilevel"/>
    <w:tmpl w:val="E2881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A23BA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6CA2529B"/>
    <w:multiLevelType w:val="hybridMultilevel"/>
    <w:tmpl w:val="AC6E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44163"/>
    <w:multiLevelType w:val="hybridMultilevel"/>
    <w:tmpl w:val="919C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F0FC7"/>
    <w:multiLevelType w:val="multilevel"/>
    <w:tmpl w:val="287CA1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AF56E5"/>
    <w:multiLevelType w:val="hybridMultilevel"/>
    <w:tmpl w:val="9814A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C490C"/>
    <w:multiLevelType w:val="hybridMultilevel"/>
    <w:tmpl w:val="2734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90242"/>
    <w:multiLevelType w:val="multilevel"/>
    <w:tmpl w:val="BEE4BB6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1"/>
  </w:num>
  <w:num w:numId="5">
    <w:abstractNumId w:val="20"/>
  </w:num>
  <w:num w:numId="6">
    <w:abstractNumId w:val="2"/>
  </w:num>
  <w:num w:numId="7">
    <w:abstractNumId w:val="16"/>
  </w:num>
  <w:num w:numId="8">
    <w:abstractNumId w:val="10"/>
  </w:num>
  <w:num w:numId="9">
    <w:abstractNumId w:val="7"/>
  </w:num>
  <w:num w:numId="10">
    <w:abstractNumId w:val="12"/>
  </w:num>
  <w:num w:numId="11">
    <w:abstractNumId w:val="18"/>
  </w:num>
  <w:num w:numId="12">
    <w:abstractNumId w:val="15"/>
  </w:num>
  <w:num w:numId="13">
    <w:abstractNumId w:val="3"/>
  </w:num>
  <w:num w:numId="14">
    <w:abstractNumId w:val="9"/>
  </w:num>
  <w:num w:numId="15">
    <w:abstractNumId w:val="21"/>
  </w:num>
  <w:num w:numId="16">
    <w:abstractNumId w:val="6"/>
  </w:num>
  <w:num w:numId="17">
    <w:abstractNumId w:val="17"/>
  </w:num>
  <w:num w:numId="18">
    <w:abstractNumId w:val="22"/>
  </w:num>
  <w:num w:numId="19">
    <w:abstractNumId w:val="13"/>
  </w:num>
  <w:num w:numId="20">
    <w:abstractNumId w:val="1"/>
  </w:num>
  <w:num w:numId="21">
    <w:abstractNumId w:val="23"/>
  </w:num>
  <w:num w:numId="22">
    <w:abstractNumId w:val="19"/>
  </w:num>
  <w:num w:numId="23">
    <w:abstractNumId w:val="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C62"/>
    <w:rsid w:val="0001142F"/>
    <w:rsid w:val="000166B8"/>
    <w:rsid w:val="0003322F"/>
    <w:rsid w:val="00053F4B"/>
    <w:rsid w:val="00055E10"/>
    <w:rsid w:val="000602D8"/>
    <w:rsid w:val="0007169A"/>
    <w:rsid w:val="00085D11"/>
    <w:rsid w:val="00097F31"/>
    <w:rsid w:val="000A6A23"/>
    <w:rsid w:val="000C0C3E"/>
    <w:rsid w:val="00105FB8"/>
    <w:rsid w:val="00121922"/>
    <w:rsid w:val="00133135"/>
    <w:rsid w:val="00160C9E"/>
    <w:rsid w:val="00164F97"/>
    <w:rsid w:val="0017457B"/>
    <w:rsid w:val="0020647D"/>
    <w:rsid w:val="0022328C"/>
    <w:rsid w:val="0027776E"/>
    <w:rsid w:val="002A51E6"/>
    <w:rsid w:val="002D2C62"/>
    <w:rsid w:val="002E2F2F"/>
    <w:rsid w:val="002F73AC"/>
    <w:rsid w:val="003124FD"/>
    <w:rsid w:val="00353C6B"/>
    <w:rsid w:val="00363BEB"/>
    <w:rsid w:val="00377FD8"/>
    <w:rsid w:val="003A7166"/>
    <w:rsid w:val="003D2D62"/>
    <w:rsid w:val="004060B6"/>
    <w:rsid w:val="00477D8F"/>
    <w:rsid w:val="004A2468"/>
    <w:rsid w:val="004C54F1"/>
    <w:rsid w:val="004D7B46"/>
    <w:rsid w:val="004E5FCB"/>
    <w:rsid w:val="004F3FC9"/>
    <w:rsid w:val="0054788E"/>
    <w:rsid w:val="00550CC1"/>
    <w:rsid w:val="005610AA"/>
    <w:rsid w:val="005735DF"/>
    <w:rsid w:val="005C2C65"/>
    <w:rsid w:val="005E280C"/>
    <w:rsid w:val="006411B2"/>
    <w:rsid w:val="00670018"/>
    <w:rsid w:val="00672A13"/>
    <w:rsid w:val="006F40A3"/>
    <w:rsid w:val="0077765B"/>
    <w:rsid w:val="0078273F"/>
    <w:rsid w:val="007A7C7E"/>
    <w:rsid w:val="007B4F32"/>
    <w:rsid w:val="007B569D"/>
    <w:rsid w:val="007B6D42"/>
    <w:rsid w:val="007C3D10"/>
    <w:rsid w:val="007D5CB3"/>
    <w:rsid w:val="007F2C53"/>
    <w:rsid w:val="00802F8A"/>
    <w:rsid w:val="0084723C"/>
    <w:rsid w:val="00865242"/>
    <w:rsid w:val="008828A4"/>
    <w:rsid w:val="00886229"/>
    <w:rsid w:val="0089001D"/>
    <w:rsid w:val="008B46C1"/>
    <w:rsid w:val="008C4F54"/>
    <w:rsid w:val="008F23FD"/>
    <w:rsid w:val="00904479"/>
    <w:rsid w:val="00907646"/>
    <w:rsid w:val="00912867"/>
    <w:rsid w:val="00947A73"/>
    <w:rsid w:val="009F1122"/>
    <w:rsid w:val="009F332E"/>
    <w:rsid w:val="00A02D90"/>
    <w:rsid w:val="00A12C92"/>
    <w:rsid w:val="00A5281A"/>
    <w:rsid w:val="00A6331A"/>
    <w:rsid w:val="00A7411B"/>
    <w:rsid w:val="00A771C2"/>
    <w:rsid w:val="00AA3040"/>
    <w:rsid w:val="00AB1680"/>
    <w:rsid w:val="00AD01E9"/>
    <w:rsid w:val="00B165C7"/>
    <w:rsid w:val="00B57235"/>
    <w:rsid w:val="00BB4342"/>
    <w:rsid w:val="00BE6BB2"/>
    <w:rsid w:val="00C629FB"/>
    <w:rsid w:val="00C7133E"/>
    <w:rsid w:val="00C85297"/>
    <w:rsid w:val="00CA345D"/>
    <w:rsid w:val="00CB7726"/>
    <w:rsid w:val="00CC38AA"/>
    <w:rsid w:val="00CC3B87"/>
    <w:rsid w:val="00CD22A5"/>
    <w:rsid w:val="00D03280"/>
    <w:rsid w:val="00D11E62"/>
    <w:rsid w:val="00D177FD"/>
    <w:rsid w:val="00D22725"/>
    <w:rsid w:val="00D2595A"/>
    <w:rsid w:val="00D51E08"/>
    <w:rsid w:val="00D66038"/>
    <w:rsid w:val="00DA4A72"/>
    <w:rsid w:val="00DF6331"/>
    <w:rsid w:val="00E03277"/>
    <w:rsid w:val="00E05306"/>
    <w:rsid w:val="00E203ED"/>
    <w:rsid w:val="00E44E51"/>
    <w:rsid w:val="00E51E1B"/>
    <w:rsid w:val="00E52B9E"/>
    <w:rsid w:val="00F025E7"/>
    <w:rsid w:val="00F34C2D"/>
    <w:rsid w:val="00F4609A"/>
    <w:rsid w:val="00F561FB"/>
    <w:rsid w:val="00F5738D"/>
    <w:rsid w:val="00F934D3"/>
    <w:rsid w:val="00FA6C7F"/>
    <w:rsid w:val="00FD29AB"/>
    <w:rsid w:val="00FD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C2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74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716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169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716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169A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076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14</Pages>
  <Words>3550</Words>
  <Characters>20240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2018-01-30T06:59:00Z</cp:lastPrinted>
  <dcterms:created xsi:type="dcterms:W3CDTF">2018-01-30T19:36:00Z</dcterms:created>
  <dcterms:modified xsi:type="dcterms:W3CDTF">2018-01-31T11:33:00Z</dcterms:modified>
</cp:coreProperties>
</file>