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9BB5" w14:textId="77777777" w:rsidR="00B072A6" w:rsidRPr="00CB34A8" w:rsidRDefault="00B072A6" w:rsidP="00B072A6">
      <w:pPr>
        <w:pStyle w:val="aa"/>
        <w:ind w:left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1F3717" wp14:editId="1A91732E">
            <wp:extent cx="636270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3496B" w14:textId="77777777" w:rsidR="00B072A6" w:rsidRPr="00B072A6" w:rsidRDefault="00B072A6" w:rsidP="00B072A6">
      <w:pPr>
        <w:pStyle w:val="aa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072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Администрация муниципального образования</w:t>
      </w:r>
    </w:p>
    <w:p w14:paraId="36E45F78" w14:textId="77777777" w:rsidR="00B072A6" w:rsidRPr="00CB34A8" w:rsidRDefault="00B072A6" w:rsidP="00B072A6">
      <w:pPr>
        <w:jc w:val="center"/>
        <w:rPr>
          <w:color w:val="000000"/>
          <w:sz w:val="24"/>
          <w:szCs w:val="24"/>
        </w:rPr>
      </w:pPr>
      <w:proofErr w:type="spellStart"/>
      <w:r w:rsidRPr="00CB34A8">
        <w:rPr>
          <w:color w:val="000000"/>
          <w:sz w:val="24"/>
          <w:szCs w:val="24"/>
        </w:rPr>
        <w:t>Кузнечнинское</w:t>
      </w:r>
      <w:proofErr w:type="spellEnd"/>
      <w:r w:rsidRPr="00CB34A8">
        <w:rPr>
          <w:color w:val="000000"/>
          <w:sz w:val="24"/>
          <w:szCs w:val="24"/>
        </w:rPr>
        <w:t xml:space="preserve"> городское поселении</w:t>
      </w:r>
    </w:p>
    <w:p w14:paraId="722F5103" w14:textId="77777777" w:rsidR="00B072A6" w:rsidRDefault="00B072A6" w:rsidP="00B072A6">
      <w:pPr>
        <w:jc w:val="center"/>
        <w:rPr>
          <w:color w:val="000000"/>
          <w:sz w:val="24"/>
          <w:szCs w:val="24"/>
        </w:rPr>
      </w:pPr>
      <w:r w:rsidRPr="00CB34A8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CB34A8">
        <w:rPr>
          <w:color w:val="000000"/>
          <w:sz w:val="24"/>
          <w:szCs w:val="24"/>
        </w:rPr>
        <w:t>Приозерский</w:t>
      </w:r>
      <w:proofErr w:type="spellEnd"/>
      <w:r w:rsidRPr="00CB34A8">
        <w:rPr>
          <w:color w:val="000000"/>
          <w:sz w:val="24"/>
          <w:szCs w:val="24"/>
        </w:rPr>
        <w:t xml:space="preserve"> муниципальный район </w:t>
      </w:r>
    </w:p>
    <w:p w14:paraId="1C43D8CD" w14:textId="77777777" w:rsidR="00B072A6" w:rsidRPr="00CB34A8" w:rsidRDefault="00B072A6" w:rsidP="00B072A6">
      <w:pPr>
        <w:jc w:val="center"/>
        <w:rPr>
          <w:color w:val="000000"/>
          <w:sz w:val="24"/>
          <w:szCs w:val="24"/>
        </w:rPr>
      </w:pPr>
      <w:r w:rsidRPr="00CB34A8">
        <w:rPr>
          <w:color w:val="000000"/>
          <w:sz w:val="24"/>
          <w:szCs w:val="24"/>
        </w:rPr>
        <w:t>Ленинградской области</w:t>
      </w:r>
    </w:p>
    <w:p w14:paraId="71E0FBEC" w14:textId="77777777" w:rsidR="00B072A6" w:rsidRPr="00CB34A8" w:rsidRDefault="00B072A6" w:rsidP="00B072A6">
      <w:pPr>
        <w:rPr>
          <w:b/>
          <w:sz w:val="16"/>
          <w:szCs w:val="16"/>
        </w:rPr>
      </w:pPr>
      <w:r w:rsidRPr="00CB34A8">
        <w:rPr>
          <w:b/>
          <w:szCs w:val="28"/>
        </w:rPr>
        <w:t xml:space="preserve">                                           </w:t>
      </w:r>
    </w:p>
    <w:p w14:paraId="5F2D8990" w14:textId="77777777" w:rsidR="00B072A6" w:rsidRPr="006106F3" w:rsidRDefault="00B072A6" w:rsidP="00B072A6">
      <w:pPr>
        <w:jc w:val="center"/>
        <w:rPr>
          <w:b/>
          <w:szCs w:val="28"/>
        </w:rPr>
      </w:pPr>
      <w:r w:rsidRPr="006106F3">
        <w:rPr>
          <w:b/>
          <w:szCs w:val="28"/>
        </w:rPr>
        <w:t>ПОСТАНОВЛЕНИЕ</w:t>
      </w:r>
    </w:p>
    <w:p w14:paraId="71034AD4" w14:textId="77777777" w:rsidR="00B072A6" w:rsidRPr="006106F3" w:rsidRDefault="00B072A6" w:rsidP="00B072A6">
      <w:pPr>
        <w:jc w:val="center"/>
        <w:rPr>
          <w:szCs w:val="28"/>
        </w:rPr>
      </w:pPr>
    </w:p>
    <w:p w14:paraId="265A87FA" w14:textId="6AF16B95" w:rsidR="00B072A6" w:rsidRPr="006106F3" w:rsidRDefault="00B072A6" w:rsidP="00B072A6">
      <w:pPr>
        <w:ind w:firstLine="0"/>
        <w:rPr>
          <w:color w:val="000000"/>
          <w:sz w:val="24"/>
          <w:szCs w:val="24"/>
          <w:u w:val="single"/>
        </w:rPr>
      </w:pPr>
      <w:proofErr w:type="gramStart"/>
      <w:r w:rsidRPr="006106F3">
        <w:rPr>
          <w:color w:val="000000"/>
          <w:sz w:val="24"/>
          <w:szCs w:val="24"/>
        </w:rPr>
        <w:t>от  «</w:t>
      </w:r>
      <w:proofErr w:type="gramEnd"/>
      <w:r w:rsidRPr="006106F3">
        <w:rPr>
          <w:color w:val="000000"/>
          <w:sz w:val="24"/>
          <w:szCs w:val="24"/>
        </w:rPr>
        <w:t xml:space="preserve"> 0</w:t>
      </w:r>
      <w:r>
        <w:rPr>
          <w:color w:val="000000"/>
          <w:sz w:val="24"/>
          <w:szCs w:val="24"/>
        </w:rPr>
        <w:t>6</w:t>
      </w:r>
      <w:r w:rsidRPr="006106F3">
        <w:rPr>
          <w:color w:val="000000"/>
          <w:sz w:val="24"/>
          <w:szCs w:val="24"/>
        </w:rPr>
        <w:t xml:space="preserve"> » февраля 2023 год</w:t>
      </w:r>
      <w:r w:rsidRPr="006106F3">
        <w:rPr>
          <w:color w:val="000000"/>
          <w:sz w:val="24"/>
          <w:szCs w:val="24"/>
          <w:u w:val="single"/>
        </w:rPr>
        <w:t xml:space="preserve">  </w:t>
      </w:r>
      <w:r w:rsidRPr="00201A3D">
        <w:rPr>
          <w:b/>
          <w:color w:val="000000"/>
          <w:sz w:val="24"/>
          <w:szCs w:val="24"/>
          <w:u w:val="single"/>
        </w:rPr>
        <w:t>№ 2</w:t>
      </w:r>
      <w:r>
        <w:rPr>
          <w:b/>
          <w:color w:val="000000"/>
          <w:sz w:val="24"/>
          <w:szCs w:val="24"/>
          <w:u w:val="single"/>
        </w:rPr>
        <w:t>5</w:t>
      </w:r>
      <w:r w:rsidRPr="00201A3D">
        <w:rPr>
          <w:b/>
          <w:color w:val="000000"/>
          <w:sz w:val="24"/>
          <w:szCs w:val="24"/>
          <w:u w:val="single"/>
        </w:rPr>
        <w:t xml:space="preserve"> .</w:t>
      </w:r>
    </w:p>
    <w:p w14:paraId="5BFC9653" w14:textId="01731586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1F375A16" w14:textId="77777777" w:rsidR="003E6AAE" w:rsidRPr="00B072A6" w:rsidRDefault="003E6AAE" w:rsidP="003E6AA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2A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 утверждении положения о постоянно действующей общественной комиссии по контролю организации питания </w:t>
            </w:r>
          </w:p>
          <w:p w14:paraId="27655C48" w14:textId="4A868DF5" w:rsidR="00D27A7E" w:rsidRPr="00B072A6" w:rsidRDefault="003E6AAE" w:rsidP="003E6AA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072A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муниципальных общеобразовательных организациях </w:t>
            </w:r>
            <w:proofErr w:type="spellStart"/>
            <w:r w:rsidR="00B072A6">
              <w:rPr>
                <w:rFonts w:eastAsia="Calibri"/>
                <w:color w:val="auto"/>
                <w:sz w:val="24"/>
                <w:szCs w:val="24"/>
                <w:lang w:eastAsia="en-US"/>
              </w:rPr>
              <w:t>Кузнечнинского</w:t>
            </w:r>
            <w:proofErr w:type="spellEnd"/>
            <w:r w:rsidRPr="00B072A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городско</w:t>
            </w:r>
            <w:r w:rsidR="00B072A6">
              <w:rPr>
                <w:rFonts w:eastAsia="Calibri"/>
                <w:color w:val="auto"/>
                <w:sz w:val="24"/>
                <w:szCs w:val="24"/>
                <w:lang w:eastAsia="en-US"/>
              </w:rPr>
              <w:t>го</w:t>
            </w:r>
            <w:r w:rsidRPr="00B072A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поселени</w:t>
            </w:r>
            <w:r w:rsidR="00B072A6">
              <w:rPr>
                <w:rFonts w:eastAsia="Calibri"/>
                <w:color w:val="auto"/>
                <w:sz w:val="24"/>
                <w:szCs w:val="24"/>
                <w:lang w:eastAsia="en-US"/>
              </w:rPr>
              <w:t>я</w:t>
            </w:r>
            <w:r w:rsidRPr="00B072A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5361E045" w14:textId="170EA1E4" w:rsidR="00AD1691" w:rsidRPr="001D6D4B" w:rsidRDefault="00AD1691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70E99C63" w14:textId="2802EA4D" w:rsidR="00B353B4" w:rsidRPr="00B072A6" w:rsidRDefault="00B353B4" w:rsidP="00B072A6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 w:val="24"/>
          <w:szCs w:val="24"/>
        </w:rPr>
      </w:pPr>
      <w:r w:rsidRPr="00B072A6">
        <w:rPr>
          <w:color w:val="000000"/>
          <w:spacing w:val="3"/>
          <w:sz w:val="24"/>
          <w:szCs w:val="24"/>
        </w:rPr>
        <w:t>В целях совершенствования системы организации, качества питания обучающихся, воспитанников, внедрения новых технологий, форм</w:t>
      </w:r>
      <w:r w:rsidR="00B072A6">
        <w:rPr>
          <w:color w:val="000000"/>
          <w:spacing w:val="3"/>
          <w:sz w:val="24"/>
          <w:szCs w:val="24"/>
        </w:rPr>
        <w:t xml:space="preserve"> </w:t>
      </w:r>
      <w:r w:rsidRPr="00B072A6">
        <w:rPr>
          <w:color w:val="000000"/>
          <w:spacing w:val="3"/>
          <w:sz w:val="24"/>
          <w:szCs w:val="24"/>
        </w:rPr>
        <w:t xml:space="preserve">и качества обслуживания в муниципальных общеобразовательных организациях, </w:t>
      </w:r>
      <w:proofErr w:type="gramStart"/>
      <w:r w:rsidR="00B072A6" w:rsidRPr="00B072A6">
        <w:rPr>
          <w:color w:val="000000"/>
          <w:spacing w:val="3"/>
          <w:sz w:val="24"/>
          <w:szCs w:val="24"/>
        </w:rPr>
        <w:t>администрация  муниципального</w:t>
      </w:r>
      <w:proofErr w:type="gramEnd"/>
      <w:r w:rsidR="00B072A6" w:rsidRPr="00B072A6">
        <w:rPr>
          <w:color w:val="000000"/>
          <w:spacing w:val="3"/>
          <w:sz w:val="24"/>
          <w:szCs w:val="24"/>
        </w:rPr>
        <w:t xml:space="preserve"> образования </w:t>
      </w:r>
      <w:proofErr w:type="spellStart"/>
      <w:r w:rsidR="00B072A6" w:rsidRPr="00B072A6">
        <w:rPr>
          <w:color w:val="000000"/>
          <w:spacing w:val="3"/>
          <w:sz w:val="24"/>
          <w:szCs w:val="24"/>
        </w:rPr>
        <w:t>Кузнечнинское</w:t>
      </w:r>
      <w:proofErr w:type="spellEnd"/>
      <w:r w:rsidR="00B072A6" w:rsidRPr="00B072A6">
        <w:rPr>
          <w:color w:val="000000"/>
          <w:spacing w:val="3"/>
          <w:sz w:val="24"/>
          <w:szCs w:val="24"/>
        </w:rPr>
        <w:t xml:space="preserve"> городское поселение </w:t>
      </w:r>
      <w:proofErr w:type="spellStart"/>
      <w:r w:rsidR="00B072A6" w:rsidRPr="00B072A6">
        <w:rPr>
          <w:color w:val="000000"/>
          <w:spacing w:val="3"/>
          <w:sz w:val="24"/>
          <w:szCs w:val="24"/>
        </w:rPr>
        <w:t>Приозерский</w:t>
      </w:r>
      <w:proofErr w:type="spellEnd"/>
      <w:r w:rsidR="00B072A6" w:rsidRPr="00B072A6">
        <w:rPr>
          <w:color w:val="000000"/>
          <w:spacing w:val="3"/>
          <w:sz w:val="24"/>
          <w:szCs w:val="24"/>
        </w:rPr>
        <w:t xml:space="preserve"> муниципальный район Ленинградской области ПОСТАНОВЛЯЕТ:</w:t>
      </w:r>
    </w:p>
    <w:p w14:paraId="14E852DB" w14:textId="30F681C9" w:rsidR="00B353B4" w:rsidRPr="00B072A6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 w:val="24"/>
          <w:szCs w:val="24"/>
        </w:rPr>
      </w:pPr>
      <w:r w:rsidRPr="00B072A6">
        <w:rPr>
          <w:color w:val="000000"/>
          <w:spacing w:val="3"/>
          <w:sz w:val="24"/>
          <w:szCs w:val="24"/>
        </w:rPr>
        <w:t xml:space="preserve">1. Утвердить Положение о постоянно действующей общественной комиссии по контролю организации питания в муниципальных общеобразовательных организациях муниципального образования </w:t>
      </w:r>
      <w:proofErr w:type="spellStart"/>
      <w:r w:rsidR="00B072A6" w:rsidRPr="00B072A6">
        <w:rPr>
          <w:color w:val="000000"/>
          <w:spacing w:val="3"/>
          <w:sz w:val="24"/>
          <w:szCs w:val="24"/>
        </w:rPr>
        <w:t>Кузнечнинское</w:t>
      </w:r>
      <w:proofErr w:type="spellEnd"/>
      <w:r w:rsidR="00B072A6" w:rsidRPr="00B072A6">
        <w:rPr>
          <w:color w:val="000000"/>
          <w:spacing w:val="3"/>
          <w:sz w:val="24"/>
          <w:szCs w:val="24"/>
        </w:rPr>
        <w:t xml:space="preserve"> городское поселение </w:t>
      </w:r>
      <w:proofErr w:type="spellStart"/>
      <w:r w:rsidR="00B072A6" w:rsidRPr="00B072A6">
        <w:rPr>
          <w:color w:val="000000"/>
          <w:spacing w:val="3"/>
          <w:sz w:val="24"/>
          <w:szCs w:val="24"/>
        </w:rPr>
        <w:t>Приозерский</w:t>
      </w:r>
      <w:proofErr w:type="spellEnd"/>
      <w:r w:rsidR="00B072A6" w:rsidRPr="00B072A6">
        <w:rPr>
          <w:color w:val="000000"/>
          <w:spacing w:val="3"/>
          <w:sz w:val="24"/>
          <w:szCs w:val="24"/>
        </w:rPr>
        <w:t xml:space="preserve"> муниципальный район </w:t>
      </w:r>
      <w:r w:rsidRPr="00B072A6">
        <w:rPr>
          <w:color w:val="000000"/>
          <w:spacing w:val="3"/>
          <w:sz w:val="24"/>
          <w:szCs w:val="24"/>
        </w:rPr>
        <w:t xml:space="preserve">Ленинградской области (далее - Положение), согласно приложению № 1 к настоящему постановлению. </w:t>
      </w:r>
    </w:p>
    <w:p w14:paraId="2FBF6A89" w14:textId="27AA95B1" w:rsidR="00B353B4" w:rsidRPr="00B072A6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 w:val="24"/>
          <w:szCs w:val="24"/>
        </w:rPr>
      </w:pPr>
      <w:r w:rsidRPr="00B072A6">
        <w:rPr>
          <w:color w:val="000000"/>
          <w:spacing w:val="3"/>
          <w:sz w:val="24"/>
          <w:szCs w:val="24"/>
        </w:rPr>
        <w:t>2. Утвердить состав постоянно действующей общественной комиссии по контролю организации питания в муниципальных об</w:t>
      </w:r>
      <w:r w:rsidR="008D4BE3" w:rsidRPr="00B072A6">
        <w:rPr>
          <w:color w:val="000000"/>
          <w:spacing w:val="3"/>
          <w:sz w:val="24"/>
          <w:szCs w:val="24"/>
        </w:rPr>
        <w:t xml:space="preserve">щеобразовательных организациях </w:t>
      </w:r>
      <w:r w:rsidRPr="00B072A6">
        <w:rPr>
          <w:color w:val="000000"/>
          <w:spacing w:val="3"/>
          <w:sz w:val="24"/>
          <w:szCs w:val="24"/>
        </w:rPr>
        <w:t xml:space="preserve">муниципального образования </w:t>
      </w:r>
      <w:proofErr w:type="spellStart"/>
      <w:r w:rsidR="00B072A6" w:rsidRPr="00B072A6">
        <w:rPr>
          <w:color w:val="000000"/>
          <w:spacing w:val="3"/>
          <w:sz w:val="24"/>
          <w:szCs w:val="24"/>
        </w:rPr>
        <w:t>Кузнечнинское</w:t>
      </w:r>
      <w:proofErr w:type="spellEnd"/>
      <w:r w:rsidR="00B072A6" w:rsidRPr="00B072A6">
        <w:rPr>
          <w:color w:val="000000"/>
          <w:spacing w:val="3"/>
          <w:sz w:val="24"/>
          <w:szCs w:val="24"/>
        </w:rPr>
        <w:t xml:space="preserve"> городское поселение </w:t>
      </w:r>
      <w:proofErr w:type="spellStart"/>
      <w:r w:rsidR="00B072A6" w:rsidRPr="00B072A6">
        <w:rPr>
          <w:color w:val="000000"/>
          <w:spacing w:val="3"/>
          <w:sz w:val="24"/>
          <w:szCs w:val="24"/>
        </w:rPr>
        <w:t>Приозерский</w:t>
      </w:r>
      <w:proofErr w:type="spellEnd"/>
      <w:r w:rsidR="00B072A6" w:rsidRPr="00B072A6">
        <w:rPr>
          <w:color w:val="000000"/>
          <w:spacing w:val="3"/>
          <w:sz w:val="24"/>
          <w:szCs w:val="24"/>
        </w:rPr>
        <w:t xml:space="preserve"> муниципальный район</w:t>
      </w:r>
      <w:r w:rsidRPr="00B072A6">
        <w:rPr>
          <w:color w:val="000000"/>
          <w:spacing w:val="3"/>
          <w:sz w:val="24"/>
          <w:szCs w:val="24"/>
        </w:rPr>
        <w:t xml:space="preserve"> Ленинградской области, согласно приложению № 2 к настоящему постановлению.</w:t>
      </w:r>
    </w:p>
    <w:p w14:paraId="1AFEBAA9" w14:textId="6A1DB891" w:rsidR="007073F6" w:rsidRPr="007073F6" w:rsidRDefault="007073F6" w:rsidP="007073F6">
      <w:pPr>
        <w:widowControl/>
        <w:autoSpaceDE/>
        <w:autoSpaceDN/>
        <w:adjustRightInd/>
        <w:ind w:firstLine="708"/>
        <w:contextualSpacing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Pr="007073F6">
        <w:rPr>
          <w:color w:val="auto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МО </w:t>
      </w:r>
      <w:proofErr w:type="spellStart"/>
      <w:r w:rsidRPr="007073F6">
        <w:rPr>
          <w:color w:val="auto"/>
          <w:sz w:val="24"/>
          <w:szCs w:val="24"/>
        </w:rPr>
        <w:t>Кузнечнинское</w:t>
      </w:r>
      <w:proofErr w:type="spellEnd"/>
      <w:r w:rsidRPr="007073F6">
        <w:rPr>
          <w:color w:val="auto"/>
          <w:sz w:val="24"/>
          <w:szCs w:val="24"/>
        </w:rPr>
        <w:t xml:space="preserve"> городское поселение МО </w:t>
      </w:r>
      <w:proofErr w:type="spellStart"/>
      <w:r w:rsidRPr="007073F6">
        <w:rPr>
          <w:color w:val="auto"/>
          <w:sz w:val="24"/>
          <w:szCs w:val="24"/>
        </w:rPr>
        <w:t>Приозерский</w:t>
      </w:r>
      <w:proofErr w:type="spellEnd"/>
      <w:r w:rsidRPr="007073F6">
        <w:rPr>
          <w:color w:val="auto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7073F6">
        <w:rPr>
          <w:color w:val="auto"/>
          <w:sz w:val="24"/>
          <w:szCs w:val="24"/>
        </w:rPr>
        <w:t>www</w:t>
      </w:r>
      <w:proofErr w:type="spellEnd"/>
      <w:r w:rsidRPr="007073F6">
        <w:rPr>
          <w:color w:val="auto"/>
          <w:sz w:val="24"/>
          <w:szCs w:val="24"/>
        </w:rPr>
        <w:t>. kuznechnoe.lenobl.ru.</w:t>
      </w:r>
    </w:p>
    <w:p w14:paraId="394BA5FC" w14:textId="27A41E46" w:rsidR="007073F6" w:rsidRPr="007073F6" w:rsidRDefault="007073F6" w:rsidP="007073F6">
      <w:pPr>
        <w:widowControl/>
        <w:autoSpaceDE/>
        <w:autoSpaceDN/>
        <w:adjustRightInd/>
        <w:ind w:firstLine="708"/>
        <w:contextualSpacing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Pr="007073F6">
        <w:rPr>
          <w:color w:val="auto"/>
          <w:sz w:val="24"/>
          <w:szCs w:val="24"/>
        </w:rPr>
        <w:t>. Настоящее постановление вступает в силу с момента опубликования.</w:t>
      </w:r>
    </w:p>
    <w:p w14:paraId="262B7E0E" w14:textId="195C1465" w:rsidR="007073F6" w:rsidRPr="007073F6" w:rsidRDefault="007073F6" w:rsidP="007073F6">
      <w:pPr>
        <w:widowControl/>
        <w:autoSpaceDE/>
        <w:autoSpaceDN/>
        <w:adjustRightInd/>
        <w:ind w:firstLine="708"/>
        <w:contextualSpacing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Pr="007073F6">
        <w:rPr>
          <w:color w:val="auto"/>
          <w:sz w:val="24"/>
          <w:szCs w:val="24"/>
        </w:rPr>
        <w:t>.  Контроль за исполнением данного постановления оставляю за собой.</w:t>
      </w:r>
    </w:p>
    <w:p w14:paraId="6D8F99D4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390D4371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4CE10F68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7118DBF3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24"/>
          <w:szCs w:val="24"/>
        </w:rPr>
      </w:pPr>
      <w:r w:rsidRPr="007073F6">
        <w:rPr>
          <w:color w:val="auto"/>
          <w:sz w:val="24"/>
          <w:szCs w:val="24"/>
        </w:rPr>
        <w:t>Глава администрации</w:t>
      </w:r>
      <w:r w:rsidRPr="007073F6">
        <w:rPr>
          <w:color w:val="auto"/>
          <w:sz w:val="24"/>
          <w:szCs w:val="24"/>
        </w:rPr>
        <w:tab/>
      </w:r>
      <w:r w:rsidRPr="007073F6">
        <w:rPr>
          <w:color w:val="auto"/>
          <w:sz w:val="24"/>
          <w:szCs w:val="24"/>
        </w:rPr>
        <w:tab/>
        <w:t xml:space="preserve">                       </w:t>
      </w:r>
      <w:r w:rsidRPr="007073F6">
        <w:rPr>
          <w:color w:val="auto"/>
          <w:sz w:val="24"/>
          <w:szCs w:val="24"/>
        </w:rPr>
        <w:tab/>
      </w:r>
      <w:proofErr w:type="spellStart"/>
      <w:r w:rsidRPr="007073F6">
        <w:rPr>
          <w:color w:val="auto"/>
          <w:sz w:val="24"/>
          <w:szCs w:val="24"/>
        </w:rPr>
        <w:t>Становова</w:t>
      </w:r>
      <w:proofErr w:type="spellEnd"/>
      <w:r w:rsidRPr="007073F6">
        <w:rPr>
          <w:color w:val="auto"/>
          <w:sz w:val="24"/>
          <w:szCs w:val="24"/>
        </w:rPr>
        <w:t xml:space="preserve"> Н.Н.</w:t>
      </w:r>
    </w:p>
    <w:p w14:paraId="61BAEAF1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5AD40E85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143DDE88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248ED58F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16A393BC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1C676366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4"/>
          <w:szCs w:val="24"/>
        </w:rPr>
      </w:pPr>
    </w:p>
    <w:p w14:paraId="455CFA33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0"/>
        </w:rPr>
      </w:pPr>
      <w:r w:rsidRPr="007073F6">
        <w:rPr>
          <w:color w:val="auto"/>
          <w:sz w:val="20"/>
        </w:rPr>
        <w:t>исп. Гусева И.В.</w:t>
      </w:r>
    </w:p>
    <w:p w14:paraId="1AF74E92" w14:textId="77777777" w:rsidR="007073F6" w:rsidRPr="007073F6" w:rsidRDefault="007073F6" w:rsidP="007073F6">
      <w:pPr>
        <w:widowControl/>
        <w:autoSpaceDE/>
        <w:autoSpaceDN/>
        <w:adjustRightInd/>
        <w:ind w:firstLine="0"/>
        <w:contextualSpacing w:val="0"/>
        <w:rPr>
          <w:color w:val="auto"/>
          <w:sz w:val="20"/>
        </w:rPr>
      </w:pPr>
      <w:r w:rsidRPr="007073F6">
        <w:rPr>
          <w:color w:val="auto"/>
          <w:sz w:val="20"/>
        </w:rPr>
        <w:t xml:space="preserve">Разослано: дело-1, </w:t>
      </w:r>
      <w:proofErr w:type="spellStart"/>
      <w:proofErr w:type="gramStart"/>
      <w:r w:rsidRPr="007073F6">
        <w:rPr>
          <w:color w:val="auto"/>
          <w:sz w:val="20"/>
        </w:rPr>
        <w:t>зам.главы</w:t>
      </w:r>
      <w:proofErr w:type="spellEnd"/>
      <w:proofErr w:type="gramEnd"/>
      <w:r w:rsidRPr="007073F6">
        <w:rPr>
          <w:color w:val="auto"/>
          <w:sz w:val="20"/>
        </w:rPr>
        <w:t xml:space="preserve"> -1.  </w:t>
      </w:r>
    </w:p>
    <w:p w14:paraId="3C175A42" w14:textId="5541ADF4" w:rsidR="00835205" w:rsidRPr="007073F6" w:rsidRDefault="00835205" w:rsidP="00717D08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  <w:rPr>
          <w:sz w:val="24"/>
          <w:szCs w:val="24"/>
        </w:rPr>
      </w:pPr>
      <w:r w:rsidRPr="007073F6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 w:rsidR="00B353B4" w:rsidRPr="007073F6">
        <w:rPr>
          <w:rFonts w:eastAsia="Calibri"/>
          <w:color w:val="auto"/>
          <w:sz w:val="24"/>
          <w:szCs w:val="24"/>
          <w:lang w:eastAsia="en-US"/>
        </w:rPr>
        <w:t>№ 1</w:t>
      </w:r>
    </w:p>
    <w:p w14:paraId="1B90B237" w14:textId="77777777" w:rsidR="00835205" w:rsidRPr="007073F6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6535EBBB" w14:textId="0D9DD9BE" w:rsidR="00835205" w:rsidRDefault="00EB0CA2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7073F6">
        <w:rPr>
          <w:rFonts w:eastAsia="Calibri"/>
          <w:color w:val="auto"/>
          <w:sz w:val="24"/>
          <w:szCs w:val="24"/>
          <w:lang w:eastAsia="en-US"/>
        </w:rPr>
        <w:t>УТВЕР</w:t>
      </w:r>
      <w:r w:rsidR="00306DD3" w:rsidRPr="007073F6">
        <w:rPr>
          <w:rFonts w:eastAsia="Calibri"/>
          <w:color w:val="auto"/>
          <w:sz w:val="24"/>
          <w:szCs w:val="24"/>
          <w:lang w:eastAsia="en-US"/>
        </w:rPr>
        <w:t>Ж</w:t>
      </w:r>
      <w:r w:rsidRPr="007073F6">
        <w:rPr>
          <w:rFonts w:eastAsia="Calibri"/>
          <w:color w:val="auto"/>
          <w:sz w:val="24"/>
          <w:szCs w:val="24"/>
          <w:lang w:eastAsia="en-US"/>
        </w:rPr>
        <w:t>Д</w:t>
      </w:r>
      <w:r w:rsidR="00306DD3" w:rsidRPr="007073F6">
        <w:rPr>
          <w:rFonts w:eastAsia="Calibri"/>
          <w:color w:val="auto"/>
          <w:sz w:val="24"/>
          <w:szCs w:val="24"/>
          <w:lang w:eastAsia="en-US"/>
        </w:rPr>
        <w:t>ЕН</w:t>
      </w:r>
      <w:r w:rsidR="00B353B4" w:rsidRPr="007073F6">
        <w:rPr>
          <w:rFonts w:eastAsia="Calibri"/>
          <w:color w:val="auto"/>
          <w:sz w:val="24"/>
          <w:szCs w:val="24"/>
          <w:lang w:eastAsia="en-US"/>
        </w:rPr>
        <w:t>О</w:t>
      </w:r>
    </w:p>
    <w:p w14:paraId="7BB703D2" w14:textId="029C5B8E" w:rsidR="007073F6" w:rsidRPr="007073F6" w:rsidRDefault="007073F6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постановлением администрации</w:t>
      </w:r>
    </w:p>
    <w:p w14:paraId="3FFE9A0B" w14:textId="77777777" w:rsidR="007073F6" w:rsidRDefault="007073F6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color w:val="auto"/>
          <w:sz w:val="24"/>
          <w:szCs w:val="24"/>
        </w:rPr>
      </w:pPr>
      <w:proofErr w:type="spellStart"/>
      <w:r w:rsidRPr="007073F6">
        <w:rPr>
          <w:color w:val="auto"/>
          <w:sz w:val="24"/>
          <w:szCs w:val="24"/>
        </w:rPr>
        <w:t>Кузнечнинское</w:t>
      </w:r>
      <w:proofErr w:type="spellEnd"/>
      <w:r w:rsidRPr="007073F6">
        <w:rPr>
          <w:color w:val="auto"/>
          <w:sz w:val="24"/>
          <w:szCs w:val="24"/>
        </w:rPr>
        <w:t xml:space="preserve"> городское </w:t>
      </w:r>
      <w:proofErr w:type="gramStart"/>
      <w:r w:rsidRPr="007073F6">
        <w:rPr>
          <w:color w:val="auto"/>
          <w:sz w:val="24"/>
          <w:szCs w:val="24"/>
        </w:rPr>
        <w:t xml:space="preserve">поселение  </w:t>
      </w:r>
      <w:proofErr w:type="spellStart"/>
      <w:r w:rsidRPr="007073F6">
        <w:rPr>
          <w:color w:val="auto"/>
          <w:sz w:val="24"/>
          <w:szCs w:val="24"/>
        </w:rPr>
        <w:t>Приозерский</w:t>
      </w:r>
      <w:proofErr w:type="spellEnd"/>
      <w:proofErr w:type="gramEnd"/>
      <w:r w:rsidRPr="007073F6">
        <w:rPr>
          <w:color w:val="auto"/>
          <w:sz w:val="24"/>
          <w:szCs w:val="24"/>
        </w:rPr>
        <w:t xml:space="preserve"> муниципальный район Ленинградской области </w:t>
      </w:r>
    </w:p>
    <w:p w14:paraId="09FC7302" w14:textId="00AA45A2" w:rsidR="00835205" w:rsidRPr="007073F6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7073F6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717D08" w:rsidRPr="007073F6">
        <w:rPr>
          <w:rFonts w:eastAsia="Calibri"/>
          <w:color w:val="auto"/>
          <w:sz w:val="24"/>
          <w:szCs w:val="24"/>
          <w:lang w:eastAsia="en-US"/>
        </w:rPr>
        <w:t>0</w:t>
      </w:r>
      <w:r w:rsidR="007073F6" w:rsidRPr="007073F6">
        <w:rPr>
          <w:rFonts w:eastAsia="Calibri"/>
          <w:color w:val="auto"/>
          <w:sz w:val="24"/>
          <w:szCs w:val="24"/>
          <w:lang w:eastAsia="en-US"/>
        </w:rPr>
        <w:t>6</w:t>
      </w:r>
      <w:r w:rsidR="00717D08" w:rsidRPr="007073F6">
        <w:rPr>
          <w:rFonts w:eastAsia="Calibri"/>
          <w:color w:val="auto"/>
          <w:sz w:val="24"/>
          <w:szCs w:val="24"/>
          <w:lang w:eastAsia="en-US"/>
        </w:rPr>
        <w:t>.02.</w:t>
      </w:r>
      <w:r w:rsidR="00306DD3" w:rsidRPr="007073F6">
        <w:rPr>
          <w:rFonts w:eastAsia="Calibri"/>
          <w:color w:val="auto"/>
          <w:sz w:val="24"/>
          <w:szCs w:val="24"/>
          <w:lang w:eastAsia="en-US"/>
        </w:rPr>
        <w:t>2023</w:t>
      </w:r>
      <w:r w:rsidRPr="007073F6">
        <w:rPr>
          <w:rFonts w:eastAsia="Calibri"/>
          <w:color w:val="auto"/>
          <w:sz w:val="24"/>
          <w:szCs w:val="24"/>
          <w:lang w:eastAsia="en-US"/>
        </w:rPr>
        <w:t xml:space="preserve"> № </w:t>
      </w:r>
      <w:proofErr w:type="gramStart"/>
      <w:r w:rsidR="007073F6" w:rsidRPr="007073F6">
        <w:rPr>
          <w:rFonts w:eastAsia="Calibri"/>
          <w:color w:val="auto"/>
          <w:sz w:val="24"/>
          <w:szCs w:val="24"/>
          <w:lang w:eastAsia="en-US"/>
        </w:rPr>
        <w:t>25</w:t>
      </w:r>
      <w:r w:rsidR="007073F6">
        <w:rPr>
          <w:rFonts w:eastAsia="Calibri"/>
          <w:color w:val="auto"/>
          <w:sz w:val="24"/>
          <w:szCs w:val="24"/>
          <w:lang w:eastAsia="en-US"/>
        </w:rPr>
        <w:t xml:space="preserve"> .</w:t>
      </w:r>
      <w:proofErr w:type="gramEnd"/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Pr="005C1057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6194AB71" w14:textId="24B3E611" w:rsidR="00835205" w:rsidRPr="005C1057" w:rsidRDefault="00B353B4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5C1057">
        <w:rPr>
          <w:rFonts w:eastAsia="Calibri"/>
          <w:b/>
          <w:color w:val="auto"/>
          <w:szCs w:val="28"/>
          <w:lang w:eastAsia="en-US"/>
        </w:rPr>
        <w:t>ПОЛОЖЕНИЕ</w:t>
      </w:r>
    </w:p>
    <w:p w14:paraId="1EC437D8" w14:textId="3FA72CCF" w:rsidR="00B353B4" w:rsidRPr="005C1057" w:rsidRDefault="00B353B4" w:rsidP="006C3C66">
      <w:pPr>
        <w:widowControl/>
        <w:autoSpaceDE/>
        <w:autoSpaceDN/>
        <w:adjustRightInd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C1057">
        <w:rPr>
          <w:rFonts w:eastAsia="Calibri"/>
          <w:color w:val="auto"/>
          <w:szCs w:val="28"/>
          <w:lang w:eastAsia="en-US"/>
        </w:rPr>
        <w:t>о постоянно действующей общественной комиссии</w:t>
      </w:r>
    </w:p>
    <w:p w14:paraId="689F24C5" w14:textId="77777777" w:rsidR="00B353B4" w:rsidRPr="005C1057" w:rsidRDefault="00B353B4" w:rsidP="006C3C66">
      <w:pPr>
        <w:widowControl/>
        <w:autoSpaceDE/>
        <w:autoSpaceDN/>
        <w:adjustRightInd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C1057">
        <w:rPr>
          <w:rFonts w:eastAsia="Calibri"/>
          <w:color w:val="auto"/>
          <w:szCs w:val="28"/>
          <w:lang w:eastAsia="en-US"/>
        </w:rPr>
        <w:t>по контролю организации питания в муниципальных</w:t>
      </w:r>
    </w:p>
    <w:p w14:paraId="3C528876" w14:textId="13609D00" w:rsidR="00B353B4" w:rsidRPr="005C1057" w:rsidRDefault="00B353B4" w:rsidP="006C3C66">
      <w:pPr>
        <w:widowControl/>
        <w:autoSpaceDE/>
        <w:autoSpaceDN/>
        <w:adjustRightInd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C1057">
        <w:rPr>
          <w:rFonts w:eastAsia="Calibri"/>
          <w:color w:val="auto"/>
          <w:szCs w:val="28"/>
          <w:lang w:eastAsia="en-US"/>
        </w:rPr>
        <w:t xml:space="preserve">общеобразовательных организациях </w:t>
      </w:r>
    </w:p>
    <w:p w14:paraId="6BEC4BE0" w14:textId="1ED0B256" w:rsidR="00306DD3" w:rsidRPr="005C1057" w:rsidRDefault="007073F6" w:rsidP="006C3C66">
      <w:pPr>
        <w:widowControl/>
        <w:autoSpaceDE/>
        <w:autoSpaceDN/>
        <w:adjustRightInd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proofErr w:type="spellStart"/>
      <w:r w:rsidRPr="007073F6">
        <w:rPr>
          <w:color w:val="auto"/>
          <w:szCs w:val="28"/>
        </w:rPr>
        <w:t>Кузнечнинско</w:t>
      </w:r>
      <w:r w:rsidRPr="005C1057">
        <w:rPr>
          <w:color w:val="auto"/>
          <w:szCs w:val="28"/>
        </w:rPr>
        <w:t>го</w:t>
      </w:r>
      <w:proofErr w:type="spellEnd"/>
      <w:r w:rsidRPr="007073F6">
        <w:rPr>
          <w:color w:val="auto"/>
          <w:szCs w:val="28"/>
        </w:rPr>
        <w:t xml:space="preserve"> городско</w:t>
      </w:r>
      <w:r w:rsidRPr="005C1057">
        <w:rPr>
          <w:color w:val="auto"/>
          <w:szCs w:val="28"/>
        </w:rPr>
        <w:t>го</w:t>
      </w:r>
      <w:r w:rsidRPr="007073F6">
        <w:rPr>
          <w:color w:val="auto"/>
          <w:szCs w:val="28"/>
        </w:rPr>
        <w:t xml:space="preserve"> поселени</w:t>
      </w:r>
      <w:r w:rsidRPr="005C1057">
        <w:rPr>
          <w:color w:val="auto"/>
          <w:szCs w:val="28"/>
        </w:rPr>
        <w:t>я</w:t>
      </w:r>
      <w:r w:rsidRPr="007073F6">
        <w:rPr>
          <w:color w:val="auto"/>
          <w:szCs w:val="28"/>
        </w:rPr>
        <w:t xml:space="preserve"> </w:t>
      </w:r>
      <w:proofErr w:type="spellStart"/>
      <w:r w:rsidRPr="007073F6">
        <w:rPr>
          <w:color w:val="auto"/>
          <w:szCs w:val="28"/>
        </w:rPr>
        <w:t>Приозерск</w:t>
      </w:r>
      <w:r w:rsidRPr="005C1057">
        <w:rPr>
          <w:color w:val="auto"/>
          <w:szCs w:val="28"/>
        </w:rPr>
        <w:t>ого</w:t>
      </w:r>
      <w:proofErr w:type="spellEnd"/>
      <w:r w:rsidRPr="007073F6">
        <w:rPr>
          <w:color w:val="auto"/>
          <w:szCs w:val="28"/>
        </w:rPr>
        <w:t xml:space="preserve"> муниципальн</w:t>
      </w:r>
      <w:r w:rsidRPr="005C1057">
        <w:rPr>
          <w:color w:val="auto"/>
          <w:szCs w:val="28"/>
        </w:rPr>
        <w:t>ого</w:t>
      </w:r>
      <w:r w:rsidRPr="007073F6">
        <w:rPr>
          <w:color w:val="auto"/>
          <w:szCs w:val="28"/>
        </w:rPr>
        <w:t xml:space="preserve"> район</w:t>
      </w:r>
      <w:r w:rsidRPr="005C1057">
        <w:rPr>
          <w:color w:val="auto"/>
          <w:szCs w:val="28"/>
        </w:rPr>
        <w:t>а</w:t>
      </w:r>
      <w:r w:rsidRPr="007073F6">
        <w:rPr>
          <w:color w:val="auto"/>
          <w:szCs w:val="28"/>
        </w:rPr>
        <w:t xml:space="preserve"> Ленинградской области </w:t>
      </w:r>
    </w:p>
    <w:p w14:paraId="3ADB7506" w14:textId="77777777" w:rsidR="00306DD3" w:rsidRPr="005C1057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287253A4" w14:textId="10CD7411" w:rsidR="005927C5" w:rsidRPr="005C1057" w:rsidRDefault="008C1919" w:rsidP="00CB4E90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5C1057">
        <w:rPr>
          <w:rFonts w:eastAsia="Calibri"/>
          <w:b/>
          <w:color w:val="auto"/>
          <w:szCs w:val="28"/>
          <w:lang w:eastAsia="en-US"/>
        </w:rPr>
        <w:t>1. ОБЩИЕ ПОЛОЖЕНИЯ</w:t>
      </w:r>
    </w:p>
    <w:p w14:paraId="34EA6AEC" w14:textId="77777777" w:rsidR="008C1919" w:rsidRPr="005C1057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1589708" w14:textId="0C4C733A" w:rsidR="005927C5" w:rsidRPr="005C1057" w:rsidRDefault="005927C5" w:rsidP="00CB4E90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C1057">
        <w:rPr>
          <w:rFonts w:eastAsia="Calibri"/>
          <w:color w:val="auto"/>
          <w:szCs w:val="28"/>
          <w:lang w:eastAsia="en-US"/>
        </w:rPr>
        <w:t>1.1. Постоянно действующая общественная комиссия по контролю</w:t>
      </w:r>
      <w:r w:rsidR="003A42B8" w:rsidRPr="005C1057">
        <w:rPr>
          <w:rFonts w:eastAsia="Calibri"/>
          <w:color w:val="auto"/>
          <w:szCs w:val="28"/>
          <w:lang w:eastAsia="en-US"/>
        </w:rPr>
        <w:t xml:space="preserve"> </w:t>
      </w:r>
      <w:r w:rsidRPr="005C1057">
        <w:rPr>
          <w:rFonts w:eastAsia="Calibri"/>
          <w:color w:val="auto"/>
          <w:szCs w:val="28"/>
          <w:lang w:eastAsia="en-US"/>
        </w:rPr>
        <w:t>организации питания в муниципальных общеобразовательных организациях</w:t>
      </w:r>
      <w:r w:rsidR="003A42B8" w:rsidRPr="005C1057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CB4E90" w:rsidRPr="007073F6">
        <w:rPr>
          <w:color w:val="auto"/>
          <w:szCs w:val="28"/>
        </w:rPr>
        <w:t>Кузнечнинско</w:t>
      </w:r>
      <w:r w:rsidR="00CB4E90" w:rsidRPr="005C1057">
        <w:rPr>
          <w:color w:val="auto"/>
          <w:szCs w:val="28"/>
        </w:rPr>
        <w:t>го</w:t>
      </w:r>
      <w:proofErr w:type="spellEnd"/>
      <w:r w:rsidR="00CB4E90" w:rsidRPr="007073F6">
        <w:rPr>
          <w:color w:val="auto"/>
          <w:szCs w:val="28"/>
        </w:rPr>
        <w:t xml:space="preserve"> городско</w:t>
      </w:r>
      <w:r w:rsidR="00CB4E90" w:rsidRPr="005C1057">
        <w:rPr>
          <w:color w:val="auto"/>
          <w:szCs w:val="28"/>
        </w:rPr>
        <w:t>го</w:t>
      </w:r>
      <w:r w:rsidR="00CB4E90" w:rsidRPr="007073F6">
        <w:rPr>
          <w:color w:val="auto"/>
          <w:szCs w:val="28"/>
        </w:rPr>
        <w:t xml:space="preserve"> поселени</w:t>
      </w:r>
      <w:r w:rsidR="00CB4E90" w:rsidRPr="005C1057">
        <w:rPr>
          <w:color w:val="auto"/>
          <w:szCs w:val="28"/>
        </w:rPr>
        <w:t>я</w:t>
      </w:r>
      <w:r w:rsidR="00CB4E90" w:rsidRPr="007073F6">
        <w:rPr>
          <w:color w:val="auto"/>
          <w:szCs w:val="28"/>
        </w:rPr>
        <w:t xml:space="preserve"> </w:t>
      </w:r>
      <w:proofErr w:type="spellStart"/>
      <w:r w:rsidR="00CB4E90" w:rsidRPr="007073F6">
        <w:rPr>
          <w:color w:val="auto"/>
          <w:szCs w:val="28"/>
        </w:rPr>
        <w:t>Приозерск</w:t>
      </w:r>
      <w:r w:rsidR="00CB4E90" w:rsidRPr="005C1057">
        <w:rPr>
          <w:color w:val="auto"/>
          <w:szCs w:val="28"/>
        </w:rPr>
        <w:t>ого</w:t>
      </w:r>
      <w:proofErr w:type="spellEnd"/>
      <w:r w:rsidR="00CB4E90" w:rsidRPr="007073F6">
        <w:rPr>
          <w:color w:val="auto"/>
          <w:szCs w:val="28"/>
        </w:rPr>
        <w:t xml:space="preserve"> муниципальн</w:t>
      </w:r>
      <w:r w:rsidR="00CB4E90" w:rsidRPr="005C1057">
        <w:rPr>
          <w:color w:val="auto"/>
          <w:szCs w:val="28"/>
        </w:rPr>
        <w:t>ого</w:t>
      </w:r>
      <w:r w:rsidR="00CB4E90" w:rsidRPr="007073F6">
        <w:rPr>
          <w:color w:val="auto"/>
          <w:szCs w:val="28"/>
        </w:rPr>
        <w:t xml:space="preserve"> район</w:t>
      </w:r>
      <w:r w:rsidR="00CB4E90" w:rsidRPr="005C1057">
        <w:rPr>
          <w:color w:val="auto"/>
          <w:szCs w:val="28"/>
        </w:rPr>
        <w:t>а</w:t>
      </w:r>
      <w:r w:rsidR="00CB4E90" w:rsidRPr="007073F6">
        <w:rPr>
          <w:color w:val="auto"/>
          <w:szCs w:val="28"/>
        </w:rPr>
        <w:t xml:space="preserve"> </w:t>
      </w:r>
      <w:r w:rsidR="003A42B8" w:rsidRPr="005C1057">
        <w:rPr>
          <w:rFonts w:eastAsia="Calibri"/>
          <w:color w:val="auto"/>
          <w:szCs w:val="28"/>
          <w:lang w:eastAsia="en-US"/>
        </w:rPr>
        <w:t xml:space="preserve">Ленинградской области </w:t>
      </w:r>
      <w:r w:rsidRPr="005C1057">
        <w:rPr>
          <w:rFonts w:eastAsia="Calibri"/>
          <w:color w:val="auto"/>
          <w:szCs w:val="28"/>
          <w:lang w:eastAsia="en-US"/>
        </w:rPr>
        <w:t>(далее - комиссия) создана в целях</w:t>
      </w:r>
      <w:r w:rsidR="003A42B8" w:rsidRPr="005C1057">
        <w:rPr>
          <w:rFonts w:eastAsia="Calibri"/>
          <w:color w:val="auto"/>
          <w:szCs w:val="28"/>
          <w:lang w:eastAsia="en-US"/>
        </w:rPr>
        <w:t xml:space="preserve"> </w:t>
      </w:r>
      <w:r w:rsidRPr="005C1057">
        <w:rPr>
          <w:rFonts w:eastAsia="Calibri"/>
          <w:color w:val="auto"/>
          <w:szCs w:val="28"/>
          <w:lang w:eastAsia="en-US"/>
        </w:rPr>
        <w:t>совершенствования системы организации, улучшения качества питания</w:t>
      </w:r>
      <w:r w:rsidR="003A42B8" w:rsidRPr="005C1057">
        <w:rPr>
          <w:rFonts w:eastAsia="Calibri"/>
          <w:color w:val="auto"/>
          <w:szCs w:val="28"/>
          <w:lang w:eastAsia="en-US"/>
        </w:rPr>
        <w:t xml:space="preserve"> </w:t>
      </w:r>
      <w:r w:rsidRPr="005C1057">
        <w:rPr>
          <w:rFonts w:eastAsia="Calibri"/>
          <w:color w:val="auto"/>
          <w:szCs w:val="28"/>
          <w:lang w:eastAsia="en-US"/>
        </w:rPr>
        <w:t>обучающихся, воспитанников, внедрения новых технологий, форм и качества</w:t>
      </w:r>
      <w:r w:rsidR="003A42B8" w:rsidRPr="005C1057">
        <w:rPr>
          <w:rFonts w:eastAsia="Calibri"/>
          <w:color w:val="auto"/>
          <w:szCs w:val="28"/>
          <w:lang w:eastAsia="en-US"/>
        </w:rPr>
        <w:t xml:space="preserve"> </w:t>
      </w:r>
      <w:r w:rsidRPr="005C1057">
        <w:rPr>
          <w:rFonts w:eastAsia="Calibri"/>
          <w:color w:val="auto"/>
          <w:szCs w:val="28"/>
          <w:lang w:eastAsia="en-US"/>
        </w:rPr>
        <w:t>обслуживания в муниципальных общеобразовательных организациях,</w:t>
      </w:r>
      <w:r w:rsidR="003A42B8" w:rsidRPr="005C1057">
        <w:rPr>
          <w:rFonts w:eastAsia="Calibri"/>
          <w:color w:val="auto"/>
          <w:szCs w:val="28"/>
          <w:lang w:eastAsia="en-US"/>
        </w:rPr>
        <w:t xml:space="preserve"> </w:t>
      </w:r>
      <w:r w:rsidRPr="005C1057">
        <w:rPr>
          <w:rFonts w:eastAsia="Calibri"/>
          <w:color w:val="auto"/>
          <w:szCs w:val="28"/>
          <w:lang w:eastAsia="en-US"/>
        </w:rPr>
        <w:t>эффективного использования средств, направленных на питание обучающихся.</w:t>
      </w:r>
    </w:p>
    <w:p w14:paraId="6D9763AC" w14:textId="261D94E1" w:rsidR="005927C5" w:rsidRPr="005927C5" w:rsidRDefault="005927C5" w:rsidP="005C1057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1.2. В своей деятельности комиссия руководствуется законодательством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Российской Федерации, Ленинградской области, нормативными правовыми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 xml:space="preserve">актами </w:t>
      </w:r>
      <w:proofErr w:type="spellStart"/>
      <w:r w:rsidR="005C1057" w:rsidRPr="005C1057">
        <w:rPr>
          <w:rFonts w:eastAsia="Calibri"/>
          <w:color w:val="auto"/>
          <w:szCs w:val="28"/>
          <w:lang w:eastAsia="en-US"/>
        </w:rPr>
        <w:t>Кузнечнинского</w:t>
      </w:r>
      <w:proofErr w:type="spellEnd"/>
      <w:r w:rsidR="005C1057" w:rsidRPr="005C1057">
        <w:rPr>
          <w:rFonts w:eastAsia="Calibri"/>
          <w:color w:val="auto"/>
          <w:szCs w:val="28"/>
          <w:lang w:eastAsia="en-US"/>
        </w:rPr>
        <w:t xml:space="preserve"> городского поселения </w:t>
      </w:r>
      <w:proofErr w:type="spellStart"/>
      <w:r w:rsidR="005C1057" w:rsidRPr="005C1057">
        <w:rPr>
          <w:rFonts w:eastAsia="Calibri"/>
          <w:color w:val="auto"/>
          <w:szCs w:val="28"/>
          <w:lang w:eastAsia="en-US"/>
        </w:rPr>
        <w:t>Приозерского</w:t>
      </w:r>
      <w:proofErr w:type="spellEnd"/>
      <w:r w:rsidR="005C1057" w:rsidRPr="005C1057">
        <w:rPr>
          <w:rFonts w:eastAsia="Calibri"/>
          <w:color w:val="auto"/>
          <w:szCs w:val="28"/>
          <w:lang w:eastAsia="en-US"/>
        </w:rPr>
        <w:t xml:space="preserve"> муниципального района </w:t>
      </w:r>
      <w:r w:rsidR="003A42B8" w:rsidRPr="003A42B8">
        <w:rPr>
          <w:rFonts w:eastAsia="Calibri"/>
          <w:color w:val="auto"/>
          <w:szCs w:val="28"/>
          <w:lang w:eastAsia="en-US"/>
        </w:rPr>
        <w:t>Ленинградской области</w:t>
      </w:r>
      <w:r w:rsidR="005C1057">
        <w:rPr>
          <w:rFonts w:eastAsia="Calibri"/>
          <w:color w:val="auto"/>
          <w:szCs w:val="28"/>
          <w:lang w:eastAsia="en-US"/>
        </w:rPr>
        <w:t xml:space="preserve"> </w:t>
      </w:r>
      <w:proofErr w:type="gramStart"/>
      <w:r w:rsidR="003A42B8">
        <w:rPr>
          <w:rFonts w:eastAsia="Calibri"/>
          <w:color w:val="auto"/>
          <w:szCs w:val="28"/>
          <w:lang w:eastAsia="en-US"/>
        </w:rPr>
        <w:t xml:space="preserve">и </w:t>
      </w:r>
      <w:r w:rsidRPr="005927C5">
        <w:rPr>
          <w:rFonts w:eastAsia="Calibri"/>
          <w:color w:val="auto"/>
          <w:szCs w:val="28"/>
          <w:lang w:eastAsia="en-US"/>
        </w:rPr>
        <w:t xml:space="preserve"> Положением</w:t>
      </w:r>
      <w:proofErr w:type="gramEnd"/>
      <w:r w:rsidR="003A42B8" w:rsidRPr="003A42B8"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 постоянно действующей общественной комиссии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по контролю организации питания в муниципальных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общеобразовательных организациях </w:t>
      </w:r>
      <w:proofErr w:type="spellStart"/>
      <w:r w:rsidR="005C1057" w:rsidRPr="005C1057">
        <w:rPr>
          <w:rFonts w:eastAsia="Calibri"/>
          <w:color w:val="auto"/>
          <w:szCs w:val="28"/>
          <w:lang w:eastAsia="en-US"/>
        </w:rPr>
        <w:t>Кузнечнинского</w:t>
      </w:r>
      <w:proofErr w:type="spellEnd"/>
      <w:r w:rsidR="005C1057" w:rsidRPr="005C1057">
        <w:rPr>
          <w:rFonts w:eastAsia="Calibri"/>
          <w:color w:val="auto"/>
          <w:szCs w:val="28"/>
          <w:lang w:eastAsia="en-US"/>
        </w:rPr>
        <w:t xml:space="preserve"> городского поселения </w:t>
      </w:r>
      <w:proofErr w:type="spellStart"/>
      <w:r w:rsidR="005C1057" w:rsidRPr="005C1057">
        <w:rPr>
          <w:rFonts w:eastAsia="Calibri"/>
          <w:color w:val="auto"/>
          <w:szCs w:val="28"/>
          <w:lang w:eastAsia="en-US"/>
        </w:rPr>
        <w:t>Приозерского</w:t>
      </w:r>
      <w:proofErr w:type="spellEnd"/>
      <w:r w:rsidR="005C1057" w:rsidRPr="005C1057">
        <w:rPr>
          <w:rFonts w:eastAsia="Calibri"/>
          <w:color w:val="auto"/>
          <w:szCs w:val="28"/>
          <w:lang w:eastAsia="en-US"/>
        </w:rPr>
        <w:t xml:space="preserve"> муниципального района </w:t>
      </w:r>
      <w:r w:rsidR="003A42B8" w:rsidRPr="003A42B8">
        <w:rPr>
          <w:rFonts w:eastAsia="Calibri"/>
          <w:color w:val="auto"/>
          <w:szCs w:val="28"/>
          <w:lang w:eastAsia="en-US"/>
        </w:rPr>
        <w:t>Ленинградской области</w:t>
      </w:r>
      <w:r w:rsidR="003A42B8">
        <w:rPr>
          <w:rFonts w:eastAsia="Calibri"/>
          <w:color w:val="auto"/>
          <w:szCs w:val="28"/>
          <w:lang w:eastAsia="en-US"/>
        </w:rPr>
        <w:t xml:space="preserve"> (далее – Положение)</w:t>
      </w:r>
      <w:r w:rsidRPr="005927C5">
        <w:rPr>
          <w:rFonts w:eastAsia="Calibri"/>
          <w:color w:val="auto"/>
          <w:szCs w:val="28"/>
          <w:lang w:eastAsia="en-US"/>
        </w:rPr>
        <w:t>.</w:t>
      </w:r>
    </w:p>
    <w:p w14:paraId="0A183CC5" w14:textId="29AA0AA8" w:rsidR="005927C5" w:rsidRPr="005927C5" w:rsidRDefault="005927C5" w:rsidP="007B1D46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1.3. В состав комиссии входят представители структурных подразделений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="007B1D46" w:rsidRPr="007B1D46">
        <w:rPr>
          <w:rFonts w:eastAsia="Calibri"/>
          <w:color w:val="auto"/>
          <w:szCs w:val="28"/>
          <w:lang w:eastAsia="en-US"/>
        </w:rPr>
        <w:t>Кузнечнинского</w:t>
      </w:r>
      <w:proofErr w:type="spellEnd"/>
      <w:r w:rsidR="007B1D46" w:rsidRPr="007B1D46">
        <w:rPr>
          <w:rFonts w:eastAsia="Calibri"/>
          <w:color w:val="auto"/>
          <w:szCs w:val="28"/>
          <w:lang w:eastAsia="en-US"/>
        </w:rPr>
        <w:t xml:space="preserve"> городского поселения </w:t>
      </w:r>
      <w:proofErr w:type="spellStart"/>
      <w:r w:rsidR="007B1D46" w:rsidRPr="007B1D46">
        <w:rPr>
          <w:rFonts w:eastAsia="Calibri"/>
          <w:color w:val="auto"/>
          <w:szCs w:val="28"/>
          <w:lang w:eastAsia="en-US"/>
        </w:rPr>
        <w:t>Приозерского</w:t>
      </w:r>
      <w:proofErr w:type="spellEnd"/>
      <w:r w:rsidR="007B1D46" w:rsidRPr="007B1D46">
        <w:rPr>
          <w:rFonts w:eastAsia="Calibri"/>
          <w:color w:val="auto"/>
          <w:szCs w:val="28"/>
          <w:lang w:eastAsia="en-US"/>
        </w:rPr>
        <w:t xml:space="preserve"> муниципального района </w:t>
      </w:r>
      <w:r w:rsidR="003A42B8" w:rsidRPr="003A42B8">
        <w:rPr>
          <w:rFonts w:eastAsia="Calibri"/>
          <w:color w:val="auto"/>
          <w:szCs w:val="28"/>
          <w:lang w:eastAsia="en-US"/>
        </w:rPr>
        <w:t>Ленинградской области</w:t>
      </w:r>
      <w:r w:rsidR="003A42B8">
        <w:rPr>
          <w:rFonts w:eastAsia="Calibri"/>
          <w:color w:val="auto"/>
          <w:szCs w:val="28"/>
          <w:lang w:eastAsia="en-US"/>
        </w:rPr>
        <w:t xml:space="preserve"> (далее – администрация)</w:t>
      </w:r>
      <w:r w:rsidRPr="005927C5">
        <w:rPr>
          <w:rFonts w:eastAsia="Calibri"/>
          <w:color w:val="auto"/>
          <w:szCs w:val="28"/>
          <w:lang w:eastAsia="en-US"/>
        </w:rPr>
        <w:t>, представители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муниципальных учреждений, родительской общественности, депутаты Совета</w:t>
      </w:r>
      <w:r w:rsidR="002B56BF">
        <w:rPr>
          <w:rFonts w:eastAsia="Calibri"/>
          <w:color w:val="auto"/>
          <w:szCs w:val="28"/>
          <w:lang w:eastAsia="en-US"/>
        </w:rPr>
        <w:t xml:space="preserve"> депутатов </w:t>
      </w:r>
      <w:proofErr w:type="spellStart"/>
      <w:r w:rsidR="007B1D46" w:rsidRPr="007B1D46">
        <w:rPr>
          <w:rFonts w:eastAsia="Calibri"/>
          <w:color w:val="auto"/>
          <w:szCs w:val="28"/>
          <w:lang w:eastAsia="en-US"/>
        </w:rPr>
        <w:t>Кузнечнинского</w:t>
      </w:r>
      <w:proofErr w:type="spellEnd"/>
      <w:r w:rsidR="007B1D46" w:rsidRPr="007B1D46">
        <w:rPr>
          <w:rFonts w:eastAsia="Calibri"/>
          <w:color w:val="auto"/>
          <w:szCs w:val="28"/>
          <w:lang w:eastAsia="en-US"/>
        </w:rPr>
        <w:t xml:space="preserve"> городского поселения </w:t>
      </w:r>
      <w:proofErr w:type="spellStart"/>
      <w:r w:rsidR="007B1D46" w:rsidRPr="007B1D46">
        <w:rPr>
          <w:rFonts w:eastAsia="Calibri"/>
          <w:color w:val="auto"/>
          <w:szCs w:val="28"/>
          <w:lang w:eastAsia="en-US"/>
        </w:rPr>
        <w:t>Приозерского</w:t>
      </w:r>
      <w:proofErr w:type="spellEnd"/>
      <w:r w:rsidR="007B1D46" w:rsidRPr="007B1D46">
        <w:rPr>
          <w:rFonts w:eastAsia="Calibri"/>
          <w:color w:val="auto"/>
          <w:szCs w:val="28"/>
          <w:lang w:eastAsia="en-US"/>
        </w:rPr>
        <w:t xml:space="preserve"> муниципального района</w:t>
      </w:r>
      <w:r w:rsidR="002B56BF" w:rsidRPr="007B1D46">
        <w:rPr>
          <w:rFonts w:eastAsia="Calibri"/>
          <w:color w:val="auto"/>
          <w:szCs w:val="28"/>
          <w:lang w:eastAsia="en-US"/>
        </w:rPr>
        <w:t>,</w:t>
      </w:r>
      <w:r w:rsidR="002B56BF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представители средств массовой информации.</w:t>
      </w:r>
    </w:p>
    <w:p w14:paraId="5EE012D4" w14:textId="7ABF2004" w:rsidR="005927C5" w:rsidRPr="005927C5" w:rsidRDefault="005927C5" w:rsidP="007B1D46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1.4. Состав комиссии утверждается постановлением администрации</w:t>
      </w:r>
      <w:r w:rsidR="003A42B8">
        <w:rPr>
          <w:rFonts w:eastAsia="Calibri"/>
          <w:color w:val="auto"/>
          <w:szCs w:val="28"/>
          <w:lang w:eastAsia="en-US"/>
        </w:rPr>
        <w:t xml:space="preserve">. </w:t>
      </w:r>
    </w:p>
    <w:p w14:paraId="7442BD64" w14:textId="77777777" w:rsidR="005927C5" w:rsidRPr="005927C5" w:rsidRDefault="005927C5" w:rsidP="007B1D46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1.5. Комиссию возглавляет председатель, который организует ее работу,</w:t>
      </w:r>
    </w:p>
    <w:p w14:paraId="29BAA593" w14:textId="170AD0E8" w:rsidR="005927C5" w:rsidRPr="005927C5" w:rsidRDefault="005927C5" w:rsidP="007B1D46">
      <w:pPr>
        <w:widowControl/>
        <w:autoSpaceDE/>
        <w:autoSpaceDN/>
        <w:adjustRightInd/>
        <w:ind w:firstLine="0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lastRenderedPageBreak/>
        <w:t xml:space="preserve">подписывает протоколы заседаний комиссии, иные мероприятия, связанные </w:t>
      </w:r>
      <w:r w:rsidR="003A42B8">
        <w:rPr>
          <w:rFonts w:eastAsia="Calibri"/>
          <w:color w:val="auto"/>
          <w:szCs w:val="28"/>
          <w:lang w:eastAsia="en-US"/>
        </w:rPr>
        <w:br/>
      </w:r>
      <w:r w:rsidRPr="005927C5">
        <w:rPr>
          <w:rFonts w:eastAsia="Calibri"/>
          <w:color w:val="auto"/>
          <w:szCs w:val="28"/>
          <w:lang w:eastAsia="en-US"/>
        </w:rPr>
        <w:t>с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работой комиссии, и несет ответственность за организацию ее работы.</w:t>
      </w:r>
    </w:p>
    <w:p w14:paraId="265AB955" w14:textId="05A68A32" w:rsidR="005927C5" w:rsidRDefault="005927C5" w:rsidP="007B1D46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 xml:space="preserve">1.6. В работе комиссии могут принимать участие эксперты </w:t>
      </w:r>
      <w:r w:rsidR="003A42B8">
        <w:rPr>
          <w:rFonts w:eastAsia="Calibri"/>
          <w:color w:val="auto"/>
          <w:szCs w:val="28"/>
          <w:lang w:eastAsia="en-US"/>
        </w:rPr>
        <w:br/>
      </w:r>
      <w:r w:rsidRPr="005927C5">
        <w:rPr>
          <w:rFonts w:eastAsia="Calibri"/>
          <w:color w:val="auto"/>
          <w:szCs w:val="28"/>
          <w:lang w:eastAsia="en-US"/>
        </w:rPr>
        <w:t>и специалисты</w:t>
      </w:r>
      <w:r w:rsidR="003A42B8">
        <w:rPr>
          <w:rFonts w:eastAsia="Calibri"/>
          <w:color w:val="auto"/>
          <w:szCs w:val="28"/>
          <w:lang w:eastAsia="en-US"/>
        </w:rPr>
        <w:t>.</w:t>
      </w:r>
    </w:p>
    <w:p w14:paraId="5CB778EA" w14:textId="77777777" w:rsidR="003A42B8" w:rsidRDefault="003A42B8" w:rsidP="007B1D46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</w:p>
    <w:p w14:paraId="64A92F53" w14:textId="69806531" w:rsidR="003A42B8" w:rsidRPr="007B1D46" w:rsidRDefault="003A42B8" w:rsidP="007B1D46">
      <w:pPr>
        <w:widowControl/>
        <w:autoSpaceDE/>
        <w:autoSpaceDN/>
        <w:adjustRightInd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7B1D46">
        <w:rPr>
          <w:rFonts w:eastAsia="Calibri"/>
          <w:b/>
          <w:color w:val="auto"/>
          <w:szCs w:val="28"/>
          <w:lang w:eastAsia="en-US"/>
        </w:rPr>
        <w:t>2. ОСНОВНЫЕ ЗАДАЧИ И ФУНКЦИИ КОМИССИИ</w:t>
      </w:r>
    </w:p>
    <w:p w14:paraId="0856539A" w14:textId="77777777" w:rsidR="003A42B8" w:rsidRPr="003A42B8" w:rsidRDefault="003A42B8" w:rsidP="007B1D46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</w:p>
    <w:p w14:paraId="10A068E4" w14:textId="6B114390" w:rsidR="003A42B8" w:rsidRPr="003A42B8" w:rsidRDefault="003A42B8" w:rsidP="00202F1E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2.1. Основными задачами комиссии являются мониторинг организации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питания в муниципальных общеобразовательных организациях, контроль порядка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организации и качества питания обучающихся и воспитанников.</w:t>
      </w:r>
    </w:p>
    <w:p w14:paraId="74E4A926" w14:textId="77777777" w:rsidR="003A42B8" w:rsidRPr="003A42B8" w:rsidRDefault="003A42B8" w:rsidP="00202F1E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2.2. Основные функции комиссии:</w:t>
      </w:r>
    </w:p>
    <w:p w14:paraId="782F52D4" w14:textId="6CF310EE" w:rsidR="003A42B8" w:rsidRPr="003A42B8" w:rsidRDefault="00574503" w:rsidP="00202F1E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2.2.1.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рассмотрение вопросов общего состояния и развития питания </w:t>
      </w:r>
      <w:r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муниципальных общеобразовательных организациях </w:t>
      </w:r>
      <w:proofErr w:type="spellStart"/>
      <w:r w:rsidR="007B1D46" w:rsidRPr="007B1D46">
        <w:rPr>
          <w:rFonts w:eastAsia="Calibri"/>
          <w:color w:val="auto"/>
          <w:szCs w:val="28"/>
          <w:lang w:eastAsia="en-US"/>
        </w:rPr>
        <w:t>Кузнечнинского</w:t>
      </w:r>
      <w:proofErr w:type="spellEnd"/>
      <w:r w:rsidR="007B1D46" w:rsidRPr="007B1D46">
        <w:rPr>
          <w:rFonts w:eastAsia="Calibri"/>
          <w:color w:val="auto"/>
          <w:szCs w:val="28"/>
          <w:lang w:eastAsia="en-US"/>
        </w:rPr>
        <w:t xml:space="preserve"> городского поселения </w:t>
      </w:r>
      <w:proofErr w:type="spellStart"/>
      <w:r w:rsidR="007B1D46" w:rsidRPr="007B1D46">
        <w:rPr>
          <w:rFonts w:eastAsia="Calibri"/>
          <w:color w:val="auto"/>
          <w:szCs w:val="28"/>
          <w:lang w:eastAsia="en-US"/>
        </w:rPr>
        <w:t>Приозерского</w:t>
      </w:r>
      <w:proofErr w:type="spellEnd"/>
      <w:r w:rsidR="007B1D46" w:rsidRPr="007B1D46">
        <w:rPr>
          <w:rFonts w:eastAsia="Calibri"/>
          <w:color w:val="auto"/>
          <w:szCs w:val="28"/>
          <w:lang w:eastAsia="en-US"/>
        </w:rPr>
        <w:t xml:space="preserve"> муниципального района </w:t>
      </w:r>
      <w:r w:rsidRPr="00574503">
        <w:rPr>
          <w:rFonts w:eastAsia="Calibri"/>
          <w:color w:val="auto"/>
          <w:szCs w:val="28"/>
          <w:lang w:eastAsia="en-US"/>
        </w:rPr>
        <w:t>Ленинградской области</w:t>
      </w:r>
      <w:r>
        <w:rPr>
          <w:rFonts w:eastAsia="Calibri"/>
          <w:color w:val="auto"/>
          <w:szCs w:val="28"/>
          <w:lang w:eastAsia="en-US"/>
        </w:rPr>
        <w:t xml:space="preserve"> (далее – </w:t>
      </w:r>
      <w:proofErr w:type="spellStart"/>
      <w:r w:rsidR="007B1D46">
        <w:rPr>
          <w:rFonts w:eastAsia="Calibri"/>
          <w:color w:val="auto"/>
          <w:szCs w:val="28"/>
          <w:lang w:eastAsia="en-US"/>
        </w:rPr>
        <w:t>Кузнечнинское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городское поселение)</w:t>
      </w:r>
      <w:r w:rsidR="003A42B8" w:rsidRPr="003A42B8">
        <w:rPr>
          <w:rFonts w:eastAsia="Calibri"/>
          <w:color w:val="auto"/>
          <w:szCs w:val="28"/>
          <w:lang w:eastAsia="en-US"/>
        </w:rPr>
        <w:t>;</w:t>
      </w:r>
    </w:p>
    <w:p w14:paraId="6F52282A" w14:textId="31F2FEC2" w:rsidR="003A42B8" w:rsidRPr="003A42B8" w:rsidRDefault="00574503" w:rsidP="00202F1E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2.2.2.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реализация посредством принятия решения приоритетных направлений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развития питания в муниципальных общеобразовательных организациях </w:t>
      </w:r>
      <w:proofErr w:type="spellStart"/>
      <w:r w:rsidR="00202F1E" w:rsidRPr="00202F1E">
        <w:rPr>
          <w:rFonts w:eastAsia="Calibri"/>
          <w:color w:val="auto"/>
          <w:szCs w:val="28"/>
          <w:lang w:eastAsia="en-US"/>
        </w:rPr>
        <w:t>Кузнечнинское</w:t>
      </w:r>
      <w:proofErr w:type="spellEnd"/>
      <w:r w:rsidR="00202F1E" w:rsidRPr="00202F1E">
        <w:rPr>
          <w:rFonts w:eastAsia="Calibri"/>
          <w:color w:val="auto"/>
          <w:szCs w:val="28"/>
          <w:lang w:eastAsia="en-US"/>
        </w:rPr>
        <w:t xml:space="preserve"> городское поселение</w:t>
      </w:r>
      <w:r w:rsidR="003A42B8" w:rsidRPr="003A42B8">
        <w:rPr>
          <w:rFonts w:eastAsia="Calibri"/>
          <w:color w:val="auto"/>
          <w:szCs w:val="28"/>
          <w:lang w:eastAsia="en-US"/>
        </w:rPr>
        <w:t>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повышение уровня культуры обслуживания обучающихся и воспитанников;</w:t>
      </w:r>
    </w:p>
    <w:p w14:paraId="325F9A5F" w14:textId="085F8D71" w:rsidR="003A42B8" w:rsidRPr="003A42B8" w:rsidRDefault="00574503" w:rsidP="00783574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2.2.3.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вынесение рекомендаций муниципальным общеобразовательным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организациям по формированию системы контроля качества кулинарной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продукции, ее разнообразия, рационального использования сырья и продуктов 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пищеблоках организаций;</w:t>
      </w:r>
    </w:p>
    <w:p w14:paraId="00F45680" w14:textId="4590C55D" w:rsidR="003A42B8" w:rsidRPr="003A42B8" w:rsidRDefault="00574503" w:rsidP="00783574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2.2.4.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принятие мер, направленных на предупреждение негативных процессов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питании в муниципальных общеобразовательных организациях;</w:t>
      </w:r>
    </w:p>
    <w:p w14:paraId="7F0F6527" w14:textId="307CF476" w:rsidR="003A42B8" w:rsidRPr="003A42B8" w:rsidRDefault="00574503" w:rsidP="00783574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2.2.5.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внесение предложений главе </w:t>
      </w:r>
      <w:r w:rsidR="002B56BF">
        <w:rPr>
          <w:rFonts w:eastAsia="Calibri"/>
          <w:color w:val="auto"/>
          <w:szCs w:val="28"/>
          <w:lang w:eastAsia="en-US"/>
        </w:rPr>
        <w:t>администрации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по реконструкции действующих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пищеблоков общеобразовательных организаций.</w:t>
      </w:r>
    </w:p>
    <w:p w14:paraId="0CA88A46" w14:textId="77777777" w:rsidR="003A42B8" w:rsidRPr="003A42B8" w:rsidRDefault="003A42B8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2.3. Комиссия имеет право:</w:t>
      </w:r>
    </w:p>
    <w:p w14:paraId="37C46206" w14:textId="00A218E6" w:rsidR="003A42B8" w:rsidRPr="003A42B8" w:rsidRDefault="00574503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2.3.1.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осуществлять контроль порядка организации и качества питания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обучающихся и воспитанников;</w:t>
      </w:r>
    </w:p>
    <w:p w14:paraId="5B6816E3" w14:textId="57750836" w:rsidR="003A42B8" w:rsidRPr="003A42B8" w:rsidRDefault="00574503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2.3.2.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при проведении мероприятий контроля за организацией питания детей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общеобразовательных организациях оценивать:</w:t>
      </w:r>
    </w:p>
    <w:p w14:paraId="4342E033" w14:textId="692C83DA" w:rsidR="003A42B8" w:rsidRPr="003A42B8" w:rsidRDefault="009E256B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3A42B8" w:rsidRPr="003A42B8">
        <w:rPr>
          <w:rFonts w:eastAsia="Calibri"/>
          <w:color w:val="auto"/>
          <w:szCs w:val="28"/>
          <w:lang w:eastAsia="en-US"/>
        </w:rPr>
        <w:t>соответствие реализуемых блюд утвержденному меню;</w:t>
      </w:r>
    </w:p>
    <w:p w14:paraId="4A62C3BE" w14:textId="6DBC8BE0" w:rsidR="003A42B8" w:rsidRPr="003A42B8" w:rsidRDefault="009E256B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3A42B8" w:rsidRPr="003A42B8">
        <w:rPr>
          <w:rFonts w:eastAsia="Calibri"/>
          <w:color w:val="auto"/>
          <w:szCs w:val="28"/>
          <w:lang w:eastAsia="en-US"/>
        </w:rPr>
        <w:t>санитарно-техническое содержание обеденного зала (помещения для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приема пищи), состояние обеденной мебели, столовой посуды, наличие салфеток 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т.п.;</w:t>
      </w:r>
    </w:p>
    <w:p w14:paraId="49FC2B70" w14:textId="70BE033D" w:rsidR="003A42B8" w:rsidRPr="003A42B8" w:rsidRDefault="009E256B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3A42B8" w:rsidRPr="003A42B8">
        <w:rPr>
          <w:rFonts w:eastAsia="Calibri"/>
          <w:color w:val="auto"/>
          <w:szCs w:val="28"/>
          <w:lang w:eastAsia="en-US"/>
        </w:rPr>
        <w:t>условия соблюдения правил личной гигиены обучающимися;</w:t>
      </w:r>
    </w:p>
    <w:p w14:paraId="30634419" w14:textId="46B42738" w:rsidR="003A42B8" w:rsidRPr="003A42B8" w:rsidRDefault="009E256B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3A42B8" w:rsidRPr="003A42B8">
        <w:rPr>
          <w:rFonts w:eastAsia="Calibri"/>
          <w:color w:val="auto"/>
          <w:szCs w:val="28"/>
          <w:lang w:eastAsia="en-US"/>
        </w:rPr>
        <w:t>наличие и состояние санитарной одежды у сотрудников, осуществляющих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раздачу готовых блюд;</w:t>
      </w:r>
    </w:p>
    <w:p w14:paraId="6B38492C" w14:textId="38BE04E8" w:rsidR="003A42B8" w:rsidRPr="003A42B8" w:rsidRDefault="009E256B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3A42B8" w:rsidRPr="003A42B8">
        <w:rPr>
          <w:rFonts w:eastAsia="Calibri"/>
          <w:color w:val="auto"/>
          <w:szCs w:val="28"/>
          <w:lang w:eastAsia="en-US"/>
        </w:rPr>
        <w:t>объем и вид пищевых отходов после приема пищи;</w:t>
      </w:r>
    </w:p>
    <w:p w14:paraId="0C267FA4" w14:textId="5F27DEBC" w:rsidR="003A42B8" w:rsidRPr="003A42B8" w:rsidRDefault="009E256B" w:rsidP="009E256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наличие лабораторно-инструментальных исследований качества </w:t>
      </w:r>
      <w:r w:rsidR="00574503"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безопасности поступающей пищевой продукции и готовых блюд;</w:t>
      </w:r>
    </w:p>
    <w:p w14:paraId="09676A2C" w14:textId="23D60E9A" w:rsidR="003A42B8" w:rsidRPr="003A42B8" w:rsidRDefault="00154DB1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вкусовые предпочтения детей, удовлетворенность ассортиментом </w:t>
      </w:r>
      <w:r w:rsidR="00574503"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качеством потребляемых блюд по результатам выборочного опроса детей </w:t>
      </w:r>
      <w:r w:rsidR="00574503"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с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согласия их родителей или иных законных представителей;</w:t>
      </w:r>
    </w:p>
    <w:p w14:paraId="5F60C391" w14:textId="6F5A66AC" w:rsidR="003A42B8" w:rsidRPr="003A42B8" w:rsidRDefault="00154DB1" w:rsidP="00154DB1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 xml:space="preserve">- </w:t>
      </w:r>
      <w:r w:rsidR="003A42B8" w:rsidRPr="003A42B8">
        <w:rPr>
          <w:rFonts w:eastAsia="Calibri"/>
          <w:color w:val="auto"/>
          <w:szCs w:val="28"/>
          <w:lang w:eastAsia="en-US"/>
        </w:rPr>
        <w:t>информирование родителей и детей о здоровом питании</w:t>
      </w:r>
      <w:r>
        <w:rPr>
          <w:rFonts w:eastAsia="Calibri"/>
          <w:color w:val="auto"/>
          <w:szCs w:val="28"/>
          <w:lang w:eastAsia="en-US"/>
        </w:rPr>
        <w:t>.</w:t>
      </w:r>
    </w:p>
    <w:p w14:paraId="3A1C8818" w14:textId="5F617B86" w:rsidR="00574503" w:rsidRDefault="00574503" w:rsidP="00154DB1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2.3.3.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заслушивать отчет руководителей по вопросам общего состояния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развития питания, качества кулинарной продукции, ее разнообразия,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рационального использования сырья и продуктов на пищеблоках </w:t>
      </w:r>
      <w:r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в муниципальных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общеобразовательных организациях </w:t>
      </w:r>
      <w:proofErr w:type="spellStart"/>
      <w:r w:rsidR="00154DB1" w:rsidRPr="00202F1E">
        <w:rPr>
          <w:rFonts w:eastAsia="Calibri"/>
          <w:color w:val="auto"/>
          <w:szCs w:val="28"/>
          <w:lang w:eastAsia="en-US"/>
        </w:rPr>
        <w:t>Кузнечнинско</w:t>
      </w:r>
      <w:r w:rsidR="00154DB1">
        <w:rPr>
          <w:rFonts w:eastAsia="Calibri"/>
          <w:color w:val="auto"/>
          <w:szCs w:val="28"/>
          <w:lang w:eastAsia="en-US"/>
        </w:rPr>
        <w:t>го</w:t>
      </w:r>
      <w:proofErr w:type="spellEnd"/>
      <w:r w:rsidR="00154DB1" w:rsidRPr="00202F1E">
        <w:rPr>
          <w:rFonts w:eastAsia="Calibri"/>
          <w:color w:val="auto"/>
          <w:szCs w:val="28"/>
          <w:lang w:eastAsia="en-US"/>
        </w:rPr>
        <w:t xml:space="preserve"> городско</w:t>
      </w:r>
      <w:r w:rsidR="00154DB1">
        <w:rPr>
          <w:rFonts w:eastAsia="Calibri"/>
          <w:color w:val="auto"/>
          <w:szCs w:val="28"/>
          <w:lang w:eastAsia="en-US"/>
        </w:rPr>
        <w:t>го</w:t>
      </w:r>
      <w:r w:rsidR="00154DB1" w:rsidRPr="00202F1E">
        <w:rPr>
          <w:rFonts w:eastAsia="Calibri"/>
          <w:color w:val="auto"/>
          <w:szCs w:val="28"/>
          <w:lang w:eastAsia="en-US"/>
        </w:rPr>
        <w:t xml:space="preserve"> поселени</w:t>
      </w:r>
      <w:r w:rsidR="00154DB1">
        <w:rPr>
          <w:rFonts w:eastAsia="Calibri"/>
          <w:color w:val="auto"/>
          <w:szCs w:val="28"/>
          <w:lang w:eastAsia="en-US"/>
        </w:rPr>
        <w:t>я</w:t>
      </w:r>
      <w:r>
        <w:rPr>
          <w:rFonts w:eastAsia="Calibri"/>
          <w:color w:val="auto"/>
          <w:szCs w:val="28"/>
          <w:lang w:eastAsia="en-US"/>
        </w:rPr>
        <w:t>;</w:t>
      </w:r>
    </w:p>
    <w:p w14:paraId="611043D4" w14:textId="7F684EB8" w:rsidR="003A42B8" w:rsidRDefault="00574503" w:rsidP="00154DB1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2.3.4.</w:t>
      </w:r>
      <w:r w:rsidRPr="00574503">
        <w:rPr>
          <w:rFonts w:eastAsia="Calibri"/>
          <w:color w:val="auto"/>
          <w:szCs w:val="28"/>
          <w:lang w:eastAsia="en-US"/>
        </w:rPr>
        <w:t xml:space="preserve"> обращаться с предложениями в представительный орган </w:t>
      </w:r>
      <w:proofErr w:type="spellStart"/>
      <w:r w:rsidR="00154DB1" w:rsidRPr="00202F1E">
        <w:rPr>
          <w:rFonts w:eastAsia="Calibri"/>
          <w:color w:val="auto"/>
          <w:szCs w:val="28"/>
          <w:lang w:eastAsia="en-US"/>
        </w:rPr>
        <w:t>Кузнечнинско</w:t>
      </w:r>
      <w:r w:rsidR="00154DB1">
        <w:rPr>
          <w:rFonts w:eastAsia="Calibri"/>
          <w:color w:val="auto"/>
          <w:szCs w:val="28"/>
          <w:lang w:eastAsia="en-US"/>
        </w:rPr>
        <w:t>го</w:t>
      </w:r>
      <w:proofErr w:type="spellEnd"/>
      <w:r w:rsidR="00154DB1" w:rsidRPr="00202F1E">
        <w:rPr>
          <w:rFonts w:eastAsia="Calibri"/>
          <w:color w:val="auto"/>
          <w:szCs w:val="28"/>
          <w:lang w:eastAsia="en-US"/>
        </w:rPr>
        <w:t xml:space="preserve"> городско</w:t>
      </w:r>
      <w:r w:rsidR="00154DB1">
        <w:rPr>
          <w:rFonts w:eastAsia="Calibri"/>
          <w:color w:val="auto"/>
          <w:szCs w:val="28"/>
          <w:lang w:eastAsia="en-US"/>
        </w:rPr>
        <w:t>го</w:t>
      </w:r>
      <w:r w:rsidR="00154DB1" w:rsidRPr="00202F1E">
        <w:rPr>
          <w:rFonts w:eastAsia="Calibri"/>
          <w:color w:val="auto"/>
          <w:szCs w:val="28"/>
          <w:lang w:eastAsia="en-US"/>
        </w:rPr>
        <w:t xml:space="preserve"> поселени</w:t>
      </w:r>
      <w:r w:rsidR="00154DB1">
        <w:rPr>
          <w:rFonts w:eastAsia="Calibri"/>
          <w:color w:val="auto"/>
          <w:szCs w:val="28"/>
          <w:lang w:eastAsia="en-US"/>
        </w:rPr>
        <w:t>я</w:t>
      </w:r>
      <w:r w:rsidRPr="00574503">
        <w:rPr>
          <w:rFonts w:eastAsia="Calibri"/>
          <w:color w:val="auto"/>
          <w:szCs w:val="28"/>
          <w:lang w:eastAsia="en-US"/>
        </w:rPr>
        <w:t>, к депутатам представительного органа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154DB1" w:rsidRPr="00202F1E">
        <w:rPr>
          <w:rFonts w:eastAsia="Calibri"/>
          <w:color w:val="auto"/>
          <w:szCs w:val="28"/>
          <w:lang w:eastAsia="en-US"/>
        </w:rPr>
        <w:t>Кузнечнинско</w:t>
      </w:r>
      <w:r w:rsidR="00154DB1">
        <w:rPr>
          <w:rFonts w:eastAsia="Calibri"/>
          <w:color w:val="auto"/>
          <w:szCs w:val="28"/>
          <w:lang w:eastAsia="en-US"/>
        </w:rPr>
        <w:t>го</w:t>
      </w:r>
      <w:proofErr w:type="spellEnd"/>
      <w:r w:rsidR="00154DB1" w:rsidRPr="00202F1E">
        <w:rPr>
          <w:rFonts w:eastAsia="Calibri"/>
          <w:color w:val="auto"/>
          <w:szCs w:val="28"/>
          <w:lang w:eastAsia="en-US"/>
        </w:rPr>
        <w:t xml:space="preserve"> городско</w:t>
      </w:r>
      <w:r w:rsidR="00154DB1">
        <w:rPr>
          <w:rFonts w:eastAsia="Calibri"/>
          <w:color w:val="auto"/>
          <w:szCs w:val="28"/>
          <w:lang w:eastAsia="en-US"/>
        </w:rPr>
        <w:t>го</w:t>
      </w:r>
      <w:r w:rsidR="00154DB1" w:rsidRPr="00202F1E">
        <w:rPr>
          <w:rFonts w:eastAsia="Calibri"/>
          <w:color w:val="auto"/>
          <w:szCs w:val="28"/>
          <w:lang w:eastAsia="en-US"/>
        </w:rPr>
        <w:t xml:space="preserve"> поселени</w:t>
      </w:r>
      <w:r w:rsidR="00154DB1">
        <w:rPr>
          <w:rFonts w:eastAsia="Calibri"/>
          <w:color w:val="auto"/>
          <w:szCs w:val="28"/>
          <w:lang w:eastAsia="en-US"/>
        </w:rPr>
        <w:t>я</w:t>
      </w:r>
      <w:r w:rsidRPr="00574503">
        <w:rPr>
          <w:rFonts w:eastAsia="Calibri"/>
          <w:color w:val="auto"/>
          <w:szCs w:val="28"/>
          <w:lang w:eastAsia="en-US"/>
        </w:rPr>
        <w:t>, руководителям отраслевых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(функциональных) органов </w:t>
      </w:r>
      <w:proofErr w:type="spellStart"/>
      <w:r w:rsidR="00154DB1" w:rsidRPr="00202F1E">
        <w:rPr>
          <w:rFonts w:eastAsia="Calibri"/>
          <w:color w:val="auto"/>
          <w:szCs w:val="28"/>
          <w:lang w:eastAsia="en-US"/>
        </w:rPr>
        <w:t>Кузнечнинско</w:t>
      </w:r>
      <w:r w:rsidR="00154DB1">
        <w:rPr>
          <w:rFonts w:eastAsia="Calibri"/>
          <w:color w:val="auto"/>
          <w:szCs w:val="28"/>
          <w:lang w:eastAsia="en-US"/>
        </w:rPr>
        <w:t>го</w:t>
      </w:r>
      <w:proofErr w:type="spellEnd"/>
      <w:r w:rsidR="00154DB1" w:rsidRPr="00202F1E">
        <w:rPr>
          <w:rFonts w:eastAsia="Calibri"/>
          <w:color w:val="auto"/>
          <w:szCs w:val="28"/>
          <w:lang w:eastAsia="en-US"/>
        </w:rPr>
        <w:t xml:space="preserve"> городско</w:t>
      </w:r>
      <w:r w:rsidR="00154DB1">
        <w:rPr>
          <w:rFonts w:eastAsia="Calibri"/>
          <w:color w:val="auto"/>
          <w:szCs w:val="28"/>
          <w:lang w:eastAsia="en-US"/>
        </w:rPr>
        <w:t>го</w:t>
      </w:r>
      <w:r w:rsidR="00154DB1" w:rsidRPr="00202F1E">
        <w:rPr>
          <w:rFonts w:eastAsia="Calibri"/>
          <w:color w:val="auto"/>
          <w:szCs w:val="28"/>
          <w:lang w:eastAsia="en-US"/>
        </w:rPr>
        <w:t xml:space="preserve"> поселени</w:t>
      </w:r>
      <w:r w:rsidR="00154DB1">
        <w:rPr>
          <w:rFonts w:eastAsia="Calibri"/>
          <w:color w:val="auto"/>
          <w:szCs w:val="28"/>
          <w:lang w:eastAsia="en-US"/>
        </w:rPr>
        <w:t>я</w:t>
      </w:r>
      <w:r w:rsidR="00154DB1" w:rsidRPr="00574503"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по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вопросам работы комиссии в пределах своей компетенции.</w:t>
      </w:r>
    </w:p>
    <w:p w14:paraId="2132FB3B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38E3F363" w14:textId="397F8817" w:rsidR="00574503" w:rsidRPr="00154DB1" w:rsidRDefault="00574503" w:rsidP="00154DB1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</w:t>
      </w:r>
      <w:r w:rsidRPr="00154DB1">
        <w:rPr>
          <w:rFonts w:eastAsia="Calibri"/>
          <w:b/>
          <w:color w:val="auto"/>
          <w:szCs w:val="28"/>
          <w:lang w:eastAsia="en-US"/>
        </w:rPr>
        <w:t>. ОРГАНИЗАЦИОННО-ТЕХНИЧЕСКОЕ ОБЕСПЕЧЕНИЕ ДЕЯТЕЛЬНОСТИ</w:t>
      </w:r>
    </w:p>
    <w:p w14:paraId="4CB90BC2" w14:textId="77777777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789F31A0" w14:textId="53E1714F" w:rsidR="00574503" w:rsidRPr="00574503" w:rsidRDefault="00574503" w:rsidP="00C0675C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3.1. Организационно-техническое обеспечение деятельности комиссии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осуществляет </w:t>
      </w:r>
      <w:r w:rsidR="00C0675C">
        <w:rPr>
          <w:rFonts w:eastAsia="Calibri"/>
          <w:color w:val="auto"/>
          <w:szCs w:val="28"/>
          <w:lang w:eastAsia="en-US"/>
        </w:rPr>
        <w:t xml:space="preserve">ведущий специалист по </w:t>
      </w:r>
      <w:r>
        <w:rPr>
          <w:rFonts w:eastAsia="Calibri"/>
          <w:color w:val="auto"/>
          <w:szCs w:val="28"/>
          <w:lang w:eastAsia="en-US"/>
        </w:rPr>
        <w:t>социальной работе администрации.</w:t>
      </w:r>
    </w:p>
    <w:p w14:paraId="72497FB8" w14:textId="7EE11506" w:rsidR="00574503" w:rsidRPr="00574503" w:rsidRDefault="00574503" w:rsidP="00C0675C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3.2. Секретарь комиссии осуществляет документационное обеспечение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деятельности комиссии, организует и координирует текущую работу, организует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контроль исполнения решений и поручений комиссии, организует заседания.</w:t>
      </w:r>
    </w:p>
    <w:p w14:paraId="6B72B146" w14:textId="1C7A4886" w:rsidR="00574503" w:rsidRPr="00574503" w:rsidRDefault="00574503" w:rsidP="00C0675C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3.3. Заседания комиссий проводятся по мере необходимости, но не реже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одного раза в квартал и считаются правомочными, если на них присутствуют не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менее 2/3 ее членов.</w:t>
      </w:r>
    </w:p>
    <w:p w14:paraId="57DFC088" w14:textId="4F39E515" w:rsidR="00574503" w:rsidRPr="00574503" w:rsidRDefault="00574503" w:rsidP="00C0675C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3.4. Решения комиссии принимаются простым большинством голосов из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числа присутствующих членов и оформляются протоколом. В случае равенства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голосов принятым считается решение, за которое проголосовал председатель.</w:t>
      </w:r>
    </w:p>
    <w:p w14:paraId="4D6D92BD" w14:textId="5B7CC298" w:rsidR="00574503" w:rsidRDefault="00574503" w:rsidP="00C0675C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Протокол подписывается председателем и секретарем и направляется всем членам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комиссии и исполнителям. Решение носит рекомендательный характер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направляется для рассмотрения Главе </w:t>
      </w:r>
      <w:proofErr w:type="spellStart"/>
      <w:r w:rsidR="00C0675C" w:rsidRPr="00202F1E">
        <w:rPr>
          <w:rFonts w:eastAsia="Calibri"/>
          <w:color w:val="auto"/>
          <w:szCs w:val="28"/>
          <w:lang w:eastAsia="en-US"/>
        </w:rPr>
        <w:t>Кузнечнинско</w:t>
      </w:r>
      <w:r w:rsidR="00C0675C">
        <w:rPr>
          <w:rFonts w:eastAsia="Calibri"/>
          <w:color w:val="auto"/>
          <w:szCs w:val="28"/>
          <w:lang w:eastAsia="en-US"/>
        </w:rPr>
        <w:t>го</w:t>
      </w:r>
      <w:proofErr w:type="spellEnd"/>
      <w:r w:rsidR="00C0675C" w:rsidRPr="00202F1E">
        <w:rPr>
          <w:rFonts w:eastAsia="Calibri"/>
          <w:color w:val="auto"/>
          <w:szCs w:val="28"/>
          <w:lang w:eastAsia="en-US"/>
        </w:rPr>
        <w:t xml:space="preserve"> городско</w:t>
      </w:r>
      <w:r w:rsidR="00C0675C">
        <w:rPr>
          <w:rFonts w:eastAsia="Calibri"/>
          <w:color w:val="auto"/>
          <w:szCs w:val="28"/>
          <w:lang w:eastAsia="en-US"/>
        </w:rPr>
        <w:t>го</w:t>
      </w:r>
      <w:r w:rsidR="00C0675C" w:rsidRPr="00202F1E">
        <w:rPr>
          <w:rFonts w:eastAsia="Calibri"/>
          <w:color w:val="auto"/>
          <w:szCs w:val="28"/>
          <w:lang w:eastAsia="en-US"/>
        </w:rPr>
        <w:t xml:space="preserve"> поселени</w:t>
      </w:r>
      <w:r w:rsidR="00C0675C">
        <w:rPr>
          <w:rFonts w:eastAsia="Calibri"/>
          <w:color w:val="auto"/>
          <w:szCs w:val="28"/>
          <w:lang w:eastAsia="en-US"/>
        </w:rPr>
        <w:t>я</w:t>
      </w:r>
      <w:r w:rsidR="00C0675C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 xml:space="preserve">и </w:t>
      </w:r>
      <w:r w:rsidRPr="00574503">
        <w:rPr>
          <w:rFonts w:eastAsia="Calibri"/>
          <w:color w:val="auto"/>
          <w:szCs w:val="28"/>
          <w:lang w:eastAsia="en-US"/>
        </w:rPr>
        <w:t xml:space="preserve">иным должностным </w:t>
      </w:r>
      <w:r>
        <w:rPr>
          <w:rFonts w:eastAsia="Calibri"/>
          <w:color w:val="auto"/>
          <w:szCs w:val="28"/>
          <w:lang w:eastAsia="en-US"/>
        </w:rPr>
        <w:t xml:space="preserve">лицам </w:t>
      </w:r>
      <w:proofErr w:type="spellStart"/>
      <w:r w:rsidR="00C0675C" w:rsidRPr="00202F1E">
        <w:rPr>
          <w:rFonts w:eastAsia="Calibri"/>
          <w:color w:val="auto"/>
          <w:szCs w:val="28"/>
          <w:lang w:eastAsia="en-US"/>
        </w:rPr>
        <w:t>Кузнечнинско</w:t>
      </w:r>
      <w:r w:rsidR="00C0675C">
        <w:rPr>
          <w:rFonts w:eastAsia="Calibri"/>
          <w:color w:val="auto"/>
          <w:szCs w:val="28"/>
          <w:lang w:eastAsia="en-US"/>
        </w:rPr>
        <w:t>го</w:t>
      </w:r>
      <w:proofErr w:type="spellEnd"/>
      <w:r w:rsidR="00C0675C" w:rsidRPr="00202F1E">
        <w:rPr>
          <w:rFonts w:eastAsia="Calibri"/>
          <w:color w:val="auto"/>
          <w:szCs w:val="28"/>
          <w:lang w:eastAsia="en-US"/>
        </w:rPr>
        <w:t xml:space="preserve"> городско</w:t>
      </w:r>
      <w:r w:rsidR="00C0675C">
        <w:rPr>
          <w:rFonts w:eastAsia="Calibri"/>
          <w:color w:val="auto"/>
          <w:szCs w:val="28"/>
          <w:lang w:eastAsia="en-US"/>
        </w:rPr>
        <w:t>го</w:t>
      </w:r>
      <w:r w:rsidR="00C0675C" w:rsidRPr="00202F1E">
        <w:rPr>
          <w:rFonts w:eastAsia="Calibri"/>
          <w:color w:val="auto"/>
          <w:szCs w:val="28"/>
          <w:lang w:eastAsia="en-US"/>
        </w:rPr>
        <w:t xml:space="preserve"> поселени</w:t>
      </w:r>
      <w:r w:rsidR="00C0675C">
        <w:rPr>
          <w:rFonts w:eastAsia="Calibri"/>
          <w:color w:val="auto"/>
          <w:szCs w:val="28"/>
          <w:lang w:eastAsia="en-US"/>
        </w:rPr>
        <w:t>я</w:t>
      </w:r>
      <w:r w:rsidR="00C0675C">
        <w:rPr>
          <w:rFonts w:eastAsia="Calibri"/>
          <w:color w:val="auto"/>
          <w:szCs w:val="28"/>
          <w:lang w:eastAsia="en-US"/>
        </w:rPr>
        <w:t xml:space="preserve">. </w:t>
      </w:r>
      <w:r>
        <w:rPr>
          <w:rFonts w:eastAsia="Calibri"/>
          <w:color w:val="auto"/>
          <w:szCs w:val="28"/>
          <w:lang w:eastAsia="en-US"/>
        </w:rPr>
        <w:br w:type="page"/>
      </w:r>
    </w:p>
    <w:p w14:paraId="46943C0A" w14:textId="65E4EB32" w:rsidR="00574503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Cs w:val="22"/>
          <w:lang w:eastAsia="en-US"/>
        </w:rPr>
        <w:t>№ 2</w:t>
      </w:r>
    </w:p>
    <w:p w14:paraId="3FD01AFB" w14:textId="77777777" w:rsidR="00574503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FAA1661" w14:textId="45D90751" w:rsidR="00E86DDF" w:rsidRDefault="00E86DDF" w:rsidP="00E86DDF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7073F6">
        <w:rPr>
          <w:rFonts w:eastAsia="Calibri"/>
          <w:color w:val="auto"/>
          <w:sz w:val="24"/>
          <w:szCs w:val="24"/>
          <w:lang w:eastAsia="en-US"/>
        </w:rPr>
        <w:t>УТВЕРЖДЕН</w:t>
      </w:r>
    </w:p>
    <w:p w14:paraId="6B296DE3" w14:textId="77777777" w:rsidR="00E86DDF" w:rsidRPr="007073F6" w:rsidRDefault="00E86DDF" w:rsidP="00E86DDF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постановлением администрации</w:t>
      </w:r>
    </w:p>
    <w:p w14:paraId="2F6997F9" w14:textId="77777777" w:rsidR="00E86DDF" w:rsidRDefault="00E86DDF" w:rsidP="00E86DDF">
      <w:pPr>
        <w:widowControl/>
        <w:autoSpaceDE/>
        <w:autoSpaceDN/>
        <w:adjustRightInd/>
        <w:ind w:left="5245" w:firstLine="0"/>
        <w:contextualSpacing w:val="0"/>
        <w:jc w:val="left"/>
        <w:rPr>
          <w:color w:val="auto"/>
          <w:sz w:val="24"/>
          <w:szCs w:val="24"/>
        </w:rPr>
      </w:pPr>
      <w:proofErr w:type="spellStart"/>
      <w:r w:rsidRPr="007073F6">
        <w:rPr>
          <w:color w:val="auto"/>
          <w:sz w:val="24"/>
          <w:szCs w:val="24"/>
        </w:rPr>
        <w:t>Кузнечнинское</w:t>
      </w:r>
      <w:proofErr w:type="spellEnd"/>
      <w:r w:rsidRPr="007073F6">
        <w:rPr>
          <w:color w:val="auto"/>
          <w:sz w:val="24"/>
          <w:szCs w:val="24"/>
        </w:rPr>
        <w:t xml:space="preserve"> городское </w:t>
      </w:r>
      <w:proofErr w:type="gramStart"/>
      <w:r w:rsidRPr="007073F6">
        <w:rPr>
          <w:color w:val="auto"/>
          <w:sz w:val="24"/>
          <w:szCs w:val="24"/>
        </w:rPr>
        <w:t xml:space="preserve">поселение  </w:t>
      </w:r>
      <w:proofErr w:type="spellStart"/>
      <w:r w:rsidRPr="007073F6">
        <w:rPr>
          <w:color w:val="auto"/>
          <w:sz w:val="24"/>
          <w:szCs w:val="24"/>
        </w:rPr>
        <w:t>Приозерский</w:t>
      </w:r>
      <w:proofErr w:type="spellEnd"/>
      <w:proofErr w:type="gramEnd"/>
      <w:r w:rsidRPr="007073F6">
        <w:rPr>
          <w:color w:val="auto"/>
          <w:sz w:val="24"/>
          <w:szCs w:val="24"/>
        </w:rPr>
        <w:t xml:space="preserve"> муниципальный район Ленинградской области </w:t>
      </w:r>
    </w:p>
    <w:p w14:paraId="00F804B3" w14:textId="77777777" w:rsidR="00E86DDF" w:rsidRPr="007073F6" w:rsidRDefault="00E86DDF" w:rsidP="00E86DDF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7073F6">
        <w:rPr>
          <w:rFonts w:eastAsia="Calibri"/>
          <w:color w:val="auto"/>
          <w:sz w:val="24"/>
          <w:szCs w:val="24"/>
          <w:lang w:eastAsia="en-US"/>
        </w:rPr>
        <w:t xml:space="preserve">от 06.02.2023 № </w:t>
      </w:r>
      <w:proofErr w:type="gramStart"/>
      <w:r w:rsidRPr="007073F6">
        <w:rPr>
          <w:rFonts w:eastAsia="Calibri"/>
          <w:color w:val="auto"/>
          <w:sz w:val="24"/>
          <w:szCs w:val="24"/>
          <w:lang w:eastAsia="en-US"/>
        </w:rPr>
        <w:t>25</w:t>
      </w:r>
      <w:r>
        <w:rPr>
          <w:rFonts w:eastAsia="Calibri"/>
          <w:color w:val="auto"/>
          <w:sz w:val="24"/>
          <w:szCs w:val="24"/>
          <w:lang w:eastAsia="en-US"/>
        </w:rPr>
        <w:t xml:space="preserve"> .</w:t>
      </w:r>
      <w:proofErr w:type="gramEnd"/>
    </w:p>
    <w:p w14:paraId="1A1FCB50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b/>
          <w:bCs/>
          <w:color w:val="auto"/>
          <w:szCs w:val="28"/>
          <w:lang w:eastAsia="en-US"/>
        </w:rPr>
      </w:pPr>
    </w:p>
    <w:p w14:paraId="50C76FFD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b/>
          <w:bCs/>
          <w:color w:val="auto"/>
          <w:szCs w:val="28"/>
          <w:lang w:eastAsia="en-US"/>
        </w:rPr>
      </w:pPr>
    </w:p>
    <w:p w14:paraId="312489E9" w14:textId="77777777" w:rsidR="00574503" w:rsidRPr="0057450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574503">
        <w:rPr>
          <w:rFonts w:eastAsia="Calibri"/>
          <w:b/>
          <w:bCs/>
          <w:color w:val="auto"/>
          <w:szCs w:val="28"/>
          <w:lang w:eastAsia="en-US"/>
        </w:rPr>
        <w:t>СОСТАВ</w:t>
      </w:r>
    </w:p>
    <w:p w14:paraId="61CB6B23" w14:textId="77777777" w:rsidR="00574503" w:rsidRPr="008D4BE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>постоянно действующей общественной комиссии</w:t>
      </w:r>
    </w:p>
    <w:p w14:paraId="53DA0018" w14:textId="77777777" w:rsidR="00574503" w:rsidRPr="008D4BE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>по контролю организации питания в муниципальных</w:t>
      </w:r>
    </w:p>
    <w:p w14:paraId="7280D33F" w14:textId="77777777" w:rsidR="00E86DDF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i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 xml:space="preserve">общеобразовательных организациях </w:t>
      </w:r>
      <w:r w:rsidR="008D4BE3">
        <w:rPr>
          <w:rFonts w:eastAsia="Calibri"/>
          <w:b/>
          <w:bCs/>
          <w:color w:val="auto"/>
          <w:szCs w:val="28"/>
          <w:lang w:eastAsia="en-US"/>
        </w:rPr>
        <w:br/>
      </w:r>
      <w:proofErr w:type="spellStart"/>
      <w:r w:rsidR="00E86DDF" w:rsidRPr="00E86DDF">
        <w:rPr>
          <w:rFonts w:eastAsia="Calibri"/>
          <w:b/>
          <w:iCs/>
          <w:color w:val="auto"/>
          <w:szCs w:val="28"/>
          <w:lang w:eastAsia="en-US"/>
        </w:rPr>
        <w:t>Кузнечнинского</w:t>
      </w:r>
      <w:proofErr w:type="spellEnd"/>
      <w:r w:rsidR="00E86DDF" w:rsidRPr="00E86DDF">
        <w:rPr>
          <w:rFonts w:eastAsia="Calibri"/>
          <w:b/>
          <w:iCs/>
          <w:color w:val="auto"/>
          <w:szCs w:val="28"/>
          <w:lang w:eastAsia="en-US"/>
        </w:rPr>
        <w:t xml:space="preserve"> городского поселения </w:t>
      </w:r>
    </w:p>
    <w:p w14:paraId="2C08E8E7" w14:textId="742C1E6C" w:rsidR="00574503" w:rsidRPr="008D4BE3" w:rsidRDefault="00E86DDF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iCs/>
          <w:color w:val="auto"/>
          <w:szCs w:val="28"/>
          <w:lang w:eastAsia="en-US"/>
        </w:rPr>
      </w:pPr>
      <w:proofErr w:type="spellStart"/>
      <w:r>
        <w:rPr>
          <w:rFonts w:eastAsia="Calibri"/>
          <w:b/>
          <w:iCs/>
          <w:color w:val="auto"/>
          <w:szCs w:val="28"/>
          <w:lang w:eastAsia="en-US"/>
        </w:rPr>
        <w:t>Приозер</w:t>
      </w:r>
      <w:r w:rsidR="008D4BE3" w:rsidRPr="008D4BE3">
        <w:rPr>
          <w:rFonts w:eastAsia="Calibri"/>
          <w:b/>
          <w:iCs/>
          <w:color w:val="auto"/>
          <w:szCs w:val="28"/>
          <w:lang w:eastAsia="en-US"/>
        </w:rPr>
        <w:t>ского</w:t>
      </w:r>
      <w:proofErr w:type="spellEnd"/>
      <w:r w:rsidR="008D4BE3" w:rsidRPr="008D4BE3">
        <w:rPr>
          <w:rFonts w:eastAsia="Calibri"/>
          <w:b/>
          <w:iCs/>
          <w:color w:val="auto"/>
          <w:szCs w:val="28"/>
          <w:lang w:eastAsia="en-US"/>
        </w:rPr>
        <w:t xml:space="preserve"> муниципального района Ленинградской области</w:t>
      </w:r>
    </w:p>
    <w:p w14:paraId="39905B76" w14:textId="77777777" w:rsidR="008D4BE3" w:rsidRDefault="008D4BE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i/>
          <w:iCs/>
          <w:color w:val="auto"/>
          <w:szCs w:val="28"/>
          <w:lang w:eastAsia="en-US"/>
        </w:rPr>
      </w:pPr>
    </w:p>
    <w:p w14:paraId="7DD89B88" w14:textId="77777777" w:rsidR="008D4BE3" w:rsidRPr="00574503" w:rsidRDefault="008D4BE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i/>
          <w:iCs/>
          <w:color w:val="auto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8D4BE3" w14:paraId="56D92FFC" w14:textId="77777777" w:rsidTr="008D4BE3">
        <w:tc>
          <w:tcPr>
            <w:tcW w:w="4878" w:type="dxa"/>
          </w:tcPr>
          <w:p w14:paraId="7F07E50F" w14:textId="77777777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П</w:t>
            </w:r>
            <w:r w:rsidRPr="00574503">
              <w:rPr>
                <w:rFonts w:eastAsia="Calibri"/>
                <w:color w:val="auto"/>
                <w:szCs w:val="28"/>
                <w:lang w:eastAsia="en-US"/>
              </w:rPr>
              <w:t>редседатель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  <w:p w14:paraId="7410BC7A" w14:textId="05518160" w:rsidR="00E86DDF" w:rsidRDefault="00E86DDF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4878" w:type="dxa"/>
          </w:tcPr>
          <w:p w14:paraId="1EB86293" w14:textId="77777777" w:rsidR="008D4BE3" w:rsidRDefault="008D4BE3" w:rsidP="00E86DDF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Заместитель главы администрации городского поселения </w:t>
            </w:r>
          </w:p>
          <w:p w14:paraId="411B7EB8" w14:textId="7333A11A" w:rsidR="00E86DDF" w:rsidRDefault="00E86DDF" w:rsidP="00E86DDF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8D4BE3" w14:paraId="3B85A9B8" w14:textId="77777777" w:rsidTr="008D4BE3">
        <w:tc>
          <w:tcPr>
            <w:tcW w:w="4878" w:type="dxa"/>
          </w:tcPr>
          <w:p w14:paraId="6512B9E6" w14:textId="3357F537" w:rsidR="00E86DDF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З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аместитель председателя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  <w:p w14:paraId="50671E37" w14:textId="74A05CA7" w:rsidR="00E86DDF" w:rsidRPr="00E86DDF" w:rsidRDefault="00E86DDF" w:rsidP="005D56B7">
            <w:pPr>
              <w:ind w:firstLine="0"/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78" w:type="dxa"/>
          </w:tcPr>
          <w:p w14:paraId="228A6BD8" w14:textId="77777777" w:rsidR="00E86DDF" w:rsidRDefault="008D4BE3" w:rsidP="00E86DDF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Директор 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МОУ "</w:t>
            </w:r>
            <w:r w:rsidR="00E86DDF">
              <w:rPr>
                <w:rFonts w:eastAsia="Calibri"/>
                <w:color w:val="auto"/>
                <w:szCs w:val="28"/>
                <w:lang w:eastAsia="en-US"/>
              </w:rPr>
              <w:t>К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СОШ</w:t>
            </w:r>
            <w:r w:rsidR="00E86DD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14:paraId="1A72A737" w14:textId="3168F4F7" w:rsidR="008D4BE3" w:rsidRDefault="008D4BE3" w:rsidP="00E86DDF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D4BE3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8D4BE3" w14:paraId="1A3725C7" w14:textId="77777777" w:rsidTr="008D4BE3">
        <w:tc>
          <w:tcPr>
            <w:tcW w:w="4878" w:type="dxa"/>
          </w:tcPr>
          <w:p w14:paraId="11CCCF4A" w14:textId="3E8DFFF5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екретарь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706C80FF" w14:textId="1E70DFD7" w:rsidR="008D4BE3" w:rsidRPr="00863F0B" w:rsidRDefault="00E86DDF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Делопроизводитель </w:t>
            </w:r>
            <w:r w:rsidRPr="00E86DDF">
              <w:rPr>
                <w:rFonts w:eastAsia="Calibri"/>
                <w:color w:val="auto"/>
                <w:szCs w:val="28"/>
                <w:lang w:eastAsia="en-US"/>
              </w:rPr>
              <w:t>МОУ "КСОШ»</w:t>
            </w:r>
          </w:p>
          <w:p w14:paraId="7938FC62" w14:textId="0E6AC341" w:rsidR="008D4BE3" w:rsidRP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8D4BE3" w14:paraId="1766A4E7" w14:textId="77777777" w:rsidTr="008D4BE3">
        <w:tc>
          <w:tcPr>
            <w:tcW w:w="4878" w:type="dxa"/>
          </w:tcPr>
          <w:p w14:paraId="50B1059B" w14:textId="2302D331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 w:rsidRPr="00574503">
              <w:rPr>
                <w:rFonts w:eastAsia="Calibri"/>
                <w:color w:val="auto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68A2C2E3" w14:textId="14A331EE" w:rsidR="008D4BE3" w:rsidRDefault="005D56B7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Ведущий специалист по оргработе</w:t>
            </w:r>
            <w:r w:rsidR="008D4BE3">
              <w:rPr>
                <w:rFonts w:eastAsia="Calibri"/>
                <w:color w:val="auto"/>
                <w:szCs w:val="28"/>
                <w:lang w:eastAsia="en-US"/>
              </w:rPr>
              <w:t xml:space="preserve"> администрации </w:t>
            </w:r>
          </w:p>
          <w:p w14:paraId="471B60B2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2BDFC57D" w14:textId="6ED5AF7D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Директор М</w:t>
            </w:r>
            <w:r w:rsidR="005D56B7">
              <w:rPr>
                <w:rFonts w:eastAsia="Calibri"/>
                <w:color w:val="auto"/>
                <w:szCs w:val="28"/>
                <w:lang w:eastAsia="en-US"/>
              </w:rPr>
              <w:t>К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У К</w:t>
            </w:r>
            <w:r w:rsidR="005D56B7">
              <w:rPr>
                <w:rFonts w:eastAsia="Calibri"/>
                <w:color w:val="auto"/>
                <w:szCs w:val="28"/>
                <w:lang w:eastAsia="en-US"/>
              </w:rPr>
              <w:t>С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Ц «</w:t>
            </w:r>
            <w:r w:rsidR="005D56B7">
              <w:rPr>
                <w:rFonts w:eastAsia="Calibri"/>
                <w:color w:val="auto"/>
                <w:szCs w:val="28"/>
                <w:lang w:eastAsia="en-US"/>
              </w:rPr>
              <w:t>Юбилейный</w:t>
            </w:r>
            <w:r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14:paraId="0466FBDA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3A8FF29" w14:textId="013DF3E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Депут</w:t>
            </w:r>
            <w:r w:rsidR="00EB0CA2">
              <w:rPr>
                <w:rFonts w:eastAsia="Calibri"/>
                <w:color w:val="auto"/>
                <w:szCs w:val="28"/>
                <w:lang w:eastAsia="en-US"/>
              </w:rPr>
              <w:t>ат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Совета </w:t>
            </w:r>
            <w:r w:rsidR="005D56B7">
              <w:rPr>
                <w:rFonts w:eastAsia="Calibri"/>
                <w:color w:val="auto"/>
                <w:szCs w:val="28"/>
                <w:lang w:eastAsia="en-US"/>
              </w:rPr>
              <w:t>д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епутатов </w:t>
            </w:r>
            <w:proofErr w:type="spellStart"/>
            <w:r w:rsidR="005D56B7" w:rsidRPr="00202F1E">
              <w:rPr>
                <w:rFonts w:eastAsia="Calibri"/>
                <w:color w:val="auto"/>
                <w:szCs w:val="28"/>
                <w:lang w:eastAsia="en-US"/>
              </w:rPr>
              <w:t>Кузнечнинско</w:t>
            </w:r>
            <w:r w:rsidR="005D56B7">
              <w:rPr>
                <w:rFonts w:eastAsia="Calibri"/>
                <w:color w:val="auto"/>
                <w:szCs w:val="28"/>
                <w:lang w:eastAsia="en-US"/>
              </w:rPr>
              <w:t>го</w:t>
            </w:r>
            <w:proofErr w:type="spellEnd"/>
            <w:r w:rsidR="005D56B7" w:rsidRPr="00202F1E">
              <w:rPr>
                <w:rFonts w:eastAsia="Calibri"/>
                <w:color w:val="auto"/>
                <w:szCs w:val="28"/>
                <w:lang w:eastAsia="en-US"/>
              </w:rPr>
              <w:t xml:space="preserve"> городско</w:t>
            </w:r>
            <w:r w:rsidR="005D56B7">
              <w:rPr>
                <w:rFonts w:eastAsia="Calibri"/>
                <w:color w:val="auto"/>
                <w:szCs w:val="28"/>
                <w:lang w:eastAsia="en-US"/>
              </w:rPr>
              <w:t>го</w:t>
            </w:r>
            <w:r w:rsidR="005D56B7" w:rsidRPr="00202F1E">
              <w:rPr>
                <w:rFonts w:eastAsia="Calibri"/>
                <w:color w:val="auto"/>
                <w:szCs w:val="28"/>
                <w:lang w:eastAsia="en-US"/>
              </w:rPr>
              <w:t xml:space="preserve"> поселени</w:t>
            </w:r>
            <w:r w:rsidR="005D56B7">
              <w:rPr>
                <w:rFonts w:eastAsia="Calibri"/>
                <w:color w:val="auto"/>
                <w:szCs w:val="28"/>
                <w:lang w:eastAsia="en-US"/>
              </w:rPr>
              <w:t>я</w:t>
            </w:r>
          </w:p>
          <w:p w14:paraId="75519FEF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230DBA2" w14:textId="40C29EC3" w:rsidR="008D4BE3" w:rsidRDefault="008D4BE3" w:rsidP="00234F4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14:paraId="3C6196E1" w14:textId="00596B87" w:rsidR="005927C5" w:rsidRPr="005927C5" w:rsidRDefault="005927C5" w:rsidP="008D4BE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sectPr w:rsidR="005927C5" w:rsidRPr="005927C5" w:rsidSect="00B072A6">
      <w:headerReference w:type="default" r:id="rId8"/>
      <w:pgSz w:w="11906" w:h="16838"/>
      <w:pgMar w:top="0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9C26" w14:textId="77777777" w:rsidR="002347BF" w:rsidRDefault="002347BF" w:rsidP="00C43332">
      <w:r>
        <w:separator/>
      </w:r>
    </w:p>
  </w:endnote>
  <w:endnote w:type="continuationSeparator" w:id="0">
    <w:p w14:paraId="3B88C7E8" w14:textId="77777777" w:rsidR="002347BF" w:rsidRDefault="002347BF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D843" w14:textId="77777777" w:rsidR="002347BF" w:rsidRDefault="002347BF" w:rsidP="00C43332">
      <w:r>
        <w:separator/>
      </w:r>
    </w:p>
  </w:footnote>
  <w:footnote w:type="continuationSeparator" w:id="0">
    <w:p w14:paraId="68F1E00E" w14:textId="77777777" w:rsidR="002347BF" w:rsidRDefault="002347BF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37246"/>
    <w:rsid w:val="00050B4C"/>
    <w:rsid w:val="00107913"/>
    <w:rsid w:val="00144E09"/>
    <w:rsid w:val="00154DB1"/>
    <w:rsid w:val="001A25B5"/>
    <w:rsid w:val="001D2D53"/>
    <w:rsid w:val="001D6D4B"/>
    <w:rsid w:val="001F5CA6"/>
    <w:rsid w:val="00202F1E"/>
    <w:rsid w:val="00211979"/>
    <w:rsid w:val="002347BF"/>
    <w:rsid w:val="00234F48"/>
    <w:rsid w:val="002651F2"/>
    <w:rsid w:val="00280729"/>
    <w:rsid w:val="00281698"/>
    <w:rsid w:val="002A7883"/>
    <w:rsid w:val="002B56BF"/>
    <w:rsid w:val="00306DD3"/>
    <w:rsid w:val="00315343"/>
    <w:rsid w:val="00341413"/>
    <w:rsid w:val="003471A9"/>
    <w:rsid w:val="00365338"/>
    <w:rsid w:val="003720AC"/>
    <w:rsid w:val="003720F0"/>
    <w:rsid w:val="003A42B8"/>
    <w:rsid w:val="003C6624"/>
    <w:rsid w:val="003D2524"/>
    <w:rsid w:val="003E6AAE"/>
    <w:rsid w:val="003F11F2"/>
    <w:rsid w:val="003F2A9D"/>
    <w:rsid w:val="003F30C7"/>
    <w:rsid w:val="003F7EAF"/>
    <w:rsid w:val="00403AF7"/>
    <w:rsid w:val="00420F5C"/>
    <w:rsid w:val="0045384D"/>
    <w:rsid w:val="00475E26"/>
    <w:rsid w:val="00491316"/>
    <w:rsid w:val="004A5010"/>
    <w:rsid w:val="004B3D8B"/>
    <w:rsid w:val="004C1481"/>
    <w:rsid w:val="00551DC2"/>
    <w:rsid w:val="00574503"/>
    <w:rsid w:val="00576EF4"/>
    <w:rsid w:val="005927C5"/>
    <w:rsid w:val="005C1057"/>
    <w:rsid w:val="005D56B7"/>
    <w:rsid w:val="00632957"/>
    <w:rsid w:val="00651A04"/>
    <w:rsid w:val="00655ECA"/>
    <w:rsid w:val="006C3C66"/>
    <w:rsid w:val="006D4139"/>
    <w:rsid w:val="006E0F1D"/>
    <w:rsid w:val="006F2664"/>
    <w:rsid w:val="007073F6"/>
    <w:rsid w:val="00717D08"/>
    <w:rsid w:val="007708DF"/>
    <w:rsid w:val="00783574"/>
    <w:rsid w:val="007B1D46"/>
    <w:rsid w:val="007F7FE1"/>
    <w:rsid w:val="00804390"/>
    <w:rsid w:val="008063CD"/>
    <w:rsid w:val="00835205"/>
    <w:rsid w:val="00845FB5"/>
    <w:rsid w:val="00850EEC"/>
    <w:rsid w:val="00856E3B"/>
    <w:rsid w:val="00863F0B"/>
    <w:rsid w:val="008A62A8"/>
    <w:rsid w:val="008C1919"/>
    <w:rsid w:val="008D4BE3"/>
    <w:rsid w:val="008F4A47"/>
    <w:rsid w:val="009112DB"/>
    <w:rsid w:val="00934C0E"/>
    <w:rsid w:val="00947FD8"/>
    <w:rsid w:val="009537D3"/>
    <w:rsid w:val="00960FC4"/>
    <w:rsid w:val="0096605B"/>
    <w:rsid w:val="009724F4"/>
    <w:rsid w:val="009950E2"/>
    <w:rsid w:val="009A4DFC"/>
    <w:rsid w:val="009B74AA"/>
    <w:rsid w:val="009E14F4"/>
    <w:rsid w:val="009E256B"/>
    <w:rsid w:val="009F2D3D"/>
    <w:rsid w:val="009F6D45"/>
    <w:rsid w:val="00A0620E"/>
    <w:rsid w:val="00A20889"/>
    <w:rsid w:val="00AC0F12"/>
    <w:rsid w:val="00AD1691"/>
    <w:rsid w:val="00B072A6"/>
    <w:rsid w:val="00B25992"/>
    <w:rsid w:val="00B353B4"/>
    <w:rsid w:val="00B57144"/>
    <w:rsid w:val="00B77D01"/>
    <w:rsid w:val="00BD3C4A"/>
    <w:rsid w:val="00C03A76"/>
    <w:rsid w:val="00C0675C"/>
    <w:rsid w:val="00C43332"/>
    <w:rsid w:val="00CB41A5"/>
    <w:rsid w:val="00CB4E90"/>
    <w:rsid w:val="00D14758"/>
    <w:rsid w:val="00D221F6"/>
    <w:rsid w:val="00D27A7E"/>
    <w:rsid w:val="00D47347"/>
    <w:rsid w:val="00D8221B"/>
    <w:rsid w:val="00DB4D9D"/>
    <w:rsid w:val="00DE4A8D"/>
    <w:rsid w:val="00E105AE"/>
    <w:rsid w:val="00E43660"/>
    <w:rsid w:val="00E44A34"/>
    <w:rsid w:val="00E86DDF"/>
    <w:rsid w:val="00E932F9"/>
    <w:rsid w:val="00EB0CA2"/>
    <w:rsid w:val="00EB10CB"/>
    <w:rsid w:val="00EE59FA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BFCF23CA-8AF4-48D5-8D76-18145E0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072A6"/>
    <w:pPr>
      <w:autoSpaceDE/>
      <w:autoSpaceDN/>
      <w:adjustRightInd/>
      <w:spacing w:after="120"/>
      <w:ind w:left="283" w:firstLine="0"/>
      <w:contextualSpacing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72A6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278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2023-02-01T12:40:00Z</cp:lastPrinted>
  <dcterms:created xsi:type="dcterms:W3CDTF">2023-01-23T09:56:00Z</dcterms:created>
  <dcterms:modified xsi:type="dcterms:W3CDTF">2023-02-07T07:55:00Z</dcterms:modified>
</cp:coreProperties>
</file>