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AF" w:rsidRPr="009E75A7" w:rsidRDefault="000E23AF" w:rsidP="009E75A7">
      <w:pPr>
        <w:keepNext/>
        <w:spacing w:after="0" w:line="240" w:lineRule="auto"/>
        <w:jc w:val="center"/>
        <w:outlineLvl w:val="0"/>
        <w:rPr>
          <w:rFonts w:ascii="Book Antiqua" w:hAnsi="Book Antiqua"/>
          <w:b/>
          <w:sz w:val="24"/>
          <w:szCs w:val="20"/>
          <w:lang w:eastAsia="ru-RU"/>
        </w:rPr>
      </w:pPr>
      <w:r w:rsidRPr="00A64B0D">
        <w:rPr>
          <w:rFonts w:ascii="Book Antiqua" w:hAnsi="Book Antiqua"/>
          <w:i/>
          <w:noProof/>
          <w:sz w:val="24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36.75pt;visibility:visible">
            <v:imagedata r:id="rId5" o:title=""/>
          </v:shape>
        </w:pict>
      </w:r>
    </w:p>
    <w:p w:rsidR="000E23AF" w:rsidRPr="009E75A7" w:rsidRDefault="000E23AF" w:rsidP="009E75A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0E23AF" w:rsidRPr="009E75A7" w:rsidRDefault="000E23AF" w:rsidP="009E75A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23AF" w:rsidRPr="009E75A7" w:rsidRDefault="000E23AF" w:rsidP="009E75A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75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0E23AF" w:rsidRPr="009E75A7" w:rsidRDefault="000E23AF" w:rsidP="009E75A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75A7">
        <w:rPr>
          <w:rFonts w:ascii="Times New Roman" w:hAnsi="Times New Roman"/>
          <w:b/>
          <w:bCs/>
          <w:sz w:val="28"/>
          <w:szCs w:val="28"/>
          <w:lang w:eastAsia="ru-RU"/>
        </w:rPr>
        <w:t>Кузнечнинское городское поселение</w:t>
      </w:r>
    </w:p>
    <w:p w:rsidR="000E23AF" w:rsidRPr="009E75A7" w:rsidRDefault="000E23AF" w:rsidP="009E75A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Pr="009E75A7">
        <w:rPr>
          <w:rFonts w:ascii="Times New Roman" w:hAnsi="Times New Roman"/>
          <w:b/>
          <w:bCs/>
          <w:sz w:val="28"/>
          <w:szCs w:val="28"/>
          <w:lang w:eastAsia="ru-RU"/>
        </w:rPr>
        <w:t>униципального образования Приозерский муниципальный район</w:t>
      </w:r>
    </w:p>
    <w:p w:rsidR="000E23AF" w:rsidRPr="009E75A7" w:rsidRDefault="000E23AF" w:rsidP="009E75A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75A7">
        <w:rPr>
          <w:rFonts w:ascii="Times New Roman" w:hAnsi="Times New Roman"/>
          <w:b/>
          <w:bCs/>
          <w:sz w:val="28"/>
          <w:szCs w:val="28"/>
          <w:lang w:eastAsia="ru-RU"/>
        </w:rPr>
        <w:t>Ленинградской области</w:t>
      </w:r>
    </w:p>
    <w:p w:rsidR="000E23AF" w:rsidRPr="009E75A7" w:rsidRDefault="000E23AF" w:rsidP="009E75A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23AF" w:rsidRPr="009E75A7" w:rsidRDefault="000E23AF" w:rsidP="009E75A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75A7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0E23AF" w:rsidRPr="009E75A7" w:rsidRDefault="000E23AF" w:rsidP="009E75A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23AF" w:rsidRPr="009209F8" w:rsidRDefault="000E23AF" w:rsidP="009E75A7">
      <w:pPr>
        <w:rPr>
          <w:rFonts w:ascii="Times New Roman" w:hAnsi="Times New Roman"/>
          <w:b/>
          <w:sz w:val="24"/>
          <w:szCs w:val="24"/>
          <w:u w:val="single"/>
        </w:rPr>
      </w:pPr>
      <w:r w:rsidRPr="009209F8">
        <w:rPr>
          <w:rFonts w:ascii="Times New Roman" w:hAnsi="Times New Roman"/>
          <w:b/>
          <w:sz w:val="24"/>
          <w:szCs w:val="24"/>
        </w:rPr>
        <w:t xml:space="preserve">от  « 28 » февраля 2017 года </w:t>
      </w:r>
      <w:r w:rsidRPr="009209F8">
        <w:rPr>
          <w:rFonts w:ascii="Times New Roman" w:hAnsi="Times New Roman"/>
          <w:b/>
          <w:sz w:val="24"/>
          <w:szCs w:val="24"/>
          <w:u w:val="single"/>
        </w:rPr>
        <w:t>№ 31.</w:t>
      </w:r>
    </w:p>
    <w:tbl>
      <w:tblPr>
        <w:tblW w:w="0" w:type="auto"/>
        <w:tblLook w:val="00A0"/>
      </w:tblPr>
      <w:tblGrid>
        <w:gridCol w:w="4785"/>
        <w:gridCol w:w="4786"/>
      </w:tblGrid>
      <w:tr w:rsidR="000E23AF" w:rsidRPr="00D62F5E" w:rsidTr="00D62F5E">
        <w:tc>
          <w:tcPr>
            <w:tcW w:w="4785" w:type="dxa"/>
          </w:tcPr>
          <w:p w:rsidR="000E23AF" w:rsidRPr="00D62F5E" w:rsidRDefault="000E23AF" w:rsidP="00D62F5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2F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 утверждении плана мероприятий по обеспечению пожарной безопасности на территории МО Кузнечнинское городское поселение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D62F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униципального образования Приозерский муниципальный район Ленинградской области</w:t>
            </w:r>
          </w:p>
          <w:p w:rsidR="000E23AF" w:rsidRPr="00D62F5E" w:rsidRDefault="000E23AF" w:rsidP="00D6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23AF" w:rsidRPr="00D62F5E" w:rsidRDefault="000E23AF" w:rsidP="00D6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23AF" w:rsidRPr="00BF1D82" w:rsidRDefault="000E23AF" w:rsidP="00E208AD">
      <w:pPr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 w:rsidRPr="00BF1D82">
        <w:rPr>
          <w:rFonts w:ascii="Times New Roman" w:hAnsi="Times New Roman"/>
          <w:bCs/>
          <w:sz w:val="24"/>
          <w:szCs w:val="24"/>
          <w:lang w:eastAsia="ru-RU"/>
        </w:rPr>
        <w:t>В соответствии с Федеральным законом «О пожарной безопасности» от 21 декабря 1994 года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F1D82">
        <w:rPr>
          <w:rFonts w:ascii="Times New Roman" w:hAnsi="Times New Roman"/>
          <w:bCs/>
          <w:sz w:val="24"/>
          <w:szCs w:val="24"/>
          <w:lang w:eastAsia="ru-RU"/>
        </w:rPr>
        <w:t xml:space="preserve">69-ФЗ и </w:t>
      </w:r>
      <w:r w:rsidRPr="00BF1D82">
        <w:rPr>
          <w:rFonts w:ascii="Times New Roman" w:hAnsi="Times New Roman"/>
          <w:sz w:val="24"/>
          <w:szCs w:val="24"/>
        </w:rPr>
        <w:t>в связи с вступлением в силу с 1 марта 2017 года Постановления Правительства РФ от 18.08.2016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1D82">
        <w:rPr>
          <w:rFonts w:ascii="Times New Roman" w:hAnsi="Times New Roman"/>
          <w:sz w:val="24"/>
          <w:szCs w:val="24"/>
        </w:rPr>
        <w:t>807 «О внесении изменений в некоторые акты Правительства Российской Федерации по вопросу обеспечения пожарной безопасности территории», в части возложения обязанностей по очистке от сухой травянистой растительности, пожнивших остатков, валежника, порубочных остатков, мусора и других материалов на собственников, арендаторов и иных пользователей земельных участков, расположенных на</w:t>
      </w:r>
      <w:r>
        <w:rPr>
          <w:rFonts w:ascii="Times New Roman" w:hAnsi="Times New Roman"/>
          <w:sz w:val="24"/>
          <w:szCs w:val="24"/>
        </w:rPr>
        <w:t xml:space="preserve"> территории, прилегающей к лесу, администрация </w:t>
      </w:r>
      <w:r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Pr="009E75A7">
        <w:rPr>
          <w:rFonts w:ascii="Times New Roman" w:hAnsi="Times New Roman"/>
          <w:bCs/>
          <w:sz w:val="24"/>
          <w:szCs w:val="24"/>
          <w:lang w:eastAsia="ru-RU"/>
        </w:rPr>
        <w:t xml:space="preserve"> Кузнечнинское городское поселение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ПОСТАНОВЛЯЕТ</w:t>
      </w:r>
      <w:r w:rsidRPr="009E75A7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0E23AF" w:rsidRPr="00F9757C" w:rsidRDefault="000E23AF" w:rsidP="00E208AD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9757C">
        <w:rPr>
          <w:rFonts w:ascii="Times New Roman" w:hAnsi="Times New Roman"/>
          <w:bCs/>
          <w:sz w:val="24"/>
          <w:szCs w:val="24"/>
          <w:lang w:eastAsia="ru-RU"/>
        </w:rPr>
        <w:t xml:space="preserve">Утвердить план мероприятий по обеспечению пожарной безопасности и обеспечению выполнения </w:t>
      </w:r>
      <w:r w:rsidRPr="00F9757C">
        <w:rPr>
          <w:rFonts w:ascii="Times New Roman" w:hAnsi="Times New Roman"/>
          <w:sz w:val="24"/>
          <w:szCs w:val="24"/>
        </w:rPr>
        <w:t>Постановления Правительства РФ от 18.08.2016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57C">
        <w:rPr>
          <w:rFonts w:ascii="Times New Roman" w:hAnsi="Times New Roman"/>
          <w:sz w:val="24"/>
          <w:szCs w:val="24"/>
        </w:rPr>
        <w:t xml:space="preserve">807 «О внесении изменений в некоторые акты Правительства Российской Федерации по вопросу обеспечения пожарной безопасности территории» </w:t>
      </w:r>
      <w:r w:rsidRPr="00F9757C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 Кузнечнинское городское поселение, согласно приложению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9757C">
        <w:rPr>
          <w:rFonts w:ascii="Times New Roman" w:hAnsi="Times New Roman"/>
          <w:bCs/>
          <w:sz w:val="24"/>
          <w:szCs w:val="24"/>
          <w:lang w:eastAsia="ru-RU"/>
        </w:rPr>
        <w:t>1.</w:t>
      </w:r>
    </w:p>
    <w:p w:rsidR="000E23AF" w:rsidRPr="00F9757C" w:rsidRDefault="000E23AF" w:rsidP="00E208A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9757C">
        <w:rPr>
          <w:rFonts w:ascii="Times New Roman" w:hAnsi="Times New Roman"/>
          <w:bCs/>
          <w:sz w:val="24"/>
          <w:szCs w:val="24"/>
          <w:lang w:eastAsia="ru-RU"/>
        </w:rPr>
        <w:t>Опубликовать</w:t>
      </w:r>
      <w:r w:rsidRPr="00F9757C">
        <w:rPr>
          <w:sz w:val="24"/>
          <w:szCs w:val="24"/>
        </w:rPr>
        <w:t xml:space="preserve"> </w:t>
      </w:r>
      <w:r w:rsidRPr="00F9757C">
        <w:rPr>
          <w:rFonts w:ascii="Times New Roman" w:hAnsi="Times New Roman"/>
          <w:sz w:val="24"/>
          <w:szCs w:val="24"/>
        </w:rPr>
        <w:t>настоящее распоряжение на официальном сайте администрации в сети интернет.</w:t>
      </w:r>
    </w:p>
    <w:p w:rsidR="000E23AF" w:rsidRPr="00F9757C" w:rsidRDefault="000E23AF" w:rsidP="00E208A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9757C">
        <w:rPr>
          <w:rFonts w:ascii="Times New Roman" w:hAnsi="Times New Roman"/>
          <w:bCs/>
          <w:sz w:val="24"/>
          <w:szCs w:val="24"/>
          <w:lang w:eastAsia="ru-RU"/>
        </w:rPr>
        <w:t>Настоящее постановление вступает в силу со дня его опубликования.</w:t>
      </w:r>
    </w:p>
    <w:p w:rsidR="000E23AF" w:rsidRPr="00F9757C" w:rsidRDefault="000E23AF" w:rsidP="00E208A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9757C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специалиста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F9757C">
        <w:rPr>
          <w:rFonts w:ascii="Times New Roman" w:hAnsi="Times New Roman"/>
          <w:sz w:val="24"/>
          <w:szCs w:val="24"/>
        </w:rPr>
        <w:t xml:space="preserve"> по ГО и ЧС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57C">
        <w:rPr>
          <w:rFonts w:ascii="Times New Roman" w:hAnsi="Times New Roman"/>
          <w:sz w:val="24"/>
          <w:szCs w:val="24"/>
        </w:rPr>
        <w:t>Титову Е.А.</w:t>
      </w:r>
    </w:p>
    <w:p w:rsidR="000E23AF" w:rsidRDefault="000E23AF" w:rsidP="00E208AD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E23AF" w:rsidRDefault="000E23AF" w:rsidP="006B1093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0E23AF" w:rsidRDefault="000E23AF" w:rsidP="006B1093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0E23AF" w:rsidRDefault="000E23AF" w:rsidP="006B1093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0E23AF" w:rsidRDefault="000E23AF" w:rsidP="001370A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Г.А. Галич</w:t>
      </w:r>
    </w:p>
    <w:p w:rsidR="000E23AF" w:rsidRDefault="000E23AF" w:rsidP="006B1093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0E23AF" w:rsidRDefault="000E23AF" w:rsidP="006B1093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0E23AF" w:rsidRDefault="000E23AF" w:rsidP="006B1093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0E23AF" w:rsidRDefault="000E23AF" w:rsidP="006B1093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0E23AF" w:rsidRDefault="000E23AF" w:rsidP="006B1093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0E23AF" w:rsidRPr="00E208AD" w:rsidRDefault="000E23AF" w:rsidP="006B1093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</w:rPr>
      </w:pPr>
      <w:r w:rsidRPr="00E208AD">
        <w:rPr>
          <w:rFonts w:ascii="Times New Roman" w:hAnsi="Times New Roman"/>
          <w:sz w:val="20"/>
          <w:szCs w:val="20"/>
        </w:rPr>
        <w:t xml:space="preserve">Исполнитель </w:t>
      </w:r>
    </w:p>
    <w:p w:rsidR="000E23AF" w:rsidRPr="00B5469D" w:rsidRDefault="000E23AF" w:rsidP="006B1093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</w:rPr>
      </w:pPr>
      <w:r w:rsidRPr="00E208AD">
        <w:rPr>
          <w:rFonts w:ascii="Times New Roman" w:hAnsi="Times New Roman"/>
          <w:sz w:val="20"/>
          <w:szCs w:val="20"/>
        </w:rPr>
        <w:t>Е.А. Титова</w:t>
      </w:r>
      <w:r>
        <w:rPr>
          <w:rFonts w:ascii="Times New Roman" w:hAnsi="Times New Roman"/>
          <w:sz w:val="20"/>
          <w:szCs w:val="20"/>
        </w:rPr>
        <w:t>, 98-242</w:t>
      </w:r>
    </w:p>
    <w:p w:rsidR="000E23AF" w:rsidRPr="00E40629" w:rsidRDefault="000E23AF" w:rsidP="00E40629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Разослано: дело-2, Титова Е.А.-1</w:t>
      </w:r>
    </w:p>
    <w:p w:rsidR="000E23AF" w:rsidRDefault="000E23AF" w:rsidP="006B1093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6B1093">
        <w:rPr>
          <w:rFonts w:ascii="Times New Roman" w:hAnsi="Times New Roman"/>
          <w:bCs/>
          <w:sz w:val="24"/>
          <w:szCs w:val="24"/>
          <w:lang w:eastAsia="ru-RU"/>
        </w:rPr>
        <w:t>риложени</w:t>
      </w:r>
      <w:r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6B1093">
        <w:rPr>
          <w:rFonts w:ascii="Times New Roman" w:hAnsi="Times New Roman"/>
          <w:bCs/>
          <w:sz w:val="24"/>
          <w:szCs w:val="24"/>
          <w:lang w:eastAsia="ru-RU"/>
        </w:rPr>
        <w:t xml:space="preserve"> №1</w:t>
      </w:r>
    </w:p>
    <w:p w:rsidR="000E23AF" w:rsidRDefault="000E23AF" w:rsidP="006B1093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 постановлению администрации</w:t>
      </w:r>
    </w:p>
    <w:p w:rsidR="000E23AF" w:rsidRDefault="000E23AF" w:rsidP="006B1093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МО Кузнечнинское городское поселение</w:t>
      </w:r>
    </w:p>
    <w:p w:rsidR="000E23AF" w:rsidRDefault="000E23AF" w:rsidP="006B1093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№ 31   от   28.02.20017г.</w:t>
      </w:r>
    </w:p>
    <w:p w:rsidR="000E23AF" w:rsidRDefault="000E23AF" w:rsidP="006B1093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0E23AF" w:rsidRPr="00BF1D82" w:rsidRDefault="000E23AF" w:rsidP="006B1093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0E23AF" w:rsidRDefault="000E23AF" w:rsidP="00E653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653A1">
        <w:rPr>
          <w:rFonts w:ascii="Times New Roman" w:hAnsi="Times New Roman"/>
          <w:sz w:val="24"/>
          <w:szCs w:val="24"/>
          <w:lang w:eastAsia="ru-RU"/>
        </w:rPr>
        <w:t>План мероприятий на 2017 год</w:t>
      </w:r>
    </w:p>
    <w:p w:rsidR="000E23AF" w:rsidRDefault="000E23AF" w:rsidP="00E653A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9757C">
        <w:rPr>
          <w:rFonts w:ascii="Times New Roman" w:hAnsi="Times New Roman"/>
          <w:bCs/>
          <w:sz w:val="24"/>
          <w:szCs w:val="24"/>
          <w:lang w:eastAsia="ru-RU"/>
        </w:rPr>
        <w:t>по обеспечению пожарной безопасности</w:t>
      </w:r>
    </w:p>
    <w:p w:rsidR="000E23AF" w:rsidRPr="00E653A1" w:rsidRDefault="000E23AF" w:rsidP="00E653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E23AF" w:rsidRPr="00E653A1" w:rsidRDefault="000E23AF" w:rsidP="00E653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7087"/>
        <w:gridCol w:w="1564"/>
      </w:tblGrid>
      <w:tr w:rsidR="000E23AF" w:rsidRPr="00D62F5E" w:rsidTr="0066785E">
        <w:tc>
          <w:tcPr>
            <w:tcW w:w="702" w:type="dxa"/>
          </w:tcPr>
          <w:p w:rsidR="000E23AF" w:rsidRDefault="000E23AF" w:rsidP="00E6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E23AF" w:rsidRPr="00E653A1" w:rsidRDefault="000E23AF" w:rsidP="00E6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7923" w:type="dxa"/>
          </w:tcPr>
          <w:p w:rsidR="000E23AF" w:rsidRPr="00E653A1" w:rsidRDefault="000E23AF" w:rsidP="00E6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81" w:type="dxa"/>
          </w:tcPr>
          <w:p w:rsidR="000E23AF" w:rsidRDefault="000E23AF" w:rsidP="00E6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Сроки выполнения</w:t>
            </w:r>
          </w:p>
          <w:p w:rsidR="000E23AF" w:rsidRPr="00E653A1" w:rsidRDefault="000E23AF" w:rsidP="00E6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3AF" w:rsidRPr="00D62F5E" w:rsidTr="0066785E">
        <w:tc>
          <w:tcPr>
            <w:tcW w:w="702" w:type="dxa"/>
          </w:tcPr>
          <w:p w:rsidR="000E23AF" w:rsidRPr="00E653A1" w:rsidRDefault="000E23AF" w:rsidP="00E6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3" w:type="dxa"/>
          </w:tcPr>
          <w:p w:rsidR="000E23AF" w:rsidRDefault="000E23AF" w:rsidP="00E6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на сайте о вступлении в силу с 1 марта 2017 года Постановления Правительства РФ от 18.08.2016 года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807 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в целях информирования граждан, имеющих земельные участки, прилегающие к лесу</w:t>
            </w:r>
          </w:p>
          <w:p w:rsidR="000E23AF" w:rsidRPr="00E653A1" w:rsidRDefault="000E23AF" w:rsidP="00E6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0E23AF" w:rsidRPr="00E653A1" w:rsidRDefault="000E23AF" w:rsidP="00E6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0E23AF" w:rsidRPr="00E653A1" w:rsidRDefault="000E23AF" w:rsidP="00E6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0E23AF" w:rsidRPr="00D62F5E" w:rsidTr="0066785E">
        <w:tc>
          <w:tcPr>
            <w:tcW w:w="702" w:type="dxa"/>
          </w:tcPr>
          <w:p w:rsidR="000E23AF" w:rsidRPr="00E653A1" w:rsidRDefault="000E23AF" w:rsidP="00E6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3" w:type="dxa"/>
          </w:tcPr>
          <w:p w:rsidR="000E23AF" w:rsidRDefault="000E23AF" w:rsidP="00E6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Направить информационные письма в СНТ «Алмаз» и СНТ «Боровое»</w:t>
            </w:r>
          </w:p>
          <w:p w:rsidR="000E23AF" w:rsidRDefault="000E23AF" w:rsidP="00E6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23AF" w:rsidRPr="00E653A1" w:rsidRDefault="000E23AF" w:rsidP="00E6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0E23AF" w:rsidRPr="00E653A1" w:rsidRDefault="000E23AF" w:rsidP="00E6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0E23AF" w:rsidRPr="00E653A1" w:rsidRDefault="000E23AF" w:rsidP="00E6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март</w:t>
            </w:r>
          </w:p>
        </w:tc>
      </w:tr>
      <w:tr w:rsidR="000E23AF" w:rsidRPr="00D62F5E" w:rsidTr="0066785E">
        <w:tc>
          <w:tcPr>
            <w:tcW w:w="702" w:type="dxa"/>
          </w:tcPr>
          <w:p w:rsidR="000E23AF" w:rsidRPr="00E653A1" w:rsidRDefault="000E23AF" w:rsidP="00E6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3" w:type="dxa"/>
          </w:tcPr>
          <w:p w:rsidR="000E23AF" w:rsidRPr="00E653A1" w:rsidRDefault="000E23AF" w:rsidP="00E6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о введении запрета весенних палов сухой травы</w:t>
            </w:r>
          </w:p>
          <w:p w:rsidR="000E23AF" w:rsidRDefault="000E23AF" w:rsidP="00E6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23AF" w:rsidRPr="00E653A1" w:rsidRDefault="000E23AF" w:rsidP="00E6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0E23AF" w:rsidRPr="00E653A1" w:rsidRDefault="000E23AF" w:rsidP="00E6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I-II </w:t>
            </w: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артал</w:t>
            </w:r>
          </w:p>
        </w:tc>
      </w:tr>
      <w:tr w:rsidR="000E23AF" w:rsidRPr="00D62F5E" w:rsidTr="0066785E">
        <w:tc>
          <w:tcPr>
            <w:tcW w:w="702" w:type="dxa"/>
          </w:tcPr>
          <w:p w:rsidR="000E23AF" w:rsidRPr="00E653A1" w:rsidRDefault="000E23AF" w:rsidP="00E6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3" w:type="dxa"/>
          </w:tcPr>
          <w:p w:rsidR="000E23AF" w:rsidRDefault="000E23AF" w:rsidP="00E6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о запрете посещения лесов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0E23AF" w:rsidRDefault="000E23AF" w:rsidP="00E6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23AF" w:rsidRPr="00E653A1" w:rsidRDefault="000E23AF" w:rsidP="00E6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0E23AF" w:rsidRPr="00E653A1" w:rsidRDefault="000E23AF" w:rsidP="00E6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I-II </w:t>
            </w: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артал</w:t>
            </w:r>
          </w:p>
        </w:tc>
      </w:tr>
      <w:tr w:rsidR="000E23AF" w:rsidRPr="00D62F5E" w:rsidTr="0066785E">
        <w:tc>
          <w:tcPr>
            <w:tcW w:w="702" w:type="dxa"/>
          </w:tcPr>
          <w:p w:rsidR="000E23AF" w:rsidRPr="00E653A1" w:rsidRDefault="000E23AF" w:rsidP="00E6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3" w:type="dxa"/>
          </w:tcPr>
          <w:p w:rsidR="000E23AF" w:rsidRDefault="000E23AF" w:rsidP="00E6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о порядке привлечения сил и средств МП «ЖКО МО Кузнечнинское г/п» для обеспечения пожарной безопасности территории</w:t>
            </w:r>
          </w:p>
          <w:p w:rsidR="000E23AF" w:rsidRPr="00E653A1" w:rsidRDefault="000E23AF" w:rsidP="00E6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0E23AF" w:rsidRPr="00E653A1" w:rsidRDefault="000E23AF" w:rsidP="00E6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артал</w:t>
            </w:r>
          </w:p>
        </w:tc>
      </w:tr>
      <w:tr w:rsidR="000E23AF" w:rsidRPr="00D62F5E" w:rsidTr="0066785E">
        <w:tc>
          <w:tcPr>
            <w:tcW w:w="702" w:type="dxa"/>
          </w:tcPr>
          <w:p w:rsidR="000E23AF" w:rsidRPr="00E653A1" w:rsidRDefault="000E23AF" w:rsidP="00E6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3" w:type="dxa"/>
          </w:tcPr>
          <w:p w:rsidR="000E23AF" w:rsidRDefault="000E23AF" w:rsidP="00E6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субботников по предприятиям поселения на закрепленных территориях</w:t>
            </w:r>
          </w:p>
          <w:p w:rsidR="000E23AF" w:rsidRPr="00E653A1" w:rsidRDefault="000E23AF" w:rsidP="00E6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0E23AF" w:rsidRPr="00E653A1" w:rsidRDefault="000E23AF" w:rsidP="00E6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артал</w:t>
            </w:r>
          </w:p>
        </w:tc>
      </w:tr>
      <w:tr w:rsidR="000E23AF" w:rsidRPr="00D62F5E" w:rsidTr="0066785E">
        <w:tc>
          <w:tcPr>
            <w:tcW w:w="702" w:type="dxa"/>
          </w:tcPr>
          <w:p w:rsidR="000E23AF" w:rsidRPr="00E653A1" w:rsidRDefault="000E23AF" w:rsidP="00E6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3" w:type="dxa"/>
          </w:tcPr>
          <w:p w:rsidR="000E23AF" w:rsidRDefault="000E23AF" w:rsidP="00E6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жителей о проводимых мероприятиях</w:t>
            </w:r>
          </w:p>
          <w:p w:rsidR="000E23AF" w:rsidRDefault="000E23AF" w:rsidP="00E6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23AF" w:rsidRPr="00E653A1" w:rsidRDefault="000E23AF" w:rsidP="00E6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0E23AF" w:rsidRPr="00E653A1" w:rsidRDefault="000E23AF" w:rsidP="00E6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653A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артал</w:t>
            </w:r>
          </w:p>
        </w:tc>
      </w:tr>
    </w:tbl>
    <w:p w:rsidR="000E23AF" w:rsidRPr="00E653A1" w:rsidRDefault="000E23AF" w:rsidP="00E653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E23AF" w:rsidRDefault="000E23AF">
      <w:pPr>
        <w:rPr>
          <w:sz w:val="24"/>
          <w:szCs w:val="24"/>
        </w:rPr>
      </w:pPr>
    </w:p>
    <w:p w:rsidR="000E23AF" w:rsidRDefault="000E23AF">
      <w:pPr>
        <w:rPr>
          <w:sz w:val="24"/>
          <w:szCs w:val="24"/>
        </w:rPr>
      </w:pPr>
      <w:bookmarkStart w:id="0" w:name="_GoBack"/>
      <w:bookmarkEnd w:id="0"/>
    </w:p>
    <w:p w:rsidR="000E23AF" w:rsidRDefault="000E23AF">
      <w:pPr>
        <w:rPr>
          <w:sz w:val="24"/>
          <w:szCs w:val="24"/>
        </w:rPr>
      </w:pPr>
    </w:p>
    <w:p w:rsidR="000E23AF" w:rsidRDefault="000E23AF">
      <w:pPr>
        <w:rPr>
          <w:sz w:val="24"/>
          <w:szCs w:val="24"/>
        </w:rPr>
      </w:pPr>
    </w:p>
    <w:p w:rsidR="000E23AF" w:rsidRDefault="000E23AF">
      <w:pPr>
        <w:rPr>
          <w:sz w:val="24"/>
          <w:szCs w:val="24"/>
        </w:rPr>
      </w:pPr>
    </w:p>
    <w:p w:rsidR="000E23AF" w:rsidRDefault="000E23AF">
      <w:pPr>
        <w:rPr>
          <w:sz w:val="24"/>
          <w:szCs w:val="24"/>
        </w:rPr>
      </w:pPr>
    </w:p>
    <w:p w:rsidR="000E23AF" w:rsidRDefault="000E23AF">
      <w:pPr>
        <w:rPr>
          <w:sz w:val="24"/>
          <w:szCs w:val="24"/>
        </w:rPr>
      </w:pPr>
    </w:p>
    <w:sectPr w:rsidR="000E23AF" w:rsidSect="0073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86988"/>
    <w:multiLevelType w:val="multilevel"/>
    <w:tmpl w:val="482C53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F92"/>
    <w:rsid w:val="00073086"/>
    <w:rsid w:val="000E23AF"/>
    <w:rsid w:val="001370AD"/>
    <w:rsid w:val="00192437"/>
    <w:rsid w:val="001F1E32"/>
    <w:rsid w:val="00376F70"/>
    <w:rsid w:val="005B28E4"/>
    <w:rsid w:val="0066785E"/>
    <w:rsid w:val="006B1093"/>
    <w:rsid w:val="00731B40"/>
    <w:rsid w:val="007731B5"/>
    <w:rsid w:val="00835D0A"/>
    <w:rsid w:val="00843F92"/>
    <w:rsid w:val="00864F8B"/>
    <w:rsid w:val="009209F8"/>
    <w:rsid w:val="00965DC8"/>
    <w:rsid w:val="009E75A7"/>
    <w:rsid w:val="00A64B0D"/>
    <w:rsid w:val="00B07819"/>
    <w:rsid w:val="00B5469D"/>
    <w:rsid w:val="00BF1D82"/>
    <w:rsid w:val="00D62F5E"/>
    <w:rsid w:val="00E208AD"/>
    <w:rsid w:val="00E40629"/>
    <w:rsid w:val="00E653A1"/>
    <w:rsid w:val="00F9757C"/>
    <w:rsid w:val="00FD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B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75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E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75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B1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2</Pages>
  <Words>426</Words>
  <Characters>2434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dcterms:created xsi:type="dcterms:W3CDTF">2017-02-28T07:12:00Z</dcterms:created>
  <dcterms:modified xsi:type="dcterms:W3CDTF">2017-02-28T11:34:00Z</dcterms:modified>
</cp:coreProperties>
</file>