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08" w:rsidRDefault="00BC4408" w:rsidP="00FA5313">
      <w:pPr>
        <w:jc w:val="center"/>
        <w:rPr>
          <w:sz w:val="28"/>
          <w:szCs w:val="28"/>
        </w:rPr>
      </w:pPr>
      <w:r w:rsidRPr="0036121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3.75pt">
            <v:imagedata r:id="rId7" o:title=""/>
          </v:shape>
        </w:pict>
      </w:r>
    </w:p>
    <w:p w:rsidR="00BC4408" w:rsidRDefault="00BC4408" w:rsidP="00FA5313">
      <w:pPr>
        <w:jc w:val="center"/>
        <w:rPr>
          <w:sz w:val="26"/>
          <w:szCs w:val="26"/>
        </w:rPr>
      </w:pPr>
    </w:p>
    <w:p w:rsidR="00BC4408" w:rsidRDefault="00BC4408" w:rsidP="00FA5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BC4408" w:rsidRDefault="00BC4408" w:rsidP="00FA5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Кузнечнинское городское поселение </w:t>
      </w:r>
    </w:p>
    <w:p w:rsidR="00BC4408" w:rsidRDefault="00BC4408" w:rsidP="00FA53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</w:p>
    <w:p w:rsidR="00BC4408" w:rsidRDefault="00BC4408" w:rsidP="00FA5313">
      <w:pPr>
        <w:jc w:val="center"/>
        <w:rPr>
          <w:sz w:val="28"/>
          <w:szCs w:val="28"/>
        </w:rPr>
      </w:pPr>
    </w:p>
    <w:p w:rsidR="00BC4408" w:rsidRDefault="00BC4408" w:rsidP="00FA5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4408" w:rsidRDefault="00BC4408" w:rsidP="00FA5313">
      <w:pPr>
        <w:rPr>
          <w:sz w:val="28"/>
          <w:szCs w:val="28"/>
        </w:rPr>
      </w:pPr>
    </w:p>
    <w:p w:rsidR="00BC4408" w:rsidRDefault="00BC4408" w:rsidP="00FA53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 26 »  марта  2014 года</w:t>
      </w:r>
      <w:r>
        <w:rPr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№ 36 .</w:t>
      </w:r>
    </w:p>
    <w:p w:rsidR="00BC4408" w:rsidRDefault="00BC4408" w:rsidP="00FA5313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571"/>
      </w:tblGrid>
      <w:tr w:rsidR="00BC4408" w:rsidRPr="001602CA" w:rsidTr="00457A53">
        <w:trPr>
          <w:trHeight w:val="1224"/>
        </w:trPr>
        <w:tc>
          <w:tcPr>
            <w:tcW w:w="5571" w:type="dxa"/>
          </w:tcPr>
          <w:p w:rsidR="00BC4408" w:rsidRPr="001602CA" w:rsidRDefault="00BC4408" w:rsidP="002A14E6">
            <w:pPr>
              <w:jc w:val="both"/>
            </w:pPr>
            <w:r>
              <w:t>Об утверждении П</w:t>
            </w:r>
            <w:r>
              <w:rPr>
                <w:rStyle w:val="r"/>
              </w:rPr>
              <w:t>оложения</w:t>
            </w:r>
            <w:r>
      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</w:tr>
    </w:tbl>
    <w:p w:rsidR="00BC4408" w:rsidRPr="001602CA" w:rsidRDefault="00BC4408" w:rsidP="00C36820">
      <w:pPr>
        <w:widowControl w:val="0"/>
        <w:jc w:val="both"/>
      </w:pPr>
    </w:p>
    <w:p w:rsidR="00BC4408" w:rsidRPr="008E2F95" w:rsidRDefault="00BC4408" w:rsidP="00B9374F">
      <w:pPr>
        <w:widowControl w:val="0"/>
        <w:ind w:firstLine="709"/>
        <w:jc w:val="both"/>
        <w:rPr>
          <w:spacing w:val="20"/>
        </w:rPr>
      </w:pPr>
      <w:r>
        <w:t xml:space="preserve">В соответствии с </w:t>
      </w:r>
      <w:r>
        <w:rPr>
          <w:rStyle w:val="r"/>
        </w:rPr>
        <w:t>подпунктом "г" пункта 2</w:t>
      </w:r>
      <w:r>
        <w:t xml:space="preserve"> Национального плана противодействия коррупции на 2012 - 2013 годы, утвержденного Указом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в целях совершенствования правового регулирования в сфере противодействия коррупции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области, в соответствии с Федеральным законом от 6 октября 2003 года № 131-ФЗ «Об общих принципах местного самоуправления в Российской Федерации», руководствуясь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 администрация муниципального образования Кузнечнинское городское поселение  </w:t>
      </w:r>
      <w:r w:rsidRPr="008E2F95">
        <w:rPr>
          <w:spacing w:val="20"/>
        </w:rPr>
        <w:t>ПОСТАНОВЛЯЕТ:</w:t>
      </w:r>
    </w:p>
    <w:p w:rsidR="00BC4408" w:rsidRPr="00DA7361" w:rsidRDefault="00BC4408" w:rsidP="00865C12">
      <w:pPr>
        <w:pStyle w:val="ListParagraph"/>
        <w:widowControl w:val="0"/>
        <w:numPr>
          <w:ilvl w:val="0"/>
          <w:numId w:val="1"/>
        </w:numPr>
        <w:jc w:val="both"/>
      </w:pPr>
      <w:r w:rsidRPr="00865C12">
        <w:t xml:space="preserve">Утвердить </w:t>
      </w:r>
      <w:r>
        <w:t>прилагаемое П</w:t>
      </w:r>
      <w:r>
        <w:rPr>
          <w:rStyle w:val="r"/>
        </w:rPr>
        <w:t>оложение</w:t>
      </w:r>
      <w: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>
        <w:rPr>
          <w:color w:val="000000"/>
        </w:rPr>
        <w:t>(приложение №1).</w:t>
      </w:r>
    </w:p>
    <w:p w:rsidR="00BC4408" w:rsidRPr="00DA7361" w:rsidRDefault="00BC4408" w:rsidP="00865C12">
      <w:pPr>
        <w:pStyle w:val="ListParagraph"/>
        <w:widowControl w:val="0"/>
        <w:numPr>
          <w:ilvl w:val="0"/>
          <w:numId w:val="1"/>
        </w:numPr>
        <w:jc w:val="both"/>
      </w:pPr>
      <w:r>
        <w:rPr>
          <w:color w:val="000000"/>
        </w:rPr>
        <w:t xml:space="preserve">Утвердить Отдел учета, формирования и использования объектов муниципальной собственности </w:t>
      </w:r>
      <w:r w:rsidRPr="007525AA">
        <w:t>уполномоченн</w:t>
      </w:r>
      <w:r>
        <w:t>ым</w:t>
      </w:r>
      <w:r w:rsidRPr="007525AA">
        <w:t xml:space="preserve"> структурн</w:t>
      </w:r>
      <w:r>
        <w:t>ым</w:t>
      </w:r>
      <w:r w:rsidRPr="007525AA">
        <w:t xml:space="preserve"> подразделение</w:t>
      </w:r>
      <w:r>
        <w:t xml:space="preserve">м администрации </w:t>
      </w:r>
      <w:r w:rsidRPr="007525AA">
        <w:t xml:space="preserve">муниципального </w:t>
      </w:r>
      <w:r>
        <w:t>образования</w:t>
      </w:r>
      <w:r>
        <w:rPr>
          <w:color w:val="000000"/>
        </w:rPr>
        <w:t>.</w:t>
      </w:r>
    </w:p>
    <w:p w:rsidR="00BC4408" w:rsidRDefault="00BC4408" w:rsidP="00865C12">
      <w:pPr>
        <w:pStyle w:val="ListParagraph"/>
        <w:widowControl w:val="0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 и подлежит размещению на официальном сайте муниципального образования.</w:t>
      </w:r>
    </w:p>
    <w:p w:rsidR="00BC4408" w:rsidRPr="001602CA" w:rsidRDefault="00BC4408" w:rsidP="00865C12">
      <w:pPr>
        <w:pStyle w:val="ListParagraph"/>
        <w:widowControl w:val="0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BC4408" w:rsidRPr="001602CA" w:rsidRDefault="00BC4408" w:rsidP="00C36820">
      <w:pPr>
        <w:widowControl w:val="0"/>
        <w:ind w:firstLine="709"/>
        <w:jc w:val="both"/>
      </w:pPr>
    </w:p>
    <w:p w:rsidR="00BC4408" w:rsidRDefault="00BC4408" w:rsidP="00C36820">
      <w:pPr>
        <w:widowControl w:val="0"/>
        <w:jc w:val="both"/>
      </w:pPr>
    </w:p>
    <w:p w:rsidR="00BC4408" w:rsidRDefault="00BC4408" w:rsidP="00AC360B">
      <w:pPr>
        <w:widowControl w:val="0"/>
        <w:jc w:val="both"/>
      </w:pPr>
      <w:r>
        <w:t xml:space="preserve">                     Глава администрации                                    Г.А. Галич</w:t>
      </w:r>
    </w:p>
    <w:p w:rsidR="00BC4408" w:rsidRDefault="00BC4408" w:rsidP="00AC360B">
      <w:pPr>
        <w:widowControl w:val="0"/>
        <w:ind w:firstLine="709"/>
        <w:jc w:val="both"/>
      </w:pPr>
    </w:p>
    <w:p w:rsidR="00BC4408" w:rsidRDefault="00BC4408" w:rsidP="00AC360B">
      <w:pPr>
        <w:widowControl w:val="0"/>
        <w:jc w:val="both"/>
        <w:rPr>
          <w:sz w:val="14"/>
          <w:szCs w:val="14"/>
        </w:rPr>
      </w:pPr>
    </w:p>
    <w:p w:rsidR="00BC4408" w:rsidRDefault="00BC4408" w:rsidP="00AC360B">
      <w:pPr>
        <w:widowControl w:val="0"/>
        <w:jc w:val="both"/>
        <w:rPr>
          <w:sz w:val="14"/>
          <w:szCs w:val="14"/>
        </w:rPr>
      </w:pPr>
    </w:p>
    <w:p w:rsidR="00BC4408" w:rsidRDefault="00BC4408" w:rsidP="00AC360B">
      <w:pPr>
        <w:widowControl w:val="0"/>
        <w:jc w:val="both"/>
        <w:rPr>
          <w:sz w:val="20"/>
          <w:szCs w:val="20"/>
        </w:rPr>
      </w:pPr>
    </w:p>
    <w:p w:rsidR="00BC4408" w:rsidRDefault="00BC4408" w:rsidP="00AC360B">
      <w:pPr>
        <w:widowControl w:val="0"/>
        <w:jc w:val="both"/>
        <w:rPr>
          <w:sz w:val="20"/>
          <w:szCs w:val="20"/>
        </w:rPr>
      </w:pPr>
    </w:p>
    <w:p w:rsidR="00BC4408" w:rsidRDefault="00BC4408" w:rsidP="00AC360B">
      <w:pPr>
        <w:widowControl w:val="0"/>
        <w:jc w:val="both"/>
        <w:rPr>
          <w:sz w:val="20"/>
          <w:szCs w:val="20"/>
        </w:rPr>
      </w:pPr>
    </w:p>
    <w:p w:rsidR="00BC4408" w:rsidRPr="00F1658B" w:rsidRDefault="00BC4408" w:rsidP="00AC360B">
      <w:pPr>
        <w:widowControl w:val="0"/>
        <w:jc w:val="both"/>
        <w:rPr>
          <w:sz w:val="20"/>
          <w:szCs w:val="20"/>
        </w:rPr>
      </w:pPr>
      <w:r w:rsidRPr="00F1658B">
        <w:rPr>
          <w:sz w:val="20"/>
          <w:szCs w:val="20"/>
        </w:rPr>
        <w:t>Исп. Гу</w:t>
      </w:r>
      <w:r>
        <w:rPr>
          <w:sz w:val="20"/>
          <w:szCs w:val="20"/>
        </w:rPr>
        <w:t>се</w:t>
      </w:r>
      <w:r w:rsidRPr="00F1658B">
        <w:rPr>
          <w:sz w:val="20"/>
          <w:szCs w:val="20"/>
        </w:rPr>
        <w:t xml:space="preserve">ва </w:t>
      </w:r>
      <w:r>
        <w:rPr>
          <w:sz w:val="20"/>
          <w:szCs w:val="20"/>
        </w:rPr>
        <w:t>И</w:t>
      </w:r>
      <w:r w:rsidRPr="00F1658B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Pr="00F1658B">
        <w:rPr>
          <w:sz w:val="20"/>
          <w:szCs w:val="20"/>
        </w:rPr>
        <w:t>. (</w:t>
      </w:r>
      <w:r>
        <w:rPr>
          <w:sz w:val="20"/>
          <w:szCs w:val="20"/>
        </w:rPr>
        <w:t>98</w:t>
      </w:r>
      <w:r w:rsidRPr="00F1658B">
        <w:rPr>
          <w:sz w:val="20"/>
          <w:szCs w:val="20"/>
        </w:rPr>
        <w:t>-</w:t>
      </w:r>
      <w:r>
        <w:rPr>
          <w:sz w:val="20"/>
          <w:szCs w:val="20"/>
        </w:rPr>
        <w:t>2</w:t>
      </w:r>
      <w:r w:rsidRPr="00F1658B">
        <w:rPr>
          <w:sz w:val="20"/>
          <w:szCs w:val="20"/>
        </w:rPr>
        <w:t>4</w:t>
      </w:r>
      <w:r>
        <w:rPr>
          <w:sz w:val="20"/>
          <w:szCs w:val="20"/>
        </w:rPr>
        <w:t>2</w:t>
      </w:r>
      <w:r w:rsidRPr="00F1658B">
        <w:rPr>
          <w:sz w:val="20"/>
          <w:szCs w:val="20"/>
        </w:rPr>
        <w:t>)</w:t>
      </w:r>
    </w:p>
    <w:p w:rsidR="00BC4408" w:rsidRDefault="00BC4408" w:rsidP="00AC360B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дело- 2; ОК -1.</w:t>
      </w:r>
    </w:p>
    <w:p w:rsidR="00BC4408" w:rsidRDefault="00BC4408" w:rsidP="00865C12">
      <w:pPr>
        <w:widowControl w:val="0"/>
        <w:jc w:val="both"/>
        <w:rPr>
          <w:b/>
        </w:rPr>
      </w:pPr>
      <w:r>
        <w:rPr>
          <w:b/>
        </w:rPr>
        <w:br w:type="page"/>
      </w:r>
    </w:p>
    <w:p w:rsidR="00BC4408" w:rsidRDefault="00BC4408" w:rsidP="00865C12">
      <w:pPr>
        <w:jc w:val="right"/>
        <w:rPr>
          <w:b/>
        </w:rPr>
      </w:pPr>
      <w:r>
        <w:rPr>
          <w:b/>
        </w:rPr>
        <w:t>Приложение№1</w:t>
      </w:r>
    </w:p>
    <w:p w:rsidR="00BC4408" w:rsidRPr="000C0759" w:rsidRDefault="00BC4408" w:rsidP="00865C12">
      <w:pPr>
        <w:jc w:val="right"/>
      </w:pPr>
      <w:r w:rsidRPr="000C0759">
        <w:t>Утвержден</w:t>
      </w:r>
      <w:r>
        <w:t>о</w:t>
      </w:r>
    </w:p>
    <w:p w:rsidR="00BC4408" w:rsidRDefault="00BC4408" w:rsidP="00865C12">
      <w:pPr>
        <w:jc w:val="right"/>
      </w:pPr>
      <w:r w:rsidRPr="000C0759">
        <w:t>постановлением Администрации</w:t>
      </w:r>
      <w:r w:rsidRPr="00AC360B">
        <w:t xml:space="preserve"> </w:t>
      </w:r>
      <w:r>
        <w:t>МО</w:t>
      </w:r>
    </w:p>
    <w:p w:rsidR="00BC4408" w:rsidRPr="000C0759" w:rsidRDefault="00BC4408" w:rsidP="00865C12">
      <w:pPr>
        <w:jc w:val="right"/>
      </w:pPr>
      <w:r>
        <w:t xml:space="preserve"> Кузнечнинское городское поселение</w:t>
      </w:r>
    </w:p>
    <w:p w:rsidR="00BC4408" w:rsidRPr="000C0759" w:rsidRDefault="00BC4408" w:rsidP="00865C12">
      <w:pPr>
        <w:jc w:val="right"/>
      </w:pPr>
      <w:r>
        <w:t xml:space="preserve">МО </w:t>
      </w:r>
      <w:r w:rsidRPr="000C0759">
        <w:t xml:space="preserve">Приозерский муниципальный район </w:t>
      </w:r>
    </w:p>
    <w:p w:rsidR="00BC4408" w:rsidRPr="000C0759" w:rsidRDefault="00BC4408" w:rsidP="00865C12">
      <w:pPr>
        <w:jc w:val="right"/>
      </w:pPr>
      <w:r w:rsidRPr="000C0759">
        <w:t>Ленинградской области</w:t>
      </w:r>
    </w:p>
    <w:p w:rsidR="00BC4408" w:rsidRPr="000C0759" w:rsidRDefault="00BC4408" w:rsidP="00865C12">
      <w:pPr>
        <w:jc w:val="right"/>
      </w:pPr>
      <w:r w:rsidRPr="000C0759">
        <w:t xml:space="preserve">от </w:t>
      </w:r>
      <w:r>
        <w:t>26.03</w:t>
      </w:r>
      <w:r w:rsidRPr="000C0759">
        <w:t>.2014</w:t>
      </w:r>
      <w:r>
        <w:t>г.</w:t>
      </w:r>
      <w:r w:rsidRPr="000C0759">
        <w:t xml:space="preserve">    № </w:t>
      </w:r>
      <w:r>
        <w:t>36.</w:t>
      </w:r>
    </w:p>
    <w:p w:rsidR="00BC4408" w:rsidRPr="007525AA" w:rsidRDefault="00BC4408" w:rsidP="007525AA">
      <w:pPr>
        <w:jc w:val="center"/>
        <w:rPr>
          <w:b/>
          <w:bCs/>
          <w:sz w:val="26"/>
          <w:szCs w:val="26"/>
        </w:rPr>
      </w:pPr>
      <w:r w:rsidRPr="007525AA">
        <w:rPr>
          <w:b/>
          <w:bCs/>
          <w:sz w:val="26"/>
          <w:szCs w:val="26"/>
        </w:rPr>
        <w:t>ПОЛОЖЕНИЕ</w:t>
      </w:r>
    </w:p>
    <w:p w:rsidR="00BC4408" w:rsidRPr="007525AA" w:rsidRDefault="00BC4408" w:rsidP="007525A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C4408" w:rsidRPr="007525AA" w:rsidRDefault="00BC4408" w:rsidP="007525AA">
      <w:pPr>
        <w:ind w:firstLine="539"/>
        <w:jc w:val="both"/>
      </w:pPr>
    </w:p>
    <w:p w:rsidR="00BC4408" w:rsidRPr="007525AA" w:rsidRDefault="00BC4408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BC4408" w:rsidRPr="007525AA" w:rsidRDefault="00BC4408" w:rsidP="007525AA">
      <w:pPr>
        <w:ind w:firstLine="539"/>
        <w:jc w:val="both"/>
      </w:pPr>
      <w:r w:rsidRPr="007525AA">
        <w:t xml:space="preserve">1. Настоящее </w:t>
      </w:r>
      <w:r>
        <w:t>П</w:t>
      </w:r>
      <w:r w:rsidRPr="007525AA">
        <w:t xml:space="preserve">оложение определяет порядок сообщения лицами, замещающими муниципальные должности, муниципальными служащими иных организаций, созданных для выполнения задач, поставленных перед </w:t>
      </w:r>
      <w:r>
        <w:t>администрацией муниципального образования</w:t>
      </w:r>
      <w:r w:rsidRPr="007525AA">
        <w:t xml:space="preserve">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C4408" w:rsidRPr="007525AA" w:rsidRDefault="00BC4408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BC4408" w:rsidRPr="007525AA" w:rsidRDefault="00BC4408" w:rsidP="007525AA">
      <w:pPr>
        <w:ind w:firstLine="539"/>
        <w:jc w:val="both"/>
      </w:pPr>
      <w:r w:rsidRPr="007525AA">
        <w:t>2. Для целей настоящего положения используются следующие понятия:</w:t>
      </w:r>
    </w:p>
    <w:p w:rsidR="00BC4408" w:rsidRPr="007525AA" w:rsidRDefault="00BC4408" w:rsidP="007525AA">
      <w:pPr>
        <w:ind w:firstLine="539"/>
        <w:jc w:val="both"/>
      </w:pPr>
      <w:r w:rsidRPr="007525AA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r>
        <w:t xml:space="preserve"> </w:t>
      </w:r>
      <w:r w:rsidRPr="007525AA">
        <w:t>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C4408" w:rsidRPr="007525AA" w:rsidRDefault="00BC4408" w:rsidP="007525AA">
      <w:pPr>
        <w:ind w:firstLine="539"/>
        <w:jc w:val="both"/>
      </w:pPr>
      <w:r w:rsidRPr="007525AA"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C4408" w:rsidRPr="007525AA" w:rsidRDefault="00BC4408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BC4408" w:rsidRPr="007525AA" w:rsidRDefault="00BC4408" w:rsidP="007525AA">
      <w:pPr>
        <w:ind w:firstLine="539"/>
        <w:jc w:val="both"/>
      </w:pPr>
      <w:r w:rsidRPr="007525AA">
        <w:t>3. Лица, замещающие муниципальные должности,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C4408" w:rsidRPr="007525AA" w:rsidRDefault="00BC4408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BC4408" w:rsidRPr="007525AA" w:rsidRDefault="00BC4408" w:rsidP="007525AA">
      <w:pPr>
        <w:ind w:firstLine="539"/>
        <w:jc w:val="both"/>
      </w:pPr>
      <w:r w:rsidRPr="007525AA">
        <w:t xml:space="preserve">4. Лица, замещающие </w:t>
      </w:r>
      <w:r>
        <w:t xml:space="preserve">муниципальные </w:t>
      </w:r>
      <w:r w:rsidRPr="007525AA">
        <w:t xml:space="preserve">должности, служащие, работники обязаны в порядке, предусмотренном настоящим </w:t>
      </w:r>
      <w:r>
        <w:t>П</w:t>
      </w:r>
      <w:r w:rsidRPr="007525AA">
        <w:t>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или иную организацию, в которых указанные лица проходят муниципальную службу или осуществляют трудовую деятельность.</w:t>
      </w:r>
    </w:p>
    <w:p w:rsidR="00BC4408" w:rsidRPr="007525AA" w:rsidRDefault="00BC4408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BC4408" w:rsidRPr="007525AA" w:rsidRDefault="00BC4408" w:rsidP="007525AA">
      <w:pPr>
        <w:ind w:firstLine="539"/>
        <w:jc w:val="both"/>
      </w:pPr>
      <w:r w:rsidRPr="007525AA"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>
        <w:t>сектор экономики и финансов (бухгалтерию)</w:t>
      </w:r>
      <w:r w:rsidRPr="007525AA">
        <w:t xml:space="preserve"> </w:t>
      </w:r>
      <w:r>
        <w:t xml:space="preserve">администрации </w:t>
      </w:r>
      <w:r w:rsidRPr="007525AA">
        <w:t xml:space="preserve">муниципального </w:t>
      </w:r>
      <w:r>
        <w:t>образования</w:t>
      </w:r>
      <w:r w:rsidRPr="007525AA">
        <w:t xml:space="preserve"> или иной организации, в которых лицо, замещающее муниципальную должность, служащий, работник проходят муниципальную службу или осуществляют трудовую деятельность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C4408" w:rsidRPr="007525AA" w:rsidRDefault="00BC4408" w:rsidP="007525AA">
      <w:pPr>
        <w:ind w:firstLine="539"/>
        <w:jc w:val="both"/>
      </w:pPr>
      <w:r w:rsidRPr="007525AA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C4408" w:rsidRPr="007525AA" w:rsidRDefault="00BC4408" w:rsidP="007525AA">
      <w:pPr>
        <w:ind w:firstLine="539"/>
        <w:jc w:val="both"/>
      </w:pPr>
      <w:r w:rsidRPr="007525AA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BC4408" w:rsidRDefault="00BC4408" w:rsidP="007525AA">
      <w:pPr>
        <w:ind w:firstLine="539"/>
        <w:jc w:val="both"/>
      </w:pPr>
      <w:r w:rsidRPr="007525AA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t>уполномоченный орган администрации муниципального образования.</w:t>
      </w:r>
    </w:p>
    <w:p w:rsidR="00BC4408" w:rsidRPr="007525AA" w:rsidRDefault="00BC4408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BC4408" w:rsidRPr="007525AA" w:rsidRDefault="00BC4408" w:rsidP="007525AA">
      <w:pPr>
        <w:ind w:firstLine="539"/>
        <w:jc w:val="both"/>
      </w:pPr>
      <w:r w:rsidRPr="007525AA">
        <w:t>7. Подарок, стоимость которого подтверждается документами и превышает 3 тыс. рублей</w:t>
      </w:r>
      <w:r>
        <w:t>,</w:t>
      </w:r>
      <w:r w:rsidRPr="007525AA">
        <w:t xml:space="preserve"> либо стоимость которого</w:t>
      </w:r>
      <w:r>
        <w:t>,</w:t>
      </w:r>
      <w:r w:rsidRPr="007525AA">
        <w:t xml:space="preserve">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BC4408" w:rsidRPr="007525AA" w:rsidRDefault="00BC4408" w:rsidP="007525AA">
      <w:pPr>
        <w:ind w:firstLine="539"/>
        <w:jc w:val="both"/>
      </w:pPr>
      <w:r w:rsidRPr="007525AA"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</w:t>
      </w:r>
      <w:r>
        <w:t>П</w:t>
      </w:r>
      <w:r w:rsidRPr="007525AA">
        <w:t>оложения.</w:t>
      </w:r>
    </w:p>
    <w:p w:rsidR="00BC4408" w:rsidRPr="007525AA" w:rsidRDefault="00BC4408" w:rsidP="007525AA">
      <w:pPr>
        <w:ind w:firstLine="539"/>
        <w:jc w:val="both"/>
      </w:pPr>
      <w:r w:rsidRPr="007525AA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C4408" w:rsidRPr="007525AA" w:rsidRDefault="00BC4408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BC4408" w:rsidRPr="007525AA" w:rsidRDefault="00BC4408" w:rsidP="007525AA">
      <w:pPr>
        <w:ind w:firstLine="539"/>
        <w:jc w:val="both"/>
      </w:pPr>
      <w:r w:rsidRPr="007525AA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C4408" w:rsidRPr="007525AA" w:rsidRDefault="00BC4408" w:rsidP="007525AA">
      <w:pPr>
        <w:ind w:firstLine="539"/>
        <w:jc w:val="both"/>
      </w:pPr>
      <w:r w:rsidRPr="007525AA"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>
        <w:t xml:space="preserve">муниципального </w:t>
      </w:r>
      <w:r w:rsidRPr="007525AA">
        <w:t>имущества.</w:t>
      </w:r>
    </w:p>
    <w:p w:rsidR="00BC4408" w:rsidRPr="007525AA" w:rsidRDefault="00BC4408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BC4408" w:rsidRPr="007525AA" w:rsidRDefault="00BC4408" w:rsidP="007525AA">
      <w:pPr>
        <w:ind w:firstLine="539"/>
        <w:jc w:val="both"/>
      </w:pPr>
      <w:r w:rsidRPr="007525AA"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C4408" w:rsidRPr="007525AA" w:rsidRDefault="00BC4408" w:rsidP="007525AA">
      <w:pPr>
        <w:ind w:firstLine="539"/>
        <w:jc w:val="both"/>
      </w:pPr>
      <w:r w:rsidRPr="007525AA">
        <w:t xml:space="preserve">13. Уполномоченное структурное подразделение в течение 3 месяцев со дня поступления заявления, указанного в пункте 12 настоящего </w:t>
      </w:r>
      <w:r>
        <w:t>П</w:t>
      </w:r>
      <w:r w:rsidRPr="007525AA"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C4408" w:rsidRPr="007525AA" w:rsidRDefault="00BC4408" w:rsidP="007525AA">
      <w:pPr>
        <w:ind w:firstLine="539"/>
        <w:jc w:val="both"/>
      </w:pPr>
      <w:r w:rsidRPr="007525AA">
        <w:t xml:space="preserve">14. Подарок, в отношении которого не поступило заявление, указанное в пункте 12 настоящего </w:t>
      </w:r>
      <w:r>
        <w:t>П</w:t>
      </w:r>
      <w:r w:rsidRPr="007525AA">
        <w:t xml:space="preserve">оложения, может использоваться </w:t>
      </w:r>
      <w:r>
        <w:t xml:space="preserve">администрацией </w:t>
      </w:r>
      <w:r w:rsidRPr="007525AA">
        <w:t>муниципальн</w:t>
      </w:r>
      <w:r>
        <w:t>ого образования</w:t>
      </w:r>
      <w:r w:rsidRPr="007525AA"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>
        <w:t xml:space="preserve">администрации </w:t>
      </w:r>
      <w:r w:rsidRPr="007525AA">
        <w:t>муниципального</w:t>
      </w:r>
      <w:r>
        <w:t xml:space="preserve"> образования</w:t>
      </w:r>
      <w:r w:rsidRPr="007525AA">
        <w:t>.</w:t>
      </w:r>
    </w:p>
    <w:p w:rsidR="00BC4408" w:rsidRPr="007525AA" w:rsidRDefault="00BC4408" w:rsidP="007525AA">
      <w:pPr>
        <w:ind w:firstLine="539"/>
        <w:jc w:val="both"/>
        <w:rPr>
          <w:vanish/>
        </w:rPr>
      </w:pPr>
      <w:r w:rsidRPr="007525AA">
        <w:rPr>
          <w:vanish/>
        </w:rPr>
        <w:t> </w:t>
      </w:r>
    </w:p>
    <w:p w:rsidR="00BC4408" w:rsidRPr="007525AA" w:rsidRDefault="00BC4408" w:rsidP="007525AA">
      <w:pPr>
        <w:ind w:firstLine="539"/>
        <w:jc w:val="both"/>
      </w:pPr>
      <w:r w:rsidRPr="007525AA">
        <w:t xml:space="preserve">15. В случае нецелесообразности использования подарка </w:t>
      </w:r>
      <w:r>
        <w:t>главой администрации муниципального образования</w:t>
      </w:r>
      <w:r w:rsidRPr="007525AA">
        <w:t xml:space="preserve"> 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BC4408" w:rsidRPr="007525AA" w:rsidRDefault="00BC4408" w:rsidP="007525AA">
      <w:pPr>
        <w:ind w:firstLine="539"/>
        <w:jc w:val="both"/>
      </w:pPr>
      <w:r w:rsidRPr="007525AA">
        <w:t xml:space="preserve">16. Оценка стоимости подарка для реализации (выкупа), предусмотренная пунктами 13 и 15 настоящего </w:t>
      </w:r>
      <w:r>
        <w:t>П</w:t>
      </w:r>
      <w:r w:rsidRPr="007525AA"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C4408" w:rsidRPr="007525AA" w:rsidRDefault="00BC4408" w:rsidP="007525AA">
      <w:pPr>
        <w:ind w:firstLine="539"/>
        <w:jc w:val="both"/>
      </w:pPr>
      <w:r w:rsidRPr="007525AA">
        <w:t xml:space="preserve">17. В случае если подарок не выкуплен или не реализован, </w:t>
      </w:r>
      <w:r>
        <w:t>главой администрации</w:t>
      </w:r>
      <w:r w:rsidRPr="007525AA">
        <w:t xml:space="preserve">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C4408" w:rsidRDefault="00BC4408" w:rsidP="007525AA">
      <w:pPr>
        <w:ind w:firstLine="539"/>
        <w:jc w:val="both"/>
      </w:pPr>
      <w:r w:rsidRPr="007525AA">
        <w:t>18. Средства, вырученные от реализации (выкупа) подарка, зачисляются в доход бюджета</w:t>
      </w:r>
      <w:r>
        <w:t xml:space="preserve"> муниципального образования Кузнечнинское городское поселение МО Приозерский муниципальный район Ленинградской области</w:t>
      </w:r>
      <w:r w:rsidRPr="007525AA">
        <w:t xml:space="preserve"> в порядке, установленном бюджетным законодательством Российской Федерации.</w:t>
      </w:r>
    </w:p>
    <w:p w:rsidR="00BC4408" w:rsidRDefault="00BC4408">
      <w:pPr>
        <w:spacing w:after="200" w:line="276" w:lineRule="auto"/>
      </w:pPr>
      <w:r>
        <w:br w:type="page"/>
      </w:r>
    </w:p>
    <w:p w:rsidR="00BC4408" w:rsidRPr="00DA7361" w:rsidRDefault="00BC4408" w:rsidP="002A14E6">
      <w:pPr>
        <w:spacing w:after="240"/>
        <w:ind w:left="5245"/>
        <w:rPr>
          <w:sz w:val="20"/>
          <w:szCs w:val="20"/>
        </w:rPr>
      </w:pPr>
      <w:r w:rsidRPr="00DA7361">
        <w:rPr>
          <w:sz w:val="20"/>
          <w:szCs w:val="20"/>
        </w:rPr>
        <w:t>Приложение</w:t>
      </w:r>
      <w:r w:rsidRPr="00DA7361">
        <w:rPr>
          <w:sz w:val="20"/>
          <w:szCs w:val="20"/>
        </w:rPr>
        <w:br/>
        <w:t>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C4408" w:rsidRDefault="00BC4408" w:rsidP="002A14E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BC4408" w:rsidRDefault="00BC4408" w:rsidP="002A14E6">
      <w:pPr>
        <w:ind w:left="4678"/>
      </w:pPr>
    </w:p>
    <w:p w:rsidR="00BC4408" w:rsidRDefault="00BC4408" w:rsidP="002A14E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BC4408" w:rsidRDefault="00BC4408" w:rsidP="002A14E6">
      <w:pPr>
        <w:ind w:left="4678"/>
      </w:pPr>
    </w:p>
    <w:p w:rsidR="00BC4408" w:rsidRDefault="00BC4408" w:rsidP="002A14E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BC4408" w:rsidRDefault="00BC4408" w:rsidP="002A14E6">
      <w:pPr>
        <w:ind w:left="4678"/>
      </w:pPr>
    </w:p>
    <w:p w:rsidR="00BC4408" w:rsidRDefault="00BC4408" w:rsidP="002A14E6">
      <w:pPr>
        <w:pBdr>
          <w:top w:val="single" w:sz="4" w:space="1" w:color="auto"/>
        </w:pBdr>
        <w:ind w:left="4678"/>
        <w:jc w:val="center"/>
      </w:pPr>
      <w:r>
        <w:t>муниципального органа или иной организации (уполномоченной организации))</w:t>
      </w:r>
    </w:p>
    <w:p w:rsidR="00BC4408" w:rsidRDefault="00BC4408" w:rsidP="002A14E6">
      <w:pPr>
        <w:ind w:left="4678"/>
      </w:pPr>
      <w:r>
        <w:t xml:space="preserve">от  </w:t>
      </w:r>
    </w:p>
    <w:p w:rsidR="00BC4408" w:rsidRDefault="00BC4408" w:rsidP="002A14E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BC4408" w:rsidRDefault="00BC4408" w:rsidP="002A14E6">
      <w:pPr>
        <w:ind w:left="4678"/>
      </w:pPr>
    </w:p>
    <w:p w:rsidR="00BC4408" w:rsidRDefault="00BC4408" w:rsidP="002A14E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BC4408" w:rsidTr="00D000C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pPr>
              <w:ind w:left="57"/>
            </w:pPr>
            <w:r>
              <w:t>г.</w:t>
            </w:r>
          </w:p>
        </w:tc>
      </w:tr>
    </w:tbl>
    <w:p w:rsidR="00BC4408" w:rsidRDefault="00BC4408" w:rsidP="002A14E6">
      <w:pPr>
        <w:spacing w:before="240"/>
        <w:ind w:firstLine="567"/>
      </w:pPr>
      <w:r>
        <w:t xml:space="preserve">Извещаю о получении  </w:t>
      </w:r>
    </w:p>
    <w:p w:rsidR="00BC4408" w:rsidRDefault="00BC4408" w:rsidP="002A14E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BC4408" w:rsidRDefault="00BC4408" w:rsidP="002A14E6">
      <w:r>
        <w:t xml:space="preserve">подарка(ов) на  </w:t>
      </w:r>
    </w:p>
    <w:p w:rsidR="00BC4408" w:rsidRDefault="00BC4408" w:rsidP="002A14E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BC4408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408" w:rsidRDefault="00BC4408" w:rsidP="00D000C4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08" w:rsidRDefault="00BC4408" w:rsidP="00D000C4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408" w:rsidRDefault="00BC4408" w:rsidP="00D000C4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408" w:rsidRDefault="00BC4408" w:rsidP="00D000C4">
            <w:pPr>
              <w:jc w:val="center"/>
            </w:pPr>
            <w:r>
              <w:t>Стоимость в рублях </w:t>
            </w:r>
            <w:r>
              <w:rPr>
                <w:rStyle w:val="EndnoteReference"/>
              </w:rPr>
              <w:endnoteReference w:customMarkFollows="1" w:id="2"/>
              <w:t>*</w:t>
            </w:r>
          </w:p>
        </w:tc>
      </w:tr>
      <w:tr w:rsidR="00BC4408" w:rsidTr="00D000C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408" w:rsidRDefault="00BC4408" w:rsidP="00D000C4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408" w:rsidRDefault="00BC4408" w:rsidP="00D000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>
            <w:pPr>
              <w:jc w:val="center"/>
            </w:pPr>
          </w:p>
        </w:tc>
      </w:tr>
      <w:tr w:rsidR="00BC4408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408" w:rsidRDefault="00BC4408" w:rsidP="00D000C4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408" w:rsidRDefault="00BC4408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4408" w:rsidRDefault="00BC4408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408" w:rsidRDefault="00BC4408" w:rsidP="00D000C4">
            <w:pPr>
              <w:jc w:val="center"/>
            </w:pPr>
          </w:p>
        </w:tc>
      </w:tr>
      <w:tr w:rsidR="00BC4408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408" w:rsidRDefault="00BC4408" w:rsidP="00D000C4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408" w:rsidRDefault="00BC4408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4408" w:rsidRDefault="00BC4408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408" w:rsidRDefault="00BC4408" w:rsidP="00D000C4">
            <w:pPr>
              <w:jc w:val="center"/>
            </w:pPr>
          </w:p>
        </w:tc>
      </w:tr>
      <w:tr w:rsidR="00BC4408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408" w:rsidRDefault="00BC4408" w:rsidP="00D000C4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08" w:rsidRDefault="00BC4408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408" w:rsidRDefault="00BC4408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4408" w:rsidRDefault="00BC4408" w:rsidP="00D000C4">
            <w:pPr>
              <w:jc w:val="center"/>
            </w:pPr>
          </w:p>
        </w:tc>
      </w:tr>
    </w:tbl>
    <w:p w:rsidR="00BC4408" w:rsidRDefault="00BC4408" w:rsidP="002A14E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BC4408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pPr>
              <w:ind w:left="57"/>
            </w:pPr>
            <w:r>
              <w:t>листах.</w:t>
            </w:r>
          </w:p>
        </w:tc>
      </w:tr>
      <w:tr w:rsidR="00BC4408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</w:tr>
    </w:tbl>
    <w:p w:rsidR="00BC4408" w:rsidRDefault="00BC4408" w:rsidP="002A14E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C4408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pPr>
              <w:ind w:left="57"/>
            </w:pPr>
            <w:r>
              <w:t>г.</w:t>
            </w:r>
          </w:p>
        </w:tc>
      </w:tr>
      <w:tr w:rsidR="00BC4408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</w:tr>
    </w:tbl>
    <w:p w:rsidR="00BC4408" w:rsidRDefault="00BC4408" w:rsidP="002A14E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BC4408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pPr>
              <w:ind w:left="57"/>
            </w:pPr>
            <w:r>
              <w:t>г.</w:t>
            </w:r>
          </w:p>
        </w:tc>
      </w:tr>
      <w:tr w:rsidR="00BC4408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C4408" w:rsidRDefault="00BC4408" w:rsidP="00D000C4"/>
        </w:tc>
      </w:tr>
    </w:tbl>
    <w:p w:rsidR="00BC4408" w:rsidRDefault="00BC4408" w:rsidP="002A14E6">
      <w:pPr>
        <w:spacing w:before="240"/>
      </w:pPr>
      <w:r>
        <w:t xml:space="preserve">Регистрационный номер в журнале регистрации уведомлений  </w:t>
      </w:r>
    </w:p>
    <w:p w:rsidR="00BC4408" w:rsidRDefault="00BC4408" w:rsidP="002A14E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BC4408" w:rsidTr="00D0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408" w:rsidRDefault="00BC4408" w:rsidP="00D000C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408" w:rsidRDefault="00BC4408" w:rsidP="00D000C4">
            <w:pPr>
              <w:ind w:left="57"/>
            </w:pPr>
            <w:r>
              <w:t>г.</w:t>
            </w:r>
          </w:p>
        </w:tc>
      </w:tr>
    </w:tbl>
    <w:p w:rsidR="00BC4408" w:rsidRDefault="00BC4408" w:rsidP="002A14E6">
      <w:pPr>
        <w:rPr>
          <w:lang w:val="en-US"/>
        </w:rPr>
      </w:pPr>
    </w:p>
    <w:sectPr w:rsidR="00BC4408" w:rsidSect="00BC41AA">
      <w:pgSz w:w="11906" w:h="16838"/>
      <w:pgMar w:top="360" w:right="850" w:bottom="70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08" w:rsidRDefault="00BC4408" w:rsidP="002A14E6">
      <w:r>
        <w:separator/>
      </w:r>
    </w:p>
  </w:endnote>
  <w:endnote w:type="continuationSeparator" w:id="1">
    <w:p w:rsidR="00BC4408" w:rsidRDefault="00BC4408" w:rsidP="002A14E6">
      <w:r>
        <w:continuationSeparator/>
      </w:r>
    </w:p>
  </w:endnote>
  <w:endnote w:id="2">
    <w:p w:rsidR="00BC4408" w:rsidRDefault="00BC4408" w:rsidP="002A14E6">
      <w:pPr>
        <w:pStyle w:val="EndnoteText"/>
        <w:ind w:firstLine="567"/>
      </w:pPr>
      <w:r>
        <w:rPr>
          <w:rStyle w:val="EndnoteReferenc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08" w:rsidRDefault="00BC4408" w:rsidP="002A14E6">
      <w:r>
        <w:separator/>
      </w:r>
    </w:p>
  </w:footnote>
  <w:footnote w:type="continuationSeparator" w:id="1">
    <w:p w:rsidR="00BC4408" w:rsidRDefault="00BC4408" w:rsidP="002A1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D52"/>
    <w:rsid w:val="000478E4"/>
    <w:rsid w:val="000C0759"/>
    <w:rsid w:val="00117E7F"/>
    <w:rsid w:val="00122226"/>
    <w:rsid w:val="00124413"/>
    <w:rsid w:val="001307A4"/>
    <w:rsid w:val="001602CA"/>
    <w:rsid w:val="001F520E"/>
    <w:rsid w:val="00212A52"/>
    <w:rsid w:val="002A14E6"/>
    <w:rsid w:val="002A16DF"/>
    <w:rsid w:val="002A2D52"/>
    <w:rsid w:val="00335926"/>
    <w:rsid w:val="0036121B"/>
    <w:rsid w:val="0038557B"/>
    <w:rsid w:val="00457A53"/>
    <w:rsid w:val="006349BC"/>
    <w:rsid w:val="007525AA"/>
    <w:rsid w:val="00785837"/>
    <w:rsid w:val="007D1735"/>
    <w:rsid w:val="007D31E6"/>
    <w:rsid w:val="00865C12"/>
    <w:rsid w:val="008E2F95"/>
    <w:rsid w:val="008E3964"/>
    <w:rsid w:val="00901E44"/>
    <w:rsid w:val="0099053A"/>
    <w:rsid w:val="009A1A07"/>
    <w:rsid w:val="009F04AC"/>
    <w:rsid w:val="009F7D10"/>
    <w:rsid w:val="00A01411"/>
    <w:rsid w:val="00AC360B"/>
    <w:rsid w:val="00AF0A7D"/>
    <w:rsid w:val="00B9374F"/>
    <w:rsid w:val="00BB2C65"/>
    <w:rsid w:val="00BC41AA"/>
    <w:rsid w:val="00BC4408"/>
    <w:rsid w:val="00BE594A"/>
    <w:rsid w:val="00C36820"/>
    <w:rsid w:val="00D000C4"/>
    <w:rsid w:val="00D00C9B"/>
    <w:rsid w:val="00D665A9"/>
    <w:rsid w:val="00DA7361"/>
    <w:rsid w:val="00E37E40"/>
    <w:rsid w:val="00E57806"/>
    <w:rsid w:val="00F1658B"/>
    <w:rsid w:val="00FA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C36820"/>
    <w:pPr>
      <w:keepNext/>
      <w:jc w:val="both"/>
      <w:outlineLvl w:val="0"/>
    </w:pPr>
  </w:style>
  <w:style w:type="paragraph" w:customStyle="1" w:styleId="a">
    <w:name w:val="текст примечания"/>
    <w:basedOn w:val="Normal"/>
    <w:uiPriority w:val="99"/>
    <w:rsid w:val="00C36820"/>
  </w:style>
  <w:style w:type="paragraph" w:styleId="BalloonText">
    <w:name w:val="Balloon Text"/>
    <w:basedOn w:val="Normal"/>
    <w:link w:val="BalloonTextChar"/>
    <w:uiPriority w:val="99"/>
    <w:semiHidden/>
    <w:rsid w:val="00C3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8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7525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525AA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7525AA"/>
    <w:rPr>
      <w:rFonts w:cs="Times New Roman"/>
    </w:rPr>
  </w:style>
  <w:style w:type="character" w:customStyle="1" w:styleId="r">
    <w:name w:val="r"/>
    <w:basedOn w:val="DefaultParagraphFont"/>
    <w:uiPriority w:val="99"/>
    <w:rsid w:val="007525AA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2A14E6"/>
    <w:pPr>
      <w:autoSpaceDE w:val="0"/>
      <w:autoSpaceDN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A14E6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2A14E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1756</Words>
  <Characters>10010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2014-03-28T07:00:00Z</cp:lastPrinted>
  <dcterms:created xsi:type="dcterms:W3CDTF">2014-03-23T13:59:00Z</dcterms:created>
  <dcterms:modified xsi:type="dcterms:W3CDTF">2014-03-28T07:00:00Z</dcterms:modified>
</cp:coreProperties>
</file>