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03" w:rsidRDefault="00907903" w:rsidP="00597AD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45pt;visibility:visible">
            <v:imagedata r:id="rId7" o:title=""/>
          </v:shape>
        </w:pict>
      </w:r>
    </w:p>
    <w:p w:rsidR="00907903" w:rsidRPr="00597ADC" w:rsidRDefault="00907903" w:rsidP="007A2572">
      <w:pPr>
        <w:jc w:val="center"/>
        <w:rPr>
          <w:b/>
        </w:rPr>
      </w:pPr>
      <w:r w:rsidRPr="00597ADC">
        <w:rPr>
          <w:b/>
        </w:rPr>
        <w:t>Администрация муниципального образования</w:t>
      </w:r>
    </w:p>
    <w:p w:rsidR="00907903" w:rsidRPr="00597ADC" w:rsidRDefault="00907903" w:rsidP="007A2572">
      <w:pPr>
        <w:jc w:val="center"/>
        <w:rPr>
          <w:b/>
        </w:rPr>
      </w:pPr>
      <w:r w:rsidRPr="00597ADC">
        <w:rPr>
          <w:b/>
        </w:rPr>
        <w:t>Кузнечнинское городское поселение</w:t>
      </w:r>
    </w:p>
    <w:p w:rsidR="00907903" w:rsidRDefault="00907903" w:rsidP="007A2572">
      <w:pPr>
        <w:jc w:val="center"/>
      </w:pPr>
      <w:r>
        <w:t>муниципального образования Приозерский муниципальный район</w:t>
      </w:r>
    </w:p>
    <w:p w:rsidR="00907903" w:rsidRDefault="00907903" w:rsidP="007A2572">
      <w:pPr>
        <w:jc w:val="center"/>
      </w:pPr>
      <w:r>
        <w:t>Ленинградской области</w:t>
      </w:r>
    </w:p>
    <w:p w:rsidR="00907903" w:rsidRDefault="00907903" w:rsidP="007A2572"/>
    <w:p w:rsidR="00907903" w:rsidRPr="00597ADC" w:rsidRDefault="00907903" w:rsidP="007A2572">
      <w:pPr>
        <w:jc w:val="center"/>
        <w:rPr>
          <w:b/>
          <w:sz w:val="28"/>
          <w:szCs w:val="28"/>
        </w:rPr>
      </w:pPr>
      <w:r w:rsidRPr="00597ADC">
        <w:rPr>
          <w:b/>
          <w:sz w:val="28"/>
          <w:szCs w:val="28"/>
        </w:rPr>
        <w:t>ПОСТАНОВЛЕНИЕ</w:t>
      </w:r>
    </w:p>
    <w:p w:rsidR="00907903" w:rsidRDefault="00907903" w:rsidP="007A2572">
      <w:pPr>
        <w:rPr>
          <w:sz w:val="28"/>
          <w:szCs w:val="28"/>
        </w:rPr>
      </w:pPr>
    </w:p>
    <w:p w:rsidR="00907903" w:rsidRPr="00597ADC" w:rsidRDefault="00907903" w:rsidP="007A2572">
      <w:pPr>
        <w:rPr>
          <w:sz w:val="28"/>
          <w:szCs w:val="28"/>
          <w:u w:val="single"/>
          <w:lang w:val="en-US"/>
        </w:rPr>
      </w:pPr>
      <w:r w:rsidRPr="00597ADC">
        <w:rPr>
          <w:sz w:val="28"/>
          <w:szCs w:val="28"/>
          <w:u w:val="single"/>
        </w:rPr>
        <w:t>от « 11 » апреля  2016 года  № 50.</w:t>
      </w:r>
    </w:p>
    <w:p w:rsidR="00907903" w:rsidRPr="00597ADC" w:rsidRDefault="00907903" w:rsidP="007A2572"/>
    <w:tbl>
      <w:tblPr>
        <w:tblW w:w="0" w:type="auto"/>
        <w:tblLook w:val="01E0"/>
      </w:tblPr>
      <w:tblGrid>
        <w:gridCol w:w="6048"/>
      </w:tblGrid>
      <w:tr w:rsidR="00907903" w:rsidRPr="00597ADC" w:rsidTr="007A2572">
        <w:tc>
          <w:tcPr>
            <w:tcW w:w="6048" w:type="dxa"/>
          </w:tcPr>
          <w:p w:rsidR="00907903" w:rsidRPr="00597ADC" w:rsidRDefault="00907903">
            <w:pPr>
              <w:jc w:val="both"/>
            </w:pPr>
            <w:r w:rsidRPr="00597ADC">
              <w:t>Об утверждении административного регламента администрации МО Кузнечнинское городское поселение МО Приозерский муниципальный район Ленинградской области предоставления муниципальной услуги</w:t>
            </w:r>
            <w:r>
              <w:t xml:space="preserve"> </w:t>
            </w:r>
            <w:r w:rsidRPr="00597ADC">
              <w:t>«</w:t>
            </w:r>
            <w:r w:rsidRPr="00997642">
              <w:t>Предоставление доступа к справочно-поисковому аппарату библиотек, базам данных муниципальных библиотек</w:t>
            </w:r>
            <w:r w:rsidRPr="00597ADC">
              <w:t>»</w:t>
            </w:r>
          </w:p>
        </w:tc>
      </w:tr>
    </w:tbl>
    <w:p w:rsidR="00907903" w:rsidRDefault="00907903" w:rsidP="007A2572">
      <w:pPr>
        <w:ind w:firstLine="708"/>
        <w:jc w:val="both"/>
      </w:pPr>
    </w:p>
    <w:p w:rsidR="00907903" w:rsidRDefault="00907903" w:rsidP="007A2572">
      <w:pPr>
        <w:ind w:firstLine="708"/>
        <w:jc w:val="both"/>
      </w:pPr>
      <w: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 № 131-ФЗ «Об общих принципах организации местного самоуправления в Российской Федерации», Постановлением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учреждениями»,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</w:p>
    <w:p w:rsidR="00907903" w:rsidRDefault="00907903" w:rsidP="007A2572">
      <w:pPr>
        <w:jc w:val="center"/>
      </w:pPr>
      <w:r>
        <w:t>ПОСТАНОВЛЯЕТ:</w:t>
      </w:r>
    </w:p>
    <w:p w:rsidR="00907903" w:rsidRDefault="00907903" w:rsidP="007A2572">
      <w:pPr>
        <w:jc w:val="center"/>
      </w:pPr>
    </w:p>
    <w:p w:rsidR="00907903" w:rsidRDefault="00907903" w:rsidP="007A2572">
      <w:pPr>
        <w:numPr>
          <w:ilvl w:val="0"/>
          <w:numId w:val="3"/>
        </w:numPr>
        <w:jc w:val="both"/>
      </w:pPr>
      <w:r>
        <w:t>Утвердить административный регламент 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предоставления муниципальной услуги «</w:t>
      </w:r>
      <w:r w:rsidRPr="00997642">
        <w:t>Предоставление доступа к справочно-поисковому аппарату библиотек, базам данных муниципальных библиотек</w:t>
      </w:r>
      <w:r>
        <w:t>» согласно приложению.</w:t>
      </w:r>
    </w:p>
    <w:p w:rsidR="00907903" w:rsidRDefault="00907903" w:rsidP="007A2572">
      <w:pPr>
        <w:numPr>
          <w:ilvl w:val="0"/>
          <w:numId w:val="3"/>
        </w:numPr>
        <w:jc w:val="both"/>
      </w:pPr>
      <w:r>
        <w:t>Опубликовать настоящее постановление</w:t>
      </w:r>
      <w:r w:rsidRPr="008C2DE0">
        <w:t xml:space="preserve"> </w:t>
      </w:r>
      <w:r>
        <w:t xml:space="preserve">в районной газете «Приозерские ведомости», разместить на официальном сайте администрации </w:t>
      </w:r>
      <w:hyperlink r:id="rId8" w:history="1">
        <w:r>
          <w:rPr>
            <w:rStyle w:val="Hyperlink"/>
          </w:rPr>
          <w:t>www.kuznechnoe.lenobl.ru</w:t>
        </w:r>
      </w:hyperlink>
      <w:r>
        <w:t>.</w:t>
      </w:r>
    </w:p>
    <w:p w:rsidR="00907903" w:rsidRDefault="00907903" w:rsidP="007A2572">
      <w:pPr>
        <w:numPr>
          <w:ilvl w:val="0"/>
          <w:numId w:val="3"/>
        </w:numPr>
        <w:jc w:val="both"/>
      </w:pPr>
      <w:r>
        <w:t>Настоящее постановление вступает в силу после официального опубликования.</w:t>
      </w:r>
    </w:p>
    <w:p w:rsidR="00907903" w:rsidRDefault="00907903" w:rsidP="008C2DE0">
      <w:pPr>
        <w:numPr>
          <w:ilvl w:val="0"/>
          <w:numId w:val="3"/>
        </w:numPr>
        <w:jc w:val="both"/>
      </w:pPr>
      <w:r w:rsidRPr="002D1819">
        <w:t xml:space="preserve">Контроль </w:t>
      </w:r>
      <w:r>
        <w:t>з</w:t>
      </w:r>
      <w:r w:rsidRPr="002D1819">
        <w:t xml:space="preserve">а исполнением настоящего постановления возложить на </w:t>
      </w:r>
      <w:r>
        <w:t xml:space="preserve">ведущего специалиста администрации по социальной политике </w:t>
      </w:r>
      <w:r w:rsidRPr="002D1819">
        <w:t>МО Кузнечнинское городское поселение МО Приозерский муниципальн</w:t>
      </w:r>
      <w:r>
        <w:t>ый район Ленинградской области Беляеву</w:t>
      </w:r>
      <w:r w:rsidRPr="002D1819">
        <w:t xml:space="preserve"> </w:t>
      </w:r>
      <w:r>
        <w:t>О.</w:t>
      </w:r>
      <w:r w:rsidRPr="002D1819">
        <w:t>П.</w:t>
      </w:r>
    </w:p>
    <w:p w:rsidR="00907903" w:rsidRDefault="00907903" w:rsidP="007A2572"/>
    <w:p w:rsidR="00907903" w:rsidRDefault="00907903" w:rsidP="007A2572">
      <w:pPr>
        <w:jc w:val="center"/>
      </w:pPr>
    </w:p>
    <w:p w:rsidR="00907903" w:rsidRDefault="00907903" w:rsidP="007A2572">
      <w:pPr>
        <w:jc w:val="center"/>
      </w:pPr>
    </w:p>
    <w:p w:rsidR="00907903" w:rsidRDefault="00907903" w:rsidP="007A2572">
      <w:pPr>
        <w:jc w:val="center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  <w:t>Г.А. Галич</w:t>
      </w:r>
    </w:p>
    <w:p w:rsidR="00907903" w:rsidRDefault="00907903" w:rsidP="00135AB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:rsidR="00907903" w:rsidRDefault="00907903" w:rsidP="00135AB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:rsidR="00907903" w:rsidRDefault="00907903" w:rsidP="00135AB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:rsidR="00907903" w:rsidRPr="00997642" w:rsidRDefault="00907903" w:rsidP="00135AB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997642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</w:t>
      </w:r>
    </w:p>
    <w:p w:rsidR="00907903" w:rsidRPr="000542CE" w:rsidRDefault="00907903" w:rsidP="00D72199">
      <w:pPr>
        <w:pStyle w:val="a"/>
      </w:pPr>
      <w:r>
        <w:t xml:space="preserve">  </w:t>
      </w:r>
      <w:r w:rsidRPr="000542CE">
        <w:t xml:space="preserve"> Исп.Гусева И.В.  98-242                                                                                </w:t>
      </w:r>
    </w:p>
    <w:p w:rsidR="00907903" w:rsidRPr="000542CE" w:rsidRDefault="00907903" w:rsidP="00D72199">
      <w:pPr>
        <w:rPr>
          <w:sz w:val="20"/>
          <w:szCs w:val="20"/>
        </w:rPr>
      </w:pPr>
      <w:r w:rsidRPr="000542CE">
        <w:rPr>
          <w:sz w:val="20"/>
          <w:szCs w:val="20"/>
        </w:rPr>
        <w:t xml:space="preserve">   Разослано: дело-2, МКУ-1, Беляевой О.П.-1                                                              </w:t>
      </w:r>
    </w:p>
    <w:p w:rsidR="00907903" w:rsidRPr="00997642" w:rsidRDefault="00907903" w:rsidP="00135AB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997642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</w:t>
      </w:r>
    </w:p>
    <w:p w:rsidR="00907903" w:rsidRPr="00997642" w:rsidRDefault="00907903" w:rsidP="00D72199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997642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Приложение</w:t>
      </w:r>
    </w:p>
    <w:p w:rsidR="00907903" w:rsidRPr="00997642" w:rsidRDefault="00907903" w:rsidP="00135AB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997642"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</w:t>
      </w:r>
      <w:r w:rsidRPr="00997642">
        <w:rPr>
          <w:rFonts w:ascii="Times New Roman" w:hAnsi="Times New Roman" w:cs="Times New Roman"/>
          <w:b w:val="0"/>
          <w:sz w:val="22"/>
          <w:szCs w:val="22"/>
        </w:rPr>
        <w:t xml:space="preserve">    Утверждено</w:t>
      </w:r>
    </w:p>
    <w:p w:rsidR="00907903" w:rsidRPr="00997642" w:rsidRDefault="00907903" w:rsidP="00135AB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997642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Постановлением администрации </w:t>
      </w:r>
    </w:p>
    <w:p w:rsidR="00907903" w:rsidRPr="00997642" w:rsidRDefault="00907903" w:rsidP="00135AB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997642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114E">
        <w:rPr>
          <w:rFonts w:ascii="Times New Roman" w:hAnsi="Times New Roman" w:cs="Times New Roman"/>
          <w:b w:val="0"/>
          <w:sz w:val="24"/>
          <w:szCs w:val="24"/>
        </w:rPr>
        <w:t xml:space="preserve">МО Кузнечнинское  городское поселение                                                                                             </w:t>
      </w:r>
    </w:p>
    <w:p w:rsidR="00907903" w:rsidRPr="00997642" w:rsidRDefault="00907903" w:rsidP="00135AB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997642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</w:t>
      </w:r>
      <w:r w:rsidRPr="00997642">
        <w:rPr>
          <w:rFonts w:ascii="Times New Roman" w:hAnsi="Times New Roman" w:cs="Times New Roman"/>
          <w:b w:val="0"/>
          <w:sz w:val="22"/>
          <w:szCs w:val="22"/>
        </w:rPr>
        <w:t xml:space="preserve"> Приозерский муниципальный район Ленинградской </w:t>
      </w:r>
    </w:p>
    <w:p w:rsidR="00907903" w:rsidRPr="00997642" w:rsidRDefault="00907903" w:rsidP="00135AB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997642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области</w:t>
      </w:r>
    </w:p>
    <w:p w:rsidR="00907903" w:rsidRPr="00997642" w:rsidRDefault="00907903" w:rsidP="00135AB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997642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от 11.04.2016г.</w:t>
      </w:r>
      <w:r w:rsidRPr="00997642"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50.</w:t>
      </w:r>
      <w:r w:rsidRPr="00997642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</w:t>
      </w:r>
    </w:p>
    <w:p w:rsidR="00907903" w:rsidRPr="00997642" w:rsidRDefault="00907903" w:rsidP="00135AB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7903" w:rsidRPr="00997642" w:rsidRDefault="00907903" w:rsidP="00135AB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7903" w:rsidRPr="00997642" w:rsidRDefault="00907903" w:rsidP="00135AB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7642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907903" w:rsidRPr="00997642" w:rsidRDefault="00907903" w:rsidP="00135AB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7642">
        <w:rPr>
          <w:rFonts w:ascii="Times New Roman" w:hAnsi="Times New Roman" w:cs="Times New Roman"/>
          <w:sz w:val="24"/>
          <w:szCs w:val="24"/>
        </w:rPr>
        <w:t xml:space="preserve"> </w:t>
      </w:r>
      <w:r w:rsidRPr="00997642">
        <w:rPr>
          <w:rFonts w:ascii="Times New Roman" w:hAnsi="Times New Roman" w:cs="Times New Roman"/>
          <w:bCs w:val="0"/>
          <w:sz w:val="24"/>
          <w:szCs w:val="24"/>
        </w:rPr>
        <w:t>по предоставлению муниципальной услуги «</w:t>
      </w:r>
      <w:r w:rsidRPr="00997642">
        <w:rPr>
          <w:rFonts w:ascii="Times New Roman" w:hAnsi="Times New Roman" w:cs="Times New Roman"/>
          <w:sz w:val="24"/>
          <w:szCs w:val="24"/>
        </w:rPr>
        <w:t>Предоставление доступа к справочно-поисковому аппарату библиотек, базам данных муниципальных библиотек</w:t>
      </w:r>
      <w:r w:rsidRPr="00997642"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</w:rPr>
      </w:pPr>
      <w:bookmarkStart w:id="0" w:name="sub_105"/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</w:rPr>
      </w:pPr>
      <w:r w:rsidRPr="00997642">
        <w:rPr>
          <w:b/>
          <w:bCs/>
        </w:rPr>
        <w:t xml:space="preserve">1. Общие положения  </w:t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:rsidR="00907903" w:rsidRPr="00997642" w:rsidRDefault="00907903" w:rsidP="00135AB5">
      <w:pPr>
        <w:widowControl w:val="0"/>
        <w:numPr>
          <w:ilvl w:val="1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20"/>
        <w:jc w:val="both"/>
      </w:pPr>
      <w:r w:rsidRPr="00997642">
        <w:t xml:space="preserve">Наименование муниципальной услуги: </w:t>
      </w:r>
      <w:r w:rsidRPr="00997642">
        <w:tab/>
        <w:t>«Предоставление доступа к справочно-поисковому аппарату библиотек, базам данных» (далее –  муниципальная услуга).</w:t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997642">
        <w:t xml:space="preserve">1.2. Наименование организации, предоставляющих муниципальную услугу. </w:t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997642">
        <w:t>1.2.1. Муниципальную услугу предоставляют  подведомственные учреждения органа местного самоуправления:</w:t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997642">
        <w:t xml:space="preserve"> - Муниципальное учреждение культуры культурно – спортивный центр «Юбилейный» МО Кузнечнинское городское поселение (далее – учреждение).</w:t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997642">
        <w:t>1.2.2. Структурным подразделением, ответственным за предоставление муниципальной  услуги, являет</w:t>
      </w:r>
      <w:r>
        <w:t>ся Отдел культуры Администрации</w:t>
      </w:r>
      <w:r w:rsidRPr="00997642">
        <w:t xml:space="preserve"> муниципального образования Приозерский муниципальный район Ленинградской области (далее – Отдел).</w:t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997642">
        <w:t>1.3. Информация о месте нахождения и графике работы учреждений, Отдела указана в приложении № 1.</w:t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997642">
        <w:t>1.4.  В предоставлении услуги не участвую</w:t>
      </w:r>
      <w:bookmarkStart w:id="1" w:name="sub_20196"/>
      <w:r w:rsidRPr="00997642">
        <w:t>т  иные органы исполнительной власти, органы местного самоуправления, организации и их структурные подразделения.</w:t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997642">
        <w:t xml:space="preserve">1.5. </w:t>
      </w:r>
      <w:bookmarkEnd w:id="1"/>
      <w:r w:rsidRPr="00997642">
        <w:t>Услуга предоставляется также посредством МФЦ.</w:t>
      </w:r>
    </w:p>
    <w:p w:rsidR="00907903" w:rsidRPr="00997642" w:rsidRDefault="00907903" w:rsidP="00135AB5">
      <w:pPr>
        <w:ind w:firstLine="709"/>
        <w:jc w:val="both"/>
      </w:pPr>
      <w:r w:rsidRPr="00997642">
        <w:t xml:space="preserve">1.6. Адрес портала государственных и муниципальных услуг Ленинградской области в сети Интернет (ПГУ ЛО): </w:t>
      </w:r>
      <w:hyperlink r:id="rId9" w:history="1">
        <w:r w:rsidRPr="00997642">
          <w:t>www.gu.lenobl.ru</w:t>
        </w:r>
      </w:hyperlink>
      <w:r w:rsidRPr="00997642">
        <w:t>.</w:t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997642">
        <w:t>Адрес Единого Портала государственных и муниципальных услуг (функций) в сети Интернет (ЕПГУ):  www.gosuslugi.ru.</w:t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997642">
        <w:t xml:space="preserve">Адрес официального сайта Администрация муниципального образования  Кузнечнинское городское поселение в сети Интернет: </w:t>
      </w:r>
      <w:hyperlink r:id="rId10" w:history="1">
        <w:r w:rsidRPr="00997642">
          <w:rPr>
            <w:rStyle w:val="Hyperlink"/>
          </w:rPr>
          <w:t>http://kuznechnoe.lenobl.ru/</w:t>
        </w:r>
      </w:hyperlink>
      <w:r w:rsidRPr="00997642">
        <w:t>, E-mail:</w:t>
      </w:r>
      <w:r w:rsidRPr="00997642">
        <w:rPr>
          <w:color w:val="A3A3A3"/>
          <w:sz w:val="16"/>
          <w:szCs w:val="16"/>
          <w:shd w:val="clear" w:color="auto" w:fill="FFFFFF"/>
        </w:rPr>
        <w:t xml:space="preserve"> </w:t>
      </w:r>
      <w:r w:rsidRPr="00997642">
        <w:rPr>
          <w:shd w:val="clear" w:color="auto" w:fill="FFFFFF"/>
        </w:rPr>
        <w:t>kuznechnoe2005@yandex.ru.</w:t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997642"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 (участвующих в предоставлении муниципальной услуги.</w:t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2" w:name="sub_106"/>
      <w:bookmarkEnd w:id="0"/>
      <w:r w:rsidRPr="00997642">
        <w:t>1.7.</w:t>
      </w:r>
      <w:bookmarkEnd w:id="2"/>
      <w:r w:rsidRPr="00997642">
        <w:t xml:space="preserve"> Информация по вопросам предоставления  муниципальной услуги, в том числе о ходе ее предоставления, может быть получена:</w:t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997642">
        <w:t xml:space="preserve">а) устно - по адресу, указанному </w:t>
      </w:r>
      <w:hyperlink w:anchor="sub_103" w:history="1">
        <w:r w:rsidRPr="00997642">
          <w:t>в пункте 1.3</w:t>
        </w:r>
      </w:hyperlink>
      <w:r w:rsidRPr="00997642">
        <w:t xml:space="preserve"> настоящего Административного регламента в приемные дни, а также по справочному телефону, указанному в пункте 1.3 настоящего Административного регламента.</w:t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997642">
        <w:t>б) посредством обращения граждан непосредственно в сети Интернет на сайте муниципального образования</w:t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97642">
        <w:t>в) по справочному телефону, указанному в пункте 1.3. настоящего Административного регламента.</w:t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997642">
        <w:t xml:space="preserve">При ответах на телефонные звонки должностное лицо учреждения подробно, в вежливой форме информируют заявителя. Ответ на телефонный звонок должен начинаться с информации о наименовании учреждения. </w:t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997642">
        <w:t>В случае, если должностное лицо Отдела (Организации) не уполномочено давать консультации, заявителю сообщается номер телефона, по которому можно получить необходимую информацию.</w:t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997642">
        <w:t>В случае,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997642"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997642">
          <w:t>пункте 1.</w:t>
        </w:r>
      </w:hyperlink>
      <w:r w:rsidRPr="00997642"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997642">
        <w:t>1.8. текстовая информация, указанная в пунктах 1.3 – 1.7. настоящего  Административного регламента размещается на стендах в местах предоставления муниципальной услуги, на ПГУ ЛО, официальном сайте Администрации в сети Интернет.</w:t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997642">
        <w:t xml:space="preserve">1.9. Заявителями, обратившимися за получением муниципальной услуги, могут быть: </w:t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997642">
        <w:t>- юридические лица независимо от организационно-правовой формы;</w:t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997642">
        <w:t>- физические лица независимо от пола, возраста, национальности, образования, социального положения, политических убеждений, отношения к религии.</w:t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bookmarkStart w:id="3" w:name="sub_1002"/>
      <w:bookmarkStart w:id="4" w:name="sub_1027"/>
      <w:bookmarkStart w:id="5" w:name="sub_121028"/>
      <w:bookmarkStart w:id="6" w:name="sub_1028"/>
      <w:r w:rsidRPr="00997642">
        <w:rPr>
          <w:b/>
          <w:bCs/>
        </w:rPr>
        <w:t xml:space="preserve">2. Стандарт предоставления </w:t>
      </w:r>
      <w:r w:rsidRPr="00997642">
        <w:rPr>
          <w:b/>
        </w:rPr>
        <w:t>м</w:t>
      </w:r>
      <w:r w:rsidRPr="00997642">
        <w:rPr>
          <w:b/>
          <w:bCs/>
        </w:rPr>
        <w:t>униципальной услуги</w:t>
      </w:r>
      <w:bookmarkEnd w:id="3"/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7" w:name="sub_1021"/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997642">
        <w:t xml:space="preserve">2.1. Наименование услуги: «Предоставление доступа к справочно-поисковому аппарату библиотек, базам данных».  </w:t>
      </w:r>
      <w:r w:rsidRPr="00997642">
        <w:tab/>
      </w:r>
      <w:r w:rsidRPr="00997642">
        <w:tab/>
      </w:r>
      <w:r w:rsidRPr="00997642">
        <w:tab/>
      </w:r>
      <w:r w:rsidRPr="00997642">
        <w:tab/>
      </w:r>
      <w:r w:rsidRPr="00997642">
        <w:tab/>
      </w:r>
      <w:r w:rsidRPr="00997642">
        <w:tab/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8" w:name="sub_1022"/>
      <w:bookmarkEnd w:id="7"/>
      <w:r w:rsidRPr="00997642">
        <w:t>2.2. Наименование учреждения, предоставляющего  муниципальную услугу. Муниципальную услугу предоставляют  подведомственное учреждение органа местного самоуправления:</w:t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997642">
        <w:t xml:space="preserve"> - Муниципальное учреждение культуры культурно – спортивный центр «Юбилейный» МО Кузнечнинское городское поселение (далее – учреждение).</w:t>
      </w:r>
    </w:p>
    <w:p w:rsidR="00907903" w:rsidRPr="00997642" w:rsidRDefault="00907903" w:rsidP="00135AB5">
      <w:pPr>
        <w:pStyle w:val="Title"/>
        <w:tabs>
          <w:tab w:val="left" w:pos="142"/>
          <w:tab w:val="left" w:pos="284"/>
        </w:tabs>
        <w:ind w:firstLine="709"/>
        <w:jc w:val="both"/>
        <w:rPr>
          <w:sz w:val="24"/>
        </w:rPr>
      </w:pPr>
      <w:bookmarkStart w:id="9" w:name="sub_1023"/>
      <w:bookmarkEnd w:id="8"/>
      <w:r w:rsidRPr="00997642">
        <w:rPr>
          <w:sz w:val="24"/>
        </w:rPr>
        <w:t xml:space="preserve">2.3. Результатом предоставления  муниципальной услуги является: предоставление доступа к справочно-поисковому аппарату библиотек, базам данных муниципальных библиотек </w:t>
      </w:r>
    </w:p>
    <w:bookmarkEnd w:id="9"/>
    <w:p w:rsidR="00907903" w:rsidRPr="00997642" w:rsidRDefault="00907903" w:rsidP="00135AB5">
      <w:pPr>
        <w:widowControl w:val="0"/>
        <w:autoSpaceDE w:val="0"/>
        <w:autoSpaceDN w:val="0"/>
        <w:adjustRightInd w:val="0"/>
        <w:ind w:firstLine="709"/>
        <w:jc w:val="both"/>
      </w:pPr>
      <w:r w:rsidRPr="00997642">
        <w:t xml:space="preserve">2.4. Срок предоставления муниципальной услуги при индивидуальном устном консультировании не должно превышать 15 минут. </w:t>
      </w:r>
    </w:p>
    <w:p w:rsidR="00907903" w:rsidRPr="00997642" w:rsidRDefault="00907903" w:rsidP="00135AB5">
      <w:pPr>
        <w:ind w:firstLine="709"/>
        <w:jc w:val="both"/>
      </w:pPr>
      <w:r w:rsidRPr="00997642">
        <w:t>при обращении в письменном виде – в срок не более пяти рабочих дней, следующих за днем регистрации запроса.</w:t>
      </w:r>
    </w:p>
    <w:p w:rsidR="00907903" w:rsidRPr="00997642" w:rsidRDefault="00907903" w:rsidP="00135AB5">
      <w:pPr>
        <w:ind w:firstLine="709"/>
        <w:jc w:val="both"/>
      </w:pPr>
      <w:r w:rsidRPr="00997642">
        <w:t>При обращении граждан непосредственно на официальный сайт скорость получения информации зависит от скорости Интернета пользователя.</w:t>
      </w:r>
    </w:p>
    <w:p w:rsidR="00907903" w:rsidRPr="00997642" w:rsidRDefault="00907903" w:rsidP="00135AB5">
      <w:pPr>
        <w:pStyle w:val="Title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997642">
        <w:rPr>
          <w:sz w:val="24"/>
        </w:rPr>
        <w:t>2.5. Правовые основания для предоставления  муниципальной услуги:</w:t>
      </w:r>
      <w:bookmarkEnd w:id="4"/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997642">
        <w:t xml:space="preserve">- Конституция Российской Федерации от 12.12.1993 </w:t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997642">
        <w:t>- Федеральный закон от 27.07.2010 № 210-ФЗ «Об организации предоставления государственных и муниципальных услуг» законодательства РФ», 02.08.2010, № 31, ст. 4179) (далее – Федеральный закон № 210-ФЗ);</w:t>
      </w:r>
    </w:p>
    <w:p w:rsidR="00907903" w:rsidRPr="00997642" w:rsidRDefault="00907903" w:rsidP="00135AB5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997642">
        <w:t>- Федеральный закон от 06.10.2003  № 131-ФЗ «Об общих принципах организации местного самоуправления в Российской Федерации:</w:t>
      </w:r>
    </w:p>
    <w:p w:rsidR="00907903" w:rsidRPr="00997642" w:rsidRDefault="00907903" w:rsidP="00135AB5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997642">
        <w:t xml:space="preserve">- Федеральный закон от 27.07.2006 № 152-ФЗ «О персональных данных» </w:t>
      </w:r>
    </w:p>
    <w:p w:rsidR="00907903" w:rsidRPr="00997642" w:rsidRDefault="00907903" w:rsidP="00135AB5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997642">
        <w:t xml:space="preserve">- 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Федерации» </w:t>
      </w:r>
    </w:p>
    <w:p w:rsidR="00907903" w:rsidRPr="00997642" w:rsidRDefault="00907903" w:rsidP="00135AB5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997642">
        <w:t xml:space="preserve">- Федеральный </w:t>
      </w:r>
      <w:hyperlink r:id="rId11" w:history="1">
        <w:r w:rsidRPr="00997642">
          <w:t>закон</w:t>
        </w:r>
      </w:hyperlink>
      <w:r w:rsidRPr="00997642">
        <w:t xml:space="preserve"> от 9 октября 1992 года № 3612-1 "Основы  законодательства Российской Федерации о культуре" (утв. ВС РФ 09.10.1992 № 3612-1</w:t>
      </w:r>
    </w:p>
    <w:p w:rsidR="00907903" w:rsidRPr="00997642" w:rsidRDefault="00907903" w:rsidP="00135AB5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997642">
        <w:t xml:space="preserve">- Федеральный </w:t>
      </w:r>
      <w:hyperlink r:id="rId12" w:history="1">
        <w:r w:rsidRPr="00997642">
          <w:t>закон</w:t>
        </w:r>
      </w:hyperlink>
      <w:r w:rsidRPr="00997642">
        <w:t xml:space="preserve"> от 29 декабря 1994 года № 78-ФЗ «О библиотечном деле» </w:t>
      </w:r>
    </w:p>
    <w:p w:rsidR="00907903" w:rsidRPr="00997642" w:rsidRDefault="00907903" w:rsidP="00135AB5">
      <w:pPr>
        <w:pStyle w:val="Title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997642">
        <w:rPr>
          <w:sz w:val="24"/>
        </w:rPr>
        <w:t>-  Областной Закон Ленинградской области от 03.07.2009 № 61-оз «Об организации библиотечного обслуживания населения Ленинградской области общедоступными библиотеками»;</w:t>
      </w:r>
    </w:p>
    <w:p w:rsidR="00907903" w:rsidRPr="00997642" w:rsidRDefault="00907903" w:rsidP="00135AB5">
      <w:pPr>
        <w:pStyle w:val="Title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997642">
        <w:rPr>
          <w:sz w:val="24"/>
        </w:rPr>
        <w:t>- Областной закон Ленинградской области от 30.12.2009 № 116-оз «Об обязательном экземпляре документов Ленинградской области»;</w:t>
      </w:r>
    </w:p>
    <w:p w:rsidR="00907903" w:rsidRPr="00997642" w:rsidRDefault="00907903" w:rsidP="00135AB5">
      <w:pPr>
        <w:pStyle w:val="Title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997642">
        <w:rPr>
          <w:sz w:val="24"/>
        </w:rPr>
        <w:t>- Приказ Министерства культуры России от 30.12.2014года № 2477</w:t>
      </w:r>
      <w:r w:rsidRPr="00997642">
        <w:rPr>
          <w:szCs w:val="28"/>
        </w:rPr>
        <w:t xml:space="preserve"> «</w:t>
      </w:r>
      <w:r w:rsidRPr="00997642">
        <w:rPr>
          <w:sz w:val="24"/>
        </w:rPr>
        <w:t>Об утверждении  типовых отраслевых норм труда на работы, выполняемые в библиотеках»;</w:t>
      </w:r>
    </w:p>
    <w:p w:rsidR="00907903" w:rsidRPr="00997642" w:rsidRDefault="00907903" w:rsidP="00135AB5">
      <w:pPr>
        <w:pStyle w:val="Title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997642">
        <w:rPr>
          <w:sz w:val="24"/>
        </w:rPr>
        <w:t>- Постановление администрации муниципального образования Приозерский муниципальный район Ленинградской области от 30.12. 2009 № 4829  «Об утверждении Порядка разработки и утверждения регламентов исполнения муниципальных функций (предоставления муниципальных услуг) исполнительными органами местного самоуправления муниципального образования Приозерский муниципальный район Ленинградской области»</w:t>
      </w:r>
    </w:p>
    <w:p w:rsidR="00907903" w:rsidRPr="00997642" w:rsidRDefault="00907903" w:rsidP="00135AB5">
      <w:pPr>
        <w:pStyle w:val="Title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997642">
        <w:rPr>
          <w:sz w:val="24"/>
        </w:rPr>
        <w:t>-иные правовые акты.</w:t>
      </w:r>
    </w:p>
    <w:p w:rsidR="00907903" w:rsidRPr="00997642" w:rsidRDefault="00907903" w:rsidP="00135AB5">
      <w:pPr>
        <w:pStyle w:val="Title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997642">
        <w:rPr>
          <w:sz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907903" w:rsidRPr="00997642" w:rsidRDefault="00907903" w:rsidP="00135AB5">
      <w:pPr>
        <w:pStyle w:val="Title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997642">
        <w:rPr>
          <w:sz w:val="24"/>
        </w:rPr>
        <w:t xml:space="preserve">Для </w:t>
      </w:r>
      <w:r w:rsidRPr="00997642">
        <w:rPr>
          <w:sz w:val="24"/>
          <w:lang w:eastAsia="en-US"/>
        </w:rPr>
        <w:t>предоставления доступа к справочно-поисковому аппарату библиотеки, базам данных в стенах учреждения заявитель подает в учреждения следующие документы:</w:t>
      </w:r>
    </w:p>
    <w:p w:rsidR="00907903" w:rsidRPr="00997642" w:rsidRDefault="00907903" w:rsidP="00135AB5">
      <w:pPr>
        <w:widowControl w:val="0"/>
        <w:autoSpaceDE w:val="0"/>
        <w:autoSpaceDN w:val="0"/>
        <w:adjustRightInd w:val="0"/>
        <w:ind w:firstLine="540"/>
        <w:jc w:val="both"/>
      </w:pPr>
      <w:r w:rsidRPr="00997642">
        <w:t>- Документ, удостоверяющий личность (паспорт или иной официальный документ, содержащий фотографию, сведения о фамилии, имени, отчестве, месте регистрации), или аналогичный документ одного из законных представителей ребенка для лиц, не достигших 14 лет (для получения муниципальной услуги в стенах библиотеки).</w:t>
      </w:r>
    </w:p>
    <w:p w:rsidR="00907903" w:rsidRPr="00997642" w:rsidRDefault="00907903" w:rsidP="00135AB5">
      <w:pPr>
        <w:widowControl w:val="0"/>
        <w:autoSpaceDE w:val="0"/>
        <w:autoSpaceDN w:val="0"/>
        <w:adjustRightInd w:val="0"/>
        <w:ind w:firstLine="540"/>
        <w:jc w:val="both"/>
      </w:pPr>
      <w:r w:rsidRPr="00997642">
        <w:t>- Читательский формуляр - документ, заполняемый специалистом библиотеки, предназначенный для учета пользователей, содержащий информацию о пользователе, о выданных пользователю и возвращенных им документах.</w:t>
      </w:r>
    </w:p>
    <w:p w:rsidR="00907903" w:rsidRPr="00997642" w:rsidRDefault="00907903" w:rsidP="00135AB5">
      <w:pPr>
        <w:tabs>
          <w:tab w:val="left" w:pos="142"/>
          <w:tab w:val="left" w:pos="284"/>
        </w:tabs>
        <w:ind w:firstLine="709"/>
        <w:jc w:val="both"/>
        <w:rPr>
          <w:bCs/>
        </w:rPr>
      </w:pPr>
      <w:r w:rsidRPr="00997642">
        <w:t xml:space="preserve">2.7. </w:t>
      </w:r>
      <w:r w:rsidRPr="00997642">
        <w:rPr>
          <w:bCs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907903" w:rsidRPr="00997642" w:rsidRDefault="00907903" w:rsidP="00135AB5">
      <w:pPr>
        <w:tabs>
          <w:tab w:val="left" w:pos="142"/>
          <w:tab w:val="left" w:pos="284"/>
        </w:tabs>
        <w:ind w:firstLine="709"/>
        <w:jc w:val="both"/>
      </w:pPr>
      <w:r w:rsidRPr="00997642">
        <w:rPr>
          <w:bCs/>
        </w:rPr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907903" w:rsidRPr="00997642" w:rsidRDefault="00907903" w:rsidP="00135AB5">
      <w:pPr>
        <w:tabs>
          <w:tab w:val="left" w:pos="142"/>
          <w:tab w:val="left" w:pos="284"/>
        </w:tabs>
        <w:ind w:firstLine="709"/>
        <w:jc w:val="both"/>
      </w:pPr>
      <w:r w:rsidRPr="00997642">
        <w:t>2.9. Основания для приостановления предоставления муниципальной услуги не предусмотрены.</w:t>
      </w:r>
    </w:p>
    <w:p w:rsidR="00907903" w:rsidRPr="00997642" w:rsidRDefault="00907903" w:rsidP="00135AB5">
      <w:pPr>
        <w:tabs>
          <w:tab w:val="left" w:pos="142"/>
          <w:tab w:val="left" w:pos="284"/>
        </w:tabs>
        <w:ind w:firstLine="709"/>
        <w:jc w:val="both"/>
      </w:pPr>
      <w:r w:rsidRPr="00997642"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907903" w:rsidRPr="00997642" w:rsidRDefault="00907903" w:rsidP="00135AB5">
      <w:pPr>
        <w:tabs>
          <w:tab w:val="left" w:pos="142"/>
          <w:tab w:val="left" w:pos="284"/>
        </w:tabs>
        <w:ind w:firstLine="709"/>
        <w:jc w:val="both"/>
      </w:pPr>
      <w:r w:rsidRPr="00997642">
        <w:t>В приеме документов может быть отказано в следующих случаях:</w:t>
      </w:r>
    </w:p>
    <w:p w:rsidR="00907903" w:rsidRPr="00997642" w:rsidRDefault="00907903" w:rsidP="00135AB5">
      <w:pPr>
        <w:tabs>
          <w:tab w:val="left" w:pos="142"/>
          <w:tab w:val="left" w:pos="284"/>
        </w:tabs>
        <w:jc w:val="both"/>
      </w:pPr>
      <w:r w:rsidRPr="00997642">
        <w:tab/>
      </w:r>
      <w:r w:rsidRPr="00997642">
        <w:tab/>
      </w:r>
      <w:r w:rsidRPr="00997642">
        <w:tab/>
        <w:t>1) отсутствие оригиналов документов, указанных в перечне (в случае необходимости представления оригиналов);</w:t>
      </w:r>
    </w:p>
    <w:p w:rsidR="00907903" w:rsidRPr="00997642" w:rsidRDefault="00907903" w:rsidP="00135AB5">
      <w:pPr>
        <w:tabs>
          <w:tab w:val="left" w:pos="142"/>
          <w:tab w:val="left" w:pos="284"/>
        </w:tabs>
        <w:ind w:firstLine="709"/>
        <w:jc w:val="both"/>
      </w:pPr>
      <w:r w:rsidRPr="00997642">
        <w:t>2) представление неполного комплекта документов, указанных в пунктах 2.6 настоящего Административного регламента.</w:t>
      </w:r>
    </w:p>
    <w:p w:rsidR="00907903" w:rsidRPr="00997642" w:rsidRDefault="00907903" w:rsidP="00135AB5">
      <w:pPr>
        <w:tabs>
          <w:tab w:val="left" w:pos="142"/>
          <w:tab w:val="left" w:pos="284"/>
        </w:tabs>
        <w:ind w:firstLine="709"/>
        <w:jc w:val="both"/>
      </w:pPr>
      <w:r w:rsidRPr="00997642">
        <w:t>2.11. Исчерпывающий перечень оснований для отказа в предоставлении муниципальной услуги:</w:t>
      </w:r>
    </w:p>
    <w:p w:rsidR="00907903" w:rsidRPr="00997642" w:rsidRDefault="00907903" w:rsidP="00135AB5">
      <w:pPr>
        <w:tabs>
          <w:tab w:val="left" w:pos="142"/>
          <w:tab w:val="left" w:pos="284"/>
        </w:tabs>
        <w:ind w:firstLine="709"/>
        <w:jc w:val="both"/>
      </w:pPr>
      <w:r w:rsidRPr="00997642">
        <w:t>Основаниями для отказа в  предоставлении доступа к справочно-поисковому аппарату библиотеки, базам данных являются:</w:t>
      </w:r>
    </w:p>
    <w:p w:rsidR="00907903" w:rsidRPr="00997642" w:rsidRDefault="00907903" w:rsidP="00135AB5">
      <w:pPr>
        <w:widowControl w:val="0"/>
        <w:autoSpaceDE w:val="0"/>
        <w:autoSpaceDN w:val="0"/>
        <w:adjustRightInd w:val="0"/>
        <w:ind w:firstLine="540"/>
        <w:jc w:val="both"/>
      </w:pPr>
      <w:r w:rsidRPr="00997642">
        <w:t>- отсутствие документов, требуемых настоящим регламентом;</w:t>
      </w:r>
    </w:p>
    <w:p w:rsidR="00907903" w:rsidRPr="00997642" w:rsidRDefault="00907903" w:rsidP="00135AB5">
      <w:pPr>
        <w:widowControl w:val="0"/>
        <w:autoSpaceDE w:val="0"/>
        <w:autoSpaceDN w:val="0"/>
        <w:adjustRightInd w:val="0"/>
        <w:ind w:firstLine="540"/>
        <w:jc w:val="both"/>
      </w:pPr>
      <w:r w:rsidRPr="00997642">
        <w:t>- нарушение правил заполнения бланков документов, требуемых настоящим регламентом;</w:t>
      </w:r>
    </w:p>
    <w:p w:rsidR="00907903" w:rsidRPr="00997642" w:rsidRDefault="00907903" w:rsidP="00135AB5">
      <w:pPr>
        <w:widowControl w:val="0"/>
        <w:autoSpaceDE w:val="0"/>
        <w:autoSpaceDN w:val="0"/>
        <w:adjustRightInd w:val="0"/>
        <w:ind w:firstLine="540"/>
        <w:jc w:val="both"/>
      </w:pPr>
      <w:r w:rsidRPr="00997642">
        <w:t>- технические неполадки на серверном оборудовании и/или технические проблемы с Интернетом.</w:t>
      </w:r>
    </w:p>
    <w:p w:rsidR="00907903" w:rsidRPr="00997642" w:rsidRDefault="00907903" w:rsidP="00135AB5">
      <w:pPr>
        <w:pStyle w:val="Title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997642">
        <w:rPr>
          <w:sz w:val="24"/>
        </w:rPr>
        <w:t>2.12. Муниципальная услуга предоставляется учреждением бесплатно.</w:t>
      </w:r>
      <w:bookmarkEnd w:id="5"/>
      <w:bookmarkEnd w:id="6"/>
    </w:p>
    <w:p w:rsidR="00907903" w:rsidRPr="00997642" w:rsidRDefault="00907903" w:rsidP="00135AB5">
      <w:pPr>
        <w:pStyle w:val="Title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997642">
        <w:rPr>
          <w:sz w:val="24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907903" w:rsidRPr="00997642" w:rsidRDefault="00907903" w:rsidP="00135AB5">
      <w:pPr>
        <w:ind w:firstLine="709"/>
        <w:jc w:val="both"/>
      </w:pPr>
      <w:r w:rsidRPr="00997642">
        <w:t xml:space="preserve">2.14. Срок регистрации запроса заявителя о предоставлении муниципальной услуги. </w:t>
      </w:r>
    </w:p>
    <w:p w:rsidR="00907903" w:rsidRPr="00997642" w:rsidRDefault="00907903" w:rsidP="00135AB5">
      <w:pPr>
        <w:ind w:firstLine="709"/>
        <w:jc w:val="both"/>
      </w:pPr>
      <w:r w:rsidRPr="00997642">
        <w:t>Запрос заявителя о предоставлении муниципальной услуги регистрируется в следующие сроки:</w:t>
      </w:r>
    </w:p>
    <w:p w:rsidR="00907903" w:rsidRPr="00997642" w:rsidRDefault="00907903" w:rsidP="00135AB5">
      <w:pPr>
        <w:ind w:firstLine="709"/>
        <w:jc w:val="both"/>
      </w:pPr>
      <w:r w:rsidRPr="00997642">
        <w:t>при личном обращении – в день поступления запроса</w:t>
      </w:r>
    </w:p>
    <w:p w:rsidR="00907903" w:rsidRPr="00997642" w:rsidRDefault="00907903" w:rsidP="00135AB5">
      <w:pPr>
        <w:ind w:firstLine="709"/>
        <w:jc w:val="both"/>
      </w:pPr>
      <w:r w:rsidRPr="00997642">
        <w:t>при направлении запроса в письменном виде  - не позднее 1 рабочего дня, следующего за днем поступления;</w:t>
      </w:r>
    </w:p>
    <w:p w:rsidR="00907903" w:rsidRPr="00997642" w:rsidRDefault="00907903" w:rsidP="00135AB5">
      <w:pPr>
        <w:pStyle w:val="Title"/>
        <w:tabs>
          <w:tab w:val="left" w:pos="142"/>
          <w:tab w:val="left" w:pos="284"/>
        </w:tabs>
        <w:ind w:firstLine="709"/>
        <w:jc w:val="both"/>
        <w:rPr>
          <w:i/>
          <w:sz w:val="24"/>
        </w:rPr>
      </w:pPr>
      <w:r w:rsidRPr="00997642">
        <w:rPr>
          <w:sz w:val="24"/>
        </w:rPr>
        <w:t xml:space="preserve">при направлении запроса в форме электронного документа при наличии технической возможности - в течение 1 рабочего дня с даты получения запроса. </w:t>
      </w:r>
    </w:p>
    <w:p w:rsidR="00907903" w:rsidRPr="00997642" w:rsidRDefault="00907903" w:rsidP="00135AB5">
      <w:pPr>
        <w:pStyle w:val="Title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997642">
        <w:rPr>
          <w:sz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07903" w:rsidRPr="00997642" w:rsidRDefault="00907903" w:rsidP="00135AB5">
      <w:pPr>
        <w:pStyle w:val="Title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997642">
        <w:rPr>
          <w:sz w:val="24"/>
        </w:rPr>
        <w:t>2.15.1. Предоставление муниципальной услуги осуществляется в специально выделенных для этих целей помещениях учреждения.</w:t>
      </w:r>
    </w:p>
    <w:p w:rsidR="00907903" w:rsidRPr="00997642" w:rsidRDefault="00907903" w:rsidP="00135AB5">
      <w:pPr>
        <w:autoSpaceDE w:val="0"/>
        <w:autoSpaceDN w:val="0"/>
        <w:adjustRightInd w:val="0"/>
        <w:ind w:firstLine="709"/>
        <w:jc w:val="both"/>
      </w:pPr>
      <w:r w:rsidRPr="00997642">
        <w:t>2.15.2.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907903" w:rsidRPr="00997642" w:rsidRDefault="00907903" w:rsidP="00135AB5">
      <w:pPr>
        <w:ind w:firstLine="709"/>
        <w:jc w:val="both"/>
      </w:pPr>
      <w:r w:rsidRPr="00997642">
        <w:t xml:space="preserve">2.15.3. Помещения приема и выдачи документов должны предусматривать места для ожидания, информирования и приема заявителей. </w:t>
      </w:r>
    </w:p>
    <w:p w:rsidR="00907903" w:rsidRPr="00997642" w:rsidRDefault="00907903" w:rsidP="00135AB5">
      <w:pPr>
        <w:ind w:firstLine="709"/>
        <w:jc w:val="both"/>
      </w:pPr>
      <w:r w:rsidRPr="00997642">
        <w:t>2.15.4.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(государственных и муниципальных услуг), и информацию о часах приема заявлений.</w:t>
      </w:r>
    </w:p>
    <w:p w:rsidR="00907903" w:rsidRPr="00997642" w:rsidRDefault="00907903" w:rsidP="00135AB5">
      <w:pPr>
        <w:ind w:firstLine="709"/>
        <w:jc w:val="both"/>
      </w:pPr>
      <w:r w:rsidRPr="00997642">
        <w:t>2.15.5.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907903" w:rsidRPr="00997642" w:rsidRDefault="00907903" w:rsidP="00135AB5">
      <w:pPr>
        <w:pStyle w:val="Title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997642">
        <w:rPr>
          <w:sz w:val="24"/>
        </w:rPr>
        <w:t>2.16. Показатели доступности и качества муниципальной услуги</w:t>
      </w:r>
    </w:p>
    <w:p w:rsidR="00907903" w:rsidRPr="00997642" w:rsidRDefault="00907903" w:rsidP="00135AB5">
      <w:pPr>
        <w:pStyle w:val="Title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997642">
        <w:rPr>
          <w:sz w:val="24"/>
        </w:rPr>
        <w:t>2.16.1. Показатели доступности муниципальной услуги:</w:t>
      </w:r>
    </w:p>
    <w:p w:rsidR="00907903" w:rsidRPr="00997642" w:rsidRDefault="00907903" w:rsidP="00135AB5">
      <w:pPr>
        <w:pStyle w:val="Title"/>
        <w:ind w:firstLine="709"/>
        <w:jc w:val="both"/>
        <w:rPr>
          <w:sz w:val="24"/>
        </w:rPr>
      </w:pPr>
      <w:r w:rsidRPr="00997642">
        <w:rPr>
          <w:sz w:val="24"/>
        </w:rPr>
        <w:t>1) равные права и возможности при получении  муниципальной услуги для заявителей;</w:t>
      </w:r>
    </w:p>
    <w:p w:rsidR="00907903" w:rsidRPr="00997642" w:rsidRDefault="00907903" w:rsidP="00135AB5">
      <w:pPr>
        <w:pStyle w:val="Title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997642">
        <w:rPr>
          <w:sz w:val="24"/>
        </w:rPr>
        <w:t>2) транспортная доступность к месту предоставления  муниципальной услуги;</w:t>
      </w:r>
    </w:p>
    <w:p w:rsidR="00907903" w:rsidRPr="00997642" w:rsidRDefault="00907903" w:rsidP="00135AB5">
      <w:pPr>
        <w:pStyle w:val="Title"/>
        <w:ind w:firstLine="709"/>
        <w:jc w:val="both"/>
        <w:rPr>
          <w:sz w:val="24"/>
        </w:rPr>
      </w:pPr>
      <w:r w:rsidRPr="00997642">
        <w:rPr>
          <w:sz w:val="24"/>
        </w:rPr>
        <w:t>3) режим работы учреждения, обеспечивающий возможность подачи заявителем запроса о предоставлении муниципальной услуги в течение рабочего времени;</w:t>
      </w:r>
    </w:p>
    <w:p w:rsidR="00907903" w:rsidRPr="00997642" w:rsidRDefault="00907903" w:rsidP="00135AB5">
      <w:pPr>
        <w:pStyle w:val="Title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997642">
        <w:rPr>
          <w:sz w:val="24"/>
        </w:rPr>
        <w:t>4) возможность получения полной и достоверной информации о муниципальной услуге по телефону, на официальном сайте органа, предоставляющего услугу. Посредством ЕПГУ, либо ПГУ ЛО</w:t>
      </w:r>
    </w:p>
    <w:p w:rsidR="00907903" w:rsidRPr="00997642" w:rsidRDefault="00907903" w:rsidP="00135AB5">
      <w:pPr>
        <w:pStyle w:val="Title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997642">
        <w:rPr>
          <w:sz w:val="24"/>
        </w:rPr>
        <w:t>2.16.2. Показатели качества муниципальной услуги:</w:t>
      </w:r>
    </w:p>
    <w:p w:rsidR="00907903" w:rsidRPr="00997642" w:rsidRDefault="00907903" w:rsidP="00135AB5">
      <w:pPr>
        <w:pStyle w:val="Title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997642">
        <w:rPr>
          <w:sz w:val="24"/>
        </w:rPr>
        <w:t>1) соблюдение срока предоставления муниципальной услуги;</w:t>
      </w:r>
    </w:p>
    <w:p w:rsidR="00907903" w:rsidRPr="00997642" w:rsidRDefault="00907903" w:rsidP="00135AB5">
      <w:pPr>
        <w:pStyle w:val="Title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997642">
        <w:rPr>
          <w:sz w:val="24"/>
        </w:rPr>
        <w:t>2) соблюдение требований стандарта предоставления  муниципальной услуги;</w:t>
      </w:r>
    </w:p>
    <w:p w:rsidR="00907903" w:rsidRPr="00997642" w:rsidRDefault="00907903" w:rsidP="00135AB5">
      <w:pPr>
        <w:pStyle w:val="Title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997642">
        <w:rPr>
          <w:sz w:val="24"/>
        </w:rPr>
        <w:t>3) удовлетворенность заявителя профессионализмом должностных лиц организаций при предоставлении услуги.</w:t>
      </w:r>
    </w:p>
    <w:p w:rsidR="00907903" w:rsidRPr="00997642" w:rsidRDefault="00907903" w:rsidP="00135AB5">
      <w:pPr>
        <w:autoSpaceDE w:val="0"/>
        <w:autoSpaceDN w:val="0"/>
        <w:adjustRightInd w:val="0"/>
        <w:ind w:firstLine="709"/>
        <w:jc w:val="both"/>
      </w:pPr>
      <w:r w:rsidRPr="00997642">
        <w:t xml:space="preserve">4) соблюдение времени ожидания в очереди при подаче запроса и получении результата; </w:t>
      </w:r>
    </w:p>
    <w:p w:rsidR="00907903" w:rsidRPr="00997642" w:rsidRDefault="00907903" w:rsidP="00135AB5">
      <w:pPr>
        <w:autoSpaceDE w:val="0"/>
        <w:autoSpaceDN w:val="0"/>
        <w:adjustRightInd w:val="0"/>
        <w:ind w:firstLine="709"/>
        <w:jc w:val="both"/>
      </w:pPr>
      <w:r w:rsidRPr="00997642">
        <w:t>5) осуществление не более одного взаимодействия заявителя с должностными лицами организаций при получении  муниципальной услуги;</w:t>
      </w:r>
    </w:p>
    <w:p w:rsidR="00907903" w:rsidRPr="00997642" w:rsidRDefault="00907903" w:rsidP="00135AB5">
      <w:pPr>
        <w:pStyle w:val="Title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997642">
        <w:rPr>
          <w:sz w:val="24"/>
        </w:rPr>
        <w:t>6) отсутствие жалоб на действия или бездействия должностных лиц учреждения, поданных в установленном порядке.</w:t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10" w:name="sub_1222"/>
      <w:r w:rsidRPr="00997642">
        <w:t>2.17.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997642">
        <w:t xml:space="preserve">2.17.1. </w:t>
      </w:r>
      <w:bookmarkEnd w:id="10"/>
      <w:r w:rsidRPr="00997642">
        <w:t xml:space="preserve">Предоставление муниципальной услуги посредством МФЦ не предусмотрено. </w:t>
      </w:r>
    </w:p>
    <w:p w:rsidR="00907903" w:rsidRPr="00997642" w:rsidRDefault="00907903" w:rsidP="006A62C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997642">
        <w:t>2.17.2 Предусмотрено предоставление муниципальной услуги в электронной форме.</w:t>
      </w:r>
    </w:p>
    <w:p w:rsidR="00907903" w:rsidRPr="00997642" w:rsidRDefault="00907903" w:rsidP="006A62C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997642">
        <w:t xml:space="preserve"> </w:t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</w:rPr>
      </w:pPr>
      <w:r w:rsidRPr="00997642">
        <w:rPr>
          <w:b/>
        </w:rPr>
        <w:t xml:space="preserve">3. Перечень услуг, которые являются необходимыми и обязательными </w:t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</w:rPr>
      </w:pPr>
      <w:r w:rsidRPr="00997642">
        <w:rPr>
          <w:b/>
        </w:rPr>
        <w:t>для предоставления муниципальной услуги</w:t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</w:pP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997642"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  <w:tab w:val="left" w:pos="8171"/>
        </w:tabs>
        <w:autoSpaceDE w:val="0"/>
        <w:autoSpaceDN w:val="0"/>
        <w:adjustRightInd w:val="0"/>
        <w:ind w:firstLine="709"/>
        <w:jc w:val="both"/>
      </w:pPr>
      <w:r w:rsidRPr="00997642">
        <w:tab/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</w:rPr>
      </w:pPr>
      <w:bookmarkStart w:id="11" w:name="sub_1003"/>
      <w:r w:rsidRPr="00997642">
        <w:rPr>
          <w:b/>
          <w:bCs/>
        </w:rPr>
        <w:t>4. Состав, последовательность и сроки выполнения административных</w:t>
      </w:r>
      <w:r w:rsidRPr="00997642">
        <w:rPr>
          <w:b/>
          <w:bCs/>
        </w:rPr>
        <w:br/>
        <w:t>процедур, требования к порядку их выполнени</w:t>
      </w:r>
      <w:bookmarkEnd w:id="11"/>
      <w:r w:rsidRPr="00997642">
        <w:rPr>
          <w:b/>
          <w:bCs/>
        </w:rPr>
        <w:t>я</w:t>
      </w:r>
    </w:p>
    <w:p w:rsidR="00907903" w:rsidRPr="00997642" w:rsidRDefault="00907903" w:rsidP="00135AB5">
      <w:pPr>
        <w:pStyle w:val="Title"/>
        <w:tabs>
          <w:tab w:val="left" w:pos="142"/>
          <w:tab w:val="left" w:pos="284"/>
        </w:tabs>
        <w:ind w:firstLine="709"/>
        <w:rPr>
          <w:sz w:val="24"/>
        </w:rPr>
      </w:pPr>
    </w:p>
    <w:p w:rsidR="00907903" w:rsidRPr="00997642" w:rsidRDefault="00907903" w:rsidP="00135AB5">
      <w:pPr>
        <w:pStyle w:val="Title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997642">
        <w:rPr>
          <w:sz w:val="24"/>
        </w:rPr>
        <w:t>4.1. Предоставление муниципальной услуги включает в себя следующие административные процедуры:</w:t>
      </w:r>
    </w:p>
    <w:p w:rsidR="00907903" w:rsidRPr="00997642" w:rsidRDefault="00907903" w:rsidP="00135AB5">
      <w:pPr>
        <w:pStyle w:val="Title"/>
        <w:tabs>
          <w:tab w:val="left" w:pos="142"/>
          <w:tab w:val="left" w:pos="284"/>
        </w:tabs>
        <w:jc w:val="both"/>
        <w:rPr>
          <w:sz w:val="24"/>
        </w:rPr>
      </w:pPr>
      <w:r w:rsidRPr="00997642">
        <w:rPr>
          <w:sz w:val="24"/>
        </w:rPr>
        <w:tab/>
      </w:r>
      <w:r w:rsidRPr="00997642">
        <w:rPr>
          <w:sz w:val="24"/>
        </w:rPr>
        <w:tab/>
        <w:t xml:space="preserve">    - прием документов, необходимых для оказания муниципальной услуги;</w:t>
      </w:r>
    </w:p>
    <w:p w:rsidR="00907903" w:rsidRPr="00997642" w:rsidRDefault="00907903" w:rsidP="00135AB5">
      <w:pPr>
        <w:widowControl w:val="0"/>
        <w:autoSpaceDE w:val="0"/>
        <w:autoSpaceDN w:val="0"/>
        <w:adjustRightInd w:val="0"/>
        <w:ind w:firstLine="540"/>
        <w:jc w:val="both"/>
      </w:pPr>
      <w:r w:rsidRPr="00997642">
        <w:t>- предоставление доступа.</w:t>
      </w:r>
    </w:p>
    <w:p w:rsidR="00907903" w:rsidRPr="00997642" w:rsidRDefault="00907903" w:rsidP="00135AB5">
      <w:pPr>
        <w:ind w:firstLine="709"/>
        <w:jc w:val="both"/>
      </w:pPr>
      <w:r w:rsidRPr="00997642"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3 к настоящему Административному регламенту.</w:t>
      </w:r>
    </w:p>
    <w:p w:rsidR="00907903" w:rsidRPr="00997642" w:rsidRDefault="00907903" w:rsidP="00135AB5">
      <w:pPr>
        <w:ind w:firstLine="709"/>
        <w:jc w:val="both"/>
      </w:pPr>
      <w:r w:rsidRPr="00997642">
        <w:t>4.1.1. Должностным лицам учреждения запрещено требовать от заявителя при осуществлении административных процедур:</w:t>
      </w:r>
    </w:p>
    <w:p w:rsidR="00907903" w:rsidRPr="00997642" w:rsidRDefault="00907903" w:rsidP="00135AB5">
      <w:pPr>
        <w:ind w:firstLine="709"/>
        <w:jc w:val="both"/>
      </w:pPr>
      <w:r w:rsidRPr="00997642"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7903" w:rsidRPr="00997642" w:rsidRDefault="00907903" w:rsidP="00135AB5">
      <w:pPr>
        <w:ind w:firstLine="709"/>
        <w:jc w:val="both"/>
      </w:pPr>
      <w:r w:rsidRPr="00997642"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907903" w:rsidRPr="00997642" w:rsidRDefault="00907903" w:rsidP="00135AB5">
      <w:pPr>
        <w:ind w:firstLine="709"/>
        <w:jc w:val="both"/>
      </w:pPr>
      <w:r w:rsidRPr="00997642"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907903" w:rsidRPr="00997642" w:rsidRDefault="00907903" w:rsidP="003C24B7">
      <w:pPr>
        <w:tabs>
          <w:tab w:val="left" w:pos="142"/>
          <w:tab w:val="left" w:pos="284"/>
        </w:tabs>
        <w:jc w:val="both"/>
      </w:pPr>
      <w:r w:rsidRPr="00997642">
        <w:t xml:space="preserve">           4.2. Прием документов, необходимых для оказания муниципальной услуги.</w:t>
      </w:r>
    </w:p>
    <w:p w:rsidR="00907903" w:rsidRPr="00997642" w:rsidRDefault="00907903" w:rsidP="003C24B7">
      <w:pPr>
        <w:tabs>
          <w:tab w:val="left" w:pos="142"/>
          <w:tab w:val="left" w:pos="284"/>
        </w:tabs>
        <w:jc w:val="both"/>
        <w:rPr>
          <w:i/>
        </w:rPr>
      </w:pPr>
      <w:r w:rsidRPr="00997642">
        <w:t xml:space="preserve">           4.2.1. Основанием для начала предоставления муниципальной услуги является поступление в учреждение непосредственно документов, перечисленных в пункте 2.6. настоящего Административного регламента.</w:t>
      </w:r>
      <w:r w:rsidRPr="00997642">
        <w:rPr>
          <w:bCs/>
          <w:i/>
        </w:rPr>
        <w:t xml:space="preserve"> </w:t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997642">
        <w:t xml:space="preserve">4.2.2. Содержание административного действия,  продолжительность и (или) максимальный срок его выполнения: </w:t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997642">
        <w:t>- подача запроса на предоставление муниципальной услуги;</w:t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997642">
        <w:t>- получение результата предоставления муниципальной услуги по сроку ожидания составляет не более 15 минут.</w:t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997642">
        <w:t>- при обращении в письменном виде - рассмотрение запроса и подготовка ответа.</w:t>
      </w:r>
    </w:p>
    <w:p w:rsidR="00907903" w:rsidRPr="00997642" w:rsidRDefault="00907903" w:rsidP="00135AB5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bookmarkStart w:id="12" w:name="Par161"/>
      <w:bookmarkEnd w:id="12"/>
      <w:r w:rsidRPr="00997642">
        <w:t>4.3. Предоставление доступа.</w:t>
      </w:r>
    </w:p>
    <w:p w:rsidR="00907903" w:rsidRPr="00997642" w:rsidRDefault="00907903" w:rsidP="00135AB5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997642">
        <w:t xml:space="preserve">4.3.1. Предоставление доступа к справочно-поисковому аппарату библиотеки, базам данных в виде энциклопедий, справочников, словарей, алфавитного и систематического каталогов, тематических картотек и папок, систематической картотеки статей, Интернет. Пользование электронным каталогом Приозерской межпоселенческой библиотеки - сайт: </w:t>
      </w:r>
      <w:hyperlink r:id="rId13">
        <w:r w:rsidRPr="00997642">
          <w:rPr>
            <w:rStyle w:val="Hyperlink"/>
          </w:rPr>
          <w:t>www.priozersk.47lib.ru</w:t>
        </w:r>
      </w:hyperlink>
      <w:r w:rsidRPr="00997642">
        <w:t xml:space="preserve"> - в следующей последовательности:</w:t>
      </w:r>
    </w:p>
    <w:p w:rsidR="00907903" w:rsidRPr="00997642" w:rsidRDefault="00907903" w:rsidP="00135AB5">
      <w:pPr>
        <w:widowControl w:val="0"/>
        <w:autoSpaceDE w:val="0"/>
        <w:autoSpaceDN w:val="0"/>
        <w:adjustRightInd w:val="0"/>
        <w:ind w:firstLine="709"/>
        <w:jc w:val="both"/>
      </w:pPr>
      <w:r w:rsidRPr="00997642">
        <w:t>- Удаленное подключение пользователя к сайту и переход к окну с формой регистрации.</w:t>
      </w:r>
    </w:p>
    <w:p w:rsidR="00907903" w:rsidRPr="00997642" w:rsidRDefault="00907903" w:rsidP="00135AB5">
      <w:pPr>
        <w:widowControl w:val="0"/>
        <w:autoSpaceDE w:val="0"/>
        <w:autoSpaceDN w:val="0"/>
        <w:adjustRightInd w:val="0"/>
        <w:ind w:firstLine="709"/>
        <w:jc w:val="both"/>
      </w:pPr>
      <w:r w:rsidRPr="00997642">
        <w:t>- Переход по ссылке с сайта к Электронному каталогу  АБИС"Академия  +".</w:t>
      </w:r>
    </w:p>
    <w:p w:rsidR="00907903" w:rsidRPr="00997642" w:rsidRDefault="00907903" w:rsidP="00135AB5">
      <w:pPr>
        <w:widowControl w:val="0"/>
        <w:autoSpaceDE w:val="0"/>
        <w:autoSpaceDN w:val="0"/>
        <w:adjustRightInd w:val="0"/>
        <w:ind w:firstLine="709"/>
        <w:jc w:val="both"/>
      </w:pPr>
      <w:r w:rsidRPr="00997642">
        <w:t>- Осуществление автоматизированного поиска библиографической информации в Электронном каталоге АБИС "Академия +" путем заполнения необходимого поля:</w:t>
      </w:r>
    </w:p>
    <w:p w:rsidR="00907903" w:rsidRPr="00997642" w:rsidRDefault="00907903" w:rsidP="00135AB5">
      <w:pPr>
        <w:widowControl w:val="0"/>
        <w:autoSpaceDE w:val="0"/>
        <w:autoSpaceDN w:val="0"/>
        <w:adjustRightInd w:val="0"/>
        <w:ind w:firstLine="709"/>
        <w:jc w:val="both"/>
      </w:pPr>
      <w:r w:rsidRPr="00997642">
        <w:t>1. Автор</w:t>
      </w:r>
    </w:p>
    <w:p w:rsidR="00907903" w:rsidRPr="00997642" w:rsidRDefault="00907903" w:rsidP="00135AB5">
      <w:pPr>
        <w:widowControl w:val="0"/>
        <w:autoSpaceDE w:val="0"/>
        <w:autoSpaceDN w:val="0"/>
        <w:adjustRightInd w:val="0"/>
        <w:ind w:firstLine="709"/>
        <w:jc w:val="both"/>
      </w:pPr>
      <w:r w:rsidRPr="00997642">
        <w:t>2. Заглавие</w:t>
      </w:r>
    </w:p>
    <w:p w:rsidR="00907903" w:rsidRPr="00997642" w:rsidRDefault="00907903" w:rsidP="00135AB5">
      <w:pPr>
        <w:widowControl w:val="0"/>
        <w:autoSpaceDE w:val="0"/>
        <w:autoSpaceDN w:val="0"/>
        <w:adjustRightInd w:val="0"/>
        <w:ind w:firstLine="709"/>
        <w:jc w:val="both"/>
      </w:pPr>
      <w:r w:rsidRPr="00997642">
        <w:t>3. Предметная рубрика</w:t>
      </w:r>
    </w:p>
    <w:p w:rsidR="00907903" w:rsidRPr="00997642" w:rsidRDefault="00907903" w:rsidP="00135AB5">
      <w:pPr>
        <w:widowControl w:val="0"/>
        <w:autoSpaceDE w:val="0"/>
        <w:autoSpaceDN w:val="0"/>
        <w:adjustRightInd w:val="0"/>
        <w:ind w:firstLine="709"/>
        <w:jc w:val="both"/>
      </w:pPr>
      <w:r w:rsidRPr="00997642">
        <w:t>4. Предметная рубрика + подрубрика</w:t>
      </w:r>
    </w:p>
    <w:p w:rsidR="00907903" w:rsidRPr="00997642" w:rsidRDefault="00907903" w:rsidP="00135AB5">
      <w:pPr>
        <w:widowControl w:val="0"/>
        <w:autoSpaceDE w:val="0"/>
        <w:autoSpaceDN w:val="0"/>
        <w:adjustRightInd w:val="0"/>
        <w:ind w:firstLine="709"/>
        <w:jc w:val="both"/>
      </w:pPr>
      <w:r w:rsidRPr="00997642">
        <w:t>5. ISBN</w:t>
      </w:r>
    </w:p>
    <w:p w:rsidR="00907903" w:rsidRPr="00997642" w:rsidRDefault="00907903" w:rsidP="00135AB5">
      <w:pPr>
        <w:widowControl w:val="0"/>
        <w:autoSpaceDE w:val="0"/>
        <w:autoSpaceDN w:val="0"/>
        <w:adjustRightInd w:val="0"/>
        <w:ind w:firstLine="709"/>
        <w:jc w:val="both"/>
      </w:pPr>
      <w:r w:rsidRPr="00997642">
        <w:t>6. ISSN</w:t>
      </w:r>
    </w:p>
    <w:p w:rsidR="00907903" w:rsidRPr="00997642" w:rsidRDefault="00907903" w:rsidP="00135AB5">
      <w:pPr>
        <w:widowControl w:val="0"/>
        <w:autoSpaceDE w:val="0"/>
        <w:autoSpaceDN w:val="0"/>
        <w:adjustRightInd w:val="0"/>
        <w:ind w:firstLine="709"/>
        <w:jc w:val="both"/>
      </w:pPr>
      <w:r w:rsidRPr="00997642">
        <w:t>7. Год публикации</w:t>
      </w:r>
    </w:p>
    <w:p w:rsidR="00907903" w:rsidRPr="00997642" w:rsidRDefault="00907903" w:rsidP="00135AB5">
      <w:pPr>
        <w:widowControl w:val="0"/>
        <w:autoSpaceDE w:val="0"/>
        <w:autoSpaceDN w:val="0"/>
        <w:adjustRightInd w:val="0"/>
        <w:ind w:firstLine="709"/>
        <w:jc w:val="both"/>
      </w:pPr>
      <w:r w:rsidRPr="00997642">
        <w:t>8. Место публикации</w:t>
      </w:r>
    </w:p>
    <w:p w:rsidR="00907903" w:rsidRPr="00997642" w:rsidRDefault="00907903" w:rsidP="00135AB5">
      <w:pPr>
        <w:widowControl w:val="0"/>
        <w:autoSpaceDE w:val="0"/>
        <w:autoSpaceDN w:val="0"/>
        <w:adjustRightInd w:val="0"/>
        <w:ind w:firstLine="709"/>
        <w:jc w:val="both"/>
      </w:pPr>
      <w:r w:rsidRPr="00997642">
        <w:t>9. Издательство</w:t>
      </w:r>
    </w:p>
    <w:p w:rsidR="00907903" w:rsidRPr="00997642" w:rsidRDefault="00907903" w:rsidP="00135AB5">
      <w:pPr>
        <w:widowControl w:val="0"/>
        <w:autoSpaceDE w:val="0"/>
        <w:autoSpaceDN w:val="0"/>
        <w:adjustRightInd w:val="0"/>
        <w:ind w:firstLine="709"/>
        <w:jc w:val="both"/>
      </w:pPr>
      <w:r w:rsidRPr="00997642">
        <w:t>10. Везде</w:t>
      </w:r>
    </w:p>
    <w:p w:rsidR="00907903" w:rsidRPr="00997642" w:rsidRDefault="00907903" w:rsidP="00135AB5">
      <w:pPr>
        <w:widowControl w:val="0"/>
        <w:autoSpaceDE w:val="0"/>
        <w:autoSpaceDN w:val="0"/>
        <w:adjustRightInd w:val="0"/>
        <w:ind w:firstLine="709"/>
        <w:jc w:val="both"/>
      </w:pPr>
      <w:r w:rsidRPr="00997642">
        <w:t>- Набрать в выбранном поле поисковое слово целиком:</w:t>
      </w:r>
    </w:p>
    <w:p w:rsidR="00907903" w:rsidRPr="00997642" w:rsidRDefault="00907903" w:rsidP="00135AB5">
      <w:pPr>
        <w:widowControl w:val="0"/>
        <w:autoSpaceDE w:val="0"/>
        <w:autoSpaceDN w:val="0"/>
        <w:adjustRightInd w:val="0"/>
        <w:ind w:firstLine="709"/>
        <w:jc w:val="both"/>
      </w:pPr>
      <w:r w:rsidRPr="00997642">
        <w:t>- при поиске по Автору ввести фамилию автора, редактора, составителя и т.д. в именительном падеже;</w:t>
      </w:r>
    </w:p>
    <w:p w:rsidR="00907903" w:rsidRPr="00997642" w:rsidRDefault="00907903" w:rsidP="00135AB5">
      <w:pPr>
        <w:widowControl w:val="0"/>
        <w:autoSpaceDE w:val="0"/>
        <w:autoSpaceDN w:val="0"/>
        <w:adjustRightInd w:val="0"/>
        <w:ind w:firstLine="709"/>
        <w:jc w:val="both"/>
      </w:pPr>
      <w:r w:rsidRPr="00997642">
        <w:t>- при поиске по Заглавию ввести два-три слова из заглавия искомого издания;</w:t>
      </w:r>
    </w:p>
    <w:p w:rsidR="00907903" w:rsidRPr="00997642" w:rsidRDefault="00907903" w:rsidP="00135AB5">
      <w:pPr>
        <w:widowControl w:val="0"/>
        <w:autoSpaceDE w:val="0"/>
        <w:autoSpaceDN w:val="0"/>
        <w:adjustRightInd w:val="0"/>
        <w:ind w:firstLine="709"/>
        <w:jc w:val="both"/>
      </w:pPr>
      <w:r w:rsidRPr="00997642">
        <w:t>- при поиске по Предметной рубрике сформулировать конкретное название предмета или темы.</w:t>
      </w:r>
    </w:p>
    <w:p w:rsidR="00907903" w:rsidRPr="00997642" w:rsidRDefault="00907903" w:rsidP="00135AB5">
      <w:pPr>
        <w:widowControl w:val="0"/>
        <w:autoSpaceDE w:val="0"/>
        <w:autoSpaceDN w:val="0"/>
        <w:adjustRightInd w:val="0"/>
        <w:ind w:firstLine="709"/>
        <w:jc w:val="both"/>
      </w:pPr>
      <w:r w:rsidRPr="00997642">
        <w:t>- Щелкнуть мышкой по кнопке "Выполнить поиск".</w:t>
      </w:r>
    </w:p>
    <w:p w:rsidR="00907903" w:rsidRPr="00997642" w:rsidRDefault="00907903" w:rsidP="00135AB5">
      <w:pPr>
        <w:widowControl w:val="0"/>
        <w:autoSpaceDE w:val="0"/>
        <w:autoSpaceDN w:val="0"/>
        <w:adjustRightInd w:val="0"/>
        <w:ind w:firstLine="709"/>
        <w:jc w:val="both"/>
      </w:pPr>
      <w:r w:rsidRPr="00997642">
        <w:t>- Щелкнуть мышкой по гиперссылке заинтересовавшего документа, получить его более полное описание с инвентарными номерами, шифром и т.д.</w:t>
      </w:r>
    </w:p>
    <w:p w:rsidR="00907903" w:rsidRPr="00997642" w:rsidRDefault="00907903" w:rsidP="00135AB5">
      <w:pPr>
        <w:widowControl w:val="0"/>
        <w:autoSpaceDE w:val="0"/>
        <w:autoSpaceDN w:val="0"/>
        <w:adjustRightInd w:val="0"/>
        <w:ind w:firstLine="709"/>
        <w:jc w:val="both"/>
      </w:pPr>
      <w:r w:rsidRPr="00997642">
        <w:t>- Отметить нужные документы, поставив мышкой галочку в окне рядом с номером документа и нажать ссылку "Добавить в корзину" для получения списка библиографических описаний найденных документов.</w:t>
      </w:r>
    </w:p>
    <w:p w:rsidR="00907903" w:rsidRPr="00997642" w:rsidRDefault="00907903" w:rsidP="00135AB5">
      <w:pPr>
        <w:widowControl w:val="0"/>
        <w:autoSpaceDE w:val="0"/>
        <w:autoSpaceDN w:val="0"/>
        <w:adjustRightInd w:val="0"/>
        <w:ind w:firstLine="709"/>
        <w:jc w:val="both"/>
      </w:pPr>
      <w:r w:rsidRPr="00997642">
        <w:t>- Нажать на ссылку "Отправить содержимое корзины по E-mail" или "Оформить заказ".</w:t>
      </w:r>
    </w:p>
    <w:p w:rsidR="00907903" w:rsidRPr="00997642" w:rsidRDefault="00907903" w:rsidP="00135AB5">
      <w:pPr>
        <w:widowControl w:val="0"/>
        <w:autoSpaceDE w:val="0"/>
        <w:autoSpaceDN w:val="0"/>
        <w:adjustRightInd w:val="0"/>
        <w:ind w:firstLine="709"/>
        <w:jc w:val="both"/>
      </w:pPr>
      <w:r w:rsidRPr="00997642">
        <w:t>- Заполнить форму для заказа документов с указанием E-mail.</w:t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997642">
        <w:t>4.3.2. Результатом выполнения административной процедуры является предоставление доступа к справочно-поисковому аппарату библиотек, базам данных.</w:t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997642">
        <w:t>4.3.3. При обращении в письменном виде - рассмотрение запроса и подготовка ответа.</w:t>
      </w:r>
    </w:p>
    <w:p w:rsidR="00907903" w:rsidRPr="00997642" w:rsidRDefault="00907903" w:rsidP="00135AB5">
      <w:pPr>
        <w:ind w:firstLine="709"/>
        <w:jc w:val="both"/>
      </w:pPr>
      <w:r w:rsidRPr="00997642">
        <w:t xml:space="preserve">- Основанием для начала административной процедуры является  получение запроса, зарегистрированного в установленные сроки. </w:t>
      </w:r>
    </w:p>
    <w:p w:rsidR="00907903" w:rsidRPr="00997642" w:rsidRDefault="00907903" w:rsidP="00135AB5">
      <w:pPr>
        <w:ind w:firstLine="709"/>
        <w:jc w:val="both"/>
      </w:pPr>
      <w:r w:rsidRPr="00997642">
        <w:t>- Рассмотрение запроса осуществляется должностным лицом учреждения, ответственным за предоставление муниципальной услуги.</w:t>
      </w:r>
    </w:p>
    <w:p w:rsidR="00907903" w:rsidRPr="00997642" w:rsidRDefault="00907903" w:rsidP="00135AB5">
      <w:pPr>
        <w:ind w:firstLine="709"/>
        <w:jc w:val="both"/>
      </w:pPr>
      <w:r w:rsidRPr="00997642">
        <w:t>- должностное лицо учреждения ответственное за выполнение муниципальной услуги, в течение пяти рабочих дней со дня передачи ему на рассмотрение запроса, осуществляет взаимодействие с организациями, участвующими в предоставлении муниципальной услуги, или их структурными подразделениями, ответственными за предоставление муниципальной услуги, и даёт ответ по запрашиваемой информации.</w:t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997642">
        <w:t>4.3.4. Результатом выполнения административной процедуры является предоставление доступа к справочно-поисковому аппарату  , базам данных муниципальных библиотек.</w:t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b/>
          <w:color w:val="00B050"/>
        </w:rPr>
      </w:pPr>
    </w:p>
    <w:p w:rsidR="00907903" w:rsidRPr="00997642" w:rsidRDefault="00907903" w:rsidP="00135AB5">
      <w:pPr>
        <w:pStyle w:val="Title"/>
        <w:tabs>
          <w:tab w:val="left" w:pos="142"/>
          <w:tab w:val="left" w:pos="284"/>
        </w:tabs>
        <w:ind w:firstLine="709"/>
        <w:rPr>
          <w:b/>
          <w:sz w:val="24"/>
        </w:rPr>
      </w:pPr>
      <w:r w:rsidRPr="00997642">
        <w:rPr>
          <w:b/>
          <w:sz w:val="24"/>
        </w:rPr>
        <w:t>5. Формы контроля за исполнением административного регламента</w:t>
      </w:r>
    </w:p>
    <w:p w:rsidR="00907903" w:rsidRPr="00997642" w:rsidRDefault="00907903" w:rsidP="00135AB5">
      <w:pPr>
        <w:pStyle w:val="Title"/>
        <w:tabs>
          <w:tab w:val="left" w:pos="142"/>
          <w:tab w:val="left" w:pos="284"/>
        </w:tabs>
        <w:ind w:firstLine="709"/>
        <w:rPr>
          <w:sz w:val="24"/>
        </w:rPr>
      </w:pPr>
    </w:p>
    <w:p w:rsidR="00907903" w:rsidRPr="00997642" w:rsidRDefault="00907903" w:rsidP="00135AB5">
      <w:pPr>
        <w:pStyle w:val="Title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997642">
        <w:rPr>
          <w:sz w:val="24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07903" w:rsidRPr="00997642" w:rsidRDefault="00907903" w:rsidP="00135AB5">
      <w:pPr>
        <w:pStyle w:val="Title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997642">
        <w:rPr>
          <w:sz w:val="24"/>
        </w:rPr>
        <w:t xml:space="preserve">Контроль за предоставлением муниципальной услуги осуществляет </w:t>
      </w:r>
      <w:r w:rsidRPr="00997642">
        <w:rPr>
          <w:spacing w:val="4"/>
          <w:sz w:val="24"/>
        </w:rPr>
        <w:t>заместитель главы Администрации МО Кузнечнинское городское  поселение</w:t>
      </w:r>
      <w:r w:rsidRPr="00997642">
        <w:rPr>
          <w:sz w:val="24"/>
        </w:rPr>
        <w:t xml:space="preserve">. </w:t>
      </w:r>
    </w:p>
    <w:p w:rsidR="00907903" w:rsidRPr="00997642" w:rsidRDefault="00907903" w:rsidP="00135AB5">
      <w:pPr>
        <w:pStyle w:val="Title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997642">
        <w:rPr>
          <w:sz w:val="24"/>
        </w:rPr>
        <w:t>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регулирующих вопросы библиотечного дела</w:t>
      </w:r>
      <w:r w:rsidRPr="00997642">
        <w:rPr>
          <w:bCs/>
          <w:sz w:val="24"/>
        </w:rPr>
        <w:t>.</w:t>
      </w:r>
    </w:p>
    <w:p w:rsidR="00907903" w:rsidRPr="00997642" w:rsidRDefault="00907903" w:rsidP="00135AB5">
      <w:pPr>
        <w:pStyle w:val="Title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997642">
        <w:rPr>
          <w:sz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907903" w:rsidRPr="00997642" w:rsidRDefault="00907903" w:rsidP="00135AB5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642">
        <w:rPr>
          <w:rFonts w:ascii="Times New Roman" w:hAnsi="Times New Roman"/>
          <w:sz w:val="24"/>
          <w:szCs w:val="24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Pr="00997642">
        <w:rPr>
          <w:rFonts w:ascii="Times New Roman" w:hAnsi="Times New Roman"/>
          <w:spacing w:val="4"/>
          <w:sz w:val="24"/>
          <w:szCs w:val="24"/>
        </w:rPr>
        <w:t xml:space="preserve">Администрации МО </w:t>
      </w:r>
      <w:r w:rsidRPr="00997642">
        <w:rPr>
          <w:rFonts w:ascii="Times New Roman" w:hAnsi="Times New Roman"/>
          <w:spacing w:val="4"/>
          <w:sz w:val="24"/>
        </w:rPr>
        <w:t xml:space="preserve">Кузнечнинское городское </w:t>
      </w:r>
      <w:r w:rsidRPr="00997642">
        <w:rPr>
          <w:rFonts w:ascii="Times New Roman" w:hAnsi="Times New Roman"/>
          <w:spacing w:val="4"/>
          <w:sz w:val="24"/>
          <w:szCs w:val="24"/>
        </w:rPr>
        <w:t xml:space="preserve"> поселение</w:t>
      </w:r>
      <w:r w:rsidRPr="00997642">
        <w:rPr>
          <w:rFonts w:ascii="Times New Roman" w:hAnsi="Times New Roman"/>
          <w:sz w:val="24"/>
          <w:szCs w:val="24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907903" w:rsidRPr="00997642" w:rsidRDefault="00907903" w:rsidP="00135AB5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642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907903" w:rsidRPr="00997642" w:rsidRDefault="00907903" w:rsidP="00135AB5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997642">
        <w:t>1) проведения проверок;</w:t>
      </w:r>
    </w:p>
    <w:p w:rsidR="00907903" w:rsidRPr="00997642" w:rsidRDefault="00907903" w:rsidP="00135AB5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997642">
        <w:t xml:space="preserve">2) рассмотрения жалоб на действия (бездействие) должностных лиц  </w:t>
      </w:r>
      <w:r w:rsidRPr="00997642">
        <w:rPr>
          <w:spacing w:val="4"/>
        </w:rPr>
        <w:t xml:space="preserve">Администрации МО </w:t>
      </w:r>
      <w:r>
        <w:rPr>
          <w:spacing w:val="4"/>
        </w:rPr>
        <w:t xml:space="preserve">Кузнечнинское городское </w:t>
      </w:r>
      <w:r w:rsidRPr="197A9E8F">
        <w:rPr>
          <w:spacing w:val="4"/>
        </w:rPr>
        <w:t xml:space="preserve"> </w:t>
      </w:r>
      <w:r w:rsidRPr="00997642">
        <w:rPr>
          <w:spacing w:val="4"/>
        </w:rPr>
        <w:t>поселение</w:t>
      </w:r>
      <w:r w:rsidRPr="00997642">
        <w:t>, ответственных за предоставление муниципальной услуги.</w:t>
      </w:r>
    </w:p>
    <w:p w:rsidR="00907903" w:rsidRPr="00997642" w:rsidRDefault="00907903" w:rsidP="00135AB5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642">
        <w:rPr>
          <w:rFonts w:ascii="Times New Roman" w:hAnsi="Times New Roman"/>
          <w:sz w:val="24"/>
          <w:szCs w:val="24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907903" w:rsidRPr="00997642" w:rsidRDefault="00907903" w:rsidP="00135AB5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642">
        <w:rPr>
          <w:rFonts w:ascii="Times New Roman" w:hAnsi="Times New Roman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907903" w:rsidRPr="00997642" w:rsidRDefault="00907903" w:rsidP="00135AB5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642">
        <w:rPr>
          <w:rFonts w:ascii="Times New Roman" w:hAnsi="Times New Roman"/>
          <w:sz w:val="24"/>
          <w:szCs w:val="24"/>
        </w:rPr>
        <w:t>Плановые проверки предоставления муниципальной услуги проводятся не чаще одного раза в три года  в соответствии с планом проведения проверок, утвержденным контролирующим органом.</w:t>
      </w:r>
    </w:p>
    <w:p w:rsidR="00907903" w:rsidRPr="00997642" w:rsidRDefault="00907903" w:rsidP="00135AB5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642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907903" w:rsidRPr="00997642" w:rsidRDefault="00907903" w:rsidP="00135AB5">
      <w:pPr>
        <w:pStyle w:val="ListParagraph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642">
        <w:rPr>
          <w:rFonts w:ascii="Times New Roman" w:hAnsi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907903" w:rsidRPr="00997642" w:rsidRDefault="00907903" w:rsidP="00135AB5">
      <w:pPr>
        <w:pStyle w:val="ListParagraph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642">
        <w:rPr>
          <w:rFonts w:ascii="Times New Roman" w:hAnsi="Times New Roman"/>
          <w:sz w:val="24"/>
          <w:szCs w:val="24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907903" w:rsidRPr="00997642" w:rsidRDefault="00907903" w:rsidP="00135AB5">
      <w:pPr>
        <w:pStyle w:val="ListParagraph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642">
        <w:rPr>
          <w:rFonts w:ascii="Times New Roman" w:hAnsi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907903" w:rsidRPr="00997642" w:rsidRDefault="00907903" w:rsidP="00135AB5">
      <w:pPr>
        <w:pStyle w:val="Title"/>
        <w:tabs>
          <w:tab w:val="left" w:pos="284"/>
          <w:tab w:val="left" w:pos="709"/>
        </w:tabs>
        <w:ind w:firstLine="709"/>
        <w:jc w:val="both"/>
        <w:rPr>
          <w:sz w:val="24"/>
        </w:rPr>
      </w:pPr>
      <w:r w:rsidRPr="00997642">
        <w:rPr>
          <w:sz w:val="24"/>
        </w:rPr>
        <w:t>5.3. Ответственность должностных лиц за решения и действия (бездействие), принимаемые (осуществляемые) в ходе предоставления  муниципальной  услуги.</w:t>
      </w:r>
    </w:p>
    <w:p w:rsidR="00907903" w:rsidRPr="00997642" w:rsidRDefault="00907903" w:rsidP="00135AB5">
      <w:pPr>
        <w:shd w:val="clear" w:color="auto" w:fill="FFFFFF"/>
        <w:ind w:firstLine="709"/>
        <w:jc w:val="both"/>
      </w:pPr>
      <w:r w:rsidRPr="00997642"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907903" w:rsidRPr="00997642" w:rsidRDefault="00907903" w:rsidP="00135AB5">
      <w:pPr>
        <w:shd w:val="clear" w:color="auto" w:fill="FFFFFF"/>
        <w:ind w:firstLine="709"/>
        <w:jc w:val="both"/>
      </w:pPr>
      <w:r w:rsidRPr="00997642"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907903" w:rsidRPr="00997642" w:rsidRDefault="00907903" w:rsidP="00135AB5">
      <w:pPr>
        <w:shd w:val="clear" w:color="auto" w:fill="FFFFFF"/>
        <w:ind w:firstLine="709"/>
        <w:jc w:val="both"/>
      </w:pPr>
      <w:r w:rsidRPr="00997642">
        <w:t>Работники Администрации при предоставлении муниципальной услуги несут персональную ответственность:</w:t>
      </w:r>
    </w:p>
    <w:p w:rsidR="00907903" w:rsidRPr="00997642" w:rsidRDefault="00907903" w:rsidP="00135AB5">
      <w:pPr>
        <w:shd w:val="clear" w:color="auto" w:fill="FFFFFF"/>
        <w:ind w:firstLine="709"/>
        <w:jc w:val="both"/>
      </w:pPr>
      <w:r w:rsidRPr="00997642">
        <w:t>- за неисполнение или ненадлежащее исполнение административных процедур при предоставлении муниципальной услуги;</w:t>
      </w:r>
    </w:p>
    <w:p w:rsidR="00907903" w:rsidRPr="00997642" w:rsidRDefault="00907903" w:rsidP="00135AB5">
      <w:pPr>
        <w:shd w:val="clear" w:color="auto" w:fill="FFFFFF"/>
        <w:ind w:firstLine="709"/>
        <w:jc w:val="both"/>
      </w:pPr>
      <w:r w:rsidRPr="00997642"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907903" w:rsidRPr="00997642" w:rsidRDefault="00907903" w:rsidP="00135AB5">
      <w:pPr>
        <w:pStyle w:val="Title"/>
        <w:tabs>
          <w:tab w:val="left" w:pos="284"/>
          <w:tab w:val="left" w:pos="709"/>
        </w:tabs>
        <w:ind w:firstLine="709"/>
        <w:jc w:val="both"/>
        <w:rPr>
          <w:sz w:val="24"/>
        </w:rPr>
      </w:pPr>
      <w:r w:rsidRPr="00997642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907903" w:rsidRPr="00997642" w:rsidRDefault="00907903" w:rsidP="00135AB5">
      <w:pPr>
        <w:pStyle w:val="Title"/>
        <w:tabs>
          <w:tab w:val="left" w:pos="142"/>
          <w:tab w:val="left" w:pos="284"/>
        </w:tabs>
        <w:rPr>
          <w:bCs/>
          <w:sz w:val="24"/>
        </w:rPr>
      </w:pPr>
    </w:p>
    <w:p w:rsidR="00907903" w:rsidRPr="00997642" w:rsidRDefault="00907903" w:rsidP="00135AB5">
      <w:pPr>
        <w:pStyle w:val="Title"/>
        <w:tabs>
          <w:tab w:val="left" w:pos="142"/>
          <w:tab w:val="left" w:pos="284"/>
        </w:tabs>
        <w:rPr>
          <w:b/>
          <w:bCs/>
          <w:sz w:val="24"/>
        </w:rPr>
      </w:pPr>
      <w:r w:rsidRPr="00997642">
        <w:rPr>
          <w:b/>
          <w:bCs/>
          <w:sz w:val="24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907903" w:rsidRPr="00997642" w:rsidRDefault="00907903" w:rsidP="00135AB5">
      <w:pPr>
        <w:pStyle w:val="Title"/>
        <w:tabs>
          <w:tab w:val="left" w:pos="142"/>
          <w:tab w:val="left" w:pos="284"/>
        </w:tabs>
        <w:ind w:firstLine="709"/>
        <w:rPr>
          <w:bCs/>
          <w:sz w:val="24"/>
        </w:rPr>
      </w:pPr>
    </w:p>
    <w:p w:rsidR="00907903" w:rsidRPr="00997642" w:rsidRDefault="00907903" w:rsidP="00135AB5">
      <w:pPr>
        <w:tabs>
          <w:tab w:val="left" w:pos="142"/>
          <w:tab w:val="left" w:pos="284"/>
        </w:tabs>
        <w:ind w:firstLine="709"/>
        <w:jc w:val="both"/>
      </w:pPr>
      <w:r w:rsidRPr="00997642"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907903" w:rsidRPr="00997642" w:rsidRDefault="00907903" w:rsidP="00135AB5">
      <w:pPr>
        <w:tabs>
          <w:tab w:val="left" w:pos="142"/>
          <w:tab w:val="left" w:pos="284"/>
        </w:tabs>
        <w:ind w:firstLine="709"/>
        <w:jc w:val="both"/>
      </w:pPr>
      <w:r w:rsidRPr="00997642"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 муниципальной услуги, в том числе:</w:t>
      </w:r>
    </w:p>
    <w:p w:rsidR="00907903" w:rsidRPr="00997642" w:rsidRDefault="00907903" w:rsidP="00135AB5">
      <w:pPr>
        <w:tabs>
          <w:tab w:val="left" w:pos="142"/>
          <w:tab w:val="left" w:pos="284"/>
        </w:tabs>
        <w:ind w:firstLine="709"/>
        <w:jc w:val="both"/>
      </w:pPr>
      <w:r w:rsidRPr="00997642">
        <w:t>1) нарушение срока регистрации запроса заявителя о  муниципальной услуге;</w:t>
      </w:r>
    </w:p>
    <w:p w:rsidR="00907903" w:rsidRPr="00997642" w:rsidRDefault="00907903" w:rsidP="00135AB5">
      <w:pPr>
        <w:tabs>
          <w:tab w:val="left" w:pos="142"/>
          <w:tab w:val="left" w:pos="284"/>
        </w:tabs>
        <w:ind w:firstLine="709"/>
        <w:jc w:val="both"/>
      </w:pPr>
      <w:r w:rsidRPr="00997642">
        <w:t>2) нарушение срока предоставления муниципальной услуги;</w:t>
      </w:r>
    </w:p>
    <w:p w:rsidR="00907903" w:rsidRPr="00997642" w:rsidRDefault="00907903" w:rsidP="00135AB5">
      <w:pPr>
        <w:tabs>
          <w:tab w:val="left" w:pos="142"/>
          <w:tab w:val="left" w:pos="284"/>
        </w:tabs>
        <w:ind w:firstLine="709"/>
        <w:jc w:val="both"/>
      </w:pPr>
      <w:r w:rsidRPr="00997642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07903" w:rsidRPr="00997642" w:rsidRDefault="00907903" w:rsidP="00135AB5">
      <w:pPr>
        <w:tabs>
          <w:tab w:val="left" w:pos="142"/>
          <w:tab w:val="left" w:pos="284"/>
        </w:tabs>
        <w:ind w:firstLine="709"/>
        <w:jc w:val="both"/>
      </w:pPr>
      <w:r w:rsidRPr="00997642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07903" w:rsidRPr="00997642" w:rsidRDefault="00907903" w:rsidP="00135AB5">
      <w:pPr>
        <w:tabs>
          <w:tab w:val="left" w:pos="142"/>
          <w:tab w:val="left" w:pos="284"/>
        </w:tabs>
        <w:ind w:firstLine="709"/>
        <w:jc w:val="both"/>
      </w:pPr>
      <w:r w:rsidRPr="00997642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07903" w:rsidRPr="00997642" w:rsidRDefault="00907903" w:rsidP="00135AB5">
      <w:pPr>
        <w:tabs>
          <w:tab w:val="left" w:pos="142"/>
          <w:tab w:val="left" w:pos="284"/>
        </w:tabs>
        <w:ind w:firstLine="709"/>
        <w:jc w:val="both"/>
      </w:pPr>
      <w:r w:rsidRPr="00997642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07903" w:rsidRPr="00997642" w:rsidRDefault="00907903" w:rsidP="00135AB5">
      <w:pPr>
        <w:tabs>
          <w:tab w:val="left" w:pos="142"/>
          <w:tab w:val="left" w:pos="284"/>
        </w:tabs>
        <w:ind w:firstLine="709"/>
        <w:jc w:val="both"/>
      </w:pPr>
      <w:r w:rsidRPr="00997642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07903" w:rsidRPr="00997642" w:rsidRDefault="00907903" w:rsidP="00135AB5">
      <w:pPr>
        <w:tabs>
          <w:tab w:val="left" w:pos="142"/>
          <w:tab w:val="left" w:pos="284"/>
        </w:tabs>
        <w:ind w:firstLine="709"/>
        <w:jc w:val="both"/>
      </w:pPr>
      <w:r w:rsidRPr="00997642">
        <w:t>6.3.</w:t>
      </w:r>
      <w:r w:rsidRPr="00997642">
        <w:rPr>
          <w:color w:val="000000"/>
        </w:rPr>
        <w:t xml:space="preserve"> </w:t>
      </w:r>
      <w:r w:rsidRPr="00997642"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07903" w:rsidRPr="00997642" w:rsidRDefault="00907903" w:rsidP="00135AB5">
      <w:pPr>
        <w:tabs>
          <w:tab w:val="left" w:pos="142"/>
          <w:tab w:val="left" w:pos="284"/>
        </w:tabs>
        <w:ind w:firstLine="709"/>
        <w:jc w:val="both"/>
      </w:pPr>
      <w:r w:rsidRPr="00997642"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07903" w:rsidRPr="00997642" w:rsidRDefault="00907903" w:rsidP="00135AB5">
      <w:pPr>
        <w:tabs>
          <w:tab w:val="left" w:pos="142"/>
          <w:tab w:val="left" w:pos="284"/>
        </w:tabs>
        <w:ind w:firstLine="709"/>
        <w:jc w:val="both"/>
      </w:pPr>
      <w:r w:rsidRPr="00997642"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907903" w:rsidRPr="00997642" w:rsidRDefault="00907903" w:rsidP="00135AB5">
      <w:pPr>
        <w:tabs>
          <w:tab w:val="left" w:pos="142"/>
          <w:tab w:val="left" w:pos="284"/>
        </w:tabs>
        <w:ind w:firstLine="709"/>
        <w:jc w:val="both"/>
      </w:pPr>
      <w:r w:rsidRPr="00997642"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907903" w:rsidRPr="00997642" w:rsidRDefault="00907903" w:rsidP="00135AB5">
      <w:pPr>
        <w:tabs>
          <w:tab w:val="left" w:pos="142"/>
          <w:tab w:val="left" w:pos="284"/>
        </w:tabs>
        <w:ind w:firstLine="709"/>
        <w:jc w:val="both"/>
      </w:pPr>
      <w:r w:rsidRPr="00997642">
        <w:t>В письменной жалобе в обязательном порядке указывается:</w:t>
      </w:r>
    </w:p>
    <w:p w:rsidR="00907903" w:rsidRPr="00997642" w:rsidRDefault="00907903" w:rsidP="00135AB5">
      <w:pPr>
        <w:tabs>
          <w:tab w:val="left" w:pos="142"/>
          <w:tab w:val="left" w:pos="284"/>
        </w:tabs>
        <w:ind w:firstLine="709"/>
        <w:jc w:val="both"/>
      </w:pPr>
      <w:r w:rsidRPr="00997642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07903" w:rsidRPr="00997642" w:rsidRDefault="00907903" w:rsidP="00135AB5">
      <w:pPr>
        <w:tabs>
          <w:tab w:val="left" w:pos="142"/>
          <w:tab w:val="left" w:pos="284"/>
        </w:tabs>
        <w:ind w:firstLine="709"/>
        <w:jc w:val="both"/>
      </w:pPr>
      <w:r w:rsidRPr="00997642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07903" w:rsidRPr="00997642" w:rsidRDefault="00907903" w:rsidP="00135AB5">
      <w:pPr>
        <w:tabs>
          <w:tab w:val="left" w:pos="142"/>
          <w:tab w:val="left" w:pos="284"/>
        </w:tabs>
        <w:ind w:firstLine="709"/>
        <w:jc w:val="both"/>
      </w:pPr>
      <w:r w:rsidRPr="00997642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07903" w:rsidRPr="00997642" w:rsidRDefault="00907903" w:rsidP="00135AB5">
      <w:pPr>
        <w:tabs>
          <w:tab w:val="left" w:pos="142"/>
          <w:tab w:val="left" w:pos="284"/>
        </w:tabs>
        <w:ind w:firstLine="709"/>
        <w:jc w:val="both"/>
      </w:pPr>
      <w:r w:rsidRPr="00997642"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07903" w:rsidRPr="00997642" w:rsidRDefault="00907903" w:rsidP="00135AB5">
      <w:pPr>
        <w:tabs>
          <w:tab w:val="left" w:pos="142"/>
          <w:tab w:val="left" w:pos="284"/>
        </w:tabs>
        <w:ind w:firstLine="709"/>
        <w:jc w:val="both"/>
      </w:pPr>
      <w:r w:rsidRPr="00997642">
        <w:t>Заявителем могут быть представлены документы (при наличии), подтверждающие доводы заявителя, либо их копии.</w:t>
      </w:r>
    </w:p>
    <w:p w:rsidR="00907903" w:rsidRPr="00997642" w:rsidRDefault="00907903" w:rsidP="00135AB5">
      <w:pPr>
        <w:tabs>
          <w:tab w:val="left" w:pos="142"/>
          <w:tab w:val="left" w:pos="284"/>
        </w:tabs>
        <w:ind w:firstLine="709"/>
        <w:jc w:val="both"/>
      </w:pPr>
      <w:r w:rsidRPr="00997642"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907903" w:rsidRPr="00997642" w:rsidRDefault="00907903" w:rsidP="00135AB5">
      <w:pPr>
        <w:tabs>
          <w:tab w:val="left" w:pos="142"/>
          <w:tab w:val="left" w:pos="284"/>
        </w:tabs>
        <w:ind w:firstLine="709"/>
        <w:jc w:val="both"/>
      </w:pPr>
      <w:r w:rsidRPr="00997642"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07903" w:rsidRPr="00997642" w:rsidRDefault="00907903" w:rsidP="00135AB5">
      <w:pPr>
        <w:tabs>
          <w:tab w:val="left" w:pos="142"/>
          <w:tab w:val="left" w:pos="284"/>
        </w:tabs>
        <w:ind w:firstLine="709"/>
        <w:jc w:val="both"/>
      </w:pPr>
      <w:r w:rsidRPr="00997642">
        <w:t>6.7. Основания для приостановления рассмотрения жалобы не предусмотрены. Ответ на жалобу не дается в случаях, предусмотренных Федеральным законом от 02.05.2006 № 59-ФЗ «О порядке рассмотрения обращений граждан Российской Федерации».</w:t>
      </w:r>
    </w:p>
    <w:p w:rsidR="00907903" w:rsidRPr="00997642" w:rsidRDefault="00907903" w:rsidP="00135AB5">
      <w:pPr>
        <w:tabs>
          <w:tab w:val="left" w:pos="142"/>
          <w:tab w:val="left" w:pos="284"/>
        </w:tabs>
        <w:ind w:firstLine="709"/>
        <w:jc w:val="both"/>
      </w:pPr>
      <w:r w:rsidRPr="00997642">
        <w:t xml:space="preserve">6.8. </w:t>
      </w:r>
      <w:bookmarkStart w:id="13" w:name="Par1"/>
      <w:bookmarkEnd w:id="13"/>
      <w:r w:rsidRPr="00997642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07903" w:rsidRPr="00997642" w:rsidRDefault="00907903" w:rsidP="00135AB5">
      <w:pPr>
        <w:autoSpaceDE w:val="0"/>
        <w:autoSpaceDN w:val="0"/>
        <w:adjustRightInd w:val="0"/>
        <w:ind w:firstLine="709"/>
        <w:jc w:val="both"/>
      </w:pPr>
      <w:r w:rsidRPr="00997642"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07903" w:rsidRPr="00997642" w:rsidRDefault="00907903" w:rsidP="00135AB5">
      <w:pPr>
        <w:autoSpaceDE w:val="0"/>
        <w:autoSpaceDN w:val="0"/>
        <w:adjustRightInd w:val="0"/>
        <w:ind w:firstLine="709"/>
        <w:jc w:val="both"/>
      </w:pPr>
      <w:r w:rsidRPr="00997642">
        <w:t>2) отказывает в удовлетворении жалобы.</w:t>
      </w:r>
    </w:p>
    <w:p w:rsidR="00907903" w:rsidRPr="00997642" w:rsidRDefault="00907903" w:rsidP="00135AB5">
      <w:pPr>
        <w:autoSpaceDE w:val="0"/>
        <w:autoSpaceDN w:val="0"/>
        <w:adjustRightInd w:val="0"/>
        <w:ind w:firstLine="709"/>
        <w:jc w:val="both"/>
      </w:pPr>
      <w:r w:rsidRPr="00997642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7903" w:rsidRPr="00997642" w:rsidRDefault="00907903" w:rsidP="00135AB5">
      <w:pPr>
        <w:autoSpaceDE w:val="0"/>
        <w:autoSpaceDN w:val="0"/>
        <w:adjustRightInd w:val="0"/>
        <w:ind w:firstLine="709"/>
        <w:jc w:val="both"/>
      </w:pPr>
      <w:r w:rsidRPr="00997642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07903" w:rsidRPr="00997642" w:rsidRDefault="00907903" w:rsidP="00C853FB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  <w:r w:rsidRPr="00997642">
        <w:br w:type="page"/>
      </w:r>
    </w:p>
    <w:p w:rsidR="00907903" w:rsidRPr="00997642" w:rsidRDefault="00907903" w:rsidP="00135AB5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907903" w:rsidRPr="00997642" w:rsidRDefault="00907903" w:rsidP="00135AB5">
      <w:pPr>
        <w:tabs>
          <w:tab w:val="left" w:pos="142"/>
          <w:tab w:val="left" w:pos="284"/>
        </w:tabs>
        <w:jc w:val="right"/>
        <w:rPr>
          <w:bCs/>
          <w:color w:val="000000"/>
          <w:sz w:val="20"/>
          <w:szCs w:val="20"/>
        </w:rPr>
      </w:pPr>
      <w:r w:rsidRPr="00997642">
        <w:rPr>
          <w:color w:val="000000"/>
          <w:sz w:val="20"/>
          <w:szCs w:val="20"/>
        </w:rPr>
        <w:t xml:space="preserve">Приложение № 1 </w:t>
      </w:r>
    </w:p>
    <w:p w:rsidR="00907903" w:rsidRPr="00997642" w:rsidRDefault="00907903" w:rsidP="00135AB5">
      <w:pPr>
        <w:tabs>
          <w:tab w:val="left" w:pos="142"/>
          <w:tab w:val="left" w:pos="284"/>
        </w:tabs>
        <w:jc w:val="right"/>
        <w:rPr>
          <w:color w:val="000000"/>
          <w:sz w:val="20"/>
          <w:szCs w:val="20"/>
        </w:rPr>
      </w:pPr>
      <w:r w:rsidRPr="00997642">
        <w:rPr>
          <w:color w:val="000000"/>
          <w:sz w:val="20"/>
          <w:szCs w:val="20"/>
        </w:rPr>
        <w:t>к Административному регламенту</w:t>
      </w:r>
    </w:p>
    <w:p w:rsidR="00907903" w:rsidRPr="00997642" w:rsidRDefault="00907903" w:rsidP="00135AB5">
      <w:pPr>
        <w:tabs>
          <w:tab w:val="left" w:pos="142"/>
          <w:tab w:val="left" w:pos="284"/>
        </w:tabs>
        <w:jc w:val="right"/>
        <w:rPr>
          <w:color w:val="000000"/>
          <w:sz w:val="20"/>
          <w:szCs w:val="20"/>
        </w:rPr>
      </w:pPr>
      <w:r w:rsidRPr="00997642">
        <w:rPr>
          <w:bCs/>
          <w:color w:val="000000"/>
          <w:sz w:val="20"/>
          <w:szCs w:val="20"/>
        </w:rPr>
        <w:t>по предоставлению</w:t>
      </w:r>
    </w:p>
    <w:p w:rsidR="00907903" w:rsidRPr="00997642" w:rsidRDefault="00907903" w:rsidP="00135AB5">
      <w:pPr>
        <w:tabs>
          <w:tab w:val="left" w:pos="142"/>
          <w:tab w:val="left" w:pos="284"/>
        </w:tabs>
        <w:jc w:val="right"/>
        <w:rPr>
          <w:bCs/>
          <w:color w:val="000000"/>
          <w:sz w:val="20"/>
          <w:szCs w:val="20"/>
        </w:rPr>
      </w:pPr>
      <w:r w:rsidRPr="00997642">
        <w:rPr>
          <w:color w:val="000000"/>
          <w:sz w:val="20"/>
          <w:szCs w:val="20"/>
        </w:rPr>
        <w:t>м</w:t>
      </w:r>
      <w:r w:rsidRPr="00997642">
        <w:rPr>
          <w:bCs/>
          <w:color w:val="000000"/>
          <w:sz w:val="20"/>
          <w:szCs w:val="20"/>
        </w:rPr>
        <w:t>униципальной услуги</w:t>
      </w:r>
    </w:p>
    <w:p w:rsidR="00907903" w:rsidRPr="00997642" w:rsidRDefault="00907903" w:rsidP="00135AB5">
      <w:pPr>
        <w:tabs>
          <w:tab w:val="left" w:pos="142"/>
          <w:tab w:val="left" w:pos="284"/>
        </w:tabs>
        <w:jc w:val="right"/>
        <w:rPr>
          <w:bCs/>
          <w:color w:val="000000"/>
          <w:sz w:val="20"/>
          <w:szCs w:val="20"/>
        </w:rPr>
      </w:pPr>
      <w:r w:rsidRPr="00997642">
        <w:rPr>
          <w:bCs/>
          <w:color w:val="000000"/>
          <w:sz w:val="20"/>
          <w:szCs w:val="20"/>
        </w:rPr>
        <w:t xml:space="preserve">по </w:t>
      </w:r>
      <w:r w:rsidRPr="00997642">
        <w:rPr>
          <w:color w:val="000000"/>
        </w:rPr>
        <w:t xml:space="preserve"> </w:t>
      </w:r>
      <w:r w:rsidRPr="00997642">
        <w:rPr>
          <w:bCs/>
          <w:color w:val="000000"/>
          <w:sz w:val="20"/>
          <w:szCs w:val="20"/>
        </w:rPr>
        <w:t>Предоставление доступа к</w:t>
      </w:r>
    </w:p>
    <w:p w:rsidR="00907903" w:rsidRPr="00997642" w:rsidRDefault="00907903" w:rsidP="00135AB5">
      <w:pPr>
        <w:tabs>
          <w:tab w:val="left" w:pos="142"/>
          <w:tab w:val="left" w:pos="284"/>
        </w:tabs>
        <w:jc w:val="right"/>
        <w:rPr>
          <w:bCs/>
          <w:color w:val="000000"/>
          <w:sz w:val="20"/>
          <w:szCs w:val="20"/>
        </w:rPr>
      </w:pPr>
      <w:r w:rsidRPr="00997642">
        <w:rPr>
          <w:bCs/>
          <w:color w:val="000000"/>
          <w:sz w:val="20"/>
          <w:szCs w:val="20"/>
        </w:rPr>
        <w:t>справочно-поисковому</w:t>
      </w:r>
    </w:p>
    <w:p w:rsidR="00907903" w:rsidRPr="00997642" w:rsidRDefault="00907903" w:rsidP="00135AB5">
      <w:pPr>
        <w:tabs>
          <w:tab w:val="left" w:pos="142"/>
          <w:tab w:val="left" w:pos="284"/>
        </w:tabs>
        <w:jc w:val="right"/>
        <w:rPr>
          <w:bCs/>
          <w:color w:val="000000"/>
          <w:sz w:val="20"/>
          <w:szCs w:val="20"/>
        </w:rPr>
      </w:pPr>
      <w:r w:rsidRPr="00997642">
        <w:rPr>
          <w:bCs/>
          <w:color w:val="000000"/>
          <w:sz w:val="20"/>
          <w:szCs w:val="20"/>
        </w:rPr>
        <w:t>аппарату библиотек,</w:t>
      </w:r>
    </w:p>
    <w:p w:rsidR="00907903" w:rsidRPr="00997642" w:rsidRDefault="00907903" w:rsidP="00135AB5">
      <w:pPr>
        <w:pStyle w:val="Title"/>
        <w:tabs>
          <w:tab w:val="left" w:pos="142"/>
          <w:tab w:val="left" w:pos="284"/>
        </w:tabs>
        <w:ind w:left="3686" w:right="-104"/>
        <w:rPr>
          <w:bCs/>
          <w:color w:val="000000"/>
          <w:sz w:val="24"/>
        </w:rPr>
      </w:pPr>
      <w:r w:rsidRPr="00997642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базам данных</w:t>
      </w:r>
    </w:p>
    <w:p w:rsidR="00907903" w:rsidRPr="00997642" w:rsidRDefault="00907903" w:rsidP="00135AB5">
      <w:pPr>
        <w:tabs>
          <w:tab w:val="left" w:pos="142"/>
          <w:tab w:val="left" w:pos="284"/>
        </w:tabs>
        <w:rPr>
          <w:color w:val="000000"/>
          <w:sz w:val="28"/>
          <w:szCs w:val="28"/>
        </w:rPr>
      </w:pPr>
    </w:p>
    <w:p w:rsidR="00907903" w:rsidRPr="00997642" w:rsidRDefault="00907903" w:rsidP="00135AB5">
      <w:pPr>
        <w:tabs>
          <w:tab w:val="left" w:pos="142"/>
          <w:tab w:val="left" w:pos="284"/>
        </w:tabs>
        <w:jc w:val="center"/>
        <w:rPr>
          <w:color w:val="000000"/>
          <w:sz w:val="28"/>
          <w:szCs w:val="28"/>
        </w:rPr>
      </w:pPr>
      <w:r w:rsidRPr="00997642">
        <w:rPr>
          <w:color w:val="000000"/>
          <w:sz w:val="28"/>
          <w:szCs w:val="28"/>
        </w:rPr>
        <w:t>Информация о местонахождении, электронных адресах, телефонах</w:t>
      </w:r>
    </w:p>
    <w:p w:rsidR="00907903" w:rsidRPr="00997642" w:rsidRDefault="00907903" w:rsidP="00135AB5">
      <w:pPr>
        <w:tabs>
          <w:tab w:val="left" w:pos="142"/>
          <w:tab w:val="left" w:pos="284"/>
        </w:tabs>
        <w:jc w:val="center"/>
        <w:rPr>
          <w:color w:val="000000"/>
          <w:sz w:val="28"/>
          <w:szCs w:val="28"/>
        </w:rPr>
      </w:pPr>
      <w:r w:rsidRPr="00997642">
        <w:rPr>
          <w:color w:val="000000"/>
          <w:sz w:val="28"/>
          <w:szCs w:val="28"/>
        </w:rPr>
        <w:t xml:space="preserve">организаций, участвующих в предоставлении муниципальной услуги </w:t>
      </w:r>
    </w:p>
    <w:p w:rsidR="00907903" w:rsidRPr="00997642" w:rsidRDefault="00907903" w:rsidP="00135AB5">
      <w:pPr>
        <w:tabs>
          <w:tab w:val="left" w:pos="142"/>
          <w:tab w:val="left" w:pos="284"/>
        </w:tabs>
        <w:jc w:val="center"/>
        <w:rPr>
          <w:color w:val="000000"/>
          <w:sz w:val="28"/>
          <w:szCs w:val="28"/>
        </w:rPr>
      </w:pPr>
      <w:r w:rsidRPr="00997642">
        <w:rPr>
          <w:color w:val="000000"/>
          <w:sz w:val="28"/>
          <w:szCs w:val="28"/>
        </w:rPr>
        <w:t>по предоставлению доступа к справочно-поисковому</w:t>
      </w:r>
    </w:p>
    <w:p w:rsidR="00907903" w:rsidRPr="00997642" w:rsidRDefault="00907903" w:rsidP="00135AB5">
      <w:pPr>
        <w:tabs>
          <w:tab w:val="left" w:pos="142"/>
          <w:tab w:val="left" w:pos="284"/>
        </w:tabs>
        <w:jc w:val="center"/>
        <w:rPr>
          <w:color w:val="000000"/>
          <w:sz w:val="28"/>
          <w:szCs w:val="28"/>
        </w:rPr>
      </w:pPr>
      <w:r w:rsidRPr="00997642">
        <w:rPr>
          <w:color w:val="000000"/>
          <w:sz w:val="28"/>
          <w:szCs w:val="28"/>
        </w:rPr>
        <w:t>аппарату библиотек, базам данных</w:t>
      </w:r>
    </w:p>
    <w:p w:rsidR="00907903" w:rsidRPr="00997642" w:rsidRDefault="00907903" w:rsidP="00135AB5">
      <w:pPr>
        <w:tabs>
          <w:tab w:val="left" w:pos="142"/>
          <w:tab w:val="left" w:pos="284"/>
        </w:tabs>
        <w:jc w:val="center"/>
        <w:rPr>
          <w:color w:val="000000"/>
          <w:sz w:val="28"/>
          <w:szCs w:val="28"/>
        </w:rPr>
      </w:pPr>
    </w:p>
    <w:tbl>
      <w:tblPr>
        <w:tblW w:w="103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1"/>
        <w:gridCol w:w="3060"/>
        <w:gridCol w:w="3281"/>
        <w:gridCol w:w="3019"/>
      </w:tblGrid>
      <w:tr w:rsidR="00907903" w:rsidRPr="00997642" w:rsidTr="00997642">
        <w:trPr>
          <w:trHeight w:val="1196"/>
        </w:trPr>
        <w:tc>
          <w:tcPr>
            <w:tcW w:w="1031" w:type="dxa"/>
          </w:tcPr>
          <w:p w:rsidR="00907903" w:rsidRPr="00997642" w:rsidRDefault="00907903" w:rsidP="00841503">
            <w:pPr>
              <w:tabs>
                <w:tab w:val="left" w:pos="142"/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997642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060" w:type="dxa"/>
          </w:tcPr>
          <w:p w:rsidR="00907903" w:rsidRPr="00997642" w:rsidRDefault="00907903" w:rsidP="00841503">
            <w:pPr>
              <w:tabs>
                <w:tab w:val="left" w:pos="142"/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997642">
              <w:rPr>
                <w:color w:val="000000"/>
                <w:sz w:val="28"/>
                <w:szCs w:val="28"/>
              </w:rPr>
              <w:t>Полное наименование организации в соответствии с Уставом</w:t>
            </w:r>
          </w:p>
        </w:tc>
        <w:tc>
          <w:tcPr>
            <w:tcW w:w="3281" w:type="dxa"/>
          </w:tcPr>
          <w:p w:rsidR="00907903" w:rsidRPr="00997642" w:rsidRDefault="00907903" w:rsidP="00841503">
            <w:pPr>
              <w:tabs>
                <w:tab w:val="left" w:pos="142"/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997642">
              <w:rPr>
                <w:color w:val="000000"/>
                <w:sz w:val="28"/>
                <w:szCs w:val="28"/>
              </w:rPr>
              <w:t>Юридический адрес, адрес электронной почты</w:t>
            </w:r>
          </w:p>
        </w:tc>
        <w:tc>
          <w:tcPr>
            <w:tcW w:w="3019" w:type="dxa"/>
          </w:tcPr>
          <w:p w:rsidR="00907903" w:rsidRPr="00997642" w:rsidRDefault="00907903" w:rsidP="00841503">
            <w:pPr>
              <w:tabs>
                <w:tab w:val="left" w:pos="142"/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997642">
              <w:rPr>
                <w:color w:val="000000"/>
                <w:sz w:val="28"/>
                <w:szCs w:val="28"/>
              </w:rPr>
              <w:t>ФИО руководителя</w:t>
            </w:r>
          </w:p>
          <w:p w:rsidR="00907903" w:rsidRPr="00997642" w:rsidRDefault="00907903" w:rsidP="00841503">
            <w:pPr>
              <w:tabs>
                <w:tab w:val="left" w:pos="142"/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997642">
              <w:rPr>
                <w:color w:val="000000"/>
                <w:sz w:val="28"/>
                <w:szCs w:val="28"/>
              </w:rPr>
              <w:t>Рабочий телефон,</w:t>
            </w:r>
          </w:p>
          <w:p w:rsidR="00907903" w:rsidRPr="00997642" w:rsidRDefault="00907903" w:rsidP="00841503">
            <w:pPr>
              <w:tabs>
                <w:tab w:val="left" w:pos="142"/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997642">
              <w:rPr>
                <w:color w:val="000000"/>
                <w:sz w:val="28"/>
                <w:szCs w:val="28"/>
              </w:rPr>
              <w:t>e-mail</w:t>
            </w:r>
          </w:p>
        </w:tc>
      </w:tr>
      <w:tr w:rsidR="00907903" w:rsidRPr="00997642" w:rsidTr="00997642">
        <w:tc>
          <w:tcPr>
            <w:tcW w:w="1031" w:type="dxa"/>
          </w:tcPr>
          <w:p w:rsidR="00907903" w:rsidRPr="00997642" w:rsidRDefault="00907903" w:rsidP="00841503">
            <w:pPr>
              <w:tabs>
                <w:tab w:val="left" w:pos="142"/>
                <w:tab w:val="left" w:pos="284"/>
              </w:tabs>
              <w:jc w:val="center"/>
            </w:pPr>
            <w:r w:rsidRPr="00997642">
              <w:rPr>
                <w:color w:val="000000"/>
                <w:sz w:val="28"/>
                <w:szCs w:val="28"/>
              </w:rPr>
              <w:t>1</w:t>
            </w:r>
          </w:p>
          <w:p w:rsidR="00907903" w:rsidRPr="00997642" w:rsidRDefault="00907903" w:rsidP="493E1F11">
            <w:pPr>
              <w:tabs>
                <w:tab w:val="left" w:pos="142"/>
                <w:tab w:val="left" w:pos="284"/>
              </w:tabs>
              <w:jc w:val="center"/>
            </w:pPr>
          </w:p>
          <w:p w:rsidR="00907903" w:rsidRPr="00997642" w:rsidRDefault="00907903" w:rsidP="493E1F11">
            <w:pPr>
              <w:tabs>
                <w:tab w:val="left" w:pos="142"/>
                <w:tab w:val="left" w:pos="284"/>
              </w:tabs>
              <w:jc w:val="center"/>
            </w:pPr>
          </w:p>
          <w:p w:rsidR="00907903" w:rsidRPr="00997642" w:rsidRDefault="00907903" w:rsidP="493E1F11">
            <w:pPr>
              <w:tabs>
                <w:tab w:val="left" w:pos="142"/>
                <w:tab w:val="left" w:pos="284"/>
              </w:tabs>
              <w:jc w:val="center"/>
            </w:pPr>
          </w:p>
          <w:p w:rsidR="00907903" w:rsidRPr="00997642" w:rsidRDefault="00907903" w:rsidP="493E1F11">
            <w:pPr>
              <w:tabs>
                <w:tab w:val="left" w:pos="142"/>
                <w:tab w:val="left" w:pos="284"/>
              </w:tabs>
              <w:jc w:val="center"/>
            </w:pPr>
          </w:p>
          <w:p w:rsidR="00907903" w:rsidRPr="00997642" w:rsidRDefault="00907903" w:rsidP="493E1F11">
            <w:pPr>
              <w:tabs>
                <w:tab w:val="left" w:pos="142"/>
                <w:tab w:val="left" w:pos="284"/>
              </w:tabs>
              <w:jc w:val="center"/>
            </w:pPr>
          </w:p>
          <w:p w:rsidR="00907903" w:rsidRPr="00997642" w:rsidRDefault="00907903" w:rsidP="493E1F11">
            <w:pPr>
              <w:tabs>
                <w:tab w:val="left" w:pos="142"/>
                <w:tab w:val="left" w:pos="284"/>
              </w:tabs>
              <w:jc w:val="center"/>
            </w:pPr>
          </w:p>
          <w:p w:rsidR="00907903" w:rsidRPr="00997642" w:rsidRDefault="00907903" w:rsidP="493E1F11">
            <w:pPr>
              <w:tabs>
                <w:tab w:val="left" w:pos="142"/>
                <w:tab w:val="left" w:pos="284"/>
              </w:tabs>
              <w:jc w:val="center"/>
            </w:pPr>
          </w:p>
          <w:p w:rsidR="00907903" w:rsidRPr="00997642" w:rsidRDefault="00907903" w:rsidP="493E1F11">
            <w:pPr>
              <w:tabs>
                <w:tab w:val="left" w:pos="142"/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907903" w:rsidRPr="00997642" w:rsidRDefault="00907903" w:rsidP="0079628A">
            <w:pPr>
              <w:tabs>
                <w:tab w:val="left" w:pos="142"/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997642">
              <w:rPr>
                <w:sz w:val="28"/>
                <w:szCs w:val="28"/>
              </w:rPr>
              <w:t>Муниципальное учреждение культуры культурно – спортивный центр «Юбилейный» МО Кузнечнинское городское поселение</w:t>
            </w:r>
            <w:r w:rsidRPr="00997642">
              <w:rPr>
                <w:color w:val="000000"/>
                <w:sz w:val="28"/>
                <w:szCs w:val="28"/>
              </w:rPr>
              <w:t xml:space="preserve"> </w:t>
            </w:r>
          </w:p>
          <w:p w:rsidR="00907903" w:rsidRPr="00997642" w:rsidRDefault="00907903" w:rsidP="0079628A">
            <w:pPr>
              <w:tabs>
                <w:tab w:val="left" w:pos="142"/>
                <w:tab w:val="left" w:pos="284"/>
              </w:tabs>
              <w:jc w:val="center"/>
            </w:pPr>
            <w:r>
              <w:rPr>
                <w:color w:val="000000"/>
                <w:sz w:val="28"/>
                <w:szCs w:val="28"/>
              </w:rPr>
              <w:t>11.00 - 20</w:t>
            </w:r>
            <w:r w:rsidRPr="00997642">
              <w:rPr>
                <w:color w:val="000000"/>
                <w:sz w:val="28"/>
                <w:szCs w:val="28"/>
              </w:rPr>
              <w:t>.00</w:t>
            </w:r>
          </w:p>
          <w:p w:rsidR="00907903" w:rsidRPr="00997642" w:rsidRDefault="00907903" w:rsidP="493E1F11">
            <w:pPr>
              <w:tabs>
                <w:tab w:val="left" w:pos="142"/>
                <w:tab w:val="left" w:pos="284"/>
              </w:tabs>
              <w:jc w:val="center"/>
            </w:pPr>
            <w:r w:rsidRPr="00997642">
              <w:rPr>
                <w:color w:val="000000"/>
                <w:sz w:val="28"/>
                <w:szCs w:val="28"/>
              </w:rPr>
              <w:t>Выходные:</w:t>
            </w:r>
          </w:p>
          <w:p w:rsidR="00907903" w:rsidRPr="00997642" w:rsidRDefault="00907903" w:rsidP="0079628A">
            <w:pPr>
              <w:tabs>
                <w:tab w:val="left" w:pos="142"/>
                <w:tab w:val="left" w:pos="284"/>
              </w:tabs>
              <w:jc w:val="center"/>
            </w:pPr>
            <w:r w:rsidRPr="00997642">
              <w:rPr>
                <w:color w:val="000000"/>
                <w:sz w:val="28"/>
                <w:szCs w:val="28"/>
              </w:rPr>
              <w:t>воскресенье-понедельник</w:t>
            </w:r>
          </w:p>
          <w:p w:rsidR="00907903" w:rsidRPr="00997642" w:rsidRDefault="00907903" w:rsidP="0079628A">
            <w:pPr>
              <w:tabs>
                <w:tab w:val="left" w:pos="142"/>
                <w:tab w:val="left" w:pos="284"/>
              </w:tabs>
              <w:jc w:val="center"/>
            </w:pPr>
          </w:p>
          <w:p w:rsidR="00907903" w:rsidRPr="00997642" w:rsidRDefault="00907903" w:rsidP="493E1F11">
            <w:pPr>
              <w:tabs>
                <w:tab w:val="left" w:pos="142"/>
                <w:tab w:val="left" w:pos="284"/>
              </w:tabs>
              <w:jc w:val="center"/>
            </w:pPr>
          </w:p>
          <w:p w:rsidR="00907903" w:rsidRPr="00997642" w:rsidRDefault="00907903" w:rsidP="493E1F11">
            <w:pPr>
              <w:tabs>
                <w:tab w:val="left" w:pos="142"/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1" w:type="dxa"/>
          </w:tcPr>
          <w:p w:rsidR="00907903" w:rsidRPr="00997642" w:rsidRDefault="00907903" w:rsidP="00841503">
            <w:pPr>
              <w:tabs>
                <w:tab w:val="left" w:pos="142"/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188751</w:t>
            </w:r>
            <w:r w:rsidRPr="00997642">
              <w:rPr>
                <w:color w:val="000000"/>
                <w:sz w:val="28"/>
                <w:szCs w:val="28"/>
              </w:rPr>
              <w:t xml:space="preserve">, Ленинградская область, Приозерский район, </w:t>
            </w:r>
            <w:r>
              <w:rPr>
                <w:color w:val="000000"/>
                <w:sz w:val="28"/>
                <w:szCs w:val="28"/>
              </w:rPr>
              <w:t>Кузнечнинское гп</w:t>
            </w:r>
          </w:p>
          <w:p w:rsidR="00907903" w:rsidRPr="00997642" w:rsidRDefault="00907903" w:rsidP="00841503">
            <w:pPr>
              <w:tabs>
                <w:tab w:val="left" w:pos="142"/>
                <w:tab w:val="left" w:pos="284"/>
              </w:tabs>
              <w:jc w:val="center"/>
            </w:pPr>
            <w:r w:rsidRPr="00997642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Юбилейная</w:t>
            </w:r>
            <w:r w:rsidRPr="00997642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7 а</w:t>
            </w:r>
          </w:p>
          <w:p w:rsidR="00907903" w:rsidRPr="003640AF" w:rsidRDefault="00907903" w:rsidP="197A9E8F">
            <w:pPr>
              <w:jc w:val="center"/>
            </w:pPr>
            <w:r w:rsidRPr="00997642">
              <w:rPr>
                <w:sz w:val="28"/>
                <w:szCs w:val="28"/>
                <w:lang w:val="en-US"/>
              </w:rPr>
              <w:t>dk</w:t>
            </w:r>
            <w:r w:rsidRPr="00997642">
              <w:rPr>
                <w:sz w:val="28"/>
                <w:szCs w:val="28"/>
              </w:rPr>
              <w:t>.</w:t>
            </w:r>
            <w:r w:rsidRPr="00997642">
              <w:rPr>
                <w:sz w:val="28"/>
                <w:szCs w:val="28"/>
                <w:lang w:val="en-US"/>
              </w:rPr>
              <w:t>kuznechnoe</w:t>
            </w:r>
            <w:r w:rsidRPr="00997642">
              <w:rPr>
                <w:sz w:val="28"/>
                <w:szCs w:val="28"/>
              </w:rPr>
              <w:t>@</w:t>
            </w:r>
            <w:r w:rsidRPr="00997642">
              <w:rPr>
                <w:sz w:val="28"/>
                <w:szCs w:val="28"/>
                <w:lang w:val="en-US"/>
              </w:rPr>
              <w:t>yandex</w:t>
            </w:r>
            <w:r w:rsidRPr="003640A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  <w:p w:rsidR="00907903" w:rsidRPr="00997642" w:rsidRDefault="00907903" w:rsidP="493E1F11">
            <w:pPr>
              <w:jc w:val="center"/>
            </w:pPr>
          </w:p>
          <w:p w:rsidR="00907903" w:rsidRPr="00997642" w:rsidRDefault="00907903" w:rsidP="493E1F11">
            <w:pPr>
              <w:jc w:val="center"/>
            </w:pPr>
          </w:p>
          <w:p w:rsidR="00907903" w:rsidRPr="00997642" w:rsidRDefault="00907903" w:rsidP="009976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9" w:type="dxa"/>
          </w:tcPr>
          <w:p w:rsidR="00907903" w:rsidRPr="00997642" w:rsidRDefault="00907903" w:rsidP="00841503">
            <w:pPr>
              <w:tabs>
                <w:tab w:val="left" w:pos="142"/>
                <w:tab w:val="left" w:pos="284"/>
              </w:tabs>
              <w:jc w:val="center"/>
            </w:pPr>
          </w:p>
          <w:p w:rsidR="00907903" w:rsidRPr="00997642" w:rsidRDefault="00907903" w:rsidP="00841503">
            <w:pPr>
              <w:tabs>
                <w:tab w:val="left" w:pos="142"/>
                <w:tab w:val="left" w:pos="284"/>
              </w:tabs>
              <w:jc w:val="center"/>
            </w:pPr>
          </w:p>
          <w:p w:rsidR="00907903" w:rsidRPr="00997642" w:rsidRDefault="00907903" w:rsidP="00841503">
            <w:pPr>
              <w:tabs>
                <w:tab w:val="left" w:pos="142"/>
                <w:tab w:val="left" w:pos="284"/>
              </w:tabs>
              <w:jc w:val="center"/>
            </w:pPr>
          </w:p>
          <w:p w:rsidR="00907903" w:rsidRPr="00997642" w:rsidRDefault="00907903" w:rsidP="493E1F11">
            <w:pPr>
              <w:tabs>
                <w:tab w:val="left" w:pos="142"/>
                <w:tab w:val="left" w:pos="284"/>
              </w:tabs>
              <w:jc w:val="center"/>
            </w:pPr>
          </w:p>
          <w:p w:rsidR="00907903" w:rsidRPr="00997642" w:rsidRDefault="00907903" w:rsidP="00841503">
            <w:pPr>
              <w:tabs>
                <w:tab w:val="left" w:pos="142"/>
                <w:tab w:val="left" w:pos="284"/>
              </w:tabs>
              <w:jc w:val="center"/>
            </w:pPr>
          </w:p>
          <w:p w:rsidR="00907903" w:rsidRPr="00997642" w:rsidRDefault="00907903" w:rsidP="00997642">
            <w:pPr>
              <w:tabs>
                <w:tab w:val="left" w:pos="142"/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Паклина Евгения Валерьевна</w:t>
            </w:r>
          </w:p>
          <w:p w:rsidR="00907903" w:rsidRDefault="00907903" w:rsidP="493E1F11">
            <w:pPr>
              <w:tabs>
                <w:tab w:val="left" w:pos="142"/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8-</w:t>
            </w:r>
            <w:r w:rsidRPr="0049447F">
              <w:rPr>
                <w:color w:val="000000"/>
                <w:sz w:val="28"/>
                <w:szCs w:val="28"/>
              </w:rPr>
              <w:t>961</w:t>
            </w:r>
            <w:r>
              <w:rPr>
                <w:color w:val="000000"/>
                <w:sz w:val="28"/>
                <w:szCs w:val="28"/>
              </w:rPr>
              <w:t>-</w:t>
            </w:r>
            <w:r w:rsidRPr="0049447F">
              <w:rPr>
                <w:color w:val="000000"/>
                <w:sz w:val="28"/>
                <w:szCs w:val="28"/>
              </w:rPr>
              <w:t>810</w:t>
            </w:r>
            <w:r>
              <w:rPr>
                <w:color w:val="000000"/>
                <w:sz w:val="28"/>
                <w:szCs w:val="28"/>
              </w:rPr>
              <w:t>-</w:t>
            </w:r>
            <w:r w:rsidRPr="0049447F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>-</w:t>
            </w:r>
            <w:r w:rsidRPr="0049447F">
              <w:rPr>
                <w:color w:val="000000"/>
                <w:sz w:val="28"/>
                <w:szCs w:val="28"/>
              </w:rPr>
              <w:t xml:space="preserve">79 </w:t>
            </w:r>
          </w:p>
          <w:p w:rsidR="00907903" w:rsidRPr="00997642" w:rsidRDefault="00907903" w:rsidP="0049447F">
            <w:pPr>
              <w:tabs>
                <w:tab w:val="left" w:pos="142"/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997642">
              <w:rPr>
                <w:color w:val="000000"/>
                <w:sz w:val="28"/>
                <w:szCs w:val="28"/>
              </w:rPr>
              <w:t xml:space="preserve">тел. </w:t>
            </w:r>
            <w:r>
              <w:rPr>
                <w:color w:val="000000"/>
                <w:sz w:val="28"/>
                <w:szCs w:val="28"/>
              </w:rPr>
              <w:t>98-409</w:t>
            </w:r>
            <w:r w:rsidRPr="00997642">
              <w:rPr>
                <w:color w:val="000000"/>
                <w:sz w:val="28"/>
                <w:szCs w:val="28"/>
              </w:rPr>
              <w:t xml:space="preserve"> (ДК)</w:t>
            </w:r>
          </w:p>
        </w:tc>
      </w:tr>
    </w:tbl>
    <w:p w:rsidR="00907903" w:rsidRPr="00997642" w:rsidRDefault="00907903" w:rsidP="00135AB5">
      <w:pPr>
        <w:tabs>
          <w:tab w:val="left" w:pos="142"/>
          <w:tab w:val="left" w:pos="284"/>
        </w:tabs>
        <w:jc w:val="center"/>
        <w:rPr>
          <w:color w:val="000000"/>
          <w:sz w:val="28"/>
          <w:szCs w:val="28"/>
        </w:rPr>
      </w:pPr>
    </w:p>
    <w:p w:rsidR="00907903" w:rsidRPr="00997642" w:rsidRDefault="00907903" w:rsidP="00135AB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907903" w:rsidRPr="00997642" w:rsidRDefault="00907903" w:rsidP="00135AB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907903" w:rsidRPr="00997642" w:rsidRDefault="00907903" w:rsidP="00135AB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bookmarkStart w:id="14" w:name="_GoBack"/>
      <w:bookmarkEnd w:id="14"/>
    </w:p>
    <w:p w:rsidR="00907903" w:rsidRPr="00997642" w:rsidRDefault="00907903" w:rsidP="00135AB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907903" w:rsidRPr="00997642" w:rsidRDefault="00907903" w:rsidP="00135AB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907903" w:rsidRPr="00997642" w:rsidRDefault="00907903" w:rsidP="00135AB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907903" w:rsidRPr="00997642" w:rsidRDefault="00907903" w:rsidP="00135AB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907903" w:rsidRPr="00997642" w:rsidRDefault="00907903" w:rsidP="00135AB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907903" w:rsidRPr="00997642" w:rsidRDefault="00907903" w:rsidP="00135AB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907903" w:rsidRPr="00997642" w:rsidRDefault="00907903" w:rsidP="00135AB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907903" w:rsidRPr="00997642" w:rsidRDefault="00907903" w:rsidP="00135AB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907903" w:rsidRPr="00997642" w:rsidRDefault="00907903" w:rsidP="00135AB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907903" w:rsidRPr="00997642" w:rsidRDefault="00907903" w:rsidP="00135AB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907903" w:rsidRPr="00997642" w:rsidRDefault="00907903" w:rsidP="00135AB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907903" w:rsidRPr="00997642" w:rsidRDefault="00907903" w:rsidP="00135AB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907903" w:rsidRPr="00997642" w:rsidRDefault="00907903" w:rsidP="00135AB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907903" w:rsidRPr="00997642" w:rsidRDefault="00907903" w:rsidP="00135AB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907903" w:rsidRPr="00997642" w:rsidRDefault="00907903" w:rsidP="00135AB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907903" w:rsidRPr="00997642" w:rsidRDefault="00907903" w:rsidP="493E1F11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907903" w:rsidRPr="00997642" w:rsidRDefault="00907903" w:rsidP="00135AB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907903" w:rsidRPr="00997642" w:rsidRDefault="00907903" w:rsidP="00135AB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907903" w:rsidRPr="00997642" w:rsidRDefault="00907903" w:rsidP="00135AB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907903" w:rsidRPr="00997642" w:rsidRDefault="00907903" w:rsidP="00135AB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907903" w:rsidRPr="00997642" w:rsidRDefault="00907903" w:rsidP="00135AB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997642">
        <w:rPr>
          <w:sz w:val="20"/>
          <w:szCs w:val="20"/>
        </w:rPr>
        <w:t xml:space="preserve">Приложение № 2 </w:t>
      </w:r>
    </w:p>
    <w:p w:rsidR="00907903" w:rsidRPr="00997642" w:rsidRDefault="00907903" w:rsidP="00135AB5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997642">
        <w:rPr>
          <w:sz w:val="20"/>
          <w:szCs w:val="20"/>
        </w:rPr>
        <w:t xml:space="preserve">к Административному регламенту </w:t>
      </w:r>
    </w:p>
    <w:p w:rsidR="00907903" w:rsidRPr="00997642" w:rsidRDefault="00907903" w:rsidP="00135AB5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997642">
        <w:rPr>
          <w:bCs/>
          <w:sz w:val="20"/>
          <w:szCs w:val="20"/>
        </w:rPr>
        <w:t xml:space="preserve">по предоставлению </w:t>
      </w:r>
      <w:r w:rsidRPr="00997642">
        <w:rPr>
          <w:sz w:val="20"/>
          <w:szCs w:val="20"/>
        </w:rPr>
        <w:t xml:space="preserve"> </w:t>
      </w:r>
    </w:p>
    <w:p w:rsidR="00907903" w:rsidRPr="00997642" w:rsidRDefault="00907903" w:rsidP="00135AB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997642">
        <w:rPr>
          <w:sz w:val="20"/>
          <w:szCs w:val="20"/>
        </w:rPr>
        <w:t>м</w:t>
      </w:r>
      <w:r w:rsidRPr="00997642">
        <w:rPr>
          <w:bCs/>
          <w:sz w:val="20"/>
          <w:szCs w:val="20"/>
        </w:rPr>
        <w:t xml:space="preserve">униципальной услуги </w:t>
      </w:r>
    </w:p>
    <w:p w:rsidR="00907903" w:rsidRPr="00997642" w:rsidRDefault="00907903" w:rsidP="00135AB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997642">
        <w:rPr>
          <w:bCs/>
          <w:sz w:val="20"/>
          <w:szCs w:val="20"/>
        </w:rPr>
        <w:t xml:space="preserve">по  предоставление доступа к </w:t>
      </w:r>
    </w:p>
    <w:p w:rsidR="00907903" w:rsidRPr="00997642" w:rsidRDefault="00907903" w:rsidP="00135AB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997642">
        <w:rPr>
          <w:bCs/>
          <w:sz w:val="20"/>
          <w:szCs w:val="20"/>
        </w:rPr>
        <w:t xml:space="preserve">справочно-поисковому </w:t>
      </w:r>
    </w:p>
    <w:p w:rsidR="00907903" w:rsidRPr="00997642" w:rsidRDefault="00907903" w:rsidP="00135AB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997642">
        <w:rPr>
          <w:bCs/>
          <w:sz w:val="20"/>
          <w:szCs w:val="20"/>
        </w:rPr>
        <w:t xml:space="preserve">аппарату библиотек, </w:t>
      </w:r>
    </w:p>
    <w:p w:rsidR="00907903" w:rsidRPr="00997642" w:rsidRDefault="00907903" w:rsidP="00135AB5">
      <w:pPr>
        <w:pStyle w:val="Title"/>
        <w:tabs>
          <w:tab w:val="left" w:pos="142"/>
          <w:tab w:val="left" w:pos="284"/>
        </w:tabs>
        <w:ind w:left="3686" w:right="-104"/>
        <w:jc w:val="right"/>
        <w:rPr>
          <w:bCs/>
          <w:sz w:val="24"/>
        </w:rPr>
      </w:pPr>
      <w:r w:rsidRPr="00997642">
        <w:rPr>
          <w:bCs/>
          <w:sz w:val="20"/>
          <w:szCs w:val="20"/>
        </w:rPr>
        <w:t xml:space="preserve">базам данных </w:t>
      </w:r>
    </w:p>
    <w:p w:rsidR="00907903" w:rsidRPr="00997642" w:rsidRDefault="00907903" w:rsidP="00135AB5">
      <w:pPr>
        <w:ind w:left="4111"/>
      </w:pPr>
      <w:r w:rsidRPr="00997642">
        <w:t xml:space="preserve">       В __________________________________________</w:t>
      </w:r>
    </w:p>
    <w:p w:rsidR="00907903" w:rsidRPr="00997642" w:rsidRDefault="00907903" w:rsidP="00135AB5">
      <w:pPr>
        <w:widowControl w:val="0"/>
        <w:autoSpaceDE w:val="0"/>
        <w:autoSpaceDN w:val="0"/>
        <w:adjustRightInd w:val="0"/>
        <w:ind w:left="4820" w:firstLine="283"/>
        <w:jc w:val="center"/>
      </w:pPr>
      <w:r w:rsidRPr="00997642">
        <w:t>(наименование органа, предоставляющего муниципальную услугу либо организации, участвующей в предоставлении муниципальной услуги)</w:t>
      </w:r>
    </w:p>
    <w:p w:rsidR="00907903" w:rsidRPr="00997642" w:rsidRDefault="00907903" w:rsidP="00135AB5">
      <w:pPr>
        <w:ind w:left="3545" w:firstLine="709"/>
      </w:pPr>
      <w:r w:rsidRPr="00997642">
        <w:t xml:space="preserve">      ___________________________________________</w:t>
      </w:r>
    </w:p>
    <w:p w:rsidR="00907903" w:rsidRPr="00997642" w:rsidRDefault="00907903" w:rsidP="00135AB5">
      <w:pPr>
        <w:ind w:left="4820"/>
        <w:jc w:val="center"/>
      </w:pPr>
      <w:r w:rsidRPr="00997642">
        <w:t>(должностное лицо органа, предоставляющего муниципальную услугу либо организации, участвующей в предоставлении муниципальной услуги)</w:t>
      </w:r>
    </w:p>
    <w:p w:rsidR="00907903" w:rsidRPr="00997642" w:rsidRDefault="00907903" w:rsidP="00135AB5">
      <w:pPr>
        <w:ind w:left="4254"/>
      </w:pPr>
      <w:r w:rsidRPr="00997642">
        <w:t xml:space="preserve">     От__________________________________________</w:t>
      </w:r>
    </w:p>
    <w:p w:rsidR="00907903" w:rsidRPr="00997642" w:rsidRDefault="00907903" w:rsidP="00135AB5">
      <w:pPr>
        <w:ind w:left="4820"/>
        <w:jc w:val="center"/>
      </w:pPr>
      <w:r w:rsidRPr="00997642">
        <w:t>(ФИО заявителя)</w:t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u w:val="single"/>
        </w:rPr>
      </w:pPr>
      <w:r w:rsidRPr="00997642">
        <w:tab/>
      </w:r>
      <w:r w:rsidRPr="00997642">
        <w:tab/>
      </w:r>
      <w:r w:rsidRPr="00997642">
        <w:tab/>
      </w:r>
      <w:r w:rsidRPr="00997642">
        <w:tab/>
      </w:r>
      <w:r w:rsidRPr="00997642">
        <w:tab/>
      </w:r>
      <w:r w:rsidRPr="00997642">
        <w:tab/>
      </w:r>
      <w:r w:rsidRPr="00997642">
        <w:tab/>
        <w:t xml:space="preserve">   Адрес проживания </w:t>
      </w:r>
      <w:r w:rsidRPr="00997642">
        <w:rPr>
          <w:u w:val="single"/>
        </w:rPr>
        <w:tab/>
      </w:r>
      <w:r w:rsidRPr="00997642">
        <w:rPr>
          <w:u w:val="single"/>
        </w:rPr>
        <w:tab/>
      </w:r>
      <w:r w:rsidRPr="00997642">
        <w:rPr>
          <w:u w:val="single"/>
        </w:rPr>
        <w:tab/>
      </w:r>
      <w:r w:rsidRPr="00997642">
        <w:rPr>
          <w:u w:val="single"/>
        </w:rPr>
        <w:tab/>
      </w:r>
      <w:r w:rsidRPr="00997642">
        <w:rPr>
          <w:u w:val="single"/>
        </w:rPr>
        <w:tab/>
        <w:t xml:space="preserve">                 </w:t>
      </w:r>
      <w:r w:rsidRPr="00997642">
        <w:rPr>
          <w:u w:val="single"/>
        </w:rPr>
        <w:tab/>
      </w:r>
      <w:r w:rsidRPr="00997642">
        <w:rPr>
          <w:u w:val="single"/>
        </w:rPr>
        <w:tab/>
      </w:r>
      <w:r w:rsidRPr="00997642">
        <w:rPr>
          <w:u w:val="single"/>
        </w:rPr>
        <w:tab/>
      </w:r>
      <w:r w:rsidRPr="00997642">
        <w:rPr>
          <w:u w:val="single"/>
        </w:rPr>
        <w:tab/>
        <w:t xml:space="preserve">   </w:t>
      </w:r>
      <w:r w:rsidRPr="00997642">
        <w:rPr>
          <w:u w:val="single"/>
        </w:rPr>
        <w:tab/>
      </w:r>
      <w:r w:rsidRPr="00997642">
        <w:rPr>
          <w:u w:val="single"/>
        </w:rPr>
        <w:tab/>
      </w:r>
      <w:r w:rsidRPr="00997642">
        <w:rPr>
          <w:u w:val="single"/>
        </w:rPr>
        <w:tab/>
      </w:r>
      <w:r w:rsidRPr="00997642">
        <w:rPr>
          <w:u w:val="single"/>
        </w:rPr>
        <w:tab/>
      </w:r>
      <w:r w:rsidRPr="00997642">
        <w:rPr>
          <w:u w:val="single"/>
        </w:rPr>
        <w:tab/>
        <w:t xml:space="preserve">          </w:t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  <w:r w:rsidRPr="00997642">
        <w:tab/>
      </w:r>
      <w:r w:rsidRPr="00997642">
        <w:tab/>
      </w:r>
      <w:r w:rsidRPr="00997642">
        <w:tab/>
      </w:r>
      <w:r w:rsidRPr="00997642">
        <w:tab/>
      </w:r>
      <w:r w:rsidRPr="00997642">
        <w:tab/>
      </w:r>
      <w:r w:rsidRPr="00997642">
        <w:tab/>
      </w:r>
      <w:r w:rsidRPr="00997642">
        <w:tab/>
      </w:r>
      <w:r w:rsidRPr="00997642">
        <w:tab/>
        <w:t xml:space="preserve">    Телефон </w:t>
      </w:r>
      <w:r w:rsidRPr="00997642">
        <w:rPr>
          <w:u w:val="single"/>
        </w:rPr>
        <w:tab/>
      </w:r>
      <w:r w:rsidRPr="00997642">
        <w:rPr>
          <w:u w:val="single"/>
        </w:rPr>
        <w:tab/>
      </w:r>
      <w:r w:rsidRPr="00997642">
        <w:rPr>
          <w:u w:val="single"/>
        </w:rPr>
        <w:tab/>
      </w:r>
      <w:r w:rsidRPr="00997642">
        <w:rPr>
          <w:u w:val="single"/>
        </w:rPr>
        <w:tab/>
      </w:r>
      <w:r w:rsidRPr="00997642">
        <w:rPr>
          <w:u w:val="single"/>
        </w:rPr>
        <w:tab/>
      </w:r>
      <w:r w:rsidRPr="00997642">
        <w:rPr>
          <w:u w:val="single"/>
        </w:rPr>
        <w:tab/>
      </w:r>
      <w:r w:rsidRPr="00997642">
        <w:rPr>
          <w:u w:val="single"/>
        </w:rPr>
        <w:tab/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  <w:r w:rsidRPr="00997642">
        <w:t xml:space="preserve"> </w:t>
      </w:r>
      <w:r w:rsidRPr="00997642">
        <w:tab/>
      </w:r>
      <w:r w:rsidRPr="00997642">
        <w:tab/>
      </w:r>
      <w:r w:rsidRPr="00997642">
        <w:tab/>
      </w:r>
      <w:r w:rsidRPr="00997642">
        <w:tab/>
      </w:r>
      <w:r w:rsidRPr="00997642">
        <w:tab/>
      </w:r>
      <w:r w:rsidRPr="00997642">
        <w:tab/>
      </w:r>
      <w:r w:rsidRPr="00997642">
        <w:tab/>
      </w:r>
      <w:r w:rsidRPr="00997642">
        <w:tab/>
        <w:t xml:space="preserve">    Адрес эл/почты </w:t>
      </w:r>
      <w:r w:rsidRPr="00997642">
        <w:rPr>
          <w:u w:val="single"/>
        </w:rPr>
        <w:tab/>
      </w:r>
      <w:r w:rsidRPr="00997642">
        <w:rPr>
          <w:u w:val="single"/>
        </w:rPr>
        <w:tab/>
        <w:t xml:space="preserve">      </w:t>
      </w:r>
      <w:r w:rsidRPr="00997642">
        <w:rPr>
          <w:u w:val="single"/>
        </w:rPr>
        <w:tab/>
      </w:r>
      <w:r w:rsidRPr="00997642">
        <w:rPr>
          <w:u w:val="single"/>
        </w:rPr>
        <w:tab/>
      </w:r>
      <w:r w:rsidRPr="00997642">
        <w:rPr>
          <w:u w:val="single"/>
        </w:rPr>
        <w:tab/>
      </w:r>
      <w:r w:rsidRPr="00997642">
        <w:rPr>
          <w:u w:val="single"/>
        </w:rPr>
        <w:tab/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color w:val="0070C0"/>
          <w:sz w:val="28"/>
          <w:szCs w:val="28"/>
        </w:rPr>
      </w:pP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</w:rPr>
      </w:pP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</w:rPr>
      </w:pPr>
      <w:r w:rsidRPr="00997642">
        <w:rPr>
          <w:b/>
        </w:rPr>
        <w:t>ЗАПРОС</w:t>
      </w:r>
    </w:p>
    <w:p w:rsidR="00907903" w:rsidRPr="00997642" w:rsidRDefault="00907903" w:rsidP="00135A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6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07903" w:rsidRPr="00997642" w:rsidRDefault="00907903" w:rsidP="00135A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76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99764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907903" w:rsidRPr="00997642" w:rsidRDefault="00907903" w:rsidP="00135A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6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07903" w:rsidRPr="00997642" w:rsidRDefault="00907903" w:rsidP="00135AB5">
      <w:pPr>
        <w:pStyle w:val="ConsPlusNonformat"/>
        <w:ind w:left="993" w:firstLine="141"/>
        <w:jc w:val="center"/>
        <w:rPr>
          <w:rFonts w:ascii="Times New Roman" w:hAnsi="Times New Roman" w:cs="Times New Roman"/>
          <w:sz w:val="24"/>
          <w:szCs w:val="24"/>
        </w:rPr>
      </w:pPr>
      <w:r w:rsidRPr="00997642">
        <w:rPr>
          <w:rFonts w:ascii="Times New Roman" w:hAnsi="Times New Roman" w:cs="Times New Roman"/>
          <w:sz w:val="24"/>
          <w:szCs w:val="24"/>
        </w:rPr>
        <w:t xml:space="preserve"> (указать причину обращения, дату и т.д.)</w:t>
      </w:r>
    </w:p>
    <w:p w:rsidR="00907903" w:rsidRPr="00997642" w:rsidRDefault="00907903" w:rsidP="00135AB5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</w:p>
    <w:p w:rsidR="00907903" w:rsidRPr="00997642" w:rsidRDefault="00907903" w:rsidP="00135A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7642">
        <w:rPr>
          <w:rFonts w:ascii="Times New Roman" w:hAnsi="Times New Roman" w:cs="Times New Roman"/>
          <w:sz w:val="24"/>
          <w:szCs w:val="24"/>
        </w:rPr>
        <w:tab/>
      </w:r>
      <w:r w:rsidRPr="00997642">
        <w:rPr>
          <w:rFonts w:ascii="Times New Roman" w:hAnsi="Times New Roman" w:cs="Times New Roman"/>
          <w:sz w:val="24"/>
          <w:szCs w:val="24"/>
        </w:rPr>
        <w:tab/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  <w:r w:rsidRPr="00997642">
        <w:tab/>
      </w:r>
      <w:r w:rsidRPr="00997642">
        <w:rPr>
          <w:u w:val="single"/>
        </w:rPr>
        <w:tab/>
      </w:r>
      <w:r w:rsidRPr="00997642">
        <w:rPr>
          <w:u w:val="single"/>
        </w:rPr>
        <w:tab/>
      </w:r>
      <w:r w:rsidRPr="00997642">
        <w:rPr>
          <w:u w:val="single"/>
        </w:rPr>
        <w:tab/>
      </w:r>
      <w:r w:rsidRPr="00997642">
        <w:rPr>
          <w:u w:val="single"/>
        </w:rPr>
        <w:tab/>
      </w:r>
      <w:r w:rsidRPr="00997642">
        <w:t xml:space="preserve"> (дата) </w:t>
      </w:r>
      <w:r w:rsidRPr="00997642">
        <w:tab/>
      </w:r>
      <w:r w:rsidRPr="00997642">
        <w:rPr>
          <w:u w:val="single"/>
        </w:rPr>
        <w:tab/>
      </w:r>
      <w:r w:rsidRPr="00997642">
        <w:rPr>
          <w:u w:val="single"/>
        </w:rPr>
        <w:tab/>
      </w:r>
      <w:r w:rsidRPr="00997642">
        <w:rPr>
          <w:u w:val="single"/>
        </w:rPr>
        <w:tab/>
      </w:r>
      <w:r w:rsidRPr="00997642">
        <w:t xml:space="preserve"> (подпись)</w:t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  <w:r w:rsidRPr="00997642">
        <w:t>Запрос принял:</w:t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  <w:r w:rsidRPr="00997642">
        <w:t>Дата</w:t>
      </w:r>
      <w:r w:rsidRPr="00997642">
        <w:rPr>
          <w:u w:val="single"/>
        </w:rPr>
        <w:tab/>
      </w:r>
      <w:r w:rsidRPr="00997642">
        <w:rPr>
          <w:u w:val="single"/>
        </w:rPr>
        <w:tab/>
      </w:r>
      <w:r w:rsidRPr="00997642">
        <w:rPr>
          <w:u w:val="single"/>
        </w:rPr>
        <w:tab/>
      </w:r>
      <w:r w:rsidRPr="00997642">
        <w:rPr>
          <w:u w:val="single"/>
        </w:rPr>
        <w:tab/>
      </w:r>
      <w:r w:rsidRPr="00997642">
        <w:t xml:space="preserve"> вх.№ </w:t>
      </w:r>
      <w:r w:rsidRPr="00997642">
        <w:rPr>
          <w:u w:val="single"/>
        </w:rPr>
        <w:tab/>
      </w:r>
      <w:r w:rsidRPr="00997642">
        <w:rPr>
          <w:u w:val="single"/>
        </w:rPr>
        <w:tab/>
      </w:r>
      <w:r w:rsidRPr="00997642">
        <w:rPr>
          <w:u w:val="single"/>
        </w:rPr>
        <w:tab/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  <w:r w:rsidRPr="00997642">
        <w:t>Специалист (</w:t>
      </w:r>
      <w:r w:rsidRPr="00997642">
        <w:rPr>
          <w:u w:val="single"/>
        </w:rPr>
        <w:tab/>
      </w:r>
      <w:r w:rsidRPr="00997642">
        <w:rPr>
          <w:u w:val="single"/>
        </w:rPr>
        <w:tab/>
      </w:r>
      <w:r w:rsidRPr="00997642">
        <w:rPr>
          <w:u w:val="single"/>
        </w:rPr>
        <w:tab/>
      </w:r>
      <w:r w:rsidRPr="00997642">
        <w:rPr>
          <w:u w:val="single"/>
        </w:rPr>
        <w:tab/>
      </w:r>
      <w:r w:rsidRPr="00997642">
        <w:t xml:space="preserve">) </w:t>
      </w:r>
      <w:r w:rsidRPr="00997642">
        <w:tab/>
      </w:r>
      <w:r w:rsidRPr="00997642">
        <w:rPr>
          <w:u w:val="single"/>
        </w:rPr>
        <w:tab/>
      </w:r>
      <w:r w:rsidRPr="00997642">
        <w:rPr>
          <w:u w:val="single"/>
        </w:rPr>
        <w:tab/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997642">
        <w:tab/>
      </w:r>
      <w:r w:rsidRPr="00997642">
        <w:tab/>
      </w:r>
      <w:r w:rsidRPr="00997642">
        <w:tab/>
      </w:r>
      <w:r w:rsidRPr="00997642">
        <w:tab/>
      </w:r>
      <w:r w:rsidRPr="00997642">
        <w:tab/>
        <w:t>(ФИО)</w:t>
      </w:r>
      <w:r w:rsidRPr="00997642">
        <w:tab/>
      </w:r>
      <w:r w:rsidRPr="00997642">
        <w:tab/>
      </w:r>
      <w:r w:rsidRPr="00997642">
        <w:tab/>
        <w:t xml:space="preserve">    подпись</w:t>
      </w:r>
    </w:p>
    <w:p w:rsidR="00907903" w:rsidRPr="00997642" w:rsidRDefault="00907903" w:rsidP="00135AB5">
      <w:pPr>
        <w:widowControl w:val="0"/>
        <w:autoSpaceDE w:val="0"/>
        <w:autoSpaceDN w:val="0"/>
        <w:adjustRightInd w:val="0"/>
      </w:pPr>
    </w:p>
    <w:p w:rsidR="00907903" w:rsidRPr="00997642" w:rsidRDefault="00907903" w:rsidP="00135AB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07903" w:rsidRPr="00997642" w:rsidRDefault="00907903" w:rsidP="00135AB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97642">
        <w:rPr>
          <w:sz w:val="20"/>
          <w:szCs w:val="20"/>
        </w:rPr>
        <w:t>Результат рассмотрения запроса прошу:</w:t>
      </w:r>
    </w:p>
    <w:p w:rsidR="00907903" w:rsidRPr="00997642" w:rsidRDefault="00907903" w:rsidP="00135AB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07903" w:rsidRPr="00997642" w:rsidRDefault="00907903" w:rsidP="00135AB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97642">
        <w:rPr>
          <w:sz w:val="20"/>
          <w:szCs w:val="20"/>
        </w:rPr>
        <w:t xml:space="preserve">    ┌──┐</w:t>
      </w:r>
    </w:p>
    <w:p w:rsidR="00907903" w:rsidRPr="00997642" w:rsidRDefault="00907903" w:rsidP="00135AB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97642">
        <w:rPr>
          <w:sz w:val="20"/>
          <w:szCs w:val="20"/>
        </w:rPr>
        <w:t xml:space="preserve">    │  │ выдать на руки;</w:t>
      </w:r>
    </w:p>
    <w:p w:rsidR="00907903" w:rsidRPr="00997642" w:rsidRDefault="00907903" w:rsidP="00135AB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97642">
        <w:rPr>
          <w:sz w:val="20"/>
          <w:szCs w:val="20"/>
        </w:rPr>
        <w:t xml:space="preserve">    ├──┤</w:t>
      </w:r>
    </w:p>
    <w:p w:rsidR="00907903" w:rsidRPr="00997642" w:rsidRDefault="00907903" w:rsidP="00135AB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97642">
        <w:rPr>
          <w:sz w:val="20"/>
          <w:szCs w:val="20"/>
        </w:rPr>
        <w:t xml:space="preserve">    │  │ направить по почте;</w:t>
      </w:r>
    </w:p>
    <w:p w:rsidR="00907903" w:rsidRPr="00997642" w:rsidRDefault="00907903" w:rsidP="00135AB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97642">
        <w:rPr>
          <w:sz w:val="20"/>
          <w:szCs w:val="20"/>
        </w:rPr>
        <w:t xml:space="preserve">    ├──┤    </w:t>
      </w:r>
    </w:p>
    <w:p w:rsidR="00907903" w:rsidRPr="00997642" w:rsidRDefault="00907903" w:rsidP="00135AB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97642">
        <w:rPr>
          <w:sz w:val="20"/>
          <w:szCs w:val="20"/>
        </w:rPr>
        <w:t xml:space="preserve">    │  │ направить по электронной почте</w:t>
      </w:r>
    </w:p>
    <w:p w:rsidR="00907903" w:rsidRPr="00997642" w:rsidRDefault="00907903" w:rsidP="00135AB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97642">
        <w:rPr>
          <w:sz w:val="20"/>
          <w:szCs w:val="20"/>
        </w:rPr>
        <w:t xml:space="preserve">    └──┘</w:t>
      </w:r>
    </w:p>
    <w:p w:rsidR="00907903" w:rsidRPr="00997642" w:rsidRDefault="00907903" w:rsidP="00135AB5">
      <w:pPr>
        <w:spacing w:after="200"/>
        <w:rPr>
          <w:sz w:val="20"/>
          <w:szCs w:val="20"/>
          <w:lang w:eastAsia="en-US"/>
        </w:rPr>
      </w:pPr>
      <w:r w:rsidRPr="00997642">
        <w:rPr>
          <w:sz w:val="20"/>
          <w:szCs w:val="20"/>
          <w:lang w:eastAsia="en-US"/>
        </w:rPr>
        <w:t xml:space="preserve"> </w:t>
      </w:r>
    </w:p>
    <w:p w:rsidR="00907903" w:rsidRPr="00997642" w:rsidRDefault="00907903" w:rsidP="00135AB5">
      <w:pPr>
        <w:spacing w:after="200"/>
        <w:rPr>
          <w:sz w:val="20"/>
          <w:szCs w:val="20"/>
          <w:lang w:eastAsia="en-US"/>
        </w:rPr>
      </w:pPr>
    </w:p>
    <w:p w:rsidR="00907903" w:rsidRPr="00997642" w:rsidRDefault="00907903" w:rsidP="00135AB5">
      <w:pPr>
        <w:widowControl w:val="0"/>
        <w:autoSpaceDE w:val="0"/>
        <w:autoSpaceDN w:val="0"/>
        <w:adjustRightInd w:val="0"/>
      </w:pP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0"/>
          <w:szCs w:val="20"/>
        </w:rPr>
      </w:pPr>
      <w:r w:rsidRPr="00997642">
        <w:rPr>
          <w:sz w:val="20"/>
          <w:szCs w:val="20"/>
        </w:rPr>
        <w:t>Приложение № 3</w:t>
      </w:r>
    </w:p>
    <w:p w:rsidR="00907903" w:rsidRPr="00997642" w:rsidRDefault="00907903" w:rsidP="00135AB5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997642">
        <w:rPr>
          <w:sz w:val="20"/>
          <w:szCs w:val="20"/>
        </w:rPr>
        <w:t xml:space="preserve">к Административному регламенту </w:t>
      </w:r>
    </w:p>
    <w:p w:rsidR="00907903" w:rsidRPr="00997642" w:rsidRDefault="00907903" w:rsidP="00135AB5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997642">
        <w:rPr>
          <w:bCs/>
          <w:sz w:val="20"/>
          <w:szCs w:val="20"/>
        </w:rPr>
        <w:t xml:space="preserve">по предоставлению </w:t>
      </w:r>
      <w:r w:rsidRPr="00997642">
        <w:rPr>
          <w:sz w:val="20"/>
          <w:szCs w:val="20"/>
        </w:rPr>
        <w:t xml:space="preserve"> </w:t>
      </w:r>
    </w:p>
    <w:p w:rsidR="00907903" w:rsidRPr="00997642" w:rsidRDefault="00907903" w:rsidP="00135AB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997642">
        <w:rPr>
          <w:sz w:val="20"/>
          <w:szCs w:val="20"/>
        </w:rPr>
        <w:t>м</w:t>
      </w:r>
      <w:r w:rsidRPr="00997642">
        <w:rPr>
          <w:bCs/>
          <w:sz w:val="20"/>
          <w:szCs w:val="20"/>
        </w:rPr>
        <w:t xml:space="preserve">униципальной услуги </w:t>
      </w:r>
    </w:p>
    <w:p w:rsidR="00907903" w:rsidRPr="00997642" w:rsidRDefault="00907903" w:rsidP="00135AB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997642">
        <w:rPr>
          <w:bCs/>
          <w:sz w:val="20"/>
          <w:szCs w:val="20"/>
        </w:rPr>
        <w:t>по _</w:t>
      </w:r>
      <w:r w:rsidRPr="00997642">
        <w:t xml:space="preserve"> </w:t>
      </w:r>
      <w:r w:rsidRPr="00997642">
        <w:rPr>
          <w:bCs/>
          <w:sz w:val="20"/>
          <w:szCs w:val="20"/>
        </w:rPr>
        <w:t xml:space="preserve">Предоставление доступа к </w:t>
      </w:r>
    </w:p>
    <w:p w:rsidR="00907903" w:rsidRPr="00997642" w:rsidRDefault="00907903" w:rsidP="00135AB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997642">
        <w:rPr>
          <w:bCs/>
          <w:sz w:val="20"/>
          <w:szCs w:val="20"/>
        </w:rPr>
        <w:t xml:space="preserve">справочно-поисковому </w:t>
      </w:r>
    </w:p>
    <w:p w:rsidR="00907903" w:rsidRPr="00997642" w:rsidRDefault="00907903" w:rsidP="00135AB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997642">
        <w:rPr>
          <w:bCs/>
          <w:sz w:val="20"/>
          <w:szCs w:val="20"/>
        </w:rPr>
        <w:t xml:space="preserve">аппарату библиотек, </w:t>
      </w:r>
    </w:p>
    <w:p w:rsidR="00907903" w:rsidRPr="00997642" w:rsidRDefault="00907903" w:rsidP="00135AB5">
      <w:pPr>
        <w:pStyle w:val="Title"/>
        <w:tabs>
          <w:tab w:val="left" w:pos="142"/>
          <w:tab w:val="left" w:pos="284"/>
        </w:tabs>
        <w:ind w:left="3686" w:right="-104"/>
        <w:rPr>
          <w:bCs/>
          <w:sz w:val="20"/>
          <w:szCs w:val="20"/>
        </w:rPr>
      </w:pPr>
      <w:r w:rsidRPr="00997642">
        <w:rPr>
          <w:bCs/>
          <w:sz w:val="20"/>
          <w:szCs w:val="20"/>
        </w:rPr>
        <w:t xml:space="preserve">                                                                                                       базам данных </w:t>
      </w:r>
    </w:p>
    <w:p w:rsidR="00907903" w:rsidRPr="00997642" w:rsidRDefault="00907903" w:rsidP="00135AB5">
      <w:pPr>
        <w:pStyle w:val="Title"/>
        <w:tabs>
          <w:tab w:val="left" w:pos="142"/>
          <w:tab w:val="left" w:pos="284"/>
        </w:tabs>
        <w:ind w:left="3686" w:right="-104"/>
        <w:rPr>
          <w:b/>
          <w:bCs/>
          <w:szCs w:val="28"/>
        </w:rPr>
      </w:pP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8"/>
          <w:szCs w:val="28"/>
        </w:rPr>
      </w:pPr>
      <w:r w:rsidRPr="00997642">
        <w:rPr>
          <w:b/>
          <w:bCs/>
          <w:sz w:val="28"/>
          <w:szCs w:val="28"/>
        </w:rPr>
        <w:t xml:space="preserve">Образец блок-схемы последовательности действий при предоставлении муниципальной услуги </w:t>
      </w:r>
      <w:r w:rsidRPr="00997642">
        <w:rPr>
          <w:b/>
          <w:sz w:val="28"/>
          <w:szCs w:val="28"/>
        </w:rPr>
        <w:t>по предоставлению доступа к справочно-поисковому</w:t>
      </w:r>
    </w:p>
    <w:p w:rsidR="00907903" w:rsidRPr="00997642" w:rsidRDefault="00907903" w:rsidP="00135AB5">
      <w:pPr>
        <w:jc w:val="center"/>
        <w:rPr>
          <w:b/>
          <w:sz w:val="28"/>
          <w:szCs w:val="28"/>
        </w:rPr>
      </w:pPr>
      <w:r w:rsidRPr="00997642">
        <w:rPr>
          <w:b/>
          <w:sz w:val="28"/>
          <w:szCs w:val="28"/>
        </w:rPr>
        <w:t>аппарату библиотек, базам данных</w:t>
      </w:r>
    </w:p>
    <w:p w:rsidR="00907903" w:rsidRPr="00997642" w:rsidRDefault="00907903" w:rsidP="00135AB5">
      <w:pPr>
        <w:rPr>
          <w:sz w:val="22"/>
          <w:szCs w:val="22"/>
        </w:rPr>
      </w:pPr>
    </w:p>
    <w:p w:rsidR="00907903" w:rsidRPr="00997642" w:rsidRDefault="00907903" w:rsidP="00135AB5">
      <w:pPr>
        <w:rPr>
          <w:sz w:val="22"/>
          <w:szCs w:val="22"/>
        </w:rPr>
      </w:pP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sz w:val="28"/>
          <w:szCs w:val="28"/>
        </w:rPr>
      </w:pPr>
      <w:r w:rsidRPr="00997642">
        <w:rPr>
          <w:sz w:val="28"/>
          <w:szCs w:val="28"/>
        </w:rPr>
        <w:t>Заявитель</w:t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sz w:val="28"/>
          <w:szCs w:val="28"/>
        </w:rPr>
      </w:pP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323.4pt;margin-top:10.45pt;width:28.5pt;height:9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">
            <v:stroke endarrow="block"/>
          </v:shape>
        </w:pict>
      </w:r>
      <w:r>
        <w:rPr>
          <w:noProof/>
        </w:rPr>
        <w:pict>
          <v:shape id="Прямая со стрелкой 1" o:spid="_x0000_s1027" type="#_x0000_t32" style="position:absolute;left:0;text-align:left;margin-left:112.4pt;margin-top:.4pt;width:27.65pt;height:14.2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">
            <v:stroke endarrow="block"/>
          </v:shape>
        </w:pict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tbl>
      <w:tblPr>
        <w:tblW w:w="0" w:type="auto"/>
        <w:tblInd w:w="-567" w:type="dxa"/>
        <w:tblLook w:val="00A0"/>
      </w:tblPr>
      <w:tblGrid>
        <w:gridCol w:w="5140"/>
        <w:gridCol w:w="5141"/>
      </w:tblGrid>
      <w:tr w:rsidR="00907903" w:rsidRPr="00997642" w:rsidTr="00841503">
        <w:trPr>
          <w:trHeight w:val="861"/>
        </w:trPr>
        <w:tc>
          <w:tcPr>
            <w:tcW w:w="5140" w:type="dxa"/>
          </w:tcPr>
          <w:p w:rsidR="00907903" w:rsidRPr="00997642" w:rsidRDefault="00907903" w:rsidP="0084150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7642">
              <w:rPr>
                <w:sz w:val="28"/>
                <w:szCs w:val="28"/>
              </w:rPr>
              <w:t>Поступление обращения</w:t>
            </w:r>
          </w:p>
          <w:p w:rsidR="00907903" w:rsidRPr="00997642" w:rsidRDefault="00907903" w:rsidP="0084150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7642">
              <w:rPr>
                <w:sz w:val="28"/>
                <w:szCs w:val="28"/>
              </w:rPr>
              <w:t>посредством сети Интернет</w:t>
            </w:r>
          </w:p>
          <w:p w:rsidR="00907903" w:rsidRPr="00997642" w:rsidRDefault="00907903" w:rsidP="0084150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07903" w:rsidRPr="00997642" w:rsidRDefault="00907903" w:rsidP="0084150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97642">
              <w:rPr>
                <w:b/>
                <w:sz w:val="28"/>
                <w:szCs w:val="28"/>
              </w:rPr>
              <w:t>↓</w:t>
            </w:r>
          </w:p>
          <w:p w:rsidR="00907903" w:rsidRPr="00997642" w:rsidRDefault="00907903" w:rsidP="0084150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07903" w:rsidRPr="00997642" w:rsidRDefault="00907903" w:rsidP="0084150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7642">
              <w:rPr>
                <w:sz w:val="28"/>
                <w:szCs w:val="28"/>
              </w:rPr>
              <w:t>Обработка запрашиваемой информации. Поиск необходимых документов.</w:t>
            </w:r>
          </w:p>
          <w:p w:rsidR="00907903" w:rsidRPr="00997642" w:rsidRDefault="00907903" w:rsidP="0084150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07903" w:rsidRPr="00997642" w:rsidRDefault="00907903" w:rsidP="0084150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07903" w:rsidRPr="00997642" w:rsidRDefault="00907903" w:rsidP="0084150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97642">
              <w:rPr>
                <w:b/>
                <w:sz w:val="28"/>
                <w:szCs w:val="28"/>
              </w:rPr>
              <w:t>↓</w:t>
            </w:r>
          </w:p>
          <w:p w:rsidR="00907903" w:rsidRPr="00997642" w:rsidRDefault="00907903" w:rsidP="0084150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07903" w:rsidRPr="00997642" w:rsidRDefault="00907903" w:rsidP="0084150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7642">
              <w:rPr>
                <w:sz w:val="28"/>
                <w:szCs w:val="28"/>
              </w:rPr>
              <w:t>Предоставление информации</w:t>
            </w:r>
          </w:p>
          <w:p w:rsidR="00907903" w:rsidRPr="00997642" w:rsidRDefault="00907903" w:rsidP="0084150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07903" w:rsidRPr="00997642" w:rsidRDefault="00907903" w:rsidP="0084150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07903" w:rsidRPr="00997642" w:rsidRDefault="00907903" w:rsidP="0084150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5141" w:type="dxa"/>
          </w:tcPr>
          <w:p w:rsidR="00907903" w:rsidRPr="00997642" w:rsidRDefault="00907903" w:rsidP="0084150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7642">
              <w:rPr>
                <w:sz w:val="28"/>
                <w:szCs w:val="28"/>
              </w:rPr>
              <w:t>Поступление обращения</w:t>
            </w:r>
          </w:p>
          <w:p w:rsidR="00907903" w:rsidRPr="00997642" w:rsidRDefault="00907903" w:rsidP="0084150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7642">
              <w:rPr>
                <w:sz w:val="28"/>
                <w:szCs w:val="28"/>
              </w:rPr>
              <w:t>в библиотеке</w:t>
            </w:r>
          </w:p>
          <w:p w:rsidR="00907903" w:rsidRPr="00997642" w:rsidRDefault="00907903" w:rsidP="0084150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07903" w:rsidRPr="00997642" w:rsidRDefault="00907903" w:rsidP="0084150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97642">
              <w:rPr>
                <w:b/>
                <w:sz w:val="28"/>
                <w:szCs w:val="28"/>
              </w:rPr>
              <w:t>↓</w:t>
            </w:r>
          </w:p>
          <w:p w:rsidR="00907903" w:rsidRPr="00997642" w:rsidRDefault="00907903" w:rsidP="0084150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07903" w:rsidRPr="00997642" w:rsidRDefault="00907903" w:rsidP="0084150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7642">
              <w:rPr>
                <w:sz w:val="28"/>
                <w:szCs w:val="28"/>
              </w:rPr>
              <w:t>Оформление запроса. Обработка запроса. Поиск необходимых документов.</w:t>
            </w:r>
          </w:p>
          <w:p w:rsidR="00907903" w:rsidRPr="00997642" w:rsidRDefault="00907903" w:rsidP="0084150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07903" w:rsidRPr="00997642" w:rsidRDefault="00907903" w:rsidP="0084150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97642">
              <w:rPr>
                <w:b/>
                <w:sz w:val="28"/>
                <w:szCs w:val="28"/>
              </w:rPr>
              <w:t>↓</w:t>
            </w:r>
          </w:p>
          <w:p w:rsidR="00907903" w:rsidRPr="00997642" w:rsidRDefault="00907903" w:rsidP="0084150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07903" w:rsidRPr="00997642" w:rsidRDefault="00907903" w:rsidP="0084150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7642">
              <w:rPr>
                <w:sz w:val="28"/>
                <w:szCs w:val="28"/>
              </w:rPr>
              <w:t>Предоставление информации</w:t>
            </w:r>
          </w:p>
          <w:p w:rsidR="00907903" w:rsidRPr="00997642" w:rsidRDefault="00907903" w:rsidP="0084150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  <w:p w:rsidR="00907903" w:rsidRPr="00997642" w:rsidRDefault="00907903" w:rsidP="0084150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  <w:p w:rsidR="00907903" w:rsidRPr="00997642" w:rsidRDefault="00907903" w:rsidP="0084150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  <w:p w:rsidR="00907903" w:rsidRPr="00997642" w:rsidRDefault="00907903" w:rsidP="0084150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  <w:p w:rsidR="00907903" w:rsidRPr="00997642" w:rsidRDefault="00907903" w:rsidP="0084150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  <w:p w:rsidR="00907903" w:rsidRPr="00997642" w:rsidRDefault="00907903" w:rsidP="0084150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907903" w:rsidRPr="00997642" w:rsidRDefault="00907903" w:rsidP="00135AB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07903" w:rsidRPr="00997642" w:rsidRDefault="00907903" w:rsidP="00135AB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07903" w:rsidRPr="00997642" w:rsidRDefault="00907903" w:rsidP="00135AB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07903" w:rsidRPr="00997642" w:rsidRDefault="00907903" w:rsidP="00135AB5"/>
    <w:p w:rsidR="00907903" w:rsidRPr="00997642" w:rsidRDefault="00907903" w:rsidP="00135A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07903" w:rsidRPr="00997642" w:rsidRDefault="00907903" w:rsidP="00135A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7903" w:rsidRPr="00997642" w:rsidRDefault="00907903" w:rsidP="00135A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Cs/>
          <w:sz w:val="20"/>
        </w:rPr>
      </w:pP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Cs/>
          <w:sz w:val="20"/>
        </w:rPr>
      </w:pPr>
      <w:r w:rsidRPr="00997642">
        <w:rPr>
          <w:bCs/>
          <w:sz w:val="20"/>
        </w:rPr>
        <w:t>Приложение № 5</w:t>
      </w:r>
    </w:p>
    <w:p w:rsidR="00907903" w:rsidRPr="00997642" w:rsidRDefault="00907903" w:rsidP="00135AB5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997642">
        <w:rPr>
          <w:sz w:val="20"/>
          <w:szCs w:val="20"/>
        </w:rPr>
        <w:t xml:space="preserve">к Административному регламенту </w:t>
      </w:r>
    </w:p>
    <w:p w:rsidR="00907903" w:rsidRPr="00997642" w:rsidRDefault="00907903" w:rsidP="00135AB5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997642">
        <w:rPr>
          <w:bCs/>
          <w:sz w:val="20"/>
          <w:szCs w:val="20"/>
        </w:rPr>
        <w:t xml:space="preserve">по предоставлению </w:t>
      </w:r>
      <w:r w:rsidRPr="00997642">
        <w:rPr>
          <w:sz w:val="20"/>
          <w:szCs w:val="20"/>
        </w:rPr>
        <w:t xml:space="preserve"> </w:t>
      </w:r>
    </w:p>
    <w:p w:rsidR="00907903" w:rsidRPr="00997642" w:rsidRDefault="00907903" w:rsidP="00135AB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997642">
        <w:rPr>
          <w:sz w:val="20"/>
          <w:szCs w:val="20"/>
        </w:rPr>
        <w:t>м</w:t>
      </w:r>
      <w:r w:rsidRPr="00997642">
        <w:rPr>
          <w:bCs/>
          <w:sz w:val="20"/>
          <w:szCs w:val="20"/>
        </w:rPr>
        <w:t xml:space="preserve">униципальной услуги </w:t>
      </w:r>
    </w:p>
    <w:p w:rsidR="00907903" w:rsidRPr="00997642" w:rsidRDefault="00907903" w:rsidP="00135AB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997642">
        <w:rPr>
          <w:bCs/>
          <w:sz w:val="20"/>
          <w:szCs w:val="20"/>
        </w:rPr>
        <w:t>по _</w:t>
      </w:r>
      <w:r w:rsidRPr="00997642">
        <w:t xml:space="preserve"> </w:t>
      </w:r>
      <w:r w:rsidRPr="00997642">
        <w:rPr>
          <w:bCs/>
          <w:sz w:val="20"/>
          <w:szCs w:val="20"/>
        </w:rPr>
        <w:t xml:space="preserve">Предоставление доступа к </w:t>
      </w:r>
    </w:p>
    <w:p w:rsidR="00907903" w:rsidRPr="00997642" w:rsidRDefault="00907903" w:rsidP="00135AB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997642">
        <w:rPr>
          <w:bCs/>
          <w:sz w:val="20"/>
          <w:szCs w:val="20"/>
        </w:rPr>
        <w:t xml:space="preserve">справочно-поисковому </w:t>
      </w:r>
    </w:p>
    <w:p w:rsidR="00907903" w:rsidRPr="00997642" w:rsidRDefault="00907903" w:rsidP="00135AB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997642">
        <w:rPr>
          <w:bCs/>
          <w:sz w:val="20"/>
          <w:szCs w:val="20"/>
        </w:rPr>
        <w:t xml:space="preserve">аппарату библиотек, </w:t>
      </w:r>
    </w:p>
    <w:p w:rsidR="00907903" w:rsidRPr="00997642" w:rsidRDefault="00907903" w:rsidP="00135AB5">
      <w:pPr>
        <w:pStyle w:val="Title"/>
        <w:tabs>
          <w:tab w:val="left" w:pos="142"/>
          <w:tab w:val="left" w:pos="284"/>
        </w:tabs>
        <w:ind w:left="3686" w:right="-104"/>
        <w:rPr>
          <w:bCs/>
          <w:sz w:val="20"/>
          <w:szCs w:val="20"/>
        </w:rPr>
      </w:pPr>
      <w:r w:rsidRPr="00997642">
        <w:rPr>
          <w:bCs/>
          <w:sz w:val="20"/>
          <w:szCs w:val="20"/>
        </w:rPr>
        <w:t xml:space="preserve">                                                                                                       базам данных </w:t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907903" w:rsidRPr="00997642" w:rsidRDefault="00907903" w:rsidP="00135AB5">
      <w:pPr>
        <w:ind w:left="4111"/>
      </w:pPr>
      <w:r w:rsidRPr="00997642">
        <w:t xml:space="preserve">       В __________________________________________</w:t>
      </w:r>
    </w:p>
    <w:p w:rsidR="00907903" w:rsidRPr="00997642" w:rsidRDefault="00907903" w:rsidP="00135AB5">
      <w:pPr>
        <w:ind w:left="4820"/>
        <w:jc w:val="center"/>
      </w:pPr>
      <w:r w:rsidRPr="00997642">
        <w:t>(наименование органа, предоставляющего муниципальную услугу)</w:t>
      </w:r>
    </w:p>
    <w:p w:rsidR="00907903" w:rsidRPr="00997642" w:rsidRDefault="00907903" w:rsidP="00135AB5">
      <w:pPr>
        <w:ind w:left="3545" w:firstLine="709"/>
      </w:pPr>
      <w:r w:rsidRPr="00997642">
        <w:t xml:space="preserve">      ___________________________________________</w:t>
      </w:r>
    </w:p>
    <w:p w:rsidR="00907903" w:rsidRPr="00997642" w:rsidRDefault="00907903" w:rsidP="00135AB5">
      <w:pPr>
        <w:ind w:left="4820"/>
        <w:jc w:val="center"/>
      </w:pPr>
      <w:r w:rsidRPr="00997642">
        <w:t>(должностное лицо органа, предоставляющего муниципальную услугу, решение и действие (бездействие) которого обжалуется)</w:t>
      </w:r>
    </w:p>
    <w:p w:rsidR="00907903" w:rsidRPr="00997642" w:rsidRDefault="00907903" w:rsidP="00135AB5">
      <w:pPr>
        <w:ind w:left="4254"/>
      </w:pPr>
      <w:r w:rsidRPr="00997642">
        <w:t xml:space="preserve">     От__________________________________________</w:t>
      </w:r>
    </w:p>
    <w:p w:rsidR="00907903" w:rsidRPr="00997642" w:rsidRDefault="00907903" w:rsidP="00135AB5">
      <w:pPr>
        <w:ind w:left="4820"/>
        <w:jc w:val="center"/>
      </w:pPr>
      <w:r w:rsidRPr="00997642">
        <w:t>(ФИО заявителя)</w:t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u w:val="single"/>
        </w:rPr>
      </w:pPr>
      <w:r w:rsidRPr="00997642">
        <w:tab/>
      </w:r>
      <w:r w:rsidRPr="00997642">
        <w:tab/>
      </w:r>
      <w:r w:rsidRPr="00997642">
        <w:tab/>
      </w:r>
      <w:r w:rsidRPr="00997642">
        <w:tab/>
      </w:r>
      <w:r w:rsidRPr="00997642">
        <w:tab/>
      </w:r>
      <w:r w:rsidRPr="00997642">
        <w:tab/>
      </w:r>
      <w:r w:rsidRPr="00997642">
        <w:tab/>
        <w:t xml:space="preserve">   Адрес проживания </w:t>
      </w:r>
      <w:r w:rsidRPr="00997642">
        <w:rPr>
          <w:u w:val="single"/>
        </w:rPr>
        <w:tab/>
      </w:r>
      <w:r w:rsidRPr="00997642">
        <w:rPr>
          <w:u w:val="single"/>
        </w:rPr>
        <w:tab/>
      </w:r>
      <w:r w:rsidRPr="00997642">
        <w:rPr>
          <w:u w:val="single"/>
        </w:rPr>
        <w:tab/>
      </w:r>
      <w:r w:rsidRPr="00997642">
        <w:rPr>
          <w:u w:val="single"/>
        </w:rPr>
        <w:tab/>
      </w:r>
      <w:r w:rsidRPr="00997642">
        <w:rPr>
          <w:u w:val="single"/>
        </w:rPr>
        <w:tab/>
        <w:t xml:space="preserve">                 </w:t>
      </w:r>
      <w:r w:rsidRPr="00997642">
        <w:rPr>
          <w:u w:val="single"/>
        </w:rPr>
        <w:tab/>
      </w:r>
      <w:r w:rsidRPr="00997642">
        <w:rPr>
          <w:u w:val="single"/>
        </w:rPr>
        <w:tab/>
      </w:r>
      <w:r w:rsidRPr="00997642">
        <w:rPr>
          <w:u w:val="single"/>
        </w:rPr>
        <w:tab/>
      </w:r>
      <w:r w:rsidRPr="00997642">
        <w:rPr>
          <w:u w:val="single"/>
        </w:rPr>
        <w:tab/>
        <w:t xml:space="preserve">   </w:t>
      </w:r>
      <w:r w:rsidRPr="00997642">
        <w:rPr>
          <w:u w:val="single"/>
        </w:rPr>
        <w:tab/>
      </w:r>
      <w:r w:rsidRPr="00997642">
        <w:rPr>
          <w:u w:val="single"/>
        </w:rPr>
        <w:tab/>
      </w:r>
      <w:r w:rsidRPr="00997642">
        <w:rPr>
          <w:u w:val="single"/>
        </w:rPr>
        <w:tab/>
      </w:r>
      <w:r w:rsidRPr="00997642">
        <w:rPr>
          <w:u w:val="single"/>
        </w:rPr>
        <w:tab/>
      </w:r>
      <w:r w:rsidRPr="00997642">
        <w:rPr>
          <w:u w:val="single"/>
        </w:rPr>
        <w:tab/>
        <w:t xml:space="preserve">          </w:t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  <w:r w:rsidRPr="00997642">
        <w:tab/>
      </w:r>
      <w:r w:rsidRPr="00997642">
        <w:tab/>
      </w:r>
      <w:r w:rsidRPr="00997642">
        <w:tab/>
      </w:r>
      <w:r w:rsidRPr="00997642">
        <w:tab/>
      </w:r>
      <w:r w:rsidRPr="00997642">
        <w:tab/>
      </w:r>
      <w:r w:rsidRPr="00997642">
        <w:tab/>
      </w:r>
      <w:r w:rsidRPr="00997642">
        <w:tab/>
      </w:r>
      <w:r w:rsidRPr="00997642">
        <w:tab/>
        <w:t xml:space="preserve">    Телефон </w:t>
      </w:r>
      <w:r w:rsidRPr="00997642">
        <w:rPr>
          <w:u w:val="single"/>
        </w:rPr>
        <w:tab/>
      </w:r>
      <w:r w:rsidRPr="00997642">
        <w:rPr>
          <w:u w:val="single"/>
        </w:rPr>
        <w:tab/>
      </w:r>
      <w:r w:rsidRPr="00997642">
        <w:rPr>
          <w:u w:val="single"/>
        </w:rPr>
        <w:tab/>
      </w:r>
      <w:r w:rsidRPr="00997642">
        <w:rPr>
          <w:u w:val="single"/>
        </w:rPr>
        <w:tab/>
      </w:r>
      <w:r w:rsidRPr="00997642">
        <w:rPr>
          <w:u w:val="single"/>
        </w:rPr>
        <w:tab/>
      </w:r>
      <w:r w:rsidRPr="00997642">
        <w:rPr>
          <w:u w:val="single"/>
        </w:rPr>
        <w:tab/>
      </w:r>
      <w:r w:rsidRPr="00997642">
        <w:rPr>
          <w:u w:val="single"/>
        </w:rPr>
        <w:tab/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  <w:r w:rsidRPr="00997642">
        <w:t xml:space="preserve"> </w:t>
      </w:r>
      <w:r w:rsidRPr="00997642">
        <w:tab/>
      </w:r>
      <w:r w:rsidRPr="00997642">
        <w:tab/>
      </w:r>
      <w:r w:rsidRPr="00997642">
        <w:tab/>
      </w:r>
      <w:r w:rsidRPr="00997642">
        <w:tab/>
      </w:r>
      <w:r w:rsidRPr="00997642">
        <w:tab/>
      </w:r>
      <w:r w:rsidRPr="00997642">
        <w:tab/>
      </w:r>
      <w:r w:rsidRPr="00997642">
        <w:tab/>
      </w:r>
      <w:r w:rsidRPr="00997642">
        <w:tab/>
        <w:t xml:space="preserve">    Адрес эл/почты </w:t>
      </w:r>
      <w:r w:rsidRPr="00997642">
        <w:rPr>
          <w:u w:val="single"/>
        </w:rPr>
        <w:tab/>
      </w:r>
      <w:r w:rsidRPr="00997642">
        <w:rPr>
          <w:u w:val="single"/>
        </w:rPr>
        <w:tab/>
        <w:t xml:space="preserve">      </w:t>
      </w:r>
      <w:r w:rsidRPr="00997642">
        <w:rPr>
          <w:u w:val="single"/>
        </w:rPr>
        <w:tab/>
      </w:r>
      <w:r w:rsidRPr="00997642">
        <w:rPr>
          <w:u w:val="single"/>
        </w:rPr>
        <w:tab/>
      </w:r>
      <w:r w:rsidRPr="00997642">
        <w:rPr>
          <w:u w:val="single"/>
        </w:rPr>
        <w:tab/>
      </w:r>
      <w:r w:rsidRPr="00997642">
        <w:rPr>
          <w:u w:val="single"/>
        </w:rPr>
        <w:tab/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8"/>
          <w:szCs w:val="28"/>
        </w:rPr>
      </w:pP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8"/>
          <w:szCs w:val="28"/>
        </w:rPr>
      </w:pPr>
      <w:r w:rsidRPr="00997642">
        <w:rPr>
          <w:b/>
          <w:sz w:val="28"/>
          <w:szCs w:val="28"/>
        </w:rPr>
        <w:t>ЖАЛОБА</w:t>
      </w:r>
    </w:p>
    <w:p w:rsidR="00907903" w:rsidRPr="00997642" w:rsidRDefault="00907903" w:rsidP="00135A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764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907903" w:rsidRPr="00997642" w:rsidRDefault="00907903" w:rsidP="00135A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764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907903" w:rsidRPr="00997642" w:rsidRDefault="00907903" w:rsidP="00135A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9764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 w:rsidRPr="00997642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</w:p>
    <w:p w:rsidR="00907903" w:rsidRPr="00997642" w:rsidRDefault="00907903" w:rsidP="00135A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764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907903" w:rsidRPr="00997642" w:rsidRDefault="00907903" w:rsidP="00135A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764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907903" w:rsidRPr="00997642" w:rsidRDefault="00907903" w:rsidP="00135A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764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907903" w:rsidRPr="00997642" w:rsidRDefault="00907903" w:rsidP="00135A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764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907903" w:rsidRPr="00997642" w:rsidRDefault="00907903" w:rsidP="00135A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9764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907903" w:rsidRPr="00997642" w:rsidRDefault="00907903" w:rsidP="00135AB5">
      <w:pPr>
        <w:pStyle w:val="ConsPlusNonformat"/>
        <w:ind w:left="993" w:firstLine="141"/>
        <w:jc w:val="center"/>
        <w:rPr>
          <w:rFonts w:ascii="Times New Roman" w:hAnsi="Times New Roman" w:cs="Times New Roman"/>
          <w:sz w:val="28"/>
          <w:szCs w:val="28"/>
        </w:rPr>
      </w:pPr>
      <w:r w:rsidRPr="00997642">
        <w:rPr>
          <w:rFonts w:ascii="Times New Roman" w:hAnsi="Times New Roman" w:cs="Times New Roman"/>
          <w:sz w:val="18"/>
          <w:szCs w:val="18"/>
        </w:rPr>
        <w:t>(указать причину жалобы, дату и т.д.)</w:t>
      </w:r>
    </w:p>
    <w:p w:rsidR="00907903" w:rsidRPr="00997642" w:rsidRDefault="00907903" w:rsidP="00135AB5">
      <w:pPr>
        <w:pStyle w:val="ConsPlusNonformat"/>
        <w:ind w:left="993"/>
        <w:rPr>
          <w:rFonts w:ascii="Times New Roman" w:hAnsi="Times New Roman" w:cs="Times New Roman"/>
          <w:sz w:val="28"/>
          <w:szCs w:val="28"/>
        </w:rPr>
      </w:pPr>
    </w:p>
    <w:p w:rsidR="00907903" w:rsidRPr="00997642" w:rsidRDefault="00907903" w:rsidP="00135AB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7642">
        <w:rPr>
          <w:rFonts w:ascii="Times New Roman" w:hAnsi="Times New Roman" w:cs="Times New Roman"/>
          <w:sz w:val="24"/>
          <w:szCs w:val="24"/>
        </w:rPr>
        <w:t>В подтверждение вышеизложенного прилагаю следующие документы:</w:t>
      </w:r>
    </w:p>
    <w:p w:rsidR="00907903" w:rsidRPr="00997642" w:rsidRDefault="00907903" w:rsidP="00135AB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764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  <w:r w:rsidRPr="009976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764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07903" w:rsidRPr="00997642" w:rsidRDefault="00907903" w:rsidP="00135AB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97642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  <w:r w:rsidRPr="009976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764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07903" w:rsidRPr="00997642" w:rsidRDefault="00907903" w:rsidP="00135AB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97642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  <w:r w:rsidRPr="009976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76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7642">
        <w:rPr>
          <w:rFonts w:ascii="Times New Roman" w:hAnsi="Times New Roman" w:cs="Times New Roman"/>
          <w:sz w:val="24"/>
          <w:szCs w:val="24"/>
        </w:rPr>
        <w:tab/>
      </w:r>
      <w:r w:rsidRPr="00997642">
        <w:rPr>
          <w:rFonts w:ascii="Times New Roman" w:hAnsi="Times New Roman" w:cs="Times New Roman"/>
          <w:sz w:val="24"/>
          <w:szCs w:val="24"/>
        </w:rPr>
        <w:tab/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8"/>
          <w:szCs w:val="28"/>
          <w:u w:val="single"/>
        </w:rPr>
      </w:pP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  <w:r w:rsidRPr="00997642">
        <w:rPr>
          <w:sz w:val="28"/>
          <w:szCs w:val="28"/>
        </w:rPr>
        <w:tab/>
      </w:r>
      <w:r w:rsidRPr="00997642">
        <w:rPr>
          <w:sz w:val="28"/>
          <w:szCs w:val="28"/>
          <w:u w:val="single"/>
        </w:rPr>
        <w:tab/>
      </w:r>
      <w:r w:rsidRPr="00997642">
        <w:rPr>
          <w:sz w:val="28"/>
          <w:szCs w:val="28"/>
          <w:u w:val="single"/>
        </w:rPr>
        <w:tab/>
      </w:r>
      <w:r w:rsidRPr="00997642">
        <w:rPr>
          <w:sz w:val="28"/>
          <w:szCs w:val="28"/>
          <w:u w:val="single"/>
        </w:rPr>
        <w:tab/>
      </w:r>
      <w:r w:rsidRPr="00997642">
        <w:rPr>
          <w:sz w:val="28"/>
          <w:szCs w:val="28"/>
          <w:u w:val="single"/>
        </w:rPr>
        <w:tab/>
      </w:r>
      <w:r w:rsidRPr="00997642">
        <w:rPr>
          <w:sz w:val="28"/>
          <w:szCs w:val="28"/>
        </w:rPr>
        <w:t xml:space="preserve"> </w:t>
      </w:r>
      <w:r w:rsidRPr="00997642">
        <w:t xml:space="preserve">(дата) </w:t>
      </w:r>
      <w:r w:rsidRPr="00997642">
        <w:tab/>
      </w:r>
      <w:r w:rsidRPr="00997642">
        <w:rPr>
          <w:u w:val="single"/>
        </w:rPr>
        <w:tab/>
      </w:r>
      <w:r w:rsidRPr="00997642">
        <w:rPr>
          <w:u w:val="single"/>
        </w:rPr>
        <w:tab/>
      </w:r>
      <w:r w:rsidRPr="00997642">
        <w:rPr>
          <w:u w:val="single"/>
        </w:rPr>
        <w:tab/>
      </w:r>
      <w:r w:rsidRPr="00997642">
        <w:t xml:space="preserve"> (подпись)</w:t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  <w:r w:rsidRPr="00997642">
        <w:t>Жалобу принял:</w:t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  <w:r w:rsidRPr="00997642">
        <w:t>Дата</w:t>
      </w:r>
      <w:r w:rsidRPr="00997642">
        <w:rPr>
          <w:u w:val="single"/>
        </w:rPr>
        <w:tab/>
      </w:r>
      <w:r w:rsidRPr="00997642">
        <w:rPr>
          <w:u w:val="single"/>
        </w:rPr>
        <w:tab/>
      </w:r>
      <w:r w:rsidRPr="00997642">
        <w:rPr>
          <w:u w:val="single"/>
        </w:rPr>
        <w:tab/>
      </w:r>
      <w:r w:rsidRPr="00997642">
        <w:rPr>
          <w:u w:val="single"/>
        </w:rPr>
        <w:tab/>
      </w:r>
      <w:r w:rsidRPr="00997642">
        <w:t xml:space="preserve"> вх.№ </w:t>
      </w:r>
      <w:r w:rsidRPr="00997642">
        <w:rPr>
          <w:u w:val="single"/>
        </w:rPr>
        <w:tab/>
      </w:r>
      <w:r w:rsidRPr="00997642">
        <w:rPr>
          <w:u w:val="single"/>
        </w:rPr>
        <w:tab/>
      </w:r>
      <w:r w:rsidRPr="00997642">
        <w:rPr>
          <w:u w:val="single"/>
        </w:rPr>
        <w:tab/>
      </w: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</w:p>
    <w:p w:rsidR="00907903" w:rsidRPr="00997642" w:rsidRDefault="00907903" w:rsidP="00135A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  <w:r w:rsidRPr="00997642">
        <w:t>Специалист (</w:t>
      </w:r>
      <w:r w:rsidRPr="00997642">
        <w:rPr>
          <w:u w:val="single"/>
        </w:rPr>
        <w:tab/>
      </w:r>
      <w:r w:rsidRPr="00997642">
        <w:rPr>
          <w:u w:val="single"/>
        </w:rPr>
        <w:tab/>
      </w:r>
      <w:r w:rsidRPr="00997642">
        <w:rPr>
          <w:u w:val="single"/>
        </w:rPr>
        <w:tab/>
      </w:r>
      <w:r w:rsidRPr="00997642">
        <w:rPr>
          <w:u w:val="single"/>
        </w:rPr>
        <w:tab/>
      </w:r>
      <w:r w:rsidRPr="00997642">
        <w:t xml:space="preserve">) </w:t>
      </w:r>
      <w:r w:rsidRPr="00997642">
        <w:tab/>
      </w:r>
      <w:r w:rsidRPr="00997642">
        <w:rPr>
          <w:u w:val="single"/>
        </w:rPr>
        <w:tab/>
      </w:r>
      <w:r w:rsidRPr="00997642">
        <w:rPr>
          <w:u w:val="single"/>
        </w:rPr>
        <w:tab/>
      </w:r>
    </w:p>
    <w:p w:rsidR="00907903" w:rsidRPr="00997642" w:rsidRDefault="00907903" w:rsidP="00AC7FB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997642">
        <w:tab/>
      </w:r>
      <w:r w:rsidRPr="00997642">
        <w:tab/>
      </w:r>
      <w:r w:rsidRPr="00997642">
        <w:tab/>
      </w:r>
      <w:r w:rsidRPr="00997642">
        <w:tab/>
      </w:r>
      <w:r w:rsidRPr="00997642">
        <w:tab/>
        <w:t>(ФИО)</w:t>
      </w:r>
      <w:r w:rsidRPr="00997642">
        <w:tab/>
      </w:r>
      <w:r w:rsidRPr="00997642">
        <w:tab/>
      </w:r>
      <w:r w:rsidRPr="00997642">
        <w:tab/>
        <w:t xml:space="preserve">    подпись</w:t>
      </w:r>
    </w:p>
    <w:p w:rsidR="00907903" w:rsidRPr="00997642" w:rsidRDefault="00907903"/>
    <w:p w:rsidR="00907903" w:rsidRPr="00997642" w:rsidRDefault="00907903"/>
    <w:sectPr w:rsidR="00907903" w:rsidRPr="00997642" w:rsidSect="00982C88">
      <w:headerReference w:type="even" r:id="rId14"/>
      <w:headerReference w:type="default" r:id="rId15"/>
      <w:pgSz w:w="11906" w:h="16838"/>
      <w:pgMar w:top="851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903" w:rsidRDefault="00907903">
      <w:r>
        <w:separator/>
      </w:r>
    </w:p>
  </w:endnote>
  <w:endnote w:type="continuationSeparator" w:id="0">
    <w:p w:rsidR="00907903" w:rsidRDefault="00907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903" w:rsidRDefault="00907903">
      <w:r>
        <w:separator/>
      </w:r>
    </w:p>
  </w:footnote>
  <w:footnote w:type="continuationSeparator" w:id="0">
    <w:p w:rsidR="00907903" w:rsidRDefault="00907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03" w:rsidRDefault="00907903" w:rsidP="00C273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7903" w:rsidRDefault="00907903" w:rsidP="0044630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03" w:rsidRDefault="00907903" w:rsidP="00C273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07903" w:rsidRDefault="00907903" w:rsidP="0044630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769D0"/>
    <w:multiLevelType w:val="hybridMultilevel"/>
    <w:tmpl w:val="99BAD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AD27E3"/>
    <w:multiLevelType w:val="hybridMultilevel"/>
    <w:tmpl w:val="14FC77DE"/>
    <w:lvl w:ilvl="0" w:tplc="B99C1F9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AB5"/>
    <w:rsid w:val="000231E3"/>
    <w:rsid w:val="000542CE"/>
    <w:rsid w:val="0005688B"/>
    <w:rsid w:val="000C32D7"/>
    <w:rsid w:val="000E7C64"/>
    <w:rsid w:val="001043B4"/>
    <w:rsid w:val="00132C45"/>
    <w:rsid w:val="00135AB5"/>
    <w:rsid w:val="001714C8"/>
    <w:rsid w:val="001B0400"/>
    <w:rsid w:val="001F0B2C"/>
    <w:rsid w:val="00295130"/>
    <w:rsid w:val="002958D3"/>
    <w:rsid w:val="002D1819"/>
    <w:rsid w:val="00336E60"/>
    <w:rsid w:val="0034596B"/>
    <w:rsid w:val="00362065"/>
    <w:rsid w:val="003640AF"/>
    <w:rsid w:val="00393846"/>
    <w:rsid w:val="003C24B7"/>
    <w:rsid w:val="00434295"/>
    <w:rsid w:val="00446309"/>
    <w:rsid w:val="0049447F"/>
    <w:rsid w:val="004B1636"/>
    <w:rsid w:val="004C23AE"/>
    <w:rsid w:val="004D6397"/>
    <w:rsid w:val="005627BF"/>
    <w:rsid w:val="00564B95"/>
    <w:rsid w:val="005954BD"/>
    <w:rsid w:val="00597ADC"/>
    <w:rsid w:val="005B106C"/>
    <w:rsid w:val="005C5A15"/>
    <w:rsid w:val="00611D0A"/>
    <w:rsid w:val="00613BA5"/>
    <w:rsid w:val="006479C3"/>
    <w:rsid w:val="006833FD"/>
    <w:rsid w:val="006A62CB"/>
    <w:rsid w:val="007357DC"/>
    <w:rsid w:val="00740640"/>
    <w:rsid w:val="0079628A"/>
    <w:rsid w:val="007A2572"/>
    <w:rsid w:val="007C114E"/>
    <w:rsid w:val="008225F2"/>
    <w:rsid w:val="00841503"/>
    <w:rsid w:val="008C2DE0"/>
    <w:rsid w:val="00907903"/>
    <w:rsid w:val="00980739"/>
    <w:rsid w:val="00982C88"/>
    <w:rsid w:val="00997642"/>
    <w:rsid w:val="009D56EA"/>
    <w:rsid w:val="00A26F16"/>
    <w:rsid w:val="00A32AEA"/>
    <w:rsid w:val="00A8395A"/>
    <w:rsid w:val="00AC7FBB"/>
    <w:rsid w:val="00BA13EA"/>
    <w:rsid w:val="00BD4286"/>
    <w:rsid w:val="00C24806"/>
    <w:rsid w:val="00C2732D"/>
    <w:rsid w:val="00C35759"/>
    <w:rsid w:val="00C72481"/>
    <w:rsid w:val="00C853FB"/>
    <w:rsid w:val="00D72199"/>
    <w:rsid w:val="00DA2896"/>
    <w:rsid w:val="00DB7FE6"/>
    <w:rsid w:val="00E829A8"/>
    <w:rsid w:val="00F03C71"/>
    <w:rsid w:val="00F67B40"/>
    <w:rsid w:val="00FC3D7B"/>
    <w:rsid w:val="197A9E8F"/>
    <w:rsid w:val="493E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35AB5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35AB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35AB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5AB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35A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135AB5"/>
    <w:rPr>
      <w:rFonts w:cs="Times New Roman"/>
    </w:rPr>
  </w:style>
  <w:style w:type="character" w:styleId="Hyperlink">
    <w:name w:val="Hyperlink"/>
    <w:basedOn w:val="DefaultParagraphFont"/>
    <w:uiPriority w:val="99"/>
    <w:rsid w:val="00135AB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35A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135A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96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628A"/>
    <w:rPr>
      <w:rFonts w:ascii="Tahoma" w:hAnsi="Tahoma" w:cs="Tahoma"/>
      <w:sz w:val="16"/>
      <w:szCs w:val="16"/>
      <w:lang w:eastAsia="ru-RU"/>
    </w:rPr>
  </w:style>
  <w:style w:type="paragraph" w:customStyle="1" w:styleId="a">
    <w:name w:val="Без интервала"/>
    <w:uiPriority w:val="99"/>
    <w:rsid w:val="00D72199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3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nechnoe.lenobl.ru/" TargetMode="External"/><Relationship Id="rId13" Type="http://schemas.openxmlformats.org/officeDocument/2006/relationships/hyperlink" Target="http://www.priozersk.47li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FC99CDDE72A0794CF647DA66BED83E35351CA97FDA348C9ADAF7A1AC7c4XA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FC99CDDE72A0794CF647DA66BED83E35353C79BF3A248C9ADAF7A1AC7c4XA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kuznechnoe.lenob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9266.54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14</Pages>
  <Words>5786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</cp:lastModifiedBy>
  <cp:revision>7</cp:revision>
  <cp:lastPrinted>2016-04-11T13:53:00Z</cp:lastPrinted>
  <dcterms:created xsi:type="dcterms:W3CDTF">2016-04-07T13:53:00Z</dcterms:created>
  <dcterms:modified xsi:type="dcterms:W3CDTF">2016-04-11T13:53:00Z</dcterms:modified>
</cp:coreProperties>
</file>