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12" w:rsidRPr="00946DA2" w:rsidRDefault="00093F12" w:rsidP="00946DA2">
      <w:pPr>
        <w:jc w:val="center"/>
        <w:rPr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IMG498" style="position:absolute;left:0;text-align:left;margin-left:192.3pt;margin-top:-21.3pt;width:44.45pt;height:42.3pt;z-index:251658240;visibility:visible">
            <v:imagedata r:id="rId7" o:title=""/>
            <w10:wrap type="square" side="left"/>
          </v:shape>
        </w:pict>
      </w:r>
    </w:p>
    <w:p w:rsidR="00093F12" w:rsidRPr="00946DA2" w:rsidRDefault="00093F12" w:rsidP="00946DA2">
      <w:pPr>
        <w:jc w:val="center"/>
      </w:pPr>
    </w:p>
    <w:p w:rsidR="00093F12" w:rsidRPr="00946DA2" w:rsidRDefault="00093F12" w:rsidP="00946DA2">
      <w:pPr>
        <w:jc w:val="center"/>
      </w:pPr>
    </w:p>
    <w:p w:rsidR="00093F12" w:rsidRPr="00946DA2" w:rsidRDefault="00093F12" w:rsidP="00946DA2">
      <w:pPr>
        <w:jc w:val="center"/>
        <w:rPr>
          <w:b/>
          <w:sz w:val="24"/>
          <w:szCs w:val="24"/>
        </w:rPr>
      </w:pPr>
      <w:r w:rsidRPr="00946DA2">
        <w:rPr>
          <w:b/>
          <w:sz w:val="24"/>
          <w:szCs w:val="24"/>
        </w:rPr>
        <w:t>Администрация муниципального образования</w:t>
      </w:r>
    </w:p>
    <w:p w:rsidR="00093F12" w:rsidRPr="00946DA2" w:rsidRDefault="00093F12" w:rsidP="00946DA2">
      <w:pPr>
        <w:jc w:val="center"/>
        <w:rPr>
          <w:b/>
          <w:sz w:val="24"/>
          <w:szCs w:val="24"/>
        </w:rPr>
      </w:pPr>
      <w:r w:rsidRPr="00946DA2">
        <w:rPr>
          <w:b/>
          <w:sz w:val="24"/>
          <w:szCs w:val="24"/>
        </w:rPr>
        <w:t>Кузнечнинское городское поселение</w:t>
      </w:r>
    </w:p>
    <w:p w:rsidR="00093F12" w:rsidRPr="00946DA2" w:rsidRDefault="00093F12" w:rsidP="00946DA2">
      <w:pPr>
        <w:jc w:val="center"/>
        <w:rPr>
          <w:b/>
          <w:sz w:val="24"/>
          <w:szCs w:val="24"/>
        </w:rPr>
      </w:pPr>
      <w:r w:rsidRPr="00946DA2"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093F12" w:rsidRPr="00946DA2" w:rsidRDefault="00093F12" w:rsidP="00946DA2">
      <w:pPr>
        <w:jc w:val="center"/>
        <w:rPr>
          <w:b/>
          <w:sz w:val="24"/>
          <w:szCs w:val="24"/>
        </w:rPr>
      </w:pPr>
      <w:r w:rsidRPr="00946DA2">
        <w:rPr>
          <w:b/>
          <w:sz w:val="24"/>
          <w:szCs w:val="24"/>
        </w:rPr>
        <w:t>Ленинградской области</w:t>
      </w:r>
    </w:p>
    <w:p w:rsidR="00093F12" w:rsidRDefault="00093F12" w:rsidP="00A2777D">
      <w:pPr>
        <w:jc w:val="center"/>
        <w:rPr>
          <w:b/>
          <w:sz w:val="16"/>
          <w:szCs w:val="24"/>
        </w:rPr>
      </w:pPr>
    </w:p>
    <w:p w:rsidR="00093F12" w:rsidRDefault="00093F12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ПОСТАНОВЛЕНИЕ </w:t>
      </w:r>
    </w:p>
    <w:p w:rsidR="00093F12" w:rsidRDefault="00093F12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93F12" w:rsidRPr="00B84EE9" w:rsidRDefault="00093F12" w:rsidP="00E86616">
      <w:pPr>
        <w:rPr>
          <w:b/>
          <w:sz w:val="24"/>
          <w:szCs w:val="24"/>
          <w:u w:val="single"/>
        </w:rPr>
      </w:pPr>
      <w:r w:rsidRPr="00B84EE9">
        <w:rPr>
          <w:b/>
          <w:sz w:val="24"/>
          <w:szCs w:val="24"/>
        </w:rPr>
        <w:t>от « 2</w:t>
      </w:r>
      <w:r>
        <w:rPr>
          <w:b/>
          <w:sz w:val="24"/>
          <w:szCs w:val="24"/>
        </w:rPr>
        <w:t>2</w:t>
      </w:r>
      <w:r w:rsidRPr="00B84EE9">
        <w:rPr>
          <w:b/>
          <w:sz w:val="24"/>
          <w:szCs w:val="24"/>
        </w:rPr>
        <w:t xml:space="preserve"> » марта 2017 года   </w:t>
      </w:r>
      <w:r w:rsidRPr="00B84EE9">
        <w:rPr>
          <w:b/>
          <w:sz w:val="24"/>
          <w:szCs w:val="24"/>
          <w:u w:val="single"/>
        </w:rPr>
        <w:t>№ 54 .</w:t>
      </w:r>
    </w:p>
    <w:p w:rsidR="00093F12" w:rsidRPr="00E86616" w:rsidRDefault="00093F12" w:rsidP="00E866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093F12" w:rsidRPr="00E86616" w:rsidRDefault="00093F12" w:rsidP="00E86616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86616">
        <w:rPr>
          <w:sz w:val="24"/>
          <w:szCs w:val="24"/>
        </w:rPr>
        <w:t>О создании комиссии по уточнению данных и</w:t>
      </w:r>
    </w:p>
    <w:p w:rsidR="00093F12" w:rsidRPr="00E86616" w:rsidRDefault="00093F12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>определению  очередности  проведения капи-</w:t>
      </w:r>
    </w:p>
    <w:p w:rsidR="00093F12" w:rsidRPr="00E86616" w:rsidRDefault="00093F12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>тального  ремонта  многоквартирных домов и</w:t>
      </w:r>
    </w:p>
    <w:p w:rsidR="00093F12" w:rsidRPr="00E86616" w:rsidRDefault="00093F12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>включению их в краткосрочный муниципальный</w:t>
      </w:r>
    </w:p>
    <w:p w:rsidR="00093F12" w:rsidRPr="00E86616" w:rsidRDefault="00093F12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>план реализации программы капитального ремонта</w:t>
      </w:r>
    </w:p>
    <w:p w:rsidR="00093F12" w:rsidRPr="00E86616" w:rsidRDefault="00093F12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>общего имущества в многоквартирных домах, рас-</w:t>
      </w:r>
    </w:p>
    <w:p w:rsidR="00093F12" w:rsidRPr="00E86616" w:rsidRDefault="00093F12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>положенных на территории муниципального обра-</w:t>
      </w:r>
    </w:p>
    <w:p w:rsidR="00093F12" w:rsidRDefault="00093F12" w:rsidP="00E86616">
      <w:pPr>
        <w:rPr>
          <w:sz w:val="24"/>
          <w:szCs w:val="24"/>
        </w:rPr>
      </w:pPr>
      <w:r>
        <w:rPr>
          <w:sz w:val="24"/>
          <w:szCs w:val="24"/>
        </w:rPr>
        <w:t xml:space="preserve">зования Кузнечнинское городское поселение </w:t>
      </w:r>
    </w:p>
    <w:p w:rsidR="00093F12" w:rsidRDefault="00093F12" w:rsidP="00E86616">
      <w:pPr>
        <w:rPr>
          <w:sz w:val="24"/>
          <w:szCs w:val="24"/>
        </w:rPr>
      </w:pPr>
      <w:r>
        <w:rPr>
          <w:sz w:val="24"/>
          <w:szCs w:val="24"/>
        </w:rPr>
        <w:t>МО Приозерский муниципальный район</w:t>
      </w:r>
    </w:p>
    <w:p w:rsidR="00093F12" w:rsidRPr="00E86616" w:rsidRDefault="00093F12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»</w:t>
      </w:r>
    </w:p>
    <w:p w:rsidR="00093F12" w:rsidRPr="00E86616" w:rsidRDefault="00093F12" w:rsidP="00E86616">
      <w:pPr>
        <w:rPr>
          <w:sz w:val="24"/>
          <w:szCs w:val="24"/>
        </w:rPr>
      </w:pPr>
    </w:p>
    <w:p w:rsidR="00093F12" w:rsidRPr="00E86616" w:rsidRDefault="00093F12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 xml:space="preserve">                                             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         В соответствии с постановлением Правительства Ленинградской области от 30.05.2014</w:t>
      </w:r>
      <w:r>
        <w:rPr>
          <w:sz w:val="24"/>
          <w:szCs w:val="24"/>
        </w:rPr>
        <w:t>г.</w:t>
      </w:r>
      <w:r w:rsidRPr="00E86616">
        <w:rPr>
          <w:sz w:val="24"/>
          <w:szCs w:val="24"/>
        </w:rPr>
        <w:t xml:space="preserve">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в целях уточнения данных и определения очередности проведения капитального ремонта многоквартирного дома и включения такого дома в краткосрочный муниципальный план реализации Региональной программы капитального ремонта общего имущества в многоквартирных домах, руководствуясь Уставом </w:t>
      </w:r>
      <w:r>
        <w:rPr>
          <w:sz w:val="24"/>
          <w:szCs w:val="24"/>
        </w:rPr>
        <w:t xml:space="preserve">МО </w:t>
      </w:r>
      <w:r w:rsidRPr="00641123">
        <w:rPr>
          <w:sz w:val="24"/>
          <w:szCs w:val="24"/>
        </w:rPr>
        <w:t xml:space="preserve">Кузнечнинское городское </w:t>
      </w:r>
      <w:r w:rsidRPr="00E86616">
        <w:rPr>
          <w:sz w:val="24"/>
          <w:szCs w:val="24"/>
        </w:rPr>
        <w:t>поселени</w:t>
      </w:r>
      <w:r>
        <w:rPr>
          <w:sz w:val="24"/>
          <w:szCs w:val="24"/>
        </w:rPr>
        <w:t>е</w:t>
      </w:r>
      <w:r w:rsidRPr="00E86616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 xml:space="preserve">муниципального образования </w:t>
      </w:r>
      <w:r w:rsidRPr="00641123">
        <w:rPr>
          <w:sz w:val="24"/>
          <w:szCs w:val="24"/>
        </w:rPr>
        <w:t xml:space="preserve">Кузнечнинское городское </w:t>
      </w:r>
      <w:r>
        <w:rPr>
          <w:sz w:val="24"/>
          <w:szCs w:val="24"/>
        </w:rPr>
        <w:t xml:space="preserve">поселение  </w:t>
      </w:r>
      <w:r w:rsidRPr="00E86616">
        <w:rPr>
          <w:sz w:val="24"/>
          <w:szCs w:val="24"/>
        </w:rPr>
        <w:t>ПОСТАНОВЛЯЕТ: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</w:p>
    <w:p w:rsidR="00093F12" w:rsidRPr="00E86616" w:rsidRDefault="00093F12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          1. Создать комиссию по уточнению данных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муниципального образования </w:t>
      </w:r>
      <w:r w:rsidRPr="00641123">
        <w:rPr>
          <w:sz w:val="24"/>
          <w:szCs w:val="24"/>
        </w:rPr>
        <w:t>Куз</w:t>
      </w:r>
      <w:r>
        <w:rPr>
          <w:sz w:val="24"/>
          <w:szCs w:val="24"/>
        </w:rPr>
        <w:t xml:space="preserve">нечнинское городское поселение </w:t>
      </w:r>
      <w:r w:rsidRPr="00641123">
        <w:rPr>
          <w:sz w:val="24"/>
          <w:szCs w:val="24"/>
        </w:rPr>
        <w:t>МО Приозерск</w:t>
      </w:r>
      <w:r>
        <w:rPr>
          <w:sz w:val="24"/>
          <w:szCs w:val="24"/>
        </w:rPr>
        <w:t>ий м</w:t>
      </w:r>
      <w:r w:rsidRPr="00641123">
        <w:rPr>
          <w:sz w:val="24"/>
          <w:szCs w:val="24"/>
        </w:rPr>
        <w:t>униципальн</w:t>
      </w:r>
      <w:r>
        <w:rPr>
          <w:sz w:val="24"/>
          <w:szCs w:val="24"/>
        </w:rPr>
        <w:t>ый</w:t>
      </w:r>
      <w:r w:rsidRPr="00E86616">
        <w:rPr>
          <w:sz w:val="24"/>
          <w:szCs w:val="24"/>
        </w:rPr>
        <w:t xml:space="preserve"> район Ленинградской области.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         2. Утвердить: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         2.1. Порядок работы комиссии по уточнению данных 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на  территории МО  </w:t>
      </w:r>
      <w:r w:rsidRPr="00641123">
        <w:rPr>
          <w:sz w:val="24"/>
          <w:szCs w:val="24"/>
        </w:rPr>
        <w:t>Кузнечнинское городское поселение</w:t>
      </w:r>
      <w:r w:rsidRPr="00E86616">
        <w:rPr>
          <w:sz w:val="24"/>
          <w:szCs w:val="24"/>
        </w:rPr>
        <w:t>, согласно приложению 1.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         2.2. Состав комиссии по уточнению данных  и определению очередности проведения капитального ремонта многоквартирных домов и включения их в краткосрочный муниципальный план реализации программы капитального ремонта общего имущества в многоквартирных домах, расположенных на  территории муниципального образования </w:t>
      </w:r>
      <w:r w:rsidRPr="00641123">
        <w:rPr>
          <w:sz w:val="24"/>
          <w:szCs w:val="24"/>
        </w:rPr>
        <w:t>Ку</w:t>
      </w:r>
      <w:r>
        <w:rPr>
          <w:sz w:val="24"/>
          <w:szCs w:val="24"/>
        </w:rPr>
        <w:t>знечнинское городское поселение</w:t>
      </w:r>
      <w:r w:rsidRPr="00E86616">
        <w:rPr>
          <w:sz w:val="24"/>
          <w:szCs w:val="24"/>
        </w:rPr>
        <w:t>, согласно приложению 2.</w:t>
      </w:r>
    </w:p>
    <w:p w:rsidR="00093F12" w:rsidRDefault="00093F12" w:rsidP="00B84EE9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3. Настоящее   постановление   вступает   в  силу  со   дня   его  подписания</w:t>
      </w:r>
      <w:r>
        <w:rPr>
          <w:sz w:val="24"/>
          <w:szCs w:val="24"/>
        </w:rPr>
        <w:t>.</w:t>
      </w:r>
    </w:p>
    <w:p w:rsidR="00093F12" w:rsidRDefault="00093F12" w:rsidP="00B76D3F">
      <w:pPr>
        <w:tabs>
          <w:tab w:val="left" w:pos="4455"/>
        </w:tabs>
        <w:ind w:right="-6" w:firstLine="72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4. </w:t>
      </w:r>
      <w:r>
        <w:rPr>
          <w:color w:val="000000"/>
          <w:sz w:val="26"/>
          <w:szCs w:val="26"/>
        </w:rPr>
        <w:t xml:space="preserve">Опубликовать </w:t>
      </w:r>
      <w:r>
        <w:rPr>
          <w:sz w:val="26"/>
          <w:szCs w:val="26"/>
        </w:rPr>
        <w:t xml:space="preserve">настоящее постановление на сайте сетевого издания СМИ – Ленинградское областное информационное агентство (ЛЕНОБЛИНФОРМ) </w:t>
      </w:r>
      <w:hyperlink r:id="rId8" w:history="1">
        <w:r>
          <w:rPr>
            <w:rStyle w:val="Hyperlink"/>
            <w:sz w:val="26"/>
            <w:szCs w:val="26"/>
            <w:lang w:val="en-US"/>
          </w:rPr>
          <w:t>www</w:t>
        </w:r>
        <w:r w:rsidRPr="00B76D3F">
          <w:rPr>
            <w:rStyle w:val="Hyperlink"/>
            <w:sz w:val="26"/>
            <w:szCs w:val="26"/>
          </w:rPr>
          <w:t>.</w:t>
        </w:r>
        <w:r>
          <w:rPr>
            <w:rStyle w:val="Hyperlink"/>
            <w:sz w:val="26"/>
            <w:szCs w:val="26"/>
            <w:lang w:val="en-US"/>
          </w:rPr>
          <w:t>lenoblinform</w:t>
        </w:r>
        <w:r w:rsidRPr="00B76D3F">
          <w:rPr>
            <w:rStyle w:val="Hyperlink"/>
            <w:sz w:val="26"/>
            <w:szCs w:val="26"/>
          </w:rPr>
          <w:t>.</w:t>
        </w:r>
        <w:r>
          <w:rPr>
            <w:rStyle w:val="Hyperlink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>
          <w:rPr>
            <w:rStyle w:val="Hyperlink"/>
            <w:sz w:val="26"/>
            <w:szCs w:val="26"/>
            <w:lang w:val="en-US"/>
          </w:rPr>
          <w:t>www</w:t>
        </w:r>
        <w:r>
          <w:rPr>
            <w:rStyle w:val="Hyperlink"/>
            <w:sz w:val="26"/>
            <w:szCs w:val="26"/>
          </w:rPr>
          <w:t>. kuznechnoe.lenobl.ru</w:t>
        </w:r>
      </w:hyperlink>
      <w:r>
        <w:rPr>
          <w:sz w:val="26"/>
          <w:szCs w:val="26"/>
        </w:rPr>
        <w:t>.</w:t>
      </w:r>
    </w:p>
    <w:p w:rsidR="00093F12" w:rsidRPr="00E86616" w:rsidRDefault="00093F12" w:rsidP="00B84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86616">
        <w:rPr>
          <w:sz w:val="24"/>
          <w:szCs w:val="24"/>
        </w:rPr>
        <w:t>. Контроль   за   исполнением    постановления  возложить   на   заместителя главы адми</w:t>
      </w:r>
      <w:r>
        <w:rPr>
          <w:sz w:val="24"/>
          <w:szCs w:val="24"/>
        </w:rPr>
        <w:t>нистрации МО Кузнечнинское городское  поселение.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 </w:t>
      </w:r>
    </w:p>
    <w:p w:rsidR="00093F12" w:rsidRPr="00E86616" w:rsidRDefault="00093F12" w:rsidP="00E86616">
      <w:pPr>
        <w:rPr>
          <w:sz w:val="24"/>
          <w:szCs w:val="24"/>
        </w:rPr>
      </w:pPr>
    </w:p>
    <w:p w:rsidR="00093F12" w:rsidRDefault="00093F12" w:rsidP="00B84EE9">
      <w:pPr>
        <w:jc w:val="center"/>
        <w:rPr>
          <w:sz w:val="24"/>
          <w:szCs w:val="24"/>
        </w:rPr>
      </w:pPr>
    </w:p>
    <w:p w:rsidR="00093F12" w:rsidRDefault="00093F12" w:rsidP="00B84EE9">
      <w:pPr>
        <w:jc w:val="center"/>
        <w:rPr>
          <w:sz w:val="24"/>
          <w:szCs w:val="24"/>
        </w:rPr>
      </w:pPr>
    </w:p>
    <w:p w:rsidR="00093F12" w:rsidRPr="00E86616" w:rsidRDefault="00093F12" w:rsidP="00B84EE9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Галич Г.А.</w:t>
      </w:r>
    </w:p>
    <w:p w:rsidR="00093F12" w:rsidRPr="00E86616" w:rsidRDefault="00093F12" w:rsidP="00E86616">
      <w:pPr>
        <w:rPr>
          <w:sz w:val="24"/>
          <w:szCs w:val="24"/>
        </w:rPr>
      </w:pPr>
    </w:p>
    <w:p w:rsidR="00093F12" w:rsidRPr="00E86616" w:rsidRDefault="00093F12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 xml:space="preserve"> </w:t>
      </w: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Pr="00E86616" w:rsidRDefault="00093F12" w:rsidP="00E86616">
      <w:pPr>
        <w:rPr>
          <w:sz w:val="24"/>
          <w:szCs w:val="24"/>
        </w:rPr>
      </w:pPr>
    </w:p>
    <w:p w:rsidR="00093F12" w:rsidRPr="00D62509" w:rsidRDefault="00093F12" w:rsidP="00D62509">
      <w:pPr>
        <w:rPr>
          <w:sz w:val="24"/>
          <w:szCs w:val="24"/>
        </w:rPr>
      </w:pPr>
      <w:r w:rsidRPr="00D62509">
        <w:rPr>
          <w:sz w:val="24"/>
          <w:szCs w:val="24"/>
        </w:rPr>
        <w:t>Исп: Фильчук П.В.</w:t>
      </w:r>
    </w:p>
    <w:p w:rsidR="00093F12" w:rsidRPr="00D62509" w:rsidRDefault="00093F12" w:rsidP="00D62509">
      <w:pPr>
        <w:rPr>
          <w:sz w:val="24"/>
          <w:szCs w:val="24"/>
        </w:rPr>
      </w:pPr>
      <w:r w:rsidRPr="00D62509">
        <w:rPr>
          <w:sz w:val="24"/>
          <w:szCs w:val="24"/>
        </w:rPr>
        <w:t>(813-79)-98-242</w:t>
      </w:r>
    </w:p>
    <w:p w:rsidR="00093F12" w:rsidRPr="00E86616" w:rsidRDefault="00093F12" w:rsidP="00D62509">
      <w:pPr>
        <w:rPr>
          <w:sz w:val="24"/>
          <w:szCs w:val="24"/>
        </w:rPr>
      </w:pPr>
      <w:r w:rsidRPr="00D62509">
        <w:rPr>
          <w:sz w:val="24"/>
          <w:szCs w:val="24"/>
        </w:rPr>
        <w:t>Разослано: дело-2, прокуратура-1, СМИ-1</w:t>
      </w: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Default="00093F12" w:rsidP="00E86616">
      <w:pPr>
        <w:rPr>
          <w:sz w:val="24"/>
          <w:szCs w:val="24"/>
        </w:rPr>
      </w:pPr>
    </w:p>
    <w:p w:rsidR="00093F12" w:rsidRPr="00E86616" w:rsidRDefault="00093F12" w:rsidP="00D62509">
      <w:pPr>
        <w:jc w:val="right"/>
        <w:rPr>
          <w:sz w:val="24"/>
          <w:szCs w:val="24"/>
        </w:rPr>
      </w:pPr>
      <w:r w:rsidRPr="00E86616">
        <w:rPr>
          <w:sz w:val="24"/>
          <w:szCs w:val="24"/>
        </w:rPr>
        <w:t xml:space="preserve"> Приложение 1</w:t>
      </w:r>
    </w:p>
    <w:p w:rsidR="00093F12" w:rsidRPr="00E86616" w:rsidRDefault="00093F12" w:rsidP="00D62509">
      <w:pPr>
        <w:jc w:val="right"/>
        <w:rPr>
          <w:sz w:val="24"/>
          <w:szCs w:val="24"/>
        </w:rPr>
      </w:pPr>
      <w:r w:rsidRPr="00E86616">
        <w:rPr>
          <w:sz w:val="24"/>
          <w:szCs w:val="24"/>
        </w:rPr>
        <w:t>к постановлению администрации</w:t>
      </w:r>
    </w:p>
    <w:p w:rsidR="00093F12" w:rsidRPr="00E86616" w:rsidRDefault="00093F12" w:rsidP="00D62509">
      <w:pPr>
        <w:jc w:val="right"/>
        <w:rPr>
          <w:sz w:val="24"/>
          <w:szCs w:val="24"/>
        </w:rPr>
      </w:pPr>
      <w:r>
        <w:rPr>
          <w:sz w:val="24"/>
          <w:szCs w:val="24"/>
        </w:rPr>
        <w:t>МО Кузнечнинское городское поселение</w:t>
      </w:r>
    </w:p>
    <w:p w:rsidR="00093F12" w:rsidRPr="00E86616" w:rsidRDefault="00093F12" w:rsidP="00D62509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22.03.2017 года  № 54.</w:t>
      </w:r>
    </w:p>
    <w:p w:rsidR="00093F12" w:rsidRPr="00E86616" w:rsidRDefault="00093F12" w:rsidP="00E86616">
      <w:pPr>
        <w:rPr>
          <w:sz w:val="24"/>
          <w:szCs w:val="24"/>
        </w:rPr>
      </w:pPr>
    </w:p>
    <w:p w:rsidR="00093F12" w:rsidRPr="00E86616" w:rsidRDefault="00093F12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 xml:space="preserve"> </w:t>
      </w:r>
    </w:p>
    <w:p w:rsidR="00093F12" w:rsidRPr="00E86616" w:rsidRDefault="00093F12" w:rsidP="00E86616">
      <w:pPr>
        <w:rPr>
          <w:sz w:val="24"/>
          <w:szCs w:val="24"/>
        </w:rPr>
      </w:pPr>
    </w:p>
    <w:p w:rsidR="00093F12" w:rsidRPr="00E86616" w:rsidRDefault="00093F12" w:rsidP="00D62509">
      <w:pPr>
        <w:jc w:val="center"/>
        <w:rPr>
          <w:sz w:val="24"/>
          <w:szCs w:val="24"/>
        </w:rPr>
      </w:pPr>
      <w:r w:rsidRPr="00E86616">
        <w:rPr>
          <w:sz w:val="24"/>
          <w:szCs w:val="24"/>
        </w:rPr>
        <w:t>Порядок</w:t>
      </w:r>
    </w:p>
    <w:p w:rsidR="00093F12" w:rsidRPr="00E86616" w:rsidRDefault="00093F12" w:rsidP="00D62509">
      <w:pPr>
        <w:jc w:val="center"/>
        <w:rPr>
          <w:sz w:val="24"/>
          <w:szCs w:val="24"/>
        </w:rPr>
      </w:pPr>
      <w:r w:rsidRPr="00E86616">
        <w:rPr>
          <w:sz w:val="24"/>
          <w:szCs w:val="24"/>
        </w:rPr>
        <w:t>работы комиссии по уточнению данных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</w:t>
      </w:r>
    </w:p>
    <w:p w:rsidR="00093F12" w:rsidRPr="00E86616" w:rsidRDefault="00093F12" w:rsidP="00D62509">
      <w:pPr>
        <w:jc w:val="center"/>
        <w:rPr>
          <w:sz w:val="24"/>
          <w:szCs w:val="24"/>
        </w:rPr>
      </w:pPr>
      <w:r w:rsidRPr="00E86616">
        <w:rPr>
          <w:sz w:val="24"/>
          <w:szCs w:val="24"/>
        </w:rPr>
        <w:t>имущества в многоквартирных домах, расположенных на территории</w:t>
      </w:r>
    </w:p>
    <w:p w:rsidR="00093F12" w:rsidRPr="00D62509" w:rsidRDefault="00093F12" w:rsidP="00D62509">
      <w:pPr>
        <w:jc w:val="center"/>
        <w:rPr>
          <w:sz w:val="24"/>
          <w:szCs w:val="24"/>
        </w:rPr>
      </w:pPr>
      <w:r w:rsidRPr="00E86616">
        <w:rPr>
          <w:sz w:val="24"/>
          <w:szCs w:val="24"/>
        </w:rPr>
        <w:t xml:space="preserve">муниципального образования </w:t>
      </w:r>
      <w:r w:rsidRPr="00D62509">
        <w:rPr>
          <w:sz w:val="24"/>
          <w:szCs w:val="24"/>
        </w:rPr>
        <w:t xml:space="preserve">Кузнечнинское городское поселение </w:t>
      </w:r>
    </w:p>
    <w:p w:rsidR="00093F12" w:rsidRPr="00D62509" w:rsidRDefault="00093F12" w:rsidP="00D62509">
      <w:pPr>
        <w:jc w:val="center"/>
        <w:rPr>
          <w:sz w:val="24"/>
          <w:szCs w:val="24"/>
        </w:rPr>
      </w:pPr>
      <w:r>
        <w:rPr>
          <w:sz w:val="24"/>
          <w:szCs w:val="24"/>
        </w:rPr>
        <w:t>МО Приозерский</w:t>
      </w:r>
      <w:r w:rsidRPr="00D62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</w:t>
      </w:r>
      <w:r w:rsidRPr="00D62509">
        <w:rPr>
          <w:sz w:val="24"/>
          <w:szCs w:val="24"/>
        </w:rPr>
        <w:t xml:space="preserve"> район</w:t>
      </w:r>
    </w:p>
    <w:p w:rsidR="00093F12" w:rsidRPr="00E86616" w:rsidRDefault="00093F12" w:rsidP="00D625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6616">
        <w:rPr>
          <w:sz w:val="24"/>
          <w:szCs w:val="24"/>
        </w:rPr>
        <w:t>Ленинградской области.</w:t>
      </w:r>
    </w:p>
    <w:p w:rsidR="00093F12" w:rsidRPr="00E86616" w:rsidRDefault="00093F12" w:rsidP="00E86616">
      <w:pPr>
        <w:rPr>
          <w:sz w:val="24"/>
          <w:szCs w:val="24"/>
        </w:rPr>
      </w:pPr>
    </w:p>
    <w:p w:rsidR="00093F12" w:rsidRPr="00E86616" w:rsidRDefault="00093F12" w:rsidP="00E86616">
      <w:pPr>
        <w:rPr>
          <w:sz w:val="24"/>
          <w:szCs w:val="24"/>
        </w:rPr>
      </w:pPr>
    </w:p>
    <w:p w:rsidR="00093F12" w:rsidRPr="00E86616" w:rsidRDefault="00093F12" w:rsidP="00B84EE9">
      <w:pPr>
        <w:jc w:val="center"/>
        <w:rPr>
          <w:sz w:val="24"/>
          <w:szCs w:val="24"/>
        </w:rPr>
      </w:pPr>
      <w:r w:rsidRPr="00E86616">
        <w:rPr>
          <w:sz w:val="24"/>
          <w:szCs w:val="24"/>
        </w:rPr>
        <w:t>1.Общие положения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</w:p>
    <w:p w:rsidR="00093F12" w:rsidRPr="00E86616" w:rsidRDefault="00093F12" w:rsidP="00B84EE9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1.1. Настоящий Порядок работы  комиссии по уточнению данных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муниципального образования </w:t>
      </w:r>
      <w:r w:rsidRPr="00D62509">
        <w:rPr>
          <w:sz w:val="24"/>
          <w:szCs w:val="24"/>
        </w:rPr>
        <w:t>Кузнечнинское городское поселение МО При</w:t>
      </w:r>
      <w:r>
        <w:rPr>
          <w:sz w:val="24"/>
          <w:szCs w:val="24"/>
        </w:rPr>
        <w:t>озерский муниципальный район</w:t>
      </w:r>
      <w:r w:rsidRPr="00D62509">
        <w:rPr>
          <w:sz w:val="24"/>
          <w:szCs w:val="24"/>
        </w:rPr>
        <w:t xml:space="preserve"> Ленинградской области </w:t>
      </w:r>
      <w:r w:rsidRPr="00E86616">
        <w:rPr>
          <w:sz w:val="24"/>
          <w:szCs w:val="24"/>
        </w:rPr>
        <w:t>(далее – комиссия) разработан в целях реализации положений Жилищного кодекса Российской Федерации, закона Ленинградской 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(далее — закон Ленинградской области от 29.11.2013 N 82-оз), утверждённой постановлением Правительства Ленинградской области от 26.12.2013 № 508 Региональной программой по проведению капитального ремонта общего имущества в многоквартирных домах на территории Ленинградской области на 2014-2043 годы» (далее — постановление Правительства Ленинградской области от 26.12.2013 № 508), утверждённого постановлением Правительства Ленинградской области от 30.05.2014 № 218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годы.</w:t>
      </w:r>
    </w:p>
    <w:p w:rsidR="00093F12" w:rsidRPr="00E86616" w:rsidRDefault="00093F12" w:rsidP="00CD3D63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1.2. Настоящий Порядок регламентирует формирование, организацию работы и полномочия комиссии при решении вопросов комиссии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общего имущества в многоквартирных домах, расположенных на территории муниципального образования </w:t>
      </w:r>
      <w:r w:rsidRPr="00D62509">
        <w:rPr>
          <w:sz w:val="24"/>
          <w:szCs w:val="24"/>
        </w:rPr>
        <w:t>Кузнечнинское городское поселение МО При</w:t>
      </w:r>
      <w:r>
        <w:rPr>
          <w:sz w:val="24"/>
          <w:szCs w:val="24"/>
        </w:rPr>
        <w:t xml:space="preserve">озерский муниципальный район </w:t>
      </w:r>
      <w:r w:rsidRPr="00D62509">
        <w:rPr>
          <w:sz w:val="24"/>
          <w:szCs w:val="24"/>
        </w:rPr>
        <w:t>Ленинградской области</w:t>
      </w:r>
      <w:r w:rsidRPr="00E86616">
        <w:rPr>
          <w:sz w:val="24"/>
          <w:szCs w:val="24"/>
        </w:rPr>
        <w:t>, и включению таких домов в  краткосрочный  муниципальный план реализации региональной программы по проведению капитального ремонта общего имущества в многоквартирных домах на территории Ленинградской области на 2014-2043 годы» (далее – региональная программа), в том числе ранее сроков, установленных региональной программой.</w:t>
      </w:r>
    </w:p>
    <w:p w:rsidR="00093F12" w:rsidRPr="00E86616" w:rsidRDefault="00093F12" w:rsidP="00573E57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1.3. Комиссия руководствуется в своей деятельности  Конституцией  Российской Федерации, федеральными законами, постановлениями и распоряжениями Правительства Российской Федерации, законами Ленинградской области, постановлениями Правительства Ленинградской области, муниципальными правовыми актами </w:t>
      </w:r>
      <w:r>
        <w:rPr>
          <w:sz w:val="24"/>
          <w:szCs w:val="24"/>
        </w:rPr>
        <w:t>муниципального образования Кузнечнинское город</w:t>
      </w:r>
      <w:r w:rsidRPr="00E86616">
        <w:rPr>
          <w:sz w:val="24"/>
          <w:szCs w:val="24"/>
        </w:rPr>
        <w:t>ско</w:t>
      </w:r>
      <w:r>
        <w:rPr>
          <w:sz w:val="24"/>
          <w:szCs w:val="24"/>
        </w:rPr>
        <w:t>е</w:t>
      </w:r>
      <w:r w:rsidRPr="00E86616">
        <w:rPr>
          <w:sz w:val="24"/>
          <w:szCs w:val="24"/>
        </w:rPr>
        <w:t xml:space="preserve"> поседени</w:t>
      </w:r>
      <w:r>
        <w:rPr>
          <w:sz w:val="24"/>
          <w:szCs w:val="24"/>
        </w:rPr>
        <w:t>е</w:t>
      </w:r>
      <w:r w:rsidRPr="00E86616">
        <w:rPr>
          <w:sz w:val="24"/>
          <w:szCs w:val="24"/>
        </w:rPr>
        <w:t>, а также настоящим Порядком.</w:t>
      </w:r>
    </w:p>
    <w:p w:rsidR="00093F12" w:rsidRPr="00E86616" w:rsidRDefault="00093F12" w:rsidP="00573E57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1.4. Комиссия создается и прекращает свою деятельность на основании постановления администрации </w:t>
      </w:r>
      <w:r>
        <w:rPr>
          <w:sz w:val="24"/>
          <w:szCs w:val="24"/>
        </w:rPr>
        <w:t>МО Кузнечнинское городское поселение</w:t>
      </w:r>
      <w:r w:rsidRPr="00E86616">
        <w:rPr>
          <w:sz w:val="24"/>
          <w:szCs w:val="24"/>
        </w:rPr>
        <w:t>.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</w:p>
    <w:p w:rsidR="00093F12" w:rsidRPr="00E86616" w:rsidRDefault="00093F12" w:rsidP="00B84EE9">
      <w:pPr>
        <w:jc w:val="both"/>
        <w:rPr>
          <w:sz w:val="24"/>
          <w:szCs w:val="24"/>
        </w:rPr>
      </w:pPr>
    </w:p>
    <w:p w:rsidR="00093F12" w:rsidRPr="00E86616" w:rsidRDefault="00093F12" w:rsidP="00573E57">
      <w:pPr>
        <w:jc w:val="center"/>
        <w:rPr>
          <w:sz w:val="24"/>
          <w:szCs w:val="24"/>
        </w:rPr>
      </w:pPr>
      <w:r w:rsidRPr="00E86616">
        <w:rPr>
          <w:sz w:val="24"/>
          <w:szCs w:val="24"/>
        </w:rPr>
        <w:t>2. Задачи комиссии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</w:p>
    <w:p w:rsidR="00093F12" w:rsidRPr="00E86616" w:rsidRDefault="00093F12" w:rsidP="00573E57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2.1. Уточнение данных и информации, поступивших от юридических лиц и индивидуальных предпринимателей, осуществляющих деятельность по управлению многоквартирными домами и деятельность  по оказанию услуг и (или) выполнению работ по содержанию и  ремонту общего имущества в многоквартирных домах, в случаях:</w:t>
      </w:r>
    </w:p>
    <w:p w:rsidR="00093F12" w:rsidRPr="00E86616" w:rsidRDefault="00093F12" w:rsidP="00573E57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2.1.1. Исключения многоквартирных домов из региональной программы в случае признания их в установленном порядке аварийными и подлежащими сносу или реконструкции.</w:t>
      </w:r>
    </w:p>
    <w:p w:rsidR="00093F12" w:rsidRPr="00E86616" w:rsidRDefault="00093F12" w:rsidP="00573E57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2.1.2. Включения многоквартирных домов в региональную программу (актуализация программы) в соответствии со статьей 7 областного закона от 29.11.2013 N 82-оз.</w:t>
      </w:r>
    </w:p>
    <w:p w:rsidR="00093F12" w:rsidRPr="00E86616" w:rsidRDefault="00093F12" w:rsidP="00573E57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2.1.3. Изменения перечня услуг и (или) работ по капитальному ремонту общего имущества в многоквартирных домах, включенных в региональную программу.</w:t>
      </w:r>
    </w:p>
    <w:p w:rsidR="00093F12" w:rsidRPr="00E86616" w:rsidRDefault="00093F12" w:rsidP="00573E57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2.1.4. Изменения сроков проведения капитального ремонта общего имущества в многоквартирных домах, включенных в краткосрочный муниципальный план реализации региональной программы.</w:t>
      </w:r>
    </w:p>
    <w:p w:rsidR="00093F12" w:rsidRPr="00E86616" w:rsidRDefault="00093F12" w:rsidP="00573E57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2.1.5. Изменения видов и объемов государственной поддержки, муниципальной поддержки капитального ремонта общего имущества в многоквартирных домах.</w:t>
      </w:r>
    </w:p>
    <w:p w:rsidR="00093F12" w:rsidRPr="00E86616" w:rsidRDefault="00093F12" w:rsidP="00573E57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2.1.6. Иных оснований, влекущих необходимость внесения изменений в краткосрочный муниципальный план реализации региональной программы.</w:t>
      </w:r>
    </w:p>
    <w:p w:rsidR="00093F12" w:rsidRPr="00E86616" w:rsidRDefault="00093F12" w:rsidP="00573E57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2.2. Определение очередности проведения капитального ремонта многоквартирных домов при формировании краткосрочного муниципального плана капитального ремонта общего имущества в многоквартирных домах  на территории муниципального образования </w:t>
      </w:r>
      <w:r w:rsidRPr="00D62509">
        <w:rPr>
          <w:sz w:val="24"/>
          <w:szCs w:val="24"/>
        </w:rPr>
        <w:t>Куз</w:t>
      </w:r>
      <w:r>
        <w:rPr>
          <w:sz w:val="24"/>
          <w:szCs w:val="24"/>
        </w:rPr>
        <w:t xml:space="preserve">нечнинское городское поселение </w:t>
      </w:r>
      <w:r w:rsidRPr="00D62509">
        <w:rPr>
          <w:sz w:val="24"/>
          <w:szCs w:val="24"/>
        </w:rPr>
        <w:t>МО При</w:t>
      </w:r>
      <w:r>
        <w:rPr>
          <w:sz w:val="24"/>
          <w:szCs w:val="24"/>
        </w:rPr>
        <w:t xml:space="preserve">озерский муниципальный район </w:t>
      </w:r>
      <w:r w:rsidRPr="00D62509">
        <w:rPr>
          <w:sz w:val="24"/>
          <w:szCs w:val="24"/>
        </w:rPr>
        <w:t>Ленинградской области</w:t>
      </w:r>
      <w:r w:rsidRPr="00E86616">
        <w:rPr>
          <w:sz w:val="24"/>
          <w:szCs w:val="24"/>
        </w:rPr>
        <w:t>:</w:t>
      </w:r>
    </w:p>
    <w:p w:rsidR="00093F12" w:rsidRPr="00E86616" w:rsidRDefault="00093F12" w:rsidP="00573E57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2.2.1. Комиссия при проведении уточнения данных и определении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руководствуется  Порядком 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утверждённым постановлением Правительства Ленинградской области от 30.05.2014  № 218.</w:t>
      </w:r>
    </w:p>
    <w:p w:rsidR="00093F12" w:rsidRPr="00E86616" w:rsidRDefault="00093F12" w:rsidP="00573E57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2.2.2. Очередность проведения капитального ремонта многоквартирных домов определяется исходя из необходимости проведения капитального ремонта общего   имущества в многоквартирных домах  и следующих критериев: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 - продолжительность эксплуатации объекта общего имущества многоквартирного дома после ввода в эксплуатацию или последнего капитального ремонта;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-  техническое состояние объектов общего имущества в многоквартирном доме (наличие угрозы безопасности жизни или здоровью граждан, сохранности общего </w:t>
      </w:r>
      <w:r>
        <w:rPr>
          <w:sz w:val="24"/>
          <w:szCs w:val="24"/>
        </w:rPr>
        <w:t xml:space="preserve">имущества многоквартирного дома </w:t>
      </w:r>
      <w:r w:rsidRPr="00E86616">
        <w:rPr>
          <w:sz w:val="24"/>
          <w:szCs w:val="24"/>
        </w:rPr>
        <w:t>и имущества граждан);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>- заключение специализированной организации, имеющей допуск саморегулирующих организаций на осуществление работ по обследованию строительных конструкций зданий и сооружений по многоквартирным домам, предоставленное управляющими компаниями или собственниками многоквартирных домов;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>-  доля размера фонда капитального ремонта многоквартирного дома  и заемных средств, привлекаемых собственниками на проведение капитального ремонта общего имущества в многоквартирном доме, в общей стоимости капитального ремонта многоквартирного дома;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>-  финансовая дисциплина собственников помещений в многоквартирном доме (уровень суммарной задолженности по уплате взносов на капитальный ремонт).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</w:p>
    <w:p w:rsidR="00093F12" w:rsidRPr="00E86616" w:rsidRDefault="00093F12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 </w:t>
      </w:r>
    </w:p>
    <w:p w:rsidR="00093F12" w:rsidRPr="00E86616" w:rsidRDefault="00093F12" w:rsidP="00163D46">
      <w:pPr>
        <w:jc w:val="center"/>
        <w:rPr>
          <w:sz w:val="24"/>
          <w:szCs w:val="24"/>
        </w:rPr>
      </w:pPr>
      <w:r w:rsidRPr="00E86616">
        <w:rPr>
          <w:sz w:val="24"/>
          <w:szCs w:val="24"/>
        </w:rPr>
        <w:t>3. Состав комиссии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</w:p>
    <w:p w:rsidR="00093F12" w:rsidRPr="00E86616" w:rsidRDefault="00093F12" w:rsidP="00163D46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3.1. Состав комиссии  и последующие изменения в её составе утверждаются постановлением администрации </w:t>
      </w:r>
      <w:r>
        <w:rPr>
          <w:sz w:val="24"/>
          <w:szCs w:val="24"/>
        </w:rPr>
        <w:t>МО Кузнечнинское городское поселение</w:t>
      </w:r>
      <w:r w:rsidRPr="00E86616">
        <w:rPr>
          <w:sz w:val="24"/>
          <w:szCs w:val="24"/>
        </w:rPr>
        <w:t>.</w:t>
      </w:r>
    </w:p>
    <w:p w:rsidR="00093F12" w:rsidRPr="00E86616" w:rsidRDefault="00093F12" w:rsidP="00163D46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3.2. В состав комиссии включаются сотрудники администрации </w:t>
      </w:r>
      <w:r>
        <w:rPr>
          <w:sz w:val="24"/>
          <w:szCs w:val="24"/>
        </w:rPr>
        <w:t>МО Кузнечнинское городское поселение</w:t>
      </w:r>
      <w:r w:rsidRPr="00E86616">
        <w:rPr>
          <w:sz w:val="24"/>
          <w:szCs w:val="24"/>
        </w:rPr>
        <w:t>, юридические лица и индивидуальные предприниматели, осуществляющие деятельность по управлению многоквартирными домами и деятельность  по оказанию услуг и (или) выполнению работ по содержанию и  ремонту общего имущества в многоквартирных домах, уполномоченный представитель регионального оператора – в случае формирования средств фонда капитального ремонта собственниками помещений многоквартирного дома на счете регионального оператора.</w:t>
      </w:r>
    </w:p>
    <w:p w:rsidR="00093F12" w:rsidRPr="00E86616" w:rsidRDefault="00093F12" w:rsidP="00163D46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3.3. К работе комиссии могут привлекаться: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>- юридические лица и индивидуальные предприниматели, не являющиеся членами комиссии, осуществляющие деятельность по управлению многоквартирными домами и деятельность  по оказанию услуг и (или) выполнению работ по содержанию и  ремонту общего имущества в многоквартирных домах, — в случае, если комиссией рассматривается вопрос в отношении  этих многоквартирных домов;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>-  представители экспертных организаций.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</w:p>
    <w:p w:rsidR="00093F12" w:rsidRPr="00E86616" w:rsidRDefault="00093F12" w:rsidP="00163D46">
      <w:pPr>
        <w:jc w:val="center"/>
        <w:rPr>
          <w:sz w:val="24"/>
          <w:szCs w:val="24"/>
        </w:rPr>
      </w:pPr>
      <w:r w:rsidRPr="00E86616">
        <w:rPr>
          <w:sz w:val="24"/>
          <w:szCs w:val="24"/>
        </w:rPr>
        <w:t>4. Заседание комиссии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</w:p>
    <w:p w:rsidR="00093F12" w:rsidRPr="00E86616" w:rsidRDefault="00093F12" w:rsidP="00163D46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4. Заседание комиссии проводится по мере необходимости по решению председателя комиссии (при его отсутствии – заместителя председателя).</w:t>
      </w:r>
    </w:p>
    <w:p w:rsidR="00093F12" w:rsidRPr="00E86616" w:rsidRDefault="00093F12" w:rsidP="00163D46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4.1. Комиссия вправе запрашивать у организаций, осуществляющих управление многоквартирным домом или оказание услуг и (или) выполнение работ по содержанию и ремонту общего имущества в многоквартирном доме, государственных органов, объединений граждан экспертное заключение специализированной организации, содержащее информацию о техническом состоянии многоквартирного дома.</w:t>
      </w:r>
    </w:p>
    <w:p w:rsidR="00093F12" w:rsidRPr="00E86616" w:rsidRDefault="00093F12" w:rsidP="00163D46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4.2. С целью проверки информации о техническом состоянии многоквартирного дома комиссия может назначить проведение  визуального осмотра такого многоквартирного дома, по результатам которого составить соответствующий акт.</w:t>
      </w:r>
    </w:p>
    <w:p w:rsidR="00093F12" w:rsidRPr="00E86616" w:rsidRDefault="00093F12" w:rsidP="00163D46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4.3. Заседание комиссии считается правомочными, если в нем принимает участие не менее половины ее членов.</w:t>
      </w:r>
    </w:p>
    <w:p w:rsidR="00093F12" w:rsidRPr="00E86616" w:rsidRDefault="00093F12" w:rsidP="00163D46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4.4. Решение комиссии принимается простым большинством голосов присутствующих на ее заседании. Члены комиссии, не поддержавшие принятое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 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</w:p>
    <w:p w:rsidR="00093F12" w:rsidRPr="00E86616" w:rsidRDefault="00093F12" w:rsidP="00163D46">
      <w:pPr>
        <w:jc w:val="center"/>
        <w:rPr>
          <w:sz w:val="24"/>
          <w:szCs w:val="24"/>
        </w:rPr>
      </w:pPr>
      <w:r w:rsidRPr="00E86616">
        <w:rPr>
          <w:sz w:val="24"/>
          <w:szCs w:val="24"/>
        </w:rPr>
        <w:t>5. Решение комиссии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</w:p>
    <w:p w:rsidR="00093F12" w:rsidRPr="00E86616" w:rsidRDefault="00093F12" w:rsidP="00163D46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5.1. По результатам работы комиссия принимает одно из следующих решений:</w:t>
      </w:r>
    </w:p>
    <w:p w:rsidR="00093F12" w:rsidRPr="00E86616" w:rsidRDefault="00093F12" w:rsidP="00163D46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5.1.1. Об установлении очередности многоквартирного дома, требующего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дома.</w:t>
      </w:r>
    </w:p>
    <w:p w:rsidR="00093F12" w:rsidRPr="00E86616" w:rsidRDefault="00093F12" w:rsidP="00163D46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5.1.2. Об исключении многоквартирных домов из региональной программы в случае признания их в установленном порядке аварийными и подлежащими сносу или реконструкции.</w:t>
      </w:r>
    </w:p>
    <w:p w:rsidR="00093F12" w:rsidRPr="00E86616" w:rsidRDefault="00093F12" w:rsidP="00163D46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5.1.3. О включении многоквартирных домов в региональную программу (актуализация программы) в соответствии со статьей 7 областного закона от 29.11.2013</w:t>
      </w:r>
      <w:r>
        <w:rPr>
          <w:sz w:val="24"/>
          <w:szCs w:val="24"/>
        </w:rPr>
        <w:t>года №</w:t>
      </w:r>
      <w:r w:rsidRPr="00E86616">
        <w:rPr>
          <w:sz w:val="24"/>
          <w:szCs w:val="24"/>
        </w:rPr>
        <w:t xml:space="preserve"> 82-оз.</w:t>
      </w:r>
    </w:p>
    <w:p w:rsidR="00093F12" w:rsidRPr="00E86616" w:rsidRDefault="00093F12" w:rsidP="00163D46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5.1.4. Об изменении перечня услуг и (или) работ по капитальному ремонту общего имущества в многоквартирных домах, включенных в региональную программу.</w:t>
      </w:r>
    </w:p>
    <w:p w:rsidR="00093F12" w:rsidRPr="00E86616" w:rsidRDefault="00093F12" w:rsidP="00163D46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5.2. Решение комиссии оформляется протоколом, который подписывается председателем, а при его отсутствии - заместителем председателя, секретарем комиссии и присутствующими на заседании членами комиссии.</w:t>
      </w:r>
    </w:p>
    <w:p w:rsidR="00093F12" w:rsidRPr="00E86616" w:rsidRDefault="00093F12" w:rsidP="00163D46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5.3. Протокол заседания комиссии является основанием для разработки проекта краткосрочного муниципального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r w:rsidRPr="00C844E0">
        <w:rPr>
          <w:sz w:val="24"/>
          <w:szCs w:val="24"/>
        </w:rPr>
        <w:t>Кузнечнинское городское поселение МО При</w:t>
      </w:r>
      <w:r>
        <w:rPr>
          <w:sz w:val="24"/>
          <w:szCs w:val="24"/>
        </w:rPr>
        <w:t xml:space="preserve">озерский муниципальный район </w:t>
      </w:r>
      <w:r w:rsidRPr="00C844E0">
        <w:rPr>
          <w:sz w:val="24"/>
          <w:szCs w:val="24"/>
        </w:rPr>
        <w:t>Ленинградской области</w:t>
      </w:r>
      <w:r w:rsidRPr="00E86616">
        <w:rPr>
          <w:sz w:val="24"/>
          <w:szCs w:val="24"/>
        </w:rPr>
        <w:t>.</w:t>
      </w:r>
    </w:p>
    <w:p w:rsidR="00093F12" w:rsidRPr="00E86616" w:rsidRDefault="00093F12" w:rsidP="00163D46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5.4. Решения, принимаемые комиссией, могут быть обжалованы в порядке, установленном законодательством Российской Федерации.</w:t>
      </w:r>
    </w:p>
    <w:p w:rsidR="00093F12" w:rsidRPr="00E86616" w:rsidRDefault="00093F12" w:rsidP="00B84EE9">
      <w:pPr>
        <w:jc w:val="both"/>
        <w:rPr>
          <w:sz w:val="24"/>
          <w:szCs w:val="24"/>
        </w:rPr>
      </w:pPr>
    </w:p>
    <w:p w:rsidR="00093F12" w:rsidRDefault="00093F12" w:rsidP="00B84EE9">
      <w:pPr>
        <w:jc w:val="both"/>
        <w:rPr>
          <w:sz w:val="24"/>
          <w:szCs w:val="24"/>
        </w:rPr>
      </w:pPr>
    </w:p>
    <w:p w:rsidR="00093F12" w:rsidRDefault="00093F12" w:rsidP="00B84EE9">
      <w:pPr>
        <w:jc w:val="both"/>
        <w:rPr>
          <w:sz w:val="24"/>
          <w:szCs w:val="24"/>
        </w:rPr>
      </w:pPr>
    </w:p>
    <w:p w:rsidR="00093F12" w:rsidRDefault="00093F12" w:rsidP="00B84EE9">
      <w:pPr>
        <w:jc w:val="both"/>
        <w:rPr>
          <w:sz w:val="24"/>
          <w:szCs w:val="24"/>
        </w:rPr>
      </w:pPr>
    </w:p>
    <w:p w:rsidR="00093F12" w:rsidRDefault="00093F12" w:rsidP="00B84EE9">
      <w:pPr>
        <w:jc w:val="both"/>
        <w:rPr>
          <w:sz w:val="24"/>
          <w:szCs w:val="24"/>
        </w:rPr>
      </w:pPr>
    </w:p>
    <w:p w:rsidR="00093F12" w:rsidRDefault="00093F12" w:rsidP="00B84EE9">
      <w:pPr>
        <w:jc w:val="both"/>
        <w:rPr>
          <w:sz w:val="24"/>
          <w:szCs w:val="24"/>
        </w:rPr>
      </w:pPr>
    </w:p>
    <w:p w:rsidR="00093F12" w:rsidRDefault="00093F12" w:rsidP="00B84EE9">
      <w:pPr>
        <w:jc w:val="both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Default="00093F12" w:rsidP="00C844E0">
      <w:pPr>
        <w:jc w:val="right"/>
        <w:rPr>
          <w:sz w:val="24"/>
          <w:szCs w:val="24"/>
        </w:rPr>
      </w:pPr>
    </w:p>
    <w:p w:rsidR="00093F12" w:rsidRPr="00E86616" w:rsidRDefault="00093F12" w:rsidP="00C844E0">
      <w:pPr>
        <w:jc w:val="right"/>
        <w:rPr>
          <w:sz w:val="24"/>
          <w:szCs w:val="24"/>
        </w:rPr>
      </w:pPr>
      <w:r w:rsidRPr="00E86616">
        <w:rPr>
          <w:sz w:val="24"/>
          <w:szCs w:val="24"/>
        </w:rPr>
        <w:t>Приложение 2</w:t>
      </w:r>
    </w:p>
    <w:p w:rsidR="00093F12" w:rsidRPr="00E86616" w:rsidRDefault="00093F12" w:rsidP="00C844E0">
      <w:pPr>
        <w:jc w:val="right"/>
        <w:rPr>
          <w:sz w:val="24"/>
          <w:szCs w:val="24"/>
        </w:rPr>
      </w:pPr>
      <w:r w:rsidRPr="00E86616">
        <w:rPr>
          <w:sz w:val="24"/>
          <w:szCs w:val="24"/>
        </w:rPr>
        <w:t>к постановлению администрации</w:t>
      </w:r>
    </w:p>
    <w:p w:rsidR="00093F12" w:rsidRDefault="00093F12" w:rsidP="00C844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Кузнечнинское городское </w:t>
      </w:r>
      <w:r w:rsidRPr="00E86616">
        <w:rPr>
          <w:sz w:val="24"/>
          <w:szCs w:val="24"/>
        </w:rPr>
        <w:t>поселени</w:t>
      </w:r>
      <w:r>
        <w:rPr>
          <w:sz w:val="24"/>
          <w:szCs w:val="24"/>
        </w:rPr>
        <w:t>е</w:t>
      </w:r>
    </w:p>
    <w:p w:rsidR="00093F12" w:rsidRPr="00E86616" w:rsidRDefault="00093F12" w:rsidP="00C844E0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22.03.2017 года  № 54.</w:t>
      </w:r>
    </w:p>
    <w:p w:rsidR="00093F12" w:rsidRPr="00E86616" w:rsidRDefault="00093F12" w:rsidP="00C844E0">
      <w:pPr>
        <w:jc w:val="right"/>
        <w:rPr>
          <w:sz w:val="24"/>
          <w:szCs w:val="24"/>
        </w:rPr>
      </w:pPr>
      <w:r w:rsidRPr="00E86616">
        <w:rPr>
          <w:sz w:val="24"/>
          <w:szCs w:val="24"/>
        </w:rPr>
        <w:t xml:space="preserve">    </w:t>
      </w:r>
    </w:p>
    <w:p w:rsidR="00093F12" w:rsidRPr="00E86616" w:rsidRDefault="00093F12" w:rsidP="00C844E0">
      <w:pPr>
        <w:jc w:val="center"/>
        <w:rPr>
          <w:sz w:val="24"/>
          <w:szCs w:val="24"/>
        </w:rPr>
      </w:pPr>
      <w:r w:rsidRPr="00E86616">
        <w:rPr>
          <w:sz w:val="24"/>
          <w:szCs w:val="24"/>
        </w:rPr>
        <w:t>Состав</w:t>
      </w:r>
    </w:p>
    <w:p w:rsidR="00093F12" w:rsidRPr="00E86616" w:rsidRDefault="00093F12" w:rsidP="00C844E0">
      <w:pPr>
        <w:jc w:val="center"/>
        <w:rPr>
          <w:sz w:val="24"/>
          <w:szCs w:val="24"/>
        </w:rPr>
      </w:pPr>
      <w:r w:rsidRPr="00E86616">
        <w:rPr>
          <w:sz w:val="24"/>
          <w:szCs w:val="24"/>
        </w:rPr>
        <w:t>комиссии по уточнению данных  и определению очередности проведения</w:t>
      </w:r>
    </w:p>
    <w:p w:rsidR="00093F12" w:rsidRPr="00E86616" w:rsidRDefault="00093F12" w:rsidP="00C844E0">
      <w:pPr>
        <w:jc w:val="center"/>
        <w:rPr>
          <w:sz w:val="24"/>
          <w:szCs w:val="24"/>
        </w:rPr>
      </w:pPr>
      <w:r w:rsidRPr="00E86616">
        <w:rPr>
          <w:sz w:val="24"/>
          <w:szCs w:val="24"/>
        </w:rPr>
        <w:t>капитального ремонта многоквартирных домов и включения их в краткосрочный муниципальный план реализации программы капитального ремонта общего</w:t>
      </w:r>
    </w:p>
    <w:p w:rsidR="00093F12" w:rsidRPr="00E86616" w:rsidRDefault="00093F12" w:rsidP="00C844E0">
      <w:pPr>
        <w:jc w:val="center"/>
        <w:rPr>
          <w:sz w:val="24"/>
          <w:szCs w:val="24"/>
        </w:rPr>
      </w:pPr>
      <w:r w:rsidRPr="00E86616">
        <w:rPr>
          <w:sz w:val="24"/>
          <w:szCs w:val="24"/>
        </w:rPr>
        <w:t>имущества в многоквартирных домах, расположенных на территории</w:t>
      </w:r>
    </w:p>
    <w:p w:rsidR="00093F12" w:rsidRPr="00C844E0" w:rsidRDefault="00093F12" w:rsidP="00C844E0">
      <w:pPr>
        <w:jc w:val="center"/>
        <w:rPr>
          <w:sz w:val="24"/>
          <w:szCs w:val="24"/>
        </w:rPr>
      </w:pPr>
      <w:r w:rsidRPr="00E86616">
        <w:rPr>
          <w:sz w:val="24"/>
          <w:szCs w:val="24"/>
        </w:rPr>
        <w:t xml:space="preserve">муниципального образования </w:t>
      </w:r>
      <w:r w:rsidRPr="00C844E0">
        <w:rPr>
          <w:sz w:val="24"/>
          <w:szCs w:val="24"/>
        </w:rPr>
        <w:t xml:space="preserve">Кузнечнинское городское поселение </w:t>
      </w:r>
    </w:p>
    <w:p w:rsidR="00093F12" w:rsidRPr="00C844E0" w:rsidRDefault="00093F12" w:rsidP="00C844E0">
      <w:pPr>
        <w:jc w:val="center"/>
        <w:rPr>
          <w:sz w:val="24"/>
          <w:szCs w:val="24"/>
        </w:rPr>
      </w:pPr>
      <w:r w:rsidRPr="00C844E0">
        <w:rPr>
          <w:sz w:val="24"/>
          <w:szCs w:val="24"/>
        </w:rPr>
        <w:t>МО Приозерск</w:t>
      </w:r>
      <w:r>
        <w:rPr>
          <w:sz w:val="24"/>
          <w:szCs w:val="24"/>
        </w:rPr>
        <w:t>ий</w:t>
      </w:r>
      <w:r w:rsidRPr="00C844E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C844E0">
        <w:rPr>
          <w:sz w:val="24"/>
          <w:szCs w:val="24"/>
        </w:rPr>
        <w:t>униципальн</w:t>
      </w:r>
      <w:r>
        <w:rPr>
          <w:sz w:val="24"/>
          <w:szCs w:val="24"/>
        </w:rPr>
        <w:t>ый</w:t>
      </w:r>
      <w:r w:rsidRPr="00C844E0">
        <w:rPr>
          <w:sz w:val="24"/>
          <w:szCs w:val="24"/>
        </w:rPr>
        <w:t xml:space="preserve"> район</w:t>
      </w:r>
    </w:p>
    <w:p w:rsidR="00093F12" w:rsidRPr="00E86616" w:rsidRDefault="00093F12" w:rsidP="00C844E0">
      <w:pPr>
        <w:jc w:val="center"/>
        <w:rPr>
          <w:sz w:val="24"/>
          <w:szCs w:val="24"/>
        </w:rPr>
      </w:pPr>
      <w:r w:rsidRPr="00C844E0">
        <w:rPr>
          <w:sz w:val="24"/>
          <w:szCs w:val="24"/>
        </w:rPr>
        <w:t xml:space="preserve"> Ленинградской области</w:t>
      </w:r>
      <w:r w:rsidRPr="00E86616">
        <w:rPr>
          <w:sz w:val="24"/>
          <w:szCs w:val="24"/>
        </w:rPr>
        <w:t>.</w:t>
      </w:r>
    </w:p>
    <w:p w:rsidR="00093F12" w:rsidRPr="00E86616" w:rsidRDefault="00093F12" w:rsidP="00E86616">
      <w:pPr>
        <w:rPr>
          <w:sz w:val="24"/>
          <w:szCs w:val="24"/>
        </w:rPr>
      </w:pPr>
    </w:p>
    <w:p w:rsidR="00093F12" w:rsidRPr="00C844E0" w:rsidRDefault="00093F12" w:rsidP="00C844E0">
      <w:pPr>
        <w:rPr>
          <w:sz w:val="24"/>
          <w:szCs w:val="24"/>
        </w:rPr>
      </w:pPr>
      <w:r w:rsidRPr="00C844E0">
        <w:rPr>
          <w:sz w:val="24"/>
          <w:szCs w:val="24"/>
        </w:rPr>
        <w:t>Фильчук Павел Викторович</w:t>
      </w:r>
      <w:r w:rsidRPr="00C844E0">
        <w:rPr>
          <w:sz w:val="24"/>
          <w:szCs w:val="24"/>
        </w:rPr>
        <w:tab/>
      </w:r>
    </w:p>
    <w:p w:rsidR="00093F12" w:rsidRPr="00C844E0" w:rsidRDefault="00093F12" w:rsidP="00C844E0">
      <w:pPr>
        <w:rPr>
          <w:sz w:val="24"/>
          <w:szCs w:val="24"/>
        </w:rPr>
      </w:pPr>
      <w:r w:rsidRPr="00C844E0">
        <w:rPr>
          <w:sz w:val="24"/>
          <w:szCs w:val="24"/>
        </w:rPr>
        <w:t>- заместитель главы администрации МО Кузнечнинское городское поселение, председатель комиссии</w:t>
      </w:r>
    </w:p>
    <w:p w:rsidR="00093F12" w:rsidRPr="00C844E0" w:rsidRDefault="00093F12" w:rsidP="00C844E0">
      <w:pPr>
        <w:rPr>
          <w:sz w:val="24"/>
          <w:szCs w:val="24"/>
        </w:rPr>
      </w:pPr>
    </w:p>
    <w:p w:rsidR="00093F12" w:rsidRPr="00C844E0" w:rsidRDefault="00093F12" w:rsidP="00C844E0">
      <w:pPr>
        <w:rPr>
          <w:sz w:val="24"/>
          <w:szCs w:val="24"/>
        </w:rPr>
      </w:pPr>
      <w:r w:rsidRPr="00C844E0">
        <w:rPr>
          <w:sz w:val="24"/>
          <w:szCs w:val="24"/>
        </w:rPr>
        <w:t>Курносова Юлия Юрьевна</w:t>
      </w:r>
      <w:r w:rsidRPr="00C844E0">
        <w:rPr>
          <w:sz w:val="24"/>
          <w:szCs w:val="24"/>
        </w:rPr>
        <w:tab/>
      </w:r>
    </w:p>
    <w:p w:rsidR="00093F12" w:rsidRPr="00C844E0" w:rsidRDefault="00093F12" w:rsidP="00C844E0">
      <w:pPr>
        <w:rPr>
          <w:sz w:val="24"/>
          <w:szCs w:val="24"/>
        </w:rPr>
      </w:pPr>
      <w:r w:rsidRPr="00C844E0">
        <w:rPr>
          <w:sz w:val="24"/>
          <w:szCs w:val="24"/>
        </w:rPr>
        <w:t>- начальник сектора экономики и финансов администрации МО Кузнечнинское городское поселение, заместитель председателя комиссии</w:t>
      </w:r>
      <w:r w:rsidRPr="00C844E0">
        <w:rPr>
          <w:sz w:val="24"/>
          <w:szCs w:val="24"/>
        </w:rPr>
        <w:tab/>
      </w:r>
    </w:p>
    <w:p w:rsidR="00093F12" w:rsidRPr="00C844E0" w:rsidRDefault="00093F12" w:rsidP="00C844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3F12" w:rsidRPr="00C844E0" w:rsidRDefault="00093F12" w:rsidP="00C844E0">
      <w:pPr>
        <w:rPr>
          <w:sz w:val="24"/>
          <w:szCs w:val="24"/>
        </w:rPr>
      </w:pPr>
      <w:r w:rsidRPr="00C844E0">
        <w:rPr>
          <w:sz w:val="24"/>
          <w:szCs w:val="24"/>
        </w:rPr>
        <w:t>Члены комиссии:</w:t>
      </w:r>
      <w:r w:rsidRPr="00C844E0">
        <w:rPr>
          <w:sz w:val="24"/>
          <w:szCs w:val="24"/>
        </w:rPr>
        <w:tab/>
      </w:r>
    </w:p>
    <w:p w:rsidR="00093F12" w:rsidRDefault="00093F12" w:rsidP="00C844E0">
      <w:pPr>
        <w:rPr>
          <w:sz w:val="24"/>
          <w:szCs w:val="24"/>
        </w:rPr>
      </w:pPr>
      <w:r w:rsidRPr="00C844E0">
        <w:rPr>
          <w:sz w:val="24"/>
          <w:szCs w:val="24"/>
        </w:rPr>
        <w:t xml:space="preserve"> </w:t>
      </w:r>
      <w:r>
        <w:rPr>
          <w:sz w:val="24"/>
          <w:szCs w:val="24"/>
        </w:rPr>
        <w:t>Рябчиков Алексей Васильевич</w:t>
      </w:r>
    </w:p>
    <w:p w:rsidR="00093F12" w:rsidRDefault="00093F12" w:rsidP="00C844E0">
      <w:pPr>
        <w:rPr>
          <w:sz w:val="24"/>
          <w:szCs w:val="24"/>
        </w:rPr>
      </w:pPr>
      <w:r>
        <w:rPr>
          <w:sz w:val="24"/>
          <w:szCs w:val="24"/>
        </w:rPr>
        <w:t>- Директор МП «ТеплоРесурс» МО Кузнечнинское городское поселение</w:t>
      </w:r>
    </w:p>
    <w:p w:rsidR="00093F12" w:rsidRDefault="00093F12" w:rsidP="00C844E0">
      <w:pPr>
        <w:rPr>
          <w:sz w:val="24"/>
          <w:szCs w:val="24"/>
        </w:rPr>
      </w:pPr>
    </w:p>
    <w:p w:rsidR="00093F12" w:rsidRDefault="00093F12" w:rsidP="00C844E0">
      <w:pPr>
        <w:rPr>
          <w:sz w:val="24"/>
          <w:szCs w:val="24"/>
        </w:rPr>
      </w:pPr>
      <w:r>
        <w:rPr>
          <w:sz w:val="24"/>
          <w:szCs w:val="24"/>
        </w:rPr>
        <w:t>Давыдова Екатерина Викторовна</w:t>
      </w:r>
    </w:p>
    <w:p w:rsidR="00093F12" w:rsidRPr="00C844E0" w:rsidRDefault="00093F12" w:rsidP="00C844E0">
      <w:pPr>
        <w:rPr>
          <w:sz w:val="24"/>
          <w:szCs w:val="24"/>
        </w:rPr>
      </w:pPr>
      <w:r w:rsidRPr="001F441E">
        <w:rPr>
          <w:sz w:val="24"/>
          <w:szCs w:val="24"/>
        </w:rPr>
        <w:t>- ведущий специалист по имуществу</w:t>
      </w:r>
      <w:r>
        <w:rPr>
          <w:color w:val="FF0000"/>
          <w:sz w:val="24"/>
          <w:szCs w:val="24"/>
        </w:rPr>
        <w:t xml:space="preserve"> </w:t>
      </w:r>
      <w:r w:rsidRPr="00C844E0">
        <w:rPr>
          <w:sz w:val="24"/>
          <w:szCs w:val="24"/>
        </w:rPr>
        <w:t>администрации МО Кузнечнинское городское поселение</w:t>
      </w:r>
    </w:p>
    <w:p w:rsidR="00093F12" w:rsidRPr="00C844E0" w:rsidRDefault="00093F12" w:rsidP="00C844E0">
      <w:pPr>
        <w:rPr>
          <w:sz w:val="24"/>
          <w:szCs w:val="24"/>
        </w:rPr>
      </w:pPr>
      <w:r w:rsidRPr="00C844E0">
        <w:rPr>
          <w:sz w:val="24"/>
          <w:szCs w:val="24"/>
        </w:rPr>
        <w:t xml:space="preserve"> </w:t>
      </w:r>
    </w:p>
    <w:p w:rsidR="00093F12" w:rsidRPr="00C844E0" w:rsidRDefault="00093F12" w:rsidP="00C844E0">
      <w:pPr>
        <w:rPr>
          <w:sz w:val="24"/>
          <w:szCs w:val="24"/>
        </w:rPr>
      </w:pPr>
      <w:r w:rsidRPr="00C844E0">
        <w:rPr>
          <w:sz w:val="24"/>
          <w:szCs w:val="24"/>
        </w:rPr>
        <w:t>Титова Елена Аркадьевна</w:t>
      </w:r>
      <w:r w:rsidRPr="00C844E0">
        <w:rPr>
          <w:sz w:val="24"/>
          <w:szCs w:val="24"/>
        </w:rPr>
        <w:tab/>
      </w:r>
    </w:p>
    <w:p w:rsidR="00093F12" w:rsidRPr="00C844E0" w:rsidRDefault="00093F12" w:rsidP="00C844E0">
      <w:pPr>
        <w:rPr>
          <w:sz w:val="24"/>
          <w:szCs w:val="24"/>
        </w:rPr>
      </w:pPr>
      <w:r w:rsidRPr="00C844E0">
        <w:rPr>
          <w:sz w:val="24"/>
          <w:szCs w:val="24"/>
        </w:rPr>
        <w:t>- специалист 1 категории по ГО</w:t>
      </w:r>
      <w:r>
        <w:rPr>
          <w:sz w:val="24"/>
          <w:szCs w:val="24"/>
        </w:rPr>
        <w:t xml:space="preserve"> </w:t>
      </w:r>
      <w:r w:rsidRPr="00C844E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844E0">
        <w:rPr>
          <w:sz w:val="24"/>
          <w:szCs w:val="24"/>
        </w:rPr>
        <w:t>ЧС администрации МО Кузнечнинское городское поселение</w:t>
      </w:r>
    </w:p>
    <w:p w:rsidR="00093F12" w:rsidRPr="00C844E0" w:rsidRDefault="00093F12" w:rsidP="00C844E0">
      <w:pPr>
        <w:rPr>
          <w:sz w:val="24"/>
          <w:szCs w:val="24"/>
        </w:rPr>
      </w:pPr>
      <w:r w:rsidRPr="00C844E0">
        <w:rPr>
          <w:sz w:val="24"/>
          <w:szCs w:val="24"/>
        </w:rPr>
        <w:t xml:space="preserve"> </w:t>
      </w:r>
    </w:p>
    <w:p w:rsidR="00093F12" w:rsidRPr="00C844E0" w:rsidRDefault="00093F12" w:rsidP="00C844E0">
      <w:pPr>
        <w:rPr>
          <w:sz w:val="24"/>
          <w:szCs w:val="24"/>
        </w:rPr>
      </w:pPr>
      <w:r w:rsidRPr="00C844E0">
        <w:rPr>
          <w:sz w:val="24"/>
          <w:szCs w:val="24"/>
        </w:rPr>
        <w:t>Реуцкий Петр Михайлович</w:t>
      </w:r>
      <w:r w:rsidRPr="00C844E0">
        <w:rPr>
          <w:sz w:val="24"/>
          <w:szCs w:val="24"/>
        </w:rPr>
        <w:tab/>
      </w:r>
    </w:p>
    <w:p w:rsidR="00093F12" w:rsidRPr="00C844E0" w:rsidRDefault="00093F12" w:rsidP="00C844E0">
      <w:pPr>
        <w:rPr>
          <w:sz w:val="24"/>
          <w:szCs w:val="24"/>
        </w:rPr>
      </w:pPr>
      <w:r w:rsidRPr="00C844E0">
        <w:rPr>
          <w:sz w:val="24"/>
          <w:szCs w:val="24"/>
        </w:rPr>
        <w:t>- депутат Совета депутатов МО Кузнечнинское городское поселение (по согласованию)</w:t>
      </w:r>
      <w:r w:rsidRPr="00C844E0">
        <w:rPr>
          <w:sz w:val="24"/>
          <w:szCs w:val="24"/>
        </w:rPr>
        <w:tab/>
      </w:r>
    </w:p>
    <w:p w:rsidR="00093F12" w:rsidRPr="00C844E0" w:rsidRDefault="00093F12" w:rsidP="00C844E0">
      <w:pPr>
        <w:rPr>
          <w:sz w:val="24"/>
          <w:szCs w:val="24"/>
        </w:rPr>
      </w:pPr>
    </w:p>
    <w:p w:rsidR="00093F12" w:rsidRPr="00C844E0" w:rsidRDefault="00093F12" w:rsidP="00C844E0">
      <w:pPr>
        <w:rPr>
          <w:sz w:val="24"/>
          <w:szCs w:val="24"/>
        </w:rPr>
      </w:pPr>
      <w:r w:rsidRPr="00C844E0">
        <w:rPr>
          <w:sz w:val="24"/>
          <w:szCs w:val="24"/>
        </w:rPr>
        <w:t>Рулькевич Тамара Михайловна</w:t>
      </w:r>
    </w:p>
    <w:p w:rsidR="00093F12" w:rsidRDefault="00093F12" w:rsidP="00C844E0">
      <w:pPr>
        <w:rPr>
          <w:sz w:val="24"/>
          <w:szCs w:val="24"/>
        </w:rPr>
      </w:pPr>
      <w:r w:rsidRPr="00C844E0">
        <w:rPr>
          <w:sz w:val="24"/>
          <w:szCs w:val="24"/>
        </w:rPr>
        <w:t>- депутат Совета депутатов МО Кузнечнинское городское поселение (по согласованию)</w:t>
      </w:r>
    </w:p>
    <w:p w:rsidR="00093F12" w:rsidRDefault="00093F12" w:rsidP="00C844E0">
      <w:pPr>
        <w:rPr>
          <w:sz w:val="24"/>
          <w:szCs w:val="24"/>
        </w:rPr>
      </w:pPr>
    </w:p>
    <w:p w:rsidR="00093F12" w:rsidRPr="00E86616" w:rsidRDefault="00093F12" w:rsidP="00C844E0">
      <w:pPr>
        <w:rPr>
          <w:sz w:val="24"/>
          <w:szCs w:val="24"/>
        </w:rPr>
      </w:pPr>
      <w:bookmarkStart w:id="0" w:name="_GoBack"/>
      <w:bookmarkEnd w:id="0"/>
      <w:r w:rsidRPr="00E86616">
        <w:rPr>
          <w:sz w:val="24"/>
          <w:szCs w:val="24"/>
        </w:rPr>
        <w:t>Представитель -  НО «Фонд капитального ремонта многоквартирных домов Ленинградской области» (по согласованию)</w:t>
      </w:r>
    </w:p>
    <w:p w:rsidR="00093F12" w:rsidRPr="00E86616" w:rsidRDefault="00093F12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 xml:space="preserve"> </w:t>
      </w:r>
    </w:p>
    <w:p w:rsidR="00093F12" w:rsidRPr="00E86616" w:rsidRDefault="00093F12" w:rsidP="00E86616">
      <w:pPr>
        <w:rPr>
          <w:sz w:val="24"/>
          <w:szCs w:val="24"/>
        </w:rPr>
      </w:pPr>
    </w:p>
    <w:p w:rsidR="00093F12" w:rsidRPr="00E86616" w:rsidRDefault="00093F12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>Секретарь комиссии:</w:t>
      </w:r>
    </w:p>
    <w:p w:rsidR="00093F12" w:rsidRPr="00E86616" w:rsidRDefault="00093F12" w:rsidP="00E86616">
      <w:pPr>
        <w:rPr>
          <w:sz w:val="24"/>
          <w:szCs w:val="24"/>
        </w:rPr>
      </w:pPr>
    </w:p>
    <w:p w:rsidR="00093F12" w:rsidRPr="00C844E0" w:rsidRDefault="00093F12" w:rsidP="00C844E0">
      <w:pPr>
        <w:rPr>
          <w:sz w:val="24"/>
          <w:szCs w:val="24"/>
        </w:rPr>
      </w:pPr>
      <w:r w:rsidRPr="00C844E0">
        <w:rPr>
          <w:sz w:val="24"/>
          <w:szCs w:val="24"/>
        </w:rPr>
        <w:t>Лысцева Татьяна  Васильевна</w:t>
      </w:r>
    </w:p>
    <w:p w:rsidR="00093F12" w:rsidRPr="00C844E0" w:rsidRDefault="00093F12" w:rsidP="00C844E0">
      <w:pPr>
        <w:rPr>
          <w:sz w:val="24"/>
          <w:szCs w:val="24"/>
        </w:rPr>
      </w:pPr>
      <w:r w:rsidRPr="00C844E0">
        <w:rPr>
          <w:sz w:val="24"/>
          <w:szCs w:val="24"/>
        </w:rPr>
        <w:t>- главный специалист администрации МО Кузнечнинское городское поселение</w:t>
      </w:r>
    </w:p>
    <w:p w:rsidR="00093F12" w:rsidRDefault="00093F12" w:rsidP="00C844E0">
      <w:pPr>
        <w:rPr>
          <w:sz w:val="24"/>
          <w:szCs w:val="24"/>
        </w:rPr>
      </w:pPr>
    </w:p>
    <w:sectPr w:rsidR="00093F12" w:rsidSect="00B84EE9">
      <w:pgSz w:w="11906" w:h="16838"/>
      <w:pgMar w:top="1077" w:right="851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12" w:rsidRDefault="00093F12" w:rsidP="00F202AC">
      <w:r>
        <w:separator/>
      </w:r>
    </w:p>
  </w:endnote>
  <w:endnote w:type="continuationSeparator" w:id="0">
    <w:p w:rsidR="00093F12" w:rsidRDefault="00093F12" w:rsidP="00F2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12" w:rsidRDefault="00093F12" w:rsidP="00F202AC">
      <w:r>
        <w:separator/>
      </w:r>
    </w:p>
  </w:footnote>
  <w:footnote w:type="continuationSeparator" w:id="0">
    <w:p w:rsidR="00093F12" w:rsidRDefault="00093F12" w:rsidP="00F20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76E9081E"/>
    <w:multiLevelType w:val="hybridMultilevel"/>
    <w:tmpl w:val="06C8AB58"/>
    <w:lvl w:ilvl="0" w:tplc="A52E622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36"/>
  </w:num>
  <w:num w:numId="5">
    <w:abstractNumId w:val="18"/>
  </w:num>
  <w:num w:numId="6">
    <w:abstractNumId w:val="31"/>
  </w:num>
  <w:num w:numId="7">
    <w:abstractNumId w:val="33"/>
  </w:num>
  <w:num w:numId="8">
    <w:abstractNumId w:val="2"/>
  </w:num>
  <w:num w:numId="9">
    <w:abstractNumId w:val="14"/>
  </w:num>
  <w:num w:numId="10">
    <w:abstractNumId w:val="4"/>
  </w:num>
  <w:num w:numId="11">
    <w:abstractNumId w:val="21"/>
  </w:num>
  <w:num w:numId="12">
    <w:abstractNumId w:val="27"/>
  </w:num>
  <w:num w:numId="13">
    <w:abstractNumId w:val="30"/>
  </w:num>
  <w:num w:numId="14">
    <w:abstractNumId w:val="20"/>
  </w:num>
  <w:num w:numId="15">
    <w:abstractNumId w:val="26"/>
  </w:num>
  <w:num w:numId="16">
    <w:abstractNumId w:val="24"/>
  </w:num>
  <w:num w:numId="17">
    <w:abstractNumId w:val="3"/>
  </w:num>
  <w:num w:numId="18">
    <w:abstractNumId w:val="12"/>
  </w:num>
  <w:num w:numId="19">
    <w:abstractNumId w:val="5"/>
  </w:num>
  <w:num w:numId="20">
    <w:abstractNumId w:val="11"/>
  </w:num>
  <w:num w:numId="21">
    <w:abstractNumId w:val="32"/>
  </w:num>
  <w:num w:numId="22">
    <w:abstractNumId w:val="13"/>
  </w:num>
  <w:num w:numId="23">
    <w:abstractNumId w:val="29"/>
  </w:num>
  <w:num w:numId="24">
    <w:abstractNumId w:val="15"/>
  </w:num>
  <w:num w:numId="25">
    <w:abstractNumId w:val="10"/>
  </w:num>
  <w:num w:numId="26">
    <w:abstractNumId w:val="37"/>
  </w:num>
  <w:num w:numId="27">
    <w:abstractNumId w:val="28"/>
  </w:num>
  <w:num w:numId="28">
    <w:abstractNumId w:val="6"/>
  </w:num>
  <w:num w:numId="29">
    <w:abstractNumId w:val="1"/>
  </w:num>
  <w:num w:numId="30">
    <w:abstractNumId w:val="25"/>
  </w:num>
  <w:num w:numId="31">
    <w:abstractNumId w:val="9"/>
  </w:num>
  <w:num w:numId="32">
    <w:abstractNumId w:val="16"/>
  </w:num>
  <w:num w:numId="33">
    <w:abstractNumId w:val="34"/>
  </w:num>
  <w:num w:numId="34">
    <w:abstractNumId w:val="22"/>
  </w:num>
  <w:num w:numId="35">
    <w:abstractNumId w:val="8"/>
  </w:num>
  <w:num w:numId="36">
    <w:abstractNumId w:val="19"/>
  </w:num>
  <w:num w:numId="37">
    <w:abstractNumId w:val="17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77D"/>
    <w:rsid w:val="000008C5"/>
    <w:rsid w:val="00050541"/>
    <w:rsid w:val="00067388"/>
    <w:rsid w:val="0008013D"/>
    <w:rsid w:val="000865E1"/>
    <w:rsid w:val="00093F12"/>
    <w:rsid w:val="000A26B6"/>
    <w:rsid w:val="000D370D"/>
    <w:rsid w:val="000E4C19"/>
    <w:rsid w:val="000F3B9F"/>
    <w:rsid w:val="00101101"/>
    <w:rsid w:val="00141CC7"/>
    <w:rsid w:val="00163D46"/>
    <w:rsid w:val="001752C6"/>
    <w:rsid w:val="0019002B"/>
    <w:rsid w:val="00190924"/>
    <w:rsid w:val="001E6FF3"/>
    <w:rsid w:val="001F441E"/>
    <w:rsid w:val="001F4804"/>
    <w:rsid w:val="00206F7C"/>
    <w:rsid w:val="00247D14"/>
    <w:rsid w:val="0026381A"/>
    <w:rsid w:val="002735AE"/>
    <w:rsid w:val="002859C9"/>
    <w:rsid w:val="002915C2"/>
    <w:rsid w:val="002A59A8"/>
    <w:rsid w:val="002A7807"/>
    <w:rsid w:val="002D7009"/>
    <w:rsid w:val="002E6DB3"/>
    <w:rsid w:val="00302363"/>
    <w:rsid w:val="00333164"/>
    <w:rsid w:val="00382A86"/>
    <w:rsid w:val="00387AE7"/>
    <w:rsid w:val="003A7608"/>
    <w:rsid w:val="00406066"/>
    <w:rsid w:val="00415B2A"/>
    <w:rsid w:val="00451F13"/>
    <w:rsid w:val="00482575"/>
    <w:rsid w:val="004D2F6C"/>
    <w:rsid w:val="004D31DD"/>
    <w:rsid w:val="004E45B5"/>
    <w:rsid w:val="00541B6E"/>
    <w:rsid w:val="00561DD1"/>
    <w:rsid w:val="00573E57"/>
    <w:rsid w:val="00641123"/>
    <w:rsid w:val="00647826"/>
    <w:rsid w:val="00710A62"/>
    <w:rsid w:val="007173E4"/>
    <w:rsid w:val="00726637"/>
    <w:rsid w:val="0073302A"/>
    <w:rsid w:val="00782FBB"/>
    <w:rsid w:val="007F45D8"/>
    <w:rsid w:val="00855A95"/>
    <w:rsid w:val="00874E25"/>
    <w:rsid w:val="00880DD7"/>
    <w:rsid w:val="00886AE9"/>
    <w:rsid w:val="008A2F99"/>
    <w:rsid w:val="008B1822"/>
    <w:rsid w:val="008F5CE8"/>
    <w:rsid w:val="0090677D"/>
    <w:rsid w:val="00913367"/>
    <w:rsid w:val="00931A80"/>
    <w:rsid w:val="00946DA2"/>
    <w:rsid w:val="00952DDF"/>
    <w:rsid w:val="009563A5"/>
    <w:rsid w:val="00976129"/>
    <w:rsid w:val="00983532"/>
    <w:rsid w:val="00995875"/>
    <w:rsid w:val="009C6429"/>
    <w:rsid w:val="009D4748"/>
    <w:rsid w:val="009E176F"/>
    <w:rsid w:val="00A03004"/>
    <w:rsid w:val="00A05104"/>
    <w:rsid w:val="00A2777D"/>
    <w:rsid w:val="00A34E27"/>
    <w:rsid w:val="00A519E4"/>
    <w:rsid w:val="00A67A66"/>
    <w:rsid w:val="00AE5C06"/>
    <w:rsid w:val="00B06CBF"/>
    <w:rsid w:val="00B17BE4"/>
    <w:rsid w:val="00B327FF"/>
    <w:rsid w:val="00B76D3F"/>
    <w:rsid w:val="00B77537"/>
    <w:rsid w:val="00B80A85"/>
    <w:rsid w:val="00B81605"/>
    <w:rsid w:val="00B8258F"/>
    <w:rsid w:val="00B836F2"/>
    <w:rsid w:val="00B84EE9"/>
    <w:rsid w:val="00BD13C2"/>
    <w:rsid w:val="00BF41C8"/>
    <w:rsid w:val="00C0545B"/>
    <w:rsid w:val="00C127A5"/>
    <w:rsid w:val="00C254A0"/>
    <w:rsid w:val="00C46AED"/>
    <w:rsid w:val="00C524C0"/>
    <w:rsid w:val="00C603C8"/>
    <w:rsid w:val="00C64BD3"/>
    <w:rsid w:val="00C844E0"/>
    <w:rsid w:val="00CD3D63"/>
    <w:rsid w:val="00D16F6A"/>
    <w:rsid w:val="00D36DA7"/>
    <w:rsid w:val="00D56519"/>
    <w:rsid w:val="00D62509"/>
    <w:rsid w:val="00D90CD6"/>
    <w:rsid w:val="00DA50FB"/>
    <w:rsid w:val="00DA554D"/>
    <w:rsid w:val="00E1285D"/>
    <w:rsid w:val="00E12D72"/>
    <w:rsid w:val="00E36142"/>
    <w:rsid w:val="00E41AE9"/>
    <w:rsid w:val="00E60A8D"/>
    <w:rsid w:val="00E86616"/>
    <w:rsid w:val="00EA1BAE"/>
    <w:rsid w:val="00EA43BC"/>
    <w:rsid w:val="00EC1EFC"/>
    <w:rsid w:val="00ED17C6"/>
    <w:rsid w:val="00ED5523"/>
    <w:rsid w:val="00EF4D97"/>
    <w:rsid w:val="00F00DA1"/>
    <w:rsid w:val="00F06E23"/>
    <w:rsid w:val="00F15F22"/>
    <w:rsid w:val="00F202AC"/>
    <w:rsid w:val="00F25A9D"/>
    <w:rsid w:val="00F35136"/>
    <w:rsid w:val="00FB05E2"/>
    <w:rsid w:val="00FB2905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C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F22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5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5F2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05E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27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77D"/>
    <w:rPr>
      <w:rFonts w:ascii="Tahoma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ListParagraph">
    <w:name w:val="List Paragraph"/>
    <w:basedOn w:val="Normal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133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74E2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15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F15F22"/>
    <w:rPr>
      <w:rFonts w:cs="Times New Roman"/>
      <w:color w:val="106BBE"/>
    </w:rPr>
  </w:style>
  <w:style w:type="character" w:customStyle="1" w:styleId="a1">
    <w:name w:val="Цветовое выделение"/>
    <w:uiPriority w:val="99"/>
    <w:rsid w:val="00F15F22"/>
    <w:rPr>
      <w:b/>
      <w:color w:val="26282F"/>
      <w:sz w:val="26"/>
    </w:rPr>
  </w:style>
  <w:style w:type="paragraph" w:customStyle="1" w:styleId="ConsPlusTitle">
    <w:name w:val="ConsPlusTitle"/>
    <w:uiPriority w:val="99"/>
    <w:rsid w:val="0008013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NoSpacing">
    <w:name w:val="No Spacing"/>
    <w:uiPriority w:val="99"/>
    <w:qFormat/>
    <w:rsid w:val="0008013D"/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50FB"/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86;&#1084;&#1072;&#1096;&#1082;&#1080;&#1085;&#1089;&#1082;&#1086;&#1077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7</Pages>
  <Words>2350</Words>
  <Characters>13396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cp:lastPrinted>2017-03-23T06:31:00Z</cp:lastPrinted>
  <dcterms:created xsi:type="dcterms:W3CDTF">2017-03-22T14:16:00Z</dcterms:created>
  <dcterms:modified xsi:type="dcterms:W3CDTF">2017-03-23T07:44:00Z</dcterms:modified>
</cp:coreProperties>
</file>