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45" w:rsidRDefault="007D0845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  <w:r w:rsidRPr="000B49E6">
        <w:rPr>
          <w:rFonts w:ascii="Book Antiqua" w:hAnsi="Book Antiqu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6pt;height:36.75pt;visibility:visible">
            <v:imagedata r:id="rId4" o:title=""/>
          </v:shape>
        </w:pict>
      </w:r>
    </w:p>
    <w:p w:rsidR="007D0845" w:rsidRDefault="007D0845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</w:p>
    <w:p w:rsidR="007D0845" w:rsidRDefault="007D0845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7D0845" w:rsidRDefault="007D0845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7D0845" w:rsidRDefault="007D0845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КУЗНЕЧНИНСКОЕ ГОРОДСКОЕ ПОСЕЛЕНИЕ</w:t>
      </w:r>
    </w:p>
    <w:p w:rsidR="007D0845" w:rsidRDefault="007D0845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7D0845" w:rsidRPr="00B241AC" w:rsidRDefault="007D0845" w:rsidP="002E4FE0">
      <w:pPr>
        <w:jc w:val="center"/>
      </w:pPr>
      <w:r w:rsidRPr="00B241AC">
        <w:t xml:space="preserve">третий созыв </w:t>
      </w:r>
    </w:p>
    <w:p w:rsidR="007D0845" w:rsidRDefault="007D0845" w:rsidP="00810DD5">
      <w:pPr>
        <w:jc w:val="center"/>
        <w:rPr>
          <w:szCs w:val="24"/>
        </w:rPr>
      </w:pPr>
    </w:p>
    <w:p w:rsidR="007D0845" w:rsidRDefault="007D0845" w:rsidP="00810DD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7D0845" w:rsidRDefault="007D0845" w:rsidP="00810DD5">
      <w:pPr>
        <w:rPr>
          <w:b/>
          <w:bCs/>
          <w:szCs w:val="24"/>
        </w:rPr>
      </w:pPr>
    </w:p>
    <w:p w:rsidR="007D0845" w:rsidRDefault="007D0845" w:rsidP="00810DD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от « 18</w:t>
      </w:r>
      <w:r w:rsidRPr="00D35403">
        <w:rPr>
          <w:b/>
          <w:bCs/>
          <w:sz w:val="28"/>
          <w:szCs w:val="28"/>
        </w:rPr>
        <w:t xml:space="preserve"> »</w:t>
      </w:r>
      <w:r>
        <w:rPr>
          <w:b/>
          <w:bCs/>
          <w:sz w:val="28"/>
          <w:szCs w:val="28"/>
        </w:rPr>
        <w:t xml:space="preserve">  декабря  2017 года   </w:t>
      </w:r>
      <w:r>
        <w:rPr>
          <w:b/>
          <w:bCs/>
          <w:sz w:val="28"/>
          <w:szCs w:val="28"/>
          <w:u w:val="single"/>
        </w:rPr>
        <w:t>№ 111</w:t>
      </w:r>
      <w:r w:rsidRPr="00D35403">
        <w:rPr>
          <w:b/>
          <w:bCs/>
          <w:sz w:val="28"/>
          <w:szCs w:val="28"/>
          <w:u w:val="single"/>
        </w:rPr>
        <w:t>.</w:t>
      </w:r>
    </w:p>
    <w:p w:rsidR="007D0845" w:rsidRDefault="007D0845" w:rsidP="00810DD5">
      <w:pPr>
        <w:rPr>
          <w:b/>
          <w:bCs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5pt;margin-top:5.6pt;width:330pt;height:69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" filled="f" stroked="f">
            <v:textbox>
              <w:txbxContent>
                <w:p w:rsidR="007D0845" w:rsidRDefault="007D0845" w:rsidP="00810DD5">
                  <w:pPr>
                    <w:jc w:val="both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«Об утверждении размеров должностных окладов работникам  администрации МО Кузнечнинское городское поселение МО Приозерский муниципальный район Ленинградской области</w:t>
                  </w:r>
                </w:p>
              </w:txbxContent>
            </v:textbox>
          </v:shape>
        </w:pict>
      </w:r>
    </w:p>
    <w:p w:rsidR="007D0845" w:rsidRDefault="007D0845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7D0845" w:rsidRDefault="007D0845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</w:t>
      </w:r>
    </w:p>
    <w:p w:rsidR="007D0845" w:rsidRDefault="007D0845" w:rsidP="00810DD5">
      <w:pPr>
        <w:rPr>
          <w:szCs w:val="24"/>
        </w:rPr>
      </w:pPr>
    </w:p>
    <w:p w:rsidR="007D0845" w:rsidRDefault="007D0845" w:rsidP="00810DD5">
      <w:pPr>
        <w:rPr>
          <w:szCs w:val="24"/>
        </w:rPr>
      </w:pPr>
    </w:p>
    <w:p w:rsidR="007D0845" w:rsidRDefault="007D0845" w:rsidP="00810DD5">
      <w:pPr>
        <w:rPr>
          <w:szCs w:val="24"/>
        </w:rPr>
      </w:pPr>
    </w:p>
    <w:p w:rsidR="007D0845" w:rsidRPr="00DE6B66" w:rsidRDefault="007D0845" w:rsidP="00810DD5">
      <w:pPr>
        <w:jc w:val="both"/>
        <w:rPr>
          <w:b/>
          <w:szCs w:val="24"/>
        </w:rPr>
      </w:pPr>
      <w:r>
        <w:rPr>
          <w:szCs w:val="24"/>
        </w:rPr>
        <w:tab/>
        <w:t xml:space="preserve">В соответствии с Федеральным законом от 02.03.2007г. № 25-ФЗ «О муниципальной службе в Российской Федерации», Областным законом Ленинградской области от 11.03.2008г. № 14-оз «О правовом регулировании муниципальной службы в Ленинградской области», </w:t>
      </w:r>
      <w:r w:rsidRPr="00DE6B66">
        <w:rPr>
          <w:szCs w:val="24"/>
        </w:rPr>
        <w:t>п.8.1 статьи 8  решения Совета депутатов от  06.12.2017 года № 108 «</w:t>
      </w:r>
      <w:r w:rsidRPr="00DE6B66">
        <w:rPr>
          <w:bCs/>
          <w:szCs w:val="24"/>
        </w:rPr>
        <w:t>О бюджете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2018 год</w:t>
      </w:r>
      <w:r w:rsidRPr="00DE6B66">
        <w:rPr>
          <w:szCs w:val="24"/>
        </w:rPr>
        <w:t xml:space="preserve"> и на плановый период 2019 и 2020 годов»,</w:t>
      </w:r>
      <w:r>
        <w:rPr>
          <w:szCs w:val="24"/>
        </w:rPr>
        <w:t xml:space="preserve"> Уставом </w:t>
      </w:r>
      <w:r>
        <w:rPr>
          <w:bCs/>
          <w:szCs w:val="24"/>
        </w:rPr>
        <w:t xml:space="preserve"> муниципального образования Кузнечнинское городское поселение муниципального образования Приозерский муниципальный район Ленинградской области, в целях стимулирования труда муниципальных служащих и работников администрации, Совет  депутатов муниципального образования Кузнечнинское городское поселение  </w:t>
      </w:r>
      <w:r w:rsidRPr="00DE6B66">
        <w:rPr>
          <w:b/>
          <w:bCs/>
          <w:szCs w:val="24"/>
        </w:rPr>
        <w:t>РЕШИЛ:</w:t>
      </w:r>
    </w:p>
    <w:p w:rsidR="007D0845" w:rsidRDefault="007D0845" w:rsidP="00810DD5">
      <w:pPr>
        <w:jc w:val="both"/>
        <w:rPr>
          <w:szCs w:val="24"/>
        </w:rPr>
      </w:pPr>
    </w:p>
    <w:p w:rsidR="007D0845" w:rsidRDefault="007D0845" w:rsidP="00A53E31">
      <w:pPr>
        <w:ind w:firstLine="708"/>
        <w:jc w:val="both"/>
        <w:rPr>
          <w:szCs w:val="24"/>
        </w:rPr>
      </w:pPr>
      <w:r>
        <w:rPr>
          <w:szCs w:val="24"/>
        </w:rPr>
        <w:t>1. Утвердить размеры должностных окладов муниципальным служащим администрации МО Кузнечнинское городское поселение с 01 января 2018 года согласно Приложению  № 1.</w:t>
      </w:r>
    </w:p>
    <w:p w:rsidR="007D0845" w:rsidRDefault="007D0845" w:rsidP="00A53E31">
      <w:pPr>
        <w:ind w:firstLine="708"/>
        <w:jc w:val="both"/>
        <w:rPr>
          <w:szCs w:val="24"/>
        </w:rPr>
      </w:pPr>
      <w:r>
        <w:rPr>
          <w:szCs w:val="24"/>
        </w:rPr>
        <w:t>2. Утвердить размеры должностных окладов</w:t>
      </w:r>
      <w:r w:rsidRPr="004D7E83">
        <w:rPr>
          <w:szCs w:val="24"/>
        </w:rPr>
        <w:t xml:space="preserve"> </w:t>
      </w:r>
      <w:r>
        <w:rPr>
          <w:szCs w:val="24"/>
        </w:rPr>
        <w:t>лицам, замещающим должности, не являющиеся муниципальным должностями муниципальной службы администрации МО Кузнечнинское городское поселение с 01 января 2018 года согласно Приложению  № 2.</w:t>
      </w:r>
    </w:p>
    <w:p w:rsidR="007D0845" w:rsidRDefault="007D0845" w:rsidP="00A53E31">
      <w:pPr>
        <w:ind w:firstLine="708"/>
        <w:jc w:val="both"/>
        <w:rPr>
          <w:szCs w:val="24"/>
        </w:rPr>
      </w:pPr>
      <w:r>
        <w:rPr>
          <w:szCs w:val="24"/>
        </w:rPr>
        <w:t>3. Утвердить размеры ежемесячных надбавок к должностному окладу за классный чин муниципальных служащих администрации МО Кузнечнинское городское поселение с 01 января 2018 года согласно Приложению  № 3.</w:t>
      </w:r>
    </w:p>
    <w:p w:rsidR="007D0845" w:rsidRDefault="007D0845" w:rsidP="00A53E31">
      <w:pPr>
        <w:widowControl w:val="0"/>
        <w:suppressAutoHyphens/>
        <w:autoSpaceDE w:val="0"/>
        <w:ind w:firstLine="708"/>
        <w:jc w:val="both"/>
        <w:rPr>
          <w:szCs w:val="24"/>
        </w:rPr>
      </w:pPr>
      <w:r>
        <w:rPr>
          <w:color w:val="000000"/>
          <w:szCs w:val="24"/>
        </w:rPr>
        <w:t xml:space="preserve">4.  </w:t>
      </w:r>
      <w:r>
        <w:rPr>
          <w:szCs w:val="24"/>
        </w:rPr>
        <w:t>Настоящее решение  распространяется на правоотношения с 01 января 2018 года.</w:t>
      </w:r>
    </w:p>
    <w:p w:rsidR="007D0845" w:rsidRPr="000E3E8D" w:rsidRDefault="007D0845" w:rsidP="00913EBE">
      <w:pPr>
        <w:ind w:firstLine="360"/>
        <w:jc w:val="both"/>
        <w:rPr>
          <w:color w:val="000000"/>
          <w:szCs w:val="24"/>
        </w:rPr>
      </w:pPr>
      <w:r>
        <w:rPr>
          <w:szCs w:val="24"/>
        </w:rPr>
        <w:t xml:space="preserve">      5. </w:t>
      </w:r>
      <w:r w:rsidRPr="00412B72">
        <w:rPr>
          <w:szCs w:val="24"/>
        </w:rPr>
        <w:t xml:space="preserve">Опубликовать настоящее Решение в </w:t>
      </w:r>
      <w:r>
        <w:rPr>
          <w:szCs w:val="24"/>
        </w:rPr>
        <w:t xml:space="preserve">Приложении к </w:t>
      </w:r>
      <w:r w:rsidRPr="00412B72">
        <w:rPr>
          <w:szCs w:val="24"/>
        </w:rPr>
        <w:t>районной газете «Красная звезда» «Приозерский край» и на официальном сайте МО Кузнечнинское городское поселение в сети Интернет</w:t>
      </w:r>
      <w:r w:rsidRPr="000E3E8D">
        <w:rPr>
          <w:color w:val="000000"/>
          <w:szCs w:val="24"/>
        </w:rPr>
        <w:t xml:space="preserve"> </w:t>
      </w:r>
      <w:r w:rsidRPr="000E3E8D">
        <w:rPr>
          <w:color w:val="000000"/>
          <w:szCs w:val="24"/>
          <w:lang w:val="en-US"/>
        </w:rPr>
        <w:t>www</w:t>
      </w:r>
      <w:r w:rsidRPr="000E3E8D">
        <w:rPr>
          <w:color w:val="000000"/>
          <w:szCs w:val="24"/>
        </w:rPr>
        <w:t>.</w:t>
      </w:r>
      <w:r w:rsidRPr="000E3E8D">
        <w:rPr>
          <w:color w:val="000000"/>
          <w:szCs w:val="24"/>
          <w:lang w:val="en-US"/>
        </w:rPr>
        <w:t>kuznechnoe</w:t>
      </w:r>
      <w:r w:rsidRPr="000E3E8D">
        <w:rPr>
          <w:color w:val="000000"/>
          <w:szCs w:val="24"/>
        </w:rPr>
        <w:t>.</w:t>
      </w:r>
      <w:r w:rsidRPr="000E3E8D">
        <w:rPr>
          <w:color w:val="000000"/>
          <w:szCs w:val="24"/>
          <w:lang w:val="en-US"/>
        </w:rPr>
        <w:t>lenobl</w:t>
      </w:r>
      <w:r w:rsidRPr="000E3E8D">
        <w:rPr>
          <w:color w:val="000000"/>
          <w:szCs w:val="24"/>
        </w:rPr>
        <w:t>.</w:t>
      </w:r>
      <w:r w:rsidRPr="000E3E8D">
        <w:rPr>
          <w:color w:val="000000"/>
          <w:szCs w:val="24"/>
          <w:lang w:val="en-US"/>
        </w:rPr>
        <w:t>ru</w:t>
      </w:r>
      <w:r w:rsidRPr="000E3E8D">
        <w:rPr>
          <w:color w:val="000000"/>
          <w:szCs w:val="24"/>
        </w:rPr>
        <w:t>.</w:t>
      </w:r>
    </w:p>
    <w:p w:rsidR="007D0845" w:rsidRDefault="007D0845" w:rsidP="00A53E31">
      <w:pPr>
        <w:widowControl w:val="0"/>
        <w:suppressAutoHyphens/>
        <w:autoSpaceDE w:val="0"/>
        <w:ind w:firstLine="708"/>
        <w:jc w:val="both"/>
        <w:rPr>
          <w:szCs w:val="24"/>
        </w:rPr>
      </w:pPr>
      <w:r>
        <w:rPr>
          <w:szCs w:val="24"/>
        </w:rPr>
        <w:t>6.  Контроль за исполнением настоящего решения, возложить на  постоянную комиссию Совета депутатов по экономике, бюджету, налогам и муниципальной собственности  муниципального образования Кузнечнинское городское поселение (председатель Балабушкина Е.П.).</w:t>
      </w:r>
    </w:p>
    <w:p w:rsidR="007D0845" w:rsidRDefault="007D0845" w:rsidP="00810DD5">
      <w:pPr>
        <w:rPr>
          <w:szCs w:val="24"/>
        </w:rPr>
      </w:pPr>
    </w:p>
    <w:p w:rsidR="007D0845" w:rsidRDefault="007D0845" w:rsidP="00810DD5">
      <w:pPr>
        <w:rPr>
          <w:szCs w:val="24"/>
        </w:rPr>
      </w:pPr>
      <w:r>
        <w:rPr>
          <w:szCs w:val="24"/>
        </w:rPr>
        <w:t xml:space="preserve"> </w:t>
      </w:r>
    </w:p>
    <w:p w:rsidR="007D0845" w:rsidRDefault="007D0845" w:rsidP="00810DD5">
      <w:pPr>
        <w:rPr>
          <w:szCs w:val="24"/>
        </w:rPr>
      </w:pPr>
      <w:r>
        <w:rPr>
          <w:szCs w:val="24"/>
        </w:rPr>
        <w:t xml:space="preserve">     Глава     муниципального     образования        </w:t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bookmarkStart w:id="0" w:name="_GoBack"/>
      <w:bookmarkEnd w:id="0"/>
      <w:r>
        <w:rPr>
          <w:szCs w:val="24"/>
        </w:rPr>
        <w:tab/>
        <w:t xml:space="preserve">Авилов А.Ю.                                       </w:t>
      </w:r>
    </w:p>
    <w:p w:rsidR="007D0845" w:rsidRDefault="007D0845" w:rsidP="00810DD5">
      <w:pPr>
        <w:ind w:left="360"/>
        <w:rPr>
          <w:szCs w:val="24"/>
        </w:rPr>
      </w:pPr>
    </w:p>
    <w:p w:rsidR="007D0845" w:rsidRDefault="007D0845" w:rsidP="00810DD5">
      <w:pPr>
        <w:ind w:left="360"/>
        <w:rPr>
          <w:sz w:val="20"/>
        </w:rPr>
      </w:pPr>
    </w:p>
    <w:p w:rsidR="007D0845" w:rsidRDefault="007D0845" w:rsidP="00810DD5">
      <w:pPr>
        <w:ind w:left="360"/>
      </w:pPr>
      <w:r>
        <w:rPr>
          <w:sz w:val="20"/>
        </w:rPr>
        <w:t>Рассылка: дело-2, ОК -1, бух-1, фин.отд.-1</w:t>
      </w:r>
      <w:r>
        <w:t xml:space="preserve">        </w:t>
      </w:r>
    </w:p>
    <w:p w:rsidR="007D0845" w:rsidRDefault="007D0845" w:rsidP="00810DD5">
      <w:pPr>
        <w:jc w:val="right"/>
        <w:rPr>
          <w:sz w:val="28"/>
          <w:szCs w:val="28"/>
        </w:rPr>
      </w:pPr>
    </w:p>
    <w:p w:rsidR="007D0845" w:rsidRDefault="007D0845" w:rsidP="00810DD5">
      <w:pPr>
        <w:jc w:val="right"/>
        <w:rPr>
          <w:sz w:val="28"/>
          <w:szCs w:val="28"/>
        </w:rPr>
      </w:pPr>
    </w:p>
    <w:p w:rsidR="007D0845" w:rsidRDefault="007D0845" w:rsidP="00810D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Утверждено</w:t>
      </w:r>
    </w:p>
    <w:p w:rsidR="007D0845" w:rsidRDefault="007D0845" w:rsidP="009018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решением Совета депутатов                                       МО Кузнечнинское городское поселение </w:t>
      </w:r>
    </w:p>
    <w:p w:rsidR="007D0845" w:rsidRDefault="007D0845" w:rsidP="009018DF">
      <w:pPr>
        <w:jc w:val="right"/>
        <w:rPr>
          <w:sz w:val="28"/>
          <w:szCs w:val="28"/>
        </w:rPr>
      </w:pPr>
      <w:r>
        <w:rPr>
          <w:sz w:val="28"/>
          <w:szCs w:val="28"/>
        </w:rPr>
        <w:t>МО Приозерский муниципальный район</w:t>
      </w:r>
    </w:p>
    <w:p w:rsidR="007D0845" w:rsidRDefault="007D0845" w:rsidP="009018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  </w:t>
      </w:r>
    </w:p>
    <w:p w:rsidR="007D0845" w:rsidRPr="002B6715" w:rsidRDefault="007D0845" w:rsidP="00810DD5">
      <w:pPr>
        <w:jc w:val="right"/>
        <w:rPr>
          <w:sz w:val="28"/>
          <w:szCs w:val="28"/>
        </w:rPr>
      </w:pPr>
      <w:r w:rsidRPr="00913EBE">
        <w:rPr>
          <w:color w:val="FF0000"/>
          <w:sz w:val="28"/>
          <w:szCs w:val="28"/>
        </w:rPr>
        <w:t xml:space="preserve">                        </w:t>
      </w:r>
      <w:r>
        <w:rPr>
          <w:color w:val="FF0000"/>
          <w:sz w:val="28"/>
          <w:szCs w:val="28"/>
        </w:rPr>
        <w:t xml:space="preserve">                            </w:t>
      </w:r>
      <w:r w:rsidRPr="002B6715">
        <w:rPr>
          <w:sz w:val="28"/>
          <w:szCs w:val="28"/>
        </w:rPr>
        <w:t xml:space="preserve">№ 111  от « 18 » декабря </w:t>
      </w:r>
      <w:smartTag w:uri="urn:schemas-microsoft-com:office:smarttags" w:element="metricconverter">
        <w:smartTagPr>
          <w:attr w:name="ProductID" w:val="2017 г"/>
        </w:smartTagPr>
        <w:r w:rsidRPr="002B6715">
          <w:rPr>
            <w:sz w:val="28"/>
            <w:szCs w:val="28"/>
          </w:rPr>
          <w:t>2017 г</w:t>
        </w:r>
      </w:smartTag>
      <w:r w:rsidRPr="002B6715">
        <w:rPr>
          <w:sz w:val="28"/>
          <w:szCs w:val="28"/>
        </w:rPr>
        <w:t xml:space="preserve">. </w:t>
      </w:r>
    </w:p>
    <w:p w:rsidR="007D0845" w:rsidRDefault="007D0845" w:rsidP="009018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845" w:rsidRDefault="007D0845" w:rsidP="009018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 1</w:t>
      </w: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 муниципальным служащим администрации муниципального образования Кузнечнинское городское поселение </w:t>
      </w:r>
    </w:p>
    <w:p w:rsidR="007D0845" w:rsidRDefault="007D0845" w:rsidP="00810D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D0845" w:rsidTr="00AA50A3">
        <w:tc>
          <w:tcPr>
            <w:tcW w:w="4785" w:type="dxa"/>
          </w:tcPr>
          <w:p w:rsidR="007D0845" w:rsidRPr="00AA50A3" w:rsidRDefault="007D0845" w:rsidP="00AA50A3">
            <w:pPr>
              <w:jc w:val="center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Наименование муниципальных должностей муниципальной службы</w:t>
            </w:r>
          </w:p>
        </w:tc>
        <w:tc>
          <w:tcPr>
            <w:tcW w:w="4786" w:type="dxa"/>
          </w:tcPr>
          <w:p w:rsidR="007D0845" w:rsidRPr="00AA50A3" w:rsidRDefault="007D0845" w:rsidP="00AA50A3">
            <w:pPr>
              <w:jc w:val="center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Размер месячного должностного оклада (рублей) на 01.01.201</w:t>
            </w:r>
            <w:r>
              <w:rPr>
                <w:sz w:val="28"/>
                <w:szCs w:val="28"/>
              </w:rPr>
              <w:t>8</w:t>
            </w:r>
            <w:r w:rsidRPr="00AA50A3">
              <w:rPr>
                <w:sz w:val="28"/>
                <w:szCs w:val="28"/>
              </w:rPr>
              <w:t xml:space="preserve"> г.</w:t>
            </w:r>
          </w:p>
        </w:tc>
      </w:tr>
      <w:tr w:rsidR="007D0845" w:rsidTr="00AA50A3">
        <w:tc>
          <w:tcPr>
            <w:tcW w:w="9571" w:type="dxa"/>
            <w:gridSpan w:val="2"/>
          </w:tcPr>
          <w:p w:rsidR="007D0845" w:rsidRPr="00AA50A3" w:rsidRDefault="007D0845" w:rsidP="00AA50A3">
            <w:pPr>
              <w:jc w:val="center"/>
              <w:rPr>
                <w:b/>
                <w:sz w:val="28"/>
                <w:szCs w:val="28"/>
              </w:rPr>
            </w:pPr>
            <w:r w:rsidRPr="00AA50A3">
              <w:rPr>
                <w:b/>
                <w:sz w:val="28"/>
                <w:szCs w:val="28"/>
              </w:rPr>
              <w:t xml:space="preserve"> Категория «Руководители»</w:t>
            </w:r>
          </w:p>
        </w:tc>
      </w:tr>
      <w:tr w:rsidR="007D0845" w:rsidTr="00AA50A3">
        <w:tc>
          <w:tcPr>
            <w:tcW w:w="9571" w:type="dxa"/>
            <w:gridSpan w:val="2"/>
          </w:tcPr>
          <w:p w:rsidR="007D0845" w:rsidRPr="00346628" w:rsidRDefault="007D0845" w:rsidP="00AA50A3">
            <w:pPr>
              <w:jc w:val="center"/>
              <w:rPr>
                <w:i/>
                <w:sz w:val="28"/>
                <w:szCs w:val="28"/>
              </w:rPr>
            </w:pPr>
            <w:r w:rsidRPr="00346628">
              <w:rPr>
                <w:i/>
                <w:sz w:val="28"/>
                <w:szCs w:val="28"/>
              </w:rPr>
              <w:t>Высшие муниципальные должности муниципальной службы</w:t>
            </w:r>
          </w:p>
        </w:tc>
      </w:tr>
      <w:tr w:rsidR="007D0845" w:rsidTr="00AA50A3">
        <w:tc>
          <w:tcPr>
            <w:tcW w:w="4785" w:type="dxa"/>
          </w:tcPr>
          <w:p w:rsidR="007D0845" w:rsidRPr="00AA50A3" w:rsidRDefault="007D0845">
            <w:pPr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  <w:tc>
          <w:tcPr>
            <w:tcW w:w="4786" w:type="dxa"/>
          </w:tcPr>
          <w:p w:rsidR="007D0845" w:rsidRPr="008E17F5" w:rsidRDefault="007D0845" w:rsidP="00AA50A3">
            <w:pPr>
              <w:jc w:val="center"/>
              <w:rPr>
                <w:sz w:val="28"/>
                <w:szCs w:val="28"/>
              </w:rPr>
            </w:pPr>
            <w:r w:rsidRPr="008E17F5">
              <w:rPr>
                <w:sz w:val="28"/>
                <w:szCs w:val="28"/>
              </w:rPr>
              <w:t>16004,98</w:t>
            </w:r>
          </w:p>
        </w:tc>
      </w:tr>
      <w:tr w:rsidR="007D0845" w:rsidTr="00AA50A3">
        <w:tc>
          <w:tcPr>
            <w:tcW w:w="9571" w:type="dxa"/>
            <w:gridSpan w:val="2"/>
          </w:tcPr>
          <w:p w:rsidR="007D0845" w:rsidRDefault="007D0845" w:rsidP="00AA50A3">
            <w:pPr>
              <w:jc w:val="center"/>
              <w:rPr>
                <w:sz w:val="28"/>
                <w:szCs w:val="28"/>
              </w:rPr>
            </w:pPr>
          </w:p>
          <w:p w:rsidR="007D0845" w:rsidRPr="00346628" w:rsidRDefault="007D0845" w:rsidP="00AA50A3">
            <w:pPr>
              <w:jc w:val="center"/>
              <w:rPr>
                <w:i/>
                <w:sz w:val="28"/>
                <w:szCs w:val="28"/>
              </w:rPr>
            </w:pPr>
            <w:r w:rsidRPr="00346628">
              <w:rPr>
                <w:i/>
                <w:sz w:val="28"/>
                <w:szCs w:val="28"/>
              </w:rPr>
              <w:t>Главные муниципальные должности муниципальной службы</w:t>
            </w:r>
          </w:p>
        </w:tc>
      </w:tr>
      <w:tr w:rsidR="007D0845" w:rsidTr="00AA50A3">
        <w:tc>
          <w:tcPr>
            <w:tcW w:w="4785" w:type="dxa"/>
          </w:tcPr>
          <w:p w:rsidR="007D0845" w:rsidRPr="00AA50A3" w:rsidRDefault="007D0845" w:rsidP="00AA50A3">
            <w:pPr>
              <w:jc w:val="both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Заместитель главы администрации муниципального образования</w:t>
            </w:r>
          </w:p>
        </w:tc>
        <w:tc>
          <w:tcPr>
            <w:tcW w:w="4786" w:type="dxa"/>
          </w:tcPr>
          <w:p w:rsidR="007D0845" w:rsidRPr="008E17F5" w:rsidRDefault="007D0845" w:rsidP="00AA50A3">
            <w:pPr>
              <w:jc w:val="center"/>
              <w:rPr>
                <w:sz w:val="28"/>
                <w:szCs w:val="28"/>
              </w:rPr>
            </w:pPr>
            <w:r w:rsidRPr="008E17F5">
              <w:rPr>
                <w:sz w:val="28"/>
                <w:szCs w:val="28"/>
              </w:rPr>
              <w:t>14285,41</w:t>
            </w:r>
          </w:p>
        </w:tc>
      </w:tr>
      <w:tr w:rsidR="007D0845" w:rsidTr="00AA50A3">
        <w:tc>
          <w:tcPr>
            <w:tcW w:w="9571" w:type="dxa"/>
            <w:gridSpan w:val="2"/>
          </w:tcPr>
          <w:p w:rsidR="007D0845" w:rsidRDefault="007D0845" w:rsidP="00AA50A3">
            <w:pPr>
              <w:jc w:val="center"/>
              <w:rPr>
                <w:b/>
                <w:sz w:val="28"/>
                <w:szCs w:val="28"/>
              </w:rPr>
            </w:pPr>
          </w:p>
          <w:p w:rsidR="007D0845" w:rsidRPr="00AA50A3" w:rsidRDefault="007D0845" w:rsidP="00AA50A3">
            <w:pPr>
              <w:jc w:val="center"/>
              <w:rPr>
                <w:sz w:val="28"/>
                <w:szCs w:val="28"/>
              </w:rPr>
            </w:pPr>
            <w:r w:rsidRPr="00AA50A3">
              <w:rPr>
                <w:b/>
                <w:sz w:val="28"/>
                <w:szCs w:val="28"/>
              </w:rPr>
              <w:t>Категория «Специалисты»</w:t>
            </w:r>
          </w:p>
        </w:tc>
      </w:tr>
      <w:tr w:rsidR="007D0845" w:rsidTr="00AA50A3">
        <w:tc>
          <w:tcPr>
            <w:tcW w:w="9571" w:type="dxa"/>
            <w:gridSpan w:val="2"/>
          </w:tcPr>
          <w:p w:rsidR="007D0845" w:rsidRPr="00346628" w:rsidRDefault="007D0845" w:rsidP="00AA50A3">
            <w:pPr>
              <w:jc w:val="center"/>
              <w:rPr>
                <w:i/>
                <w:sz w:val="28"/>
                <w:szCs w:val="28"/>
              </w:rPr>
            </w:pPr>
            <w:r w:rsidRPr="00346628">
              <w:rPr>
                <w:i/>
                <w:sz w:val="28"/>
                <w:szCs w:val="28"/>
              </w:rPr>
              <w:t>Старшие  муниципальные должности муниципальной службы</w:t>
            </w:r>
          </w:p>
        </w:tc>
      </w:tr>
      <w:tr w:rsidR="007D0845" w:rsidTr="00AA50A3">
        <w:tc>
          <w:tcPr>
            <w:tcW w:w="4785" w:type="dxa"/>
          </w:tcPr>
          <w:p w:rsidR="007D0845" w:rsidRPr="00AA50A3" w:rsidRDefault="007D0845" w:rsidP="00F40966">
            <w:pPr>
              <w:jc w:val="both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Начальник сектора экономики и финансов администрации</w:t>
            </w:r>
          </w:p>
        </w:tc>
        <w:tc>
          <w:tcPr>
            <w:tcW w:w="4786" w:type="dxa"/>
          </w:tcPr>
          <w:p w:rsidR="007D0845" w:rsidRPr="008E17F5" w:rsidRDefault="007D0845" w:rsidP="00F40966">
            <w:pPr>
              <w:jc w:val="center"/>
              <w:rPr>
                <w:sz w:val="28"/>
                <w:szCs w:val="28"/>
              </w:rPr>
            </w:pPr>
            <w:r w:rsidRPr="008E17F5">
              <w:rPr>
                <w:sz w:val="28"/>
                <w:szCs w:val="28"/>
              </w:rPr>
              <w:t>8531,58</w:t>
            </w:r>
          </w:p>
        </w:tc>
      </w:tr>
      <w:tr w:rsidR="007D0845" w:rsidTr="00AA50A3">
        <w:tc>
          <w:tcPr>
            <w:tcW w:w="4785" w:type="dxa"/>
          </w:tcPr>
          <w:p w:rsidR="007D0845" w:rsidRPr="00AA50A3" w:rsidRDefault="007D0845" w:rsidP="00F40966">
            <w:pPr>
              <w:jc w:val="both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786" w:type="dxa"/>
          </w:tcPr>
          <w:p w:rsidR="007D0845" w:rsidRPr="008E17F5" w:rsidRDefault="007D0845" w:rsidP="00F40966">
            <w:pPr>
              <w:jc w:val="center"/>
              <w:rPr>
                <w:sz w:val="28"/>
                <w:szCs w:val="28"/>
              </w:rPr>
            </w:pPr>
            <w:r w:rsidRPr="008E17F5">
              <w:rPr>
                <w:sz w:val="28"/>
                <w:szCs w:val="28"/>
              </w:rPr>
              <w:t>7737,94</w:t>
            </w:r>
          </w:p>
        </w:tc>
      </w:tr>
      <w:tr w:rsidR="007D0845" w:rsidTr="00AA50A3">
        <w:tc>
          <w:tcPr>
            <w:tcW w:w="4785" w:type="dxa"/>
          </w:tcPr>
          <w:p w:rsidR="007D0845" w:rsidRPr="00AA50A3" w:rsidRDefault="007D0845" w:rsidP="00F409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секретарь административной комиссии</w:t>
            </w:r>
          </w:p>
        </w:tc>
        <w:tc>
          <w:tcPr>
            <w:tcW w:w="4786" w:type="dxa"/>
          </w:tcPr>
          <w:p w:rsidR="007D0845" w:rsidRPr="008E17F5" w:rsidRDefault="007D0845" w:rsidP="00F40966">
            <w:pPr>
              <w:jc w:val="center"/>
              <w:rPr>
                <w:sz w:val="28"/>
                <w:szCs w:val="28"/>
              </w:rPr>
            </w:pPr>
            <w:r w:rsidRPr="008E17F5">
              <w:rPr>
                <w:sz w:val="28"/>
                <w:szCs w:val="28"/>
              </w:rPr>
              <w:t>7674,31</w:t>
            </w:r>
          </w:p>
        </w:tc>
      </w:tr>
      <w:tr w:rsidR="007D0845" w:rsidTr="00AA50A3">
        <w:tc>
          <w:tcPr>
            <w:tcW w:w="9571" w:type="dxa"/>
            <w:gridSpan w:val="2"/>
          </w:tcPr>
          <w:p w:rsidR="007D0845" w:rsidRDefault="007D0845" w:rsidP="00AA50A3">
            <w:pPr>
              <w:jc w:val="center"/>
              <w:rPr>
                <w:sz w:val="28"/>
                <w:szCs w:val="28"/>
              </w:rPr>
            </w:pPr>
          </w:p>
          <w:p w:rsidR="007D0845" w:rsidRPr="00346628" w:rsidRDefault="007D0845" w:rsidP="00AA50A3">
            <w:pPr>
              <w:jc w:val="center"/>
              <w:rPr>
                <w:i/>
                <w:sz w:val="28"/>
                <w:szCs w:val="28"/>
              </w:rPr>
            </w:pPr>
            <w:r w:rsidRPr="00346628">
              <w:rPr>
                <w:i/>
                <w:sz w:val="28"/>
                <w:szCs w:val="28"/>
              </w:rPr>
              <w:t>Младшие  муниципальные должности муниципальной службы</w:t>
            </w:r>
          </w:p>
        </w:tc>
      </w:tr>
      <w:tr w:rsidR="007D0845" w:rsidTr="00AA50A3">
        <w:tc>
          <w:tcPr>
            <w:tcW w:w="4785" w:type="dxa"/>
          </w:tcPr>
          <w:p w:rsidR="007D0845" w:rsidRPr="00AA50A3" w:rsidRDefault="007D0845" w:rsidP="00AA50A3">
            <w:pPr>
              <w:jc w:val="both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786" w:type="dxa"/>
          </w:tcPr>
          <w:p w:rsidR="007D0845" w:rsidRPr="008E17F5" w:rsidRDefault="007D0845" w:rsidP="00AA50A3">
            <w:pPr>
              <w:jc w:val="center"/>
              <w:rPr>
                <w:sz w:val="28"/>
                <w:szCs w:val="28"/>
              </w:rPr>
            </w:pPr>
            <w:r w:rsidRPr="008E17F5">
              <w:rPr>
                <w:sz w:val="28"/>
                <w:szCs w:val="28"/>
              </w:rPr>
              <w:t>7341,12</w:t>
            </w:r>
          </w:p>
        </w:tc>
      </w:tr>
    </w:tbl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D0845" w:rsidRDefault="007D0845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решением Совета депутатов                                       МО Кузнечнинское городское поселение </w:t>
      </w:r>
    </w:p>
    <w:p w:rsidR="007D0845" w:rsidRDefault="007D0845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>МО Приозерский муниципальный район</w:t>
      </w:r>
    </w:p>
    <w:p w:rsidR="007D0845" w:rsidRDefault="007D0845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  </w:t>
      </w:r>
    </w:p>
    <w:p w:rsidR="007D0845" w:rsidRPr="002B6715" w:rsidRDefault="007D0845" w:rsidP="005E2CA9">
      <w:pPr>
        <w:jc w:val="right"/>
        <w:rPr>
          <w:sz w:val="28"/>
          <w:szCs w:val="28"/>
        </w:rPr>
      </w:pPr>
      <w:r w:rsidRPr="002B6715">
        <w:rPr>
          <w:sz w:val="28"/>
          <w:szCs w:val="28"/>
        </w:rPr>
        <w:t xml:space="preserve">                                                    № 111  от « 18 » декабря </w:t>
      </w:r>
      <w:smartTag w:uri="urn:schemas-microsoft-com:office:smarttags" w:element="metricconverter">
        <w:smartTagPr>
          <w:attr w:name="ProductID" w:val="2017 г"/>
        </w:smartTagPr>
        <w:r w:rsidRPr="002B6715">
          <w:rPr>
            <w:sz w:val="28"/>
            <w:szCs w:val="28"/>
          </w:rPr>
          <w:t>2017 г</w:t>
        </w:r>
      </w:smartTag>
      <w:r w:rsidRPr="002B6715">
        <w:rPr>
          <w:sz w:val="28"/>
          <w:szCs w:val="28"/>
        </w:rPr>
        <w:t xml:space="preserve">. </w:t>
      </w:r>
    </w:p>
    <w:p w:rsidR="007D0845" w:rsidRDefault="007D0845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845" w:rsidRDefault="007D0845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 2</w:t>
      </w:r>
    </w:p>
    <w:p w:rsidR="007D0845" w:rsidRDefault="007D0845" w:rsidP="00810DD5">
      <w:pPr>
        <w:jc w:val="center"/>
        <w:rPr>
          <w:sz w:val="28"/>
          <w:szCs w:val="28"/>
        </w:rPr>
      </w:pPr>
    </w:p>
    <w:p w:rsidR="007D0845" w:rsidRDefault="007D0845" w:rsidP="00810DD5">
      <w:pPr>
        <w:jc w:val="center"/>
        <w:rPr>
          <w:sz w:val="28"/>
          <w:szCs w:val="28"/>
        </w:rPr>
      </w:pPr>
    </w:p>
    <w:p w:rsidR="007D0845" w:rsidRDefault="007D0845" w:rsidP="00810DD5">
      <w:pPr>
        <w:jc w:val="center"/>
        <w:rPr>
          <w:sz w:val="28"/>
          <w:szCs w:val="28"/>
        </w:rPr>
      </w:pPr>
    </w:p>
    <w:p w:rsidR="007D0845" w:rsidRDefault="007D0845" w:rsidP="00810DD5">
      <w:pPr>
        <w:jc w:val="center"/>
        <w:rPr>
          <w:sz w:val="28"/>
          <w:szCs w:val="28"/>
        </w:rPr>
      </w:pPr>
    </w:p>
    <w:p w:rsidR="007D0845" w:rsidRDefault="007D0845" w:rsidP="00810DD5">
      <w:pPr>
        <w:jc w:val="center"/>
        <w:rPr>
          <w:sz w:val="28"/>
          <w:szCs w:val="28"/>
        </w:rPr>
      </w:pPr>
    </w:p>
    <w:p w:rsidR="007D0845" w:rsidRDefault="007D0845" w:rsidP="00810DD5">
      <w:pPr>
        <w:jc w:val="center"/>
        <w:rPr>
          <w:sz w:val="28"/>
          <w:szCs w:val="28"/>
        </w:rPr>
      </w:pPr>
    </w:p>
    <w:p w:rsidR="007D0845" w:rsidRDefault="007D0845" w:rsidP="00810D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 должностных окладов лицам, замещающим  должности, не являющиеся муниципальными должностями муниципальной службы, администрации муниципального образования Кузнечнинское городское поселение</w:t>
      </w:r>
    </w:p>
    <w:p w:rsidR="007D0845" w:rsidRDefault="007D0845" w:rsidP="00810DD5">
      <w:pPr>
        <w:jc w:val="center"/>
        <w:rPr>
          <w:sz w:val="28"/>
          <w:szCs w:val="28"/>
        </w:rPr>
      </w:pPr>
      <w:r>
        <w:rPr>
          <w:sz w:val="28"/>
          <w:szCs w:val="28"/>
        </w:rPr>
        <w:t>с 01 января 2018 года</w:t>
      </w:r>
    </w:p>
    <w:p w:rsidR="007D0845" w:rsidRDefault="007D0845" w:rsidP="00810D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D0845" w:rsidTr="00AA50A3">
        <w:tc>
          <w:tcPr>
            <w:tcW w:w="4785" w:type="dxa"/>
          </w:tcPr>
          <w:p w:rsidR="007D0845" w:rsidRPr="00AA50A3" w:rsidRDefault="007D0845" w:rsidP="00AA50A3">
            <w:pPr>
              <w:jc w:val="center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 xml:space="preserve">Наименование  должностей </w:t>
            </w:r>
          </w:p>
        </w:tc>
        <w:tc>
          <w:tcPr>
            <w:tcW w:w="4786" w:type="dxa"/>
          </w:tcPr>
          <w:p w:rsidR="007D0845" w:rsidRPr="00AA50A3" w:rsidRDefault="007D0845" w:rsidP="00AA50A3">
            <w:pPr>
              <w:jc w:val="center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Размер месячного должностного оклада (рублей) на 01.01.201</w:t>
            </w:r>
            <w:r>
              <w:rPr>
                <w:sz w:val="28"/>
                <w:szCs w:val="28"/>
              </w:rPr>
              <w:t>8</w:t>
            </w:r>
            <w:r w:rsidRPr="00AA50A3">
              <w:rPr>
                <w:sz w:val="28"/>
                <w:szCs w:val="28"/>
              </w:rPr>
              <w:t xml:space="preserve"> г.</w:t>
            </w:r>
          </w:p>
        </w:tc>
      </w:tr>
      <w:tr w:rsidR="007D0845" w:rsidTr="00AA50A3">
        <w:tc>
          <w:tcPr>
            <w:tcW w:w="4785" w:type="dxa"/>
          </w:tcPr>
          <w:p w:rsidR="007D0845" w:rsidRPr="00AA50A3" w:rsidRDefault="007D0845">
            <w:pPr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Водитель администрации</w:t>
            </w:r>
          </w:p>
        </w:tc>
        <w:tc>
          <w:tcPr>
            <w:tcW w:w="4786" w:type="dxa"/>
          </w:tcPr>
          <w:p w:rsidR="007D0845" w:rsidRPr="00F04C3C" w:rsidRDefault="007D0845" w:rsidP="00AA50A3">
            <w:pPr>
              <w:jc w:val="center"/>
              <w:rPr>
                <w:sz w:val="28"/>
                <w:szCs w:val="28"/>
              </w:rPr>
            </w:pPr>
            <w:r w:rsidRPr="00F04C3C">
              <w:rPr>
                <w:sz w:val="28"/>
                <w:szCs w:val="28"/>
              </w:rPr>
              <w:t>7142,70</w:t>
            </w:r>
          </w:p>
        </w:tc>
      </w:tr>
    </w:tbl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6F2E7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D0845" w:rsidRDefault="007D0845" w:rsidP="006F2E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решением Совета депутатов                                       МО Кузнечнинское городское поселение </w:t>
      </w:r>
    </w:p>
    <w:p w:rsidR="007D0845" w:rsidRDefault="007D0845" w:rsidP="006F2E74">
      <w:pPr>
        <w:jc w:val="right"/>
        <w:rPr>
          <w:sz w:val="28"/>
          <w:szCs w:val="28"/>
        </w:rPr>
      </w:pPr>
      <w:r>
        <w:rPr>
          <w:sz w:val="28"/>
          <w:szCs w:val="28"/>
        </w:rPr>
        <w:t>МО Приозерский муниципальный район</w:t>
      </w:r>
    </w:p>
    <w:p w:rsidR="007D0845" w:rsidRDefault="007D0845" w:rsidP="006F2E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  </w:t>
      </w:r>
    </w:p>
    <w:p w:rsidR="007D0845" w:rsidRPr="002B6715" w:rsidRDefault="007D0845" w:rsidP="006F2E74">
      <w:pPr>
        <w:jc w:val="right"/>
        <w:rPr>
          <w:sz w:val="28"/>
          <w:szCs w:val="28"/>
        </w:rPr>
      </w:pPr>
      <w:r w:rsidRPr="00913EBE">
        <w:rPr>
          <w:color w:val="FF0000"/>
          <w:sz w:val="28"/>
          <w:szCs w:val="28"/>
        </w:rPr>
        <w:t xml:space="preserve">                                                    </w:t>
      </w:r>
      <w:r w:rsidRPr="002B6715">
        <w:rPr>
          <w:sz w:val="28"/>
          <w:szCs w:val="28"/>
        </w:rPr>
        <w:t xml:space="preserve">№ 111  от « 18 » декабря </w:t>
      </w:r>
      <w:smartTag w:uri="urn:schemas-microsoft-com:office:smarttags" w:element="metricconverter">
        <w:smartTagPr>
          <w:attr w:name="ProductID" w:val="2017 г"/>
        </w:smartTagPr>
        <w:r w:rsidRPr="002B6715">
          <w:rPr>
            <w:sz w:val="28"/>
            <w:szCs w:val="28"/>
          </w:rPr>
          <w:t>2017 г</w:t>
        </w:r>
      </w:smartTag>
      <w:r w:rsidRPr="002B6715">
        <w:rPr>
          <w:sz w:val="28"/>
          <w:szCs w:val="28"/>
        </w:rPr>
        <w:t xml:space="preserve">. </w:t>
      </w:r>
    </w:p>
    <w:p w:rsidR="007D0845" w:rsidRPr="00341ACC" w:rsidRDefault="007D0845" w:rsidP="006F2E74">
      <w:pPr>
        <w:jc w:val="right"/>
        <w:rPr>
          <w:color w:val="FF0000"/>
          <w:sz w:val="28"/>
          <w:szCs w:val="28"/>
        </w:rPr>
      </w:pPr>
      <w:r w:rsidRPr="00341ACC">
        <w:rPr>
          <w:color w:val="FF0000"/>
          <w:sz w:val="28"/>
          <w:szCs w:val="28"/>
        </w:rPr>
        <w:t xml:space="preserve"> </w:t>
      </w:r>
    </w:p>
    <w:p w:rsidR="007D0845" w:rsidRDefault="007D0845" w:rsidP="006F2E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 3</w:t>
      </w:r>
    </w:p>
    <w:p w:rsidR="007D0845" w:rsidRDefault="007D0845" w:rsidP="00810DD5">
      <w:pPr>
        <w:jc w:val="center"/>
        <w:rPr>
          <w:b/>
          <w:sz w:val="28"/>
          <w:szCs w:val="28"/>
        </w:rPr>
      </w:pPr>
    </w:p>
    <w:p w:rsidR="007D0845" w:rsidRDefault="007D0845" w:rsidP="00810DD5">
      <w:pPr>
        <w:jc w:val="center"/>
        <w:rPr>
          <w:b/>
          <w:sz w:val="28"/>
          <w:szCs w:val="28"/>
        </w:rPr>
      </w:pPr>
    </w:p>
    <w:p w:rsidR="007D0845" w:rsidRDefault="007D0845" w:rsidP="00810DD5">
      <w:pPr>
        <w:jc w:val="center"/>
        <w:rPr>
          <w:b/>
          <w:sz w:val="28"/>
          <w:szCs w:val="28"/>
        </w:rPr>
      </w:pPr>
    </w:p>
    <w:p w:rsidR="007D0845" w:rsidRDefault="007D0845" w:rsidP="00810DD5">
      <w:pPr>
        <w:jc w:val="center"/>
        <w:rPr>
          <w:szCs w:val="24"/>
        </w:rPr>
      </w:pPr>
      <w:r>
        <w:rPr>
          <w:b/>
          <w:sz w:val="28"/>
          <w:szCs w:val="28"/>
        </w:rPr>
        <w:t xml:space="preserve">Размеры </w:t>
      </w:r>
      <w:r w:rsidRPr="006F2E74">
        <w:rPr>
          <w:b/>
          <w:sz w:val="28"/>
          <w:szCs w:val="28"/>
        </w:rPr>
        <w:t>ежемесячных надбавок</w:t>
      </w:r>
      <w:r>
        <w:rPr>
          <w:szCs w:val="24"/>
        </w:rPr>
        <w:t xml:space="preserve"> </w:t>
      </w:r>
    </w:p>
    <w:p w:rsidR="007D0845" w:rsidRDefault="007D0845" w:rsidP="00810DD5">
      <w:pPr>
        <w:jc w:val="center"/>
        <w:rPr>
          <w:b/>
          <w:sz w:val="28"/>
          <w:szCs w:val="28"/>
        </w:rPr>
      </w:pPr>
      <w:r>
        <w:rPr>
          <w:szCs w:val="24"/>
        </w:rPr>
        <w:t xml:space="preserve"> </w:t>
      </w:r>
      <w:r w:rsidRPr="006F2E74">
        <w:rPr>
          <w:b/>
          <w:sz w:val="28"/>
          <w:szCs w:val="28"/>
        </w:rPr>
        <w:t>к должностному окладу</w:t>
      </w:r>
      <w:r>
        <w:rPr>
          <w:szCs w:val="24"/>
        </w:rPr>
        <w:t xml:space="preserve"> </w:t>
      </w:r>
      <w:r>
        <w:rPr>
          <w:b/>
          <w:sz w:val="28"/>
          <w:szCs w:val="28"/>
        </w:rPr>
        <w:t>за классный чин работников администрации муниципального образования Кузнечнинское городское поселение</w:t>
      </w:r>
    </w:p>
    <w:p w:rsidR="007D0845" w:rsidRDefault="007D0845" w:rsidP="00810DD5">
      <w:pPr>
        <w:jc w:val="center"/>
        <w:rPr>
          <w:sz w:val="28"/>
          <w:szCs w:val="28"/>
        </w:rPr>
      </w:pPr>
    </w:p>
    <w:p w:rsidR="007D0845" w:rsidRDefault="007D0845" w:rsidP="00810DD5">
      <w:pPr>
        <w:jc w:val="center"/>
        <w:rPr>
          <w:sz w:val="28"/>
          <w:szCs w:val="28"/>
        </w:rPr>
      </w:pPr>
    </w:p>
    <w:p w:rsidR="007D0845" w:rsidRDefault="007D084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 1 класса            -   </w:t>
      </w:r>
      <w:r w:rsidRPr="00F04C3C">
        <w:rPr>
          <w:sz w:val="28"/>
          <w:szCs w:val="28"/>
        </w:rPr>
        <w:t>3306,82</w:t>
      </w:r>
      <w:r w:rsidRPr="00A53E31">
        <w:rPr>
          <w:sz w:val="28"/>
          <w:szCs w:val="28"/>
        </w:rPr>
        <w:t xml:space="preserve"> рублей</w:t>
      </w:r>
    </w:p>
    <w:p w:rsidR="007D0845" w:rsidRDefault="007D084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 2 класса            -   3141,47 рублей</w:t>
      </w:r>
    </w:p>
    <w:p w:rsidR="007D0845" w:rsidRDefault="007D084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 3 класса            -   3058,80 рублей</w:t>
      </w:r>
    </w:p>
    <w:p w:rsidR="007D0845" w:rsidRDefault="007D084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 4 класса            -   2893,46 рублей</w:t>
      </w:r>
    </w:p>
    <w:p w:rsidR="007D0845" w:rsidRDefault="007D084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 5 класса            -   2728,11 рублей</w:t>
      </w:r>
    </w:p>
    <w:p w:rsidR="007D0845" w:rsidRDefault="007D084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 6 класса            -   2645,45 рублей</w:t>
      </w:r>
    </w:p>
    <w:p w:rsidR="007D0845" w:rsidRDefault="007D084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 7 класса            -   2480,11 рублей</w:t>
      </w:r>
    </w:p>
    <w:p w:rsidR="007D0845" w:rsidRDefault="007D084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 8 класса            -   2314,77 рублей</w:t>
      </w:r>
    </w:p>
    <w:p w:rsidR="007D0845" w:rsidRDefault="007D084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 9 класса            -   2232,10 рублей</w:t>
      </w:r>
    </w:p>
    <w:p w:rsidR="007D0845" w:rsidRDefault="007D084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 10 класса           -  2149,43 рублей</w:t>
      </w:r>
    </w:p>
    <w:p w:rsidR="007D0845" w:rsidRDefault="007D084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 11 класса           -  2066,76 рублей</w:t>
      </w:r>
    </w:p>
    <w:p w:rsidR="007D0845" w:rsidRDefault="007D084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 12 класса           -  1984,09 рублей</w:t>
      </w:r>
    </w:p>
    <w:p w:rsidR="007D0845" w:rsidRDefault="007D084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 13 класса           -  1818,75 рублей</w:t>
      </w:r>
    </w:p>
    <w:p w:rsidR="007D0845" w:rsidRDefault="007D084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 14 класса           -  1653,41 рублей</w:t>
      </w:r>
    </w:p>
    <w:p w:rsidR="007D0845" w:rsidRDefault="007D0845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 15 класса           -  1570,73 рублей</w:t>
      </w:r>
    </w:p>
    <w:p w:rsidR="007D0845" w:rsidRDefault="007D0845" w:rsidP="00810DD5">
      <w:pPr>
        <w:jc w:val="both"/>
        <w:rPr>
          <w:sz w:val="28"/>
          <w:szCs w:val="28"/>
        </w:rPr>
      </w:pPr>
    </w:p>
    <w:p w:rsidR="007D0845" w:rsidRDefault="007D0845" w:rsidP="00810DD5">
      <w:pPr>
        <w:ind w:left="360"/>
      </w:pPr>
      <w:r>
        <w:t xml:space="preserve">                                           </w:t>
      </w:r>
    </w:p>
    <w:p w:rsidR="007D0845" w:rsidRDefault="007D0845"/>
    <w:sectPr w:rsidR="007D0845" w:rsidSect="00A53E31">
      <w:pgSz w:w="11906" w:h="16838"/>
      <w:pgMar w:top="540" w:right="1077" w:bottom="1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20C"/>
    <w:rsid w:val="00022505"/>
    <w:rsid w:val="00087D30"/>
    <w:rsid w:val="000B49E6"/>
    <w:rsid w:val="000E220C"/>
    <w:rsid w:val="000E3E8D"/>
    <w:rsid w:val="00164991"/>
    <w:rsid w:val="001A659E"/>
    <w:rsid w:val="001B56E7"/>
    <w:rsid w:val="00216B06"/>
    <w:rsid w:val="0024122A"/>
    <w:rsid w:val="00256130"/>
    <w:rsid w:val="00262613"/>
    <w:rsid w:val="002A2CD1"/>
    <w:rsid w:val="002B6715"/>
    <w:rsid w:val="002C3266"/>
    <w:rsid w:val="002E4FE0"/>
    <w:rsid w:val="002F5162"/>
    <w:rsid w:val="00327CAA"/>
    <w:rsid w:val="00341ACC"/>
    <w:rsid w:val="00346628"/>
    <w:rsid w:val="00360B3A"/>
    <w:rsid w:val="0036470C"/>
    <w:rsid w:val="00393894"/>
    <w:rsid w:val="004027E3"/>
    <w:rsid w:val="00412ABA"/>
    <w:rsid w:val="00412B72"/>
    <w:rsid w:val="0046773A"/>
    <w:rsid w:val="00473A52"/>
    <w:rsid w:val="004D7E83"/>
    <w:rsid w:val="004F6F73"/>
    <w:rsid w:val="00543029"/>
    <w:rsid w:val="00576BD2"/>
    <w:rsid w:val="005E2CA9"/>
    <w:rsid w:val="006726F6"/>
    <w:rsid w:val="0068516C"/>
    <w:rsid w:val="006C78C6"/>
    <w:rsid w:val="006D3E4D"/>
    <w:rsid w:val="006F2E74"/>
    <w:rsid w:val="0073135D"/>
    <w:rsid w:val="00747359"/>
    <w:rsid w:val="007A304E"/>
    <w:rsid w:val="007C44DC"/>
    <w:rsid w:val="007D0845"/>
    <w:rsid w:val="007D0E80"/>
    <w:rsid w:val="00810DD5"/>
    <w:rsid w:val="0081140A"/>
    <w:rsid w:val="00811B13"/>
    <w:rsid w:val="00814A04"/>
    <w:rsid w:val="00833D65"/>
    <w:rsid w:val="00866640"/>
    <w:rsid w:val="008E17F5"/>
    <w:rsid w:val="008E1F61"/>
    <w:rsid w:val="009018DF"/>
    <w:rsid w:val="00913EBE"/>
    <w:rsid w:val="009565EA"/>
    <w:rsid w:val="009A393C"/>
    <w:rsid w:val="00A274DB"/>
    <w:rsid w:val="00A53E31"/>
    <w:rsid w:val="00A64A84"/>
    <w:rsid w:val="00A94011"/>
    <w:rsid w:val="00AA50A3"/>
    <w:rsid w:val="00AB6DBE"/>
    <w:rsid w:val="00AC0E7F"/>
    <w:rsid w:val="00AC16D1"/>
    <w:rsid w:val="00B23FA7"/>
    <w:rsid w:val="00B241AC"/>
    <w:rsid w:val="00B66280"/>
    <w:rsid w:val="00B80DD8"/>
    <w:rsid w:val="00D35403"/>
    <w:rsid w:val="00DE33AA"/>
    <w:rsid w:val="00DE6B66"/>
    <w:rsid w:val="00E04131"/>
    <w:rsid w:val="00E13EC4"/>
    <w:rsid w:val="00EC6F4F"/>
    <w:rsid w:val="00F04C3C"/>
    <w:rsid w:val="00F40966"/>
    <w:rsid w:val="00FA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D5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0D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0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DD5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A53E3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13EBE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5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4</Pages>
  <Words>921</Words>
  <Characters>5254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2017-12-13T06:47:00Z</cp:lastPrinted>
  <dcterms:created xsi:type="dcterms:W3CDTF">2015-02-03T09:48:00Z</dcterms:created>
  <dcterms:modified xsi:type="dcterms:W3CDTF">2017-12-15T06:18:00Z</dcterms:modified>
</cp:coreProperties>
</file>