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7A" w:rsidRDefault="00B8357A" w:rsidP="00AD1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38.25pt;height:45pt;z-index:251658240" fillcolor="window">
            <v:imagedata r:id="rId5" o:title=""/>
            <w10:wrap type="square" side="right"/>
          </v:shape>
        </w:pict>
      </w:r>
    </w:p>
    <w:p w:rsidR="00B8357A" w:rsidRDefault="00B8357A" w:rsidP="00AD11BC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СОВЕТ ДЕПУТАТОВ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КУЗНЕЧНИНСКОЕ ГОРОДСКОЕ ПОСЕЛЕНИЕ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357A" w:rsidRDefault="00B8357A" w:rsidP="00196992">
      <w:pPr>
        <w:jc w:val="center"/>
      </w:pPr>
      <w:r>
        <w:t xml:space="preserve">третий созыв 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357A" w:rsidRDefault="00B8357A" w:rsidP="0019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357A" w:rsidRDefault="00B8357A" w:rsidP="00196992">
      <w:pPr>
        <w:ind w:left="360"/>
        <w:rPr>
          <w:sz w:val="28"/>
          <w:szCs w:val="28"/>
        </w:rPr>
      </w:pPr>
    </w:p>
    <w:p w:rsidR="00B8357A" w:rsidRPr="00C76835" w:rsidRDefault="00B8357A" w:rsidP="00196992">
      <w:pPr>
        <w:rPr>
          <w:b/>
          <w:sz w:val="28"/>
          <w:szCs w:val="28"/>
        </w:rPr>
      </w:pPr>
      <w:r w:rsidRPr="00C76835">
        <w:rPr>
          <w:b/>
          <w:sz w:val="28"/>
          <w:szCs w:val="28"/>
        </w:rPr>
        <w:t xml:space="preserve">от «  17  »   марта   2016 года </w:t>
      </w:r>
      <w:r w:rsidRPr="00C76835">
        <w:rPr>
          <w:b/>
          <w:sz w:val="28"/>
          <w:szCs w:val="28"/>
          <w:u w:val="single"/>
        </w:rPr>
        <w:t>№ 60.</w:t>
      </w:r>
    </w:p>
    <w:p w:rsidR="00B8357A" w:rsidRDefault="00B8357A" w:rsidP="000A15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-1.8pt;margin-top:3.55pt;width:298.8pt;height:155.0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" stroked="f">
            <v:textbox inset="0,0,0,0">
              <w:txbxContent>
                <w:p w:rsidR="00B8357A" w:rsidRPr="000A150E" w:rsidRDefault="00B8357A" w:rsidP="000A150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403"/>
                    <w:jc w:val="both"/>
                    <w:rPr>
                      <w:spacing w:val="-2"/>
                    </w:rPr>
                  </w:pPr>
                  <w:r w:rsidRPr="000A150E">
                    <w:rPr>
                      <w:spacing w:val="-2"/>
                    </w:rPr>
                    <w:t xml:space="preserve">Об утверждении порядка представления сведений о доходах, расходах, </w:t>
                  </w:r>
                  <w:r w:rsidRPr="000A150E">
                    <w:rPr>
                      <w:spacing w:val="-3"/>
                    </w:rPr>
                    <w:t>об имуществе и обязательствах</w:t>
                  </w:r>
                  <w:r>
                    <w:rPr>
                      <w:spacing w:val="-2"/>
                    </w:rPr>
                    <w:t xml:space="preserve"> </w:t>
                  </w:r>
                  <w:r w:rsidRPr="000A150E">
                    <w:rPr>
                      <w:spacing w:val="-3"/>
                    </w:rPr>
                    <w:t>имущественного характера лица,</w:t>
                  </w:r>
                  <w:r>
                    <w:t xml:space="preserve"> з</w:t>
                  </w:r>
                  <w:r w:rsidRPr="000A150E">
                    <w:rPr>
                      <w:spacing w:val="-1"/>
                    </w:rPr>
                    <w:t>амещающего должность</w:t>
                  </w:r>
                  <w:r>
                    <w:rPr>
                      <w:spacing w:val="-2"/>
                    </w:rPr>
                    <w:t xml:space="preserve"> </w:t>
                  </w:r>
                  <w:r w:rsidRPr="000A150E">
                    <w:rPr>
                      <w:spacing w:val="-1"/>
                    </w:rPr>
                    <w:t xml:space="preserve">главы </w:t>
                  </w:r>
                  <w:r w:rsidRPr="000A150E">
                    <w:rPr>
                      <w:spacing w:val="-2"/>
                    </w:rPr>
                    <w:t>муниципального</w:t>
                  </w:r>
                  <w:r w:rsidRPr="000A150E">
                    <w:t xml:space="preserve"> </w:t>
                  </w:r>
                  <w:r w:rsidRPr="000A150E">
                    <w:rPr>
                      <w:bCs/>
                      <w:spacing w:val="-2"/>
                    </w:rPr>
                    <w:t>образования</w:t>
                  </w:r>
                  <w:r>
                    <w:rPr>
                      <w:bCs/>
                      <w:spacing w:val="-2"/>
                    </w:rPr>
                    <w:t xml:space="preserve"> Кузнечнинское городское поселение</w:t>
                  </w:r>
                  <w:r w:rsidRPr="000A150E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 xml:space="preserve"> муниципального образования Приозерский муниципальный  район Ленинградской области</w:t>
                  </w:r>
                  <w:r w:rsidRPr="000A150E">
                    <w:rPr>
                      <w:spacing w:val="-2"/>
                    </w:rPr>
                    <w:t xml:space="preserve">, </w:t>
                  </w:r>
                  <w:r>
                    <w:rPr>
                      <w:bCs/>
                      <w:spacing w:val="-2"/>
                    </w:rPr>
                    <w:t>депутата С</w:t>
                  </w:r>
                  <w:r w:rsidRPr="000A150E">
                    <w:rPr>
                      <w:bCs/>
                      <w:spacing w:val="-2"/>
                    </w:rPr>
                    <w:t>овета депутатов муниципального образования</w:t>
                  </w:r>
                  <w:r w:rsidRPr="00196992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Кузнечнинское городское поселение</w:t>
                  </w:r>
                  <w:r w:rsidRPr="00196992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муниципального образования</w:t>
                  </w:r>
                  <w:r w:rsidRPr="000A150E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Приозерский муниципальный район Ленинградской области</w:t>
                  </w:r>
                  <w:r w:rsidRPr="000A150E">
                    <w:rPr>
                      <w:bCs/>
                      <w:spacing w:val="-2"/>
                    </w:rPr>
                    <w:t xml:space="preserve"> и членов их семей</w:t>
                  </w:r>
                </w:p>
                <w:p w:rsidR="00B8357A" w:rsidRDefault="00B8357A" w:rsidP="000A150E">
                  <w:pPr>
                    <w:jc w:val="both"/>
                  </w:pPr>
                </w:p>
              </w:txbxContent>
            </v:textbox>
          </v:shape>
        </w:pict>
      </w:r>
      <w:r>
        <w:tab/>
      </w:r>
    </w:p>
    <w:p w:rsidR="00B8357A" w:rsidRPr="000A150E" w:rsidRDefault="00B8357A" w:rsidP="000A150E">
      <w:pPr>
        <w:tabs>
          <w:tab w:val="left" w:pos="0"/>
          <w:tab w:val="left" w:pos="41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  <w:r>
        <w:rPr>
          <w:b/>
          <w:spacing w:val="-2"/>
        </w:rPr>
        <w:t xml:space="preserve">муниципального </w:t>
      </w:r>
    </w:p>
    <w:p w:rsidR="00B8357A" w:rsidRPr="00A7492C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B8357A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B8357A" w:rsidRPr="000A150E" w:rsidRDefault="00B8357A" w:rsidP="000A1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rPr>
          <w:spacing w:val="-5"/>
        </w:rPr>
        <w:tab/>
      </w:r>
      <w:r w:rsidRPr="000A150E">
        <w:rPr>
          <w:spacing w:val="-5"/>
        </w:rPr>
        <w:t>Руководствуясь ч</w:t>
      </w:r>
      <w:r>
        <w:rPr>
          <w:spacing w:val="-5"/>
        </w:rPr>
        <w:t xml:space="preserve">астью </w:t>
      </w:r>
      <w:r w:rsidRPr="000A150E">
        <w:rPr>
          <w:spacing w:val="-5"/>
        </w:rPr>
        <w:t>4 ст</w:t>
      </w:r>
      <w:r>
        <w:rPr>
          <w:spacing w:val="-5"/>
        </w:rPr>
        <w:t>атьи</w:t>
      </w:r>
      <w:r w:rsidRPr="000A150E">
        <w:rPr>
          <w:spacing w:val="-5"/>
        </w:rPr>
        <w:t xml:space="preserve"> 12</w:t>
      </w:r>
      <w:r>
        <w:rPr>
          <w:spacing w:val="-5"/>
        </w:rPr>
        <w:t>.1</w:t>
      </w:r>
      <w:r w:rsidRPr="000A150E">
        <w:rPr>
          <w:spacing w:val="-5"/>
        </w:rPr>
        <w:t xml:space="preserve"> Федерального закона от 25.12.2008</w:t>
      </w:r>
      <w:r>
        <w:rPr>
          <w:spacing w:val="-5"/>
        </w:rPr>
        <w:t xml:space="preserve"> г.</w:t>
      </w:r>
      <w:r w:rsidRPr="000A150E">
        <w:rPr>
          <w:spacing w:val="-5"/>
        </w:rPr>
        <w:t xml:space="preserve"> № 273-ФЗ «О противодействии коррупции», ч</w:t>
      </w:r>
      <w:r>
        <w:rPr>
          <w:spacing w:val="-5"/>
        </w:rPr>
        <w:t>астью</w:t>
      </w:r>
      <w:r w:rsidRPr="000A150E">
        <w:rPr>
          <w:spacing w:val="-5"/>
        </w:rPr>
        <w:t xml:space="preserve"> 2 ст</w:t>
      </w:r>
      <w:r>
        <w:rPr>
          <w:spacing w:val="-5"/>
        </w:rPr>
        <w:t>атьи</w:t>
      </w:r>
      <w:r w:rsidRPr="000A150E">
        <w:rPr>
          <w:spacing w:val="-5"/>
        </w:rPr>
        <w:t xml:space="preserve"> 3 Фе</w:t>
      </w:r>
      <w:r w:rsidRPr="000A150E">
        <w:rPr>
          <w:spacing w:val="-5"/>
        </w:rPr>
        <w:softHyphen/>
      </w:r>
      <w:r w:rsidRPr="000A150E">
        <w:t>дерального закона от 03.12.2012</w:t>
      </w:r>
      <w:r>
        <w:t xml:space="preserve"> г.</w:t>
      </w:r>
      <w:r w:rsidRPr="000A150E">
        <w:t xml:space="preserve"> № 230-ФЗ «О контроле за соответствием расходов лиц, замещающих государственные должности, и иных лиц их доходам», Уставом </w:t>
      </w:r>
      <w:r>
        <w:t xml:space="preserve">муниципального образования </w:t>
      </w:r>
      <w:r>
        <w:rPr>
          <w:bCs/>
          <w:spacing w:val="-2"/>
        </w:rPr>
        <w:t>Кузнечнинское городское поселение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Pr="000A150E">
        <w:rPr>
          <w:i/>
          <w:iCs/>
        </w:rPr>
        <w:t xml:space="preserve">, </w:t>
      </w:r>
      <w:r>
        <w:t>С</w:t>
      </w:r>
      <w:r w:rsidRPr="000A150E">
        <w:t xml:space="preserve">овет депутатов </w:t>
      </w:r>
      <w:r>
        <w:t xml:space="preserve">муниципального образования </w:t>
      </w:r>
      <w:r>
        <w:rPr>
          <w:bCs/>
          <w:spacing w:val="-2"/>
        </w:rPr>
        <w:t>Кузнечнинское городское поселение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>
        <w:t xml:space="preserve"> </w:t>
      </w:r>
      <w:r w:rsidRPr="000A150E">
        <w:rPr>
          <w:iCs/>
        </w:rPr>
        <w:t>РЕШИЛ:</w:t>
      </w:r>
    </w:p>
    <w:p w:rsidR="00B8357A" w:rsidRPr="000A150E" w:rsidRDefault="00B8357A" w:rsidP="00BF38D3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B8357A" w:rsidRDefault="00B8357A" w:rsidP="000A1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ab/>
      </w:r>
      <w:r w:rsidRPr="000A150E">
        <w:t>1.</w:t>
      </w:r>
      <w:r>
        <w:t xml:space="preserve"> </w:t>
      </w:r>
      <w:r w:rsidRPr="000A150E">
        <w:t>Утвердить порядок представления сведений о доходах, расходах, об имуществе и обязательствах имуще</w:t>
      </w:r>
      <w:r w:rsidRPr="000A150E">
        <w:softHyphen/>
        <w:t>ственного характера лица, замещающего должность главы</w:t>
      </w:r>
      <w:r w:rsidRPr="000A150E">
        <w:rPr>
          <w:spacing w:val="-1"/>
        </w:rPr>
        <w:t xml:space="preserve"> </w:t>
      </w:r>
      <w:r w:rsidRPr="000A150E">
        <w:rPr>
          <w:spacing w:val="-2"/>
        </w:rPr>
        <w:t>муниципального</w:t>
      </w:r>
      <w:r w:rsidRPr="000A150E">
        <w:t xml:space="preserve"> </w:t>
      </w:r>
      <w:r w:rsidRPr="000A150E">
        <w:rPr>
          <w:bCs/>
          <w:spacing w:val="-2"/>
        </w:rPr>
        <w:t>образования</w:t>
      </w:r>
      <w:r w:rsidRPr="00196992">
        <w:rPr>
          <w:bCs/>
          <w:spacing w:val="-2"/>
        </w:rPr>
        <w:t xml:space="preserve"> </w:t>
      </w:r>
      <w:r>
        <w:rPr>
          <w:bCs/>
          <w:spacing w:val="-2"/>
        </w:rPr>
        <w:t>Кузнечнинское городское поселение</w:t>
      </w:r>
      <w:r w:rsidRPr="00196992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Приозерский муниципальный район Ленинградской области</w:t>
      </w:r>
      <w:r w:rsidRPr="000A150E">
        <w:rPr>
          <w:spacing w:val="-2"/>
        </w:rPr>
        <w:t xml:space="preserve">, </w:t>
      </w:r>
      <w:r w:rsidRPr="000A150E">
        <w:rPr>
          <w:bCs/>
          <w:spacing w:val="-2"/>
        </w:rPr>
        <w:t xml:space="preserve">депутата </w:t>
      </w:r>
      <w:r>
        <w:rPr>
          <w:bCs/>
          <w:spacing w:val="-2"/>
        </w:rPr>
        <w:t>С</w:t>
      </w:r>
      <w:r w:rsidRPr="000A150E">
        <w:rPr>
          <w:bCs/>
          <w:spacing w:val="-2"/>
        </w:rPr>
        <w:t xml:space="preserve">овета депутатов муниципального образования </w:t>
      </w:r>
      <w:r>
        <w:rPr>
          <w:bCs/>
          <w:spacing w:val="-2"/>
        </w:rPr>
        <w:t>Кузнечнинское городское поселение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Pr="000A150E">
        <w:rPr>
          <w:bCs/>
          <w:spacing w:val="-2"/>
        </w:rPr>
        <w:t xml:space="preserve"> и членов их семей</w:t>
      </w:r>
      <w:r w:rsidRPr="000A150E">
        <w:t xml:space="preserve"> (</w:t>
      </w:r>
      <w:r>
        <w:t>Приложение 1</w:t>
      </w:r>
      <w:r w:rsidRPr="000A150E">
        <w:t>).</w:t>
      </w:r>
    </w:p>
    <w:p w:rsidR="00B8357A" w:rsidRPr="005F5E22" w:rsidRDefault="00B8357A" w:rsidP="00AA200D">
      <w:pPr>
        <w:pStyle w:val="ListParagraph"/>
        <w:ind w:left="0" w:firstLine="708"/>
        <w:jc w:val="both"/>
        <w:rPr>
          <w:sz w:val="22"/>
          <w:szCs w:val="22"/>
        </w:rPr>
      </w:pPr>
      <w:r>
        <w:t xml:space="preserve">2. </w:t>
      </w:r>
      <w:r w:rsidRPr="001A40A0">
        <w:rPr>
          <w:color w:val="000000"/>
          <w:spacing w:val="2"/>
        </w:rPr>
        <w:t xml:space="preserve">Опубликовать настоящее решение в </w:t>
      </w:r>
      <w:r>
        <w:rPr>
          <w:color w:val="000000"/>
          <w:spacing w:val="2"/>
        </w:rPr>
        <w:t xml:space="preserve">приложении к газете «Красная звезда» «Приозерский край» </w:t>
      </w:r>
      <w:r w:rsidRPr="001A40A0">
        <w:rPr>
          <w:color w:val="000000"/>
          <w:spacing w:val="2"/>
        </w:rPr>
        <w:t>и р</w:t>
      </w:r>
      <w:r w:rsidRPr="001A40A0">
        <w:rPr>
          <w:color w:val="000000"/>
        </w:rPr>
        <w:t xml:space="preserve">азместить на официальном сайте администрации МО Кузнечнинское городское поселение </w:t>
      </w:r>
      <w:hyperlink r:id="rId6" w:history="1">
        <w:r w:rsidRPr="001B5F95">
          <w:rPr>
            <w:rStyle w:val="Hyperlink"/>
            <w:lang w:val="en-US"/>
          </w:rPr>
          <w:t>www</w:t>
        </w:r>
        <w:r w:rsidRPr="001B5F95">
          <w:rPr>
            <w:rStyle w:val="Hyperlink"/>
          </w:rPr>
          <w:t>.</w:t>
        </w:r>
        <w:r w:rsidRPr="001B5F95">
          <w:rPr>
            <w:rStyle w:val="Hyperlink"/>
            <w:lang w:val="en-US"/>
          </w:rPr>
          <w:t>kuznechnoe</w:t>
        </w:r>
        <w:r w:rsidRPr="001B5F95">
          <w:rPr>
            <w:rStyle w:val="Hyperlink"/>
          </w:rPr>
          <w:t>.</w:t>
        </w:r>
        <w:r w:rsidRPr="001B5F95">
          <w:rPr>
            <w:rStyle w:val="Hyperlink"/>
            <w:lang w:val="en-US"/>
          </w:rPr>
          <w:t>lenobl</w:t>
        </w:r>
        <w:r w:rsidRPr="001B5F95">
          <w:rPr>
            <w:rStyle w:val="Hyperlink"/>
          </w:rPr>
          <w:t>.</w:t>
        </w:r>
        <w:r w:rsidRPr="001B5F95">
          <w:rPr>
            <w:rStyle w:val="Hyperlink"/>
            <w:lang w:val="en-US"/>
          </w:rPr>
          <w:t>ru</w:t>
        </w:r>
      </w:hyperlink>
      <w:r>
        <w:rPr>
          <w:color w:val="000000"/>
        </w:rPr>
        <w:t xml:space="preserve"> в сети Интернет.</w:t>
      </w:r>
    </w:p>
    <w:p w:rsidR="00B8357A" w:rsidRPr="000A150E" w:rsidRDefault="00B8357A" w:rsidP="00AA20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pacing w:val="-19"/>
        </w:rPr>
      </w:pPr>
      <w:r>
        <w:rPr>
          <w:spacing w:val="-19"/>
        </w:rPr>
        <w:t xml:space="preserve">                 3</w:t>
      </w:r>
      <w:r w:rsidRPr="000A150E">
        <w:rPr>
          <w:spacing w:val="-3"/>
        </w:rPr>
        <w:t>. Настоящее решение вступает в силу со дня его официального опубликования.</w:t>
      </w:r>
    </w:p>
    <w:p w:rsidR="00B8357A" w:rsidRDefault="00B8357A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8357A" w:rsidRDefault="00B8357A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8357A" w:rsidRDefault="00B8357A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8357A" w:rsidRDefault="00B8357A" w:rsidP="000A150E">
      <w:pPr>
        <w:jc w:val="both"/>
      </w:pPr>
      <w:r>
        <w:t>Глава муниципального образования                                            А.Ю.Авилов</w:t>
      </w:r>
    </w:p>
    <w:p w:rsidR="00B8357A" w:rsidRDefault="00B8357A" w:rsidP="000A150E">
      <w:pPr>
        <w:autoSpaceDE w:val="0"/>
        <w:jc w:val="both"/>
        <w:rPr>
          <w:sz w:val="18"/>
          <w:szCs w:val="18"/>
        </w:rPr>
      </w:pPr>
    </w:p>
    <w:p w:rsidR="00B8357A" w:rsidRDefault="00B8357A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8357A" w:rsidRDefault="00B8357A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8357A" w:rsidRDefault="00B8357A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8357A" w:rsidRDefault="00B8357A" w:rsidP="00324652">
      <w:pPr>
        <w:jc w:val="both"/>
      </w:pPr>
      <w:r>
        <w:rPr>
          <w:sz w:val="18"/>
          <w:szCs w:val="18"/>
        </w:rPr>
        <w:t>Разослано: Дело-3, Редакция-1.</w:t>
      </w:r>
    </w:p>
    <w:p w:rsidR="00B8357A" w:rsidRPr="000A150E" w:rsidRDefault="00B8357A" w:rsidP="00BF38D3">
      <w:pPr>
        <w:shd w:val="clear" w:color="auto" w:fill="FFFFFF"/>
        <w:tabs>
          <w:tab w:val="left" w:pos="0"/>
          <w:tab w:val="left" w:pos="7853"/>
        </w:tabs>
        <w:jc w:val="both"/>
        <w:rPr>
          <w:iCs/>
        </w:rPr>
      </w:pPr>
    </w:p>
    <w:p w:rsidR="00B8357A" w:rsidRDefault="00B8357A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8357A" w:rsidRPr="00324652" w:rsidRDefault="00B8357A" w:rsidP="00BF38D3">
      <w:pPr>
        <w:shd w:val="clear" w:color="auto" w:fill="FFFFFF"/>
        <w:tabs>
          <w:tab w:val="left" w:pos="7853"/>
        </w:tabs>
        <w:ind w:left="5812"/>
        <w:jc w:val="both"/>
        <w:rPr>
          <w:iCs/>
        </w:rPr>
      </w:pPr>
      <w:r w:rsidRPr="00324652">
        <w:rPr>
          <w:iCs/>
        </w:rPr>
        <w:t>Утвержден</w:t>
      </w:r>
    </w:p>
    <w:p w:rsidR="00B8357A" w:rsidRPr="008020C6" w:rsidRDefault="00B8357A" w:rsidP="00BF38D3">
      <w:pPr>
        <w:shd w:val="clear" w:color="auto" w:fill="FFFFFF"/>
        <w:tabs>
          <w:tab w:val="left" w:leader="underscore" w:pos="9180"/>
        </w:tabs>
        <w:ind w:left="5812" w:right="140"/>
        <w:jc w:val="both"/>
        <w:rPr>
          <w:sz w:val="20"/>
          <w:szCs w:val="20"/>
        </w:rPr>
      </w:pPr>
      <w:r>
        <w:rPr>
          <w:spacing w:val="-9"/>
        </w:rPr>
        <w:t>р</w:t>
      </w:r>
      <w:r w:rsidRPr="00324652">
        <w:rPr>
          <w:spacing w:val="-9"/>
        </w:rPr>
        <w:t xml:space="preserve">ешением </w:t>
      </w:r>
      <w:r>
        <w:rPr>
          <w:spacing w:val="-9"/>
        </w:rPr>
        <w:t>С</w:t>
      </w:r>
      <w:r w:rsidRPr="00324652">
        <w:rPr>
          <w:spacing w:val="-9"/>
        </w:rPr>
        <w:t xml:space="preserve">овета депутатов </w:t>
      </w:r>
      <w:r w:rsidRPr="000A150E">
        <w:rPr>
          <w:bCs/>
          <w:spacing w:val="-2"/>
        </w:rPr>
        <w:t xml:space="preserve">муниципального образования </w:t>
      </w:r>
      <w:r>
        <w:rPr>
          <w:bCs/>
          <w:spacing w:val="-2"/>
        </w:rPr>
        <w:t>Кузнечнинское городское поселение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Pr="00324652">
        <w:rPr>
          <w:spacing w:val="-9"/>
        </w:rPr>
        <w:br/>
      </w:r>
      <w:r>
        <w:rPr>
          <w:spacing w:val="-9"/>
          <w:sz w:val="20"/>
          <w:szCs w:val="20"/>
        </w:rPr>
        <w:t xml:space="preserve">                    </w:t>
      </w:r>
    </w:p>
    <w:p w:rsidR="00B8357A" w:rsidRDefault="00B8357A" w:rsidP="00BF38D3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Cs/>
        </w:rPr>
      </w:pPr>
      <w:r>
        <w:rPr>
          <w:bCs/>
          <w:spacing w:val="-6"/>
        </w:rPr>
        <w:t xml:space="preserve">от « 17 </w:t>
      </w:r>
      <w:r w:rsidRPr="00985C91">
        <w:rPr>
          <w:bCs/>
          <w:spacing w:val="-6"/>
        </w:rPr>
        <w:t>»</w:t>
      </w:r>
      <w:r>
        <w:rPr>
          <w:bCs/>
          <w:spacing w:val="-6"/>
        </w:rPr>
        <w:t xml:space="preserve"> марта  </w:t>
      </w:r>
      <w:smartTag w:uri="urn:schemas-microsoft-com:office:smarttags" w:element="metricconverter">
        <w:smartTagPr>
          <w:attr w:name="ProductID" w:val="2016 г"/>
        </w:smartTagPr>
        <w:r w:rsidRPr="00985C91">
          <w:rPr>
            <w:bCs/>
            <w:spacing w:val="-6"/>
          </w:rPr>
          <w:t>20</w:t>
        </w:r>
        <w:r>
          <w:rPr>
            <w:bCs/>
            <w:spacing w:val="-6"/>
          </w:rPr>
          <w:t>16</w:t>
        </w:r>
        <w:r w:rsidRPr="00985C91">
          <w:rPr>
            <w:bCs/>
            <w:spacing w:val="-6"/>
          </w:rPr>
          <w:t xml:space="preserve"> г</w:t>
        </w:r>
      </w:smartTag>
      <w:r w:rsidRPr="00985C91">
        <w:rPr>
          <w:bCs/>
          <w:spacing w:val="-6"/>
        </w:rPr>
        <w:t>. №</w:t>
      </w:r>
      <w:r>
        <w:rPr>
          <w:bCs/>
        </w:rPr>
        <w:t xml:space="preserve"> 60.</w:t>
      </w:r>
    </w:p>
    <w:p w:rsidR="00B8357A" w:rsidRDefault="00B8357A" w:rsidP="00BF38D3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Cs/>
        </w:rPr>
      </w:pPr>
    </w:p>
    <w:p w:rsidR="00B8357A" w:rsidRPr="00985C91" w:rsidRDefault="00B8357A" w:rsidP="00BF38D3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Cs/>
        </w:rPr>
      </w:pPr>
      <w:r>
        <w:rPr>
          <w:bCs/>
        </w:rPr>
        <w:t xml:space="preserve"> Приложение 1.</w:t>
      </w:r>
    </w:p>
    <w:p w:rsidR="00B8357A" w:rsidRPr="008020C6" w:rsidRDefault="00B8357A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0"/>
          <w:szCs w:val="20"/>
        </w:rPr>
      </w:pPr>
    </w:p>
    <w:p w:rsidR="00B8357A" w:rsidRPr="00324652" w:rsidRDefault="00B8357A" w:rsidP="00BF38D3">
      <w:pPr>
        <w:shd w:val="clear" w:color="auto" w:fill="FFFFFF"/>
        <w:tabs>
          <w:tab w:val="left" w:pos="0"/>
        </w:tabs>
        <w:jc w:val="center"/>
        <w:rPr>
          <w:b/>
        </w:rPr>
      </w:pPr>
      <w:r w:rsidRPr="00324652">
        <w:rPr>
          <w:b/>
        </w:rPr>
        <w:t>Порядок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jc w:val="center"/>
        <w:rPr>
          <w:b/>
        </w:rPr>
      </w:pPr>
      <w:r w:rsidRPr="00324652">
        <w:rPr>
          <w:b/>
          <w:spacing w:val="-3"/>
        </w:rPr>
        <w:t>представления сведений о доходах, расходах, об имуществе и обязательствах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ind w:right="5"/>
        <w:jc w:val="center"/>
        <w:rPr>
          <w:b/>
        </w:rPr>
      </w:pPr>
      <w:r w:rsidRPr="00324652">
        <w:rPr>
          <w:b/>
          <w:spacing w:val="-2"/>
        </w:rPr>
        <w:t>имущественного характера лица, замещающего должность главы муниципального</w:t>
      </w:r>
      <w:r w:rsidRPr="00324652">
        <w:rPr>
          <w:b/>
        </w:rPr>
        <w:t xml:space="preserve"> </w:t>
      </w:r>
      <w:r w:rsidRPr="00985C91">
        <w:rPr>
          <w:b/>
          <w:bCs/>
          <w:spacing w:val="-2"/>
        </w:rPr>
        <w:t>образования Кузнечнинское городское поселение муниципального образования</w:t>
      </w:r>
      <w:r w:rsidRPr="00324652">
        <w:rPr>
          <w:b/>
          <w:bCs/>
          <w:spacing w:val="-2"/>
        </w:rPr>
        <w:t xml:space="preserve"> Приозерский муниципальный район Ленинградской области</w:t>
      </w:r>
      <w:r w:rsidRPr="00324652">
        <w:rPr>
          <w:b/>
          <w:spacing w:val="-2"/>
        </w:rPr>
        <w:t>,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jc w:val="center"/>
      </w:pPr>
      <w:r w:rsidRPr="00324652">
        <w:rPr>
          <w:b/>
          <w:bCs/>
          <w:spacing w:val="-2"/>
        </w:rPr>
        <w:t>депутата совета депутатов муниципального образования</w:t>
      </w:r>
      <w:r w:rsidRPr="00985C91">
        <w:rPr>
          <w:b/>
          <w:bCs/>
          <w:spacing w:val="-2"/>
        </w:rPr>
        <w:t xml:space="preserve"> Кузнечнинское городское поселение муниципального образования</w:t>
      </w:r>
      <w:r w:rsidRPr="00324652">
        <w:rPr>
          <w:b/>
          <w:bCs/>
          <w:spacing w:val="-2"/>
        </w:rPr>
        <w:t xml:space="preserve"> Приозерский муниципальный район Ленинградской области и членов их семей</w:t>
      </w:r>
    </w:p>
    <w:p w:rsidR="00B8357A" w:rsidRPr="003A190C" w:rsidRDefault="00B8357A" w:rsidP="00BF38D3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B8357A" w:rsidRPr="00324652" w:rsidRDefault="00B8357A" w:rsidP="00BF3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506"/>
        <w:jc w:val="both"/>
        <w:rPr>
          <w:spacing w:val="-19"/>
        </w:rPr>
      </w:pPr>
      <w:r w:rsidRPr="00324652">
        <w:t xml:space="preserve"> 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324652">
        <w:softHyphen/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</w:t>
      </w:r>
      <w:r w:rsidRPr="000A150E">
        <w:rPr>
          <w:bCs/>
          <w:spacing w:val="-2"/>
        </w:rPr>
        <w:t>муниципального образования</w:t>
      </w:r>
      <w:r w:rsidRPr="00765981">
        <w:rPr>
          <w:b/>
          <w:bCs/>
          <w:spacing w:val="-2"/>
        </w:rPr>
        <w:t xml:space="preserve"> </w:t>
      </w:r>
      <w:r w:rsidRPr="00765981">
        <w:rPr>
          <w:bCs/>
          <w:spacing w:val="-2"/>
        </w:rPr>
        <w:t>Кузнечнинское городское поселение муниципального образования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Приозерский муниципальный район Ленинградской области</w:t>
      </w:r>
      <w:r w:rsidRPr="00324652">
        <w:t xml:space="preserve"> (далее - глава муниципального образования)</w:t>
      </w:r>
      <w:r w:rsidRPr="00324652">
        <w:rPr>
          <w:i/>
          <w:iCs/>
        </w:rPr>
        <w:t xml:space="preserve">, </w:t>
      </w:r>
      <w:r w:rsidRPr="00324652">
        <w:t>его супруги (супруга), несовершеннолетних детей (далее - сведения о доходах, расходах, об имуществе и обяза</w:t>
      </w:r>
      <w:r w:rsidRPr="00324652">
        <w:softHyphen/>
        <w:t xml:space="preserve">тельствах имущественного характера), депутата совета депутатов </w:t>
      </w:r>
      <w:r w:rsidRPr="000A150E">
        <w:rPr>
          <w:bCs/>
          <w:spacing w:val="-2"/>
        </w:rPr>
        <w:t>муниципального образования</w:t>
      </w:r>
      <w:r w:rsidRPr="00765981">
        <w:rPr>
          <w:bCs/>
          <w:spacing w:val="-2"/>
        </w:rPr>
        <w:t xml:space="preserve"> Кузнечнинское городское поселение муниципального образования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Приозерский муниципальный район Ленинградской области</w:t>
      </w:r>
      <w:r w:rsidRPr="00324652">
        <w:t xml:space="preserve"> (далее - депутат), его супруги (супруга), несовершеннолетних детей.</w:t>
      </w:r>
    </w:p>
    <w:p w:rsidR="00B8357A" w:rsidRPr="00324652" w:rsidRDefault="00B8357A" w:rsidP="00BF3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506"/>
        <w:jc w:val="both"/>
        <w:rPr>
          <w:spacing w:val="-12"/>
        </w:rPr>
      </w:pPr>
      <w:r w:rsidRPr="00324652">
        <w:t xml:space="preserve"> Глава муниципального образования, депутат представляет ежегодно не позднее </w:t>
      </w:r>
      <w:r>
        <w:t>1 апреля года, следу</w:t>
      </w:r>
      <w:r w:rsidRPr="00324652">
        <w:t>ющего за отчетным:</w:t>
      </w:r>
    </w:p>
    <w:p w:rsidR="00B8357A" w:rsidRPr="00324652" w:rsidRDefault="00B8357A" w:rsidP="00BF38D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462"/>
        <w:jc w:val="both"/>
        <w:rPr>
          <w:spacing w:val="-23"/>
        </w:rPr>
      </w:pPr>
      <w:r w:rsidRPr="00324652"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324652"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8357A" w:rsidRPr="00324652" w:rsidRDefault="00B8357A" w:rsidP="00BF38D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462"/>
        <w:jc w:val="both"/>
        <w:rPr>
          <w:spacing w:val="-9"/>
        </w:rPr>
      </w:pPr>
      <w:r w:rsidRPr="00324652">
        <w:t xml:space="preserve">  сведения о доходах супруги (супруга) и несовершеннолетних детей, полученных за отчетный период (с 1 ян</w:t>
      </w:r>
      <w:r w:rsidRPr="00324652"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8357A" w:rsidRPr="00324652" w:rsidRDefault="00B8357A" w:rsidP="00BF38D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462"/>
        <w:jc w:val="both"/>
        <w:rPr>
          <w:spacing w:val="-9"/>
        </w:rPr>
      </w:pPr>
      <w:r w:rsidRPr="00324652">
        <w:t xml:space="preserve"> 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324652"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</w:t>
      </w:r>
      <w:r>
        <w:t>ы муниципально</w:t>
      </w:r>
      <w:r>
        <w:softHyphen/>
        <w:t>го образования, д</w:t>
      </w:r>
      <w:r w:rsidRPr="00324652">
        <w:rPr>
          <w:iCs/>
        </w:rPr>
        <w:t>епутата</w:t>
      </w:r>
      <w:r w:rsidRPr="00324652">
        <w:rPr>
          <w:i/>
          <w:iCs/>
        </w:rPr>
        <w:t xml:space="preserve"> </w:t>
      </w:r>
      <w:r w:rsidRPr="00324652">
        <w:t>и его супруги (супруга) за три последних года, предшествующих отчетному пе</w:t>
      </w:r>
      <w:r w:rsidRPr="00324652">
        <w:softHyphen/>
        <w:t>риоду, и об источниках получения средств, за счет которых совершены эти сделки.</w:t>
      </w:r>
    </w:p>
    <w:p w:rsidR="00B8357A" w:rsidRPr="00324652" w:rsidRDefault="00B8357A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426"/>
        <w:jc w:val="both"/>
        <w:rPr>
          <w:spacing w:val="-9"/>
        </w:rPr>
      </w:pPr>
      <w:r w:rsidRPr="00324652">
        <w:rPr>
          <w:spacing w:val="-9"/>
        </w:rPr>
        <w:t xml:space="preserve"> </w:t>
      </w:r>
      <w:r w:rsidRPr="00324652">
        <w:t>Глава муниципального образования, депутат при представлении сведе</w:t>
      </w:r>
      <w:r>
        <w:t>ний о доходах, расходах, об иму</w:t>
      </w:r>
      <w:r w:rsidRPr="00324652">
        <w:t>ществе и обязательствах имущественного характера указывает сведения о принадлежащем ему, его супруге</w:t>
      </w:r>
      <w:r>
        <w:t xml:space="preserve"> </w:t>
      </w:r>
      <w:r w:rsidRPr="00324652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324652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324652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B8357A" w:rsidRPr="00BC3C5D" w:rsidRDefault="00B8357A" w:rsidP="00B6384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45"/>
        <w:jc w:val="both"/>
        <w:rPr>
          <w:spacing w:val="-16"/>
        </w:rPr>
      </w:pPr>
      <w:r w:rsidRPr="00BC3C5D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BC3C5D">
        <w:rPr>
          <w:spacing w:val="-11"/>
        </w:rPr>
        <w:t xml:space="preserve">по форме справки, утвержденной Указом Президента Российской </w:t>
      </w:r>
      <w:r>
        <w:t>Федерации от 23.06.2014 г. № 460.</w:t>
      </w:r>
    </w:p>
    <w:p w:rsidR="00B8357A" w:rsidRPr="009B0F72" w:rsidRDefault="00B8357A" w:rsidP="00B6384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45"/>
        <w:jc w:val="both"/>
        <w:rPr>
          <w:spacing w:val="-16"/>
        </w:rPr>
      </w:pPr>
      <w:r w:rsidRPr="00BC3C5D">
        <w:rPr>
          <w:spacing w:val="-9"/>
        </w:rPr>
        <w:t xml:space="preserve"> </w:t>
      </w:r>
      <w:r>
        <w:rPr>
          <w:spacing w:val="-9"/>
        </w:rPr>
        <w:t>Депутат представляет с</w:t>
      </w:r>
      <w:r w:rsidRPr="00BC3C5D">
        <w:rPr>
          <w:spacing w:val="-9"/>
        </w:rPr>
        <w:t>ведения о доходах, расходах, об имуществе и обязатель</w:t>
      </w:r>
      <w:r>
        <w:rPr>
          <w:spacing w:val="-9"/>
        </w:rPr>
        <w:t>ствах имущественного характера главе</w:t>
      </w:r>
      <w:r w:rsidRPr="00BC3C5D">
        <w:rPr>
          <w:spacing w:val="-9"/>
        </w:rPr>
        <w:t xml:space="preserve"> </w:t>
      </w:r>
      <w:r w:rsidRPr="00BC3C5D">
        <w:rPr>
          <w:bCs/>
          <w:spacing w:val="-2"/>
        </w:rPr>
        <w:t xml:space="preserve">муниципального образования </w:t>
      </w:r>
      <w:r w:rsidRPr="00765981">
        <w:rPr>
          <w:bCs/>
          <w:spacing w:val="-2"/>
        </w:rPr>
        <w:t>Кузнечнинское городское поселение муниципального образования</w:t>
      </w:r>
      <w:r w:rsidRPr="00BC3C5D">
        <w:rPr>
          <w:bCs/>
          <w:spacing w:val="-2"/>
        </w:rPr>
        <w:t xml:space="preserve"> Приозерский муниципальный район Ленинградской области</w:t>
      </w:r>
      <w:r w:rsidRPr="00324652">
        <w:t>.</w:t>
      </w:r>
    </w:p>
    <w:p w:rsidR="00B8357A" w:rsidRPr="00BC3C5D" w:rsidRDefault="00B8357A" w:rsidP="009B0F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79"/>
        <w:jc w:val="both"/>
        <w:rPr>
          <w:spacing w:val="-16"/>
        </w:rPr>
      </w:pPr>
      <w:r>
        <w:tab/>
        <w:t xml:space="preserve">Глава муниципального образования представляет сведения </w:t>
      </w:r>
      <w:r w:rsidRPr="00BC3C5D">
        <w:rPr>
          <w:spacing w:val="-9"/>
        </w:rPr>
        <w:t>о доходах, расходах, об имуществе и обязатель</w:t>
      </w:r>
      <w:r>
        <w:rPr>
          <w:spacing w:val="-9"/>
        </w:rPr>
        <w:t>ствах имущественного характера председателю постоянной комиссии Совета депутатов по местному самоуправлению, законности, социальным вопросам и экологии.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ind w:right="379"/>
        <w:jc w:val="both"/>
      </w:pPr>
      <w:r>
        <w:rPr>
          <w:spacing w:val="-11"/>
        </w:rPr>
        <w:tab/>
        <w:t xml:space="preserve"> </w:t>
      </w:r>
      <w:r w:rsidRPr="00324652">
        <w:rPr>
          <w:spacing w:val="-11"/>
        </w:rPr>
        <w:t xml:space="preserve">В случае если глава муниципального образования, депутат обнаружил, что в представленных им </w:t>
      </w:r>
      <w:r w:rsidRPr="00324652">
        <w:rPr>
          <w:spacing w:val="-9"/>
        </w:rPr>
        <w:t>сведениях о доходах, расходах, об имуществе и обязательствах имущественного характера не отраже</w:t>
      </w:r>
      <w:r w:rsidRPr="00324652">
        <w:rPr>
          <w:spacing w:val="-9"/>
        </w:rPr>
        <w:softHyphen/>
      </w:r>
      <w:r w:rsidRPr="00324652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324652">
        <w:rPr>
          <w:spacing w:val="-7"/>
        </w:rPr>
        <w:softHyphen/>
      </w:r>
      <w:r w:rsidRPr="00324652">
        <w:rPr>
          <w:spacing w:val="-8"/>
        </w:rPr>
        <w:t>сяца после окончания срока, указанного в п. 2 настоящего Порядка, представить в кадровую службу уточнен</w:t>
      </w:r>
      <w:r w:rsidRPr="00324652">
        <w:rPr>
          <w:spacing w:val="-8"/>
        </w:rPr>
        <w:softHyphen/>
      </w:r>
      <w:r w:rsidRPr="00324652">
        <w:t>ные сведения.</w:t>
      </w:r>
    </w:p>
    <w:p w:rsidR="00B8357A" w:rsidRPr="00324652" w:rsidRDefault="00B8357A" w:rsidP="00324652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ind w:left="0" w:right="379" w:firstLine="720"/>
        <w:jc w:val="both"/>
      </w:pPr>
      <w:r>
        <w:rPr>
          <w:spacing w:val="-9"/>
        </w:rPr>
        <w:t xml:space="preserve"> </w:t>
      </w:r>
      <w:r w:rsidRPr="00324652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324652">
        <w:rPr>
          <w:spacing w:val="-8"/>
        </w:rPr>
        <w:t>ным законом они не отнесены к сведениям, составляющим государственную тайну.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ind w:right="379"/>
        <w:jc w:val="both"/>
      </w:pPr>
      <w:r w:rsidRPr="00324652">
        <w:rPr>
          <w:spacing w:val="-7"/>
        </w:rPr>
        <w:tab/>
        <w:t xml:space="preserve"> </w:t>
      </w:r>
      <w:r>
        <w:rPr>
          <w:spacing w:val="-7"/>
        </w:rPr>
        <w:t>Лица, замещающие м</w:t>
      </w:r>
      <w:r w:rsidRPr="00324652">
        <w:rPr>
          <w:spacing w:val="-7"/>
        </w:rPr>
        <w:t>униципальные  должности</w:t>
      </w:r>
      <w:r>
        <w:rPr>
          <w:spacing w:val="-7"/>
        </w:rPr>
        <w:t>, в обязанности</w:t>
      </w:r>
      <w:r w:rsidRPr="00324652">
        <w:rPr>
          <w:spacing w:val="-7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324652">
        <w:rPr>
          <w:spacing w:val="-7"/>
        </w:rPr>
        <w:softHyphen/>
      </w:r>
      <w:r w:rsidRPr="00324652">
        <w:rPr>
          <w:spacing w:val="-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324652">
        <w:t>в соответствии с законодательством Российской Федерации.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ind w:right="379" w:firstLine="604"/>
        <w:jc w:val="both"/>
      </w:pPr>
      <w:r w:rsidRPr="00324652">
        <w:rPr>
          <w:spacing w:val="-18"/>
        </w:rPr>
        <w:t>6.</w:t>
      </w:r>
      <w:r>
        <w:t xml:space="preserve"> </w:t>
      </w:r>
      <w:r w:rsidRPr="00324652">
        <w:rPr>
          <w:spacing w:val="-8"/>
        </w:rPr>
        <w:t>Подлинники справок о доходах, расходах, об имуществе и обязател</w:t>
      </w:r>
      <w:r>
        <w:rPr>
          <w:spacing w:val="-8"/>
        </w:rPr>
        <w:t>ьствах имущественного характера</w:t>
      </w:r>
      <w:r w:rsidRPr="00324652">
        <w:rPr>
          <w:spacing w:val="-8"/>
        </w:rPr>
        <w:t xml:space="preserve">  </w:t>
      </w:r>
      <w:r>
        <w:rPr>
          <w:spacing w:val="-8"/>
        </w:rPr>
        <w:t>хранятся у главы муниципального образования.</w:t>
      </w:r>
    </w:p>
    <w:p w:rsidR="00B8357A" w:rsidRPr="00324652" w:rsidRDefault="00B8357A" w:rsidP="00BF38D3">
      <w:pPr>
        <w:shd w:val="clear" w:color="auto" w:fill="FFFFFF"/>
        <w:tabs>
          <w:tab w:val="left" w:pos="0"/>
        </w:tabs>
        <w:ind w:right="384" w:firstLine="609"/>
        <w:jc w:val="both"/>
      </w:pPr>
      <w:r>
        <w:rPr>
          <w:iCs/>
          <w:spacing w:val="-9"/>
        </w:rPr>
        <w:t>7.</w:t>
      </w:r>
      <w:bookmarkStart w:id="0" w:name="_GoBack"/>
      <w:bookmarkEnd w:id="0"/>
      <w:r w:rsidRPr="00324652">
        <w:rPr>
          <w:i/>
          <w:iCs/>
          <w:spacing w:val="-9"/>
        </w:rPr>
        <w:t xml:space="preserve"> </w:t>
      </w:r>
      <w:r w:rsidRPr="0047755F">
        <w:rPr>
          <w:iCs/>
          <w:spacing w:val="-9"/>
        </w:rPr>
        <w:t>П</w:t>
      </w:r>
      <w:r w:rsidRPr="0047755F">
        <w:rPr>
          <w:spacing w:val="-7"/>
        </w:rPr>
        <w:t xml:space="preserve">олномочия </w:t>
      </w:r>
      <w:r w:rsidRPr="00324652">
        <w:rPr>
          <w:spacing w:val="-7"/>
        </w:rPr>
        <w:t>главы муниципального образования, депутата</w:t>
      </w:r>
      <w:r w:rsidRPr="00324652">
        <w:rPr>
          <w:color w:val="000000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Pr="00324652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192C4E">
          <w:rPr>
            <w:rStyle w:val="Hyperlink"/>
            <w:color w:val="auto"/>
            <w:u w:val="none"/>
            <w:shd w:val="clear" w:color="auto" w:fill="FFFFFF"/>
          </w:rPr>
          <w:t>законом</w:t>
        </w:r>
      </w:hyperlink>
      <w:r w:rsidRPr="00192C4E">
        <w:rPr>
          <w:rStyle w:val="apple-converted-space"/>
          <w:shd w:val="clear" w:color="auto" w:fill="FFFFFF"/>
        </w:rPr>
        <w:t> </w:t>
      </w:r>
      <w:r w:rsidRPr="00324652">
        <w:rPr>
          <w:color w:val="000000"/>
          <w:shd w:val="clear" w:color="auto" w:fill="FFFFFF"/>
        </w:rPr>
        <w:t>от 25 декабря 2008 года N 273-ФЗ "О противодействии коррупции", Федеральным</w:t>
      </w:r>
      <w:r w:rsidRPr="00324652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192C4E">
          <w:rPr>
            <w:rStyle w:val="Hyperlink"/>
            <w:color w:val="auto"/>
            <w:u w:val="none"/>
            <w:shd w:val="clear" w:color="auto" w:fill="FFFFFF"/>
          </w:rPr>
          <w:t>законом</w:t>
        </w:r>
      </w:hyperlink>
      <w:r w:rsidRPr="00324652">
        <w:rPr>
          <w:rStyle w:val="apple-converted-space"/>
          <w:color w:val="000000"/>
          <w:shd w:val="clear" w:color="auto" w:fill="FFFFFF"/>
        </w:rPr>
        <w:t> </w:t>
      </w:r>
      <w:r w:rsidRPr="00324652">
        <w:rPr>
          <w:color w:val="000000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324652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192C4E">
          <w:rPr>
            <w:rStyle w:val="Hyperlink"/>
            <w:color w:val="auto"/>
            <w:u w:val="none"/>
            <w:shd w:val="clear" w:color="auto" w:fill="FFFFFF"/>
          </w:rPr>
          <w:t>законом</w:t>
        </w:r>
      </w:hyperlink>
      <w:r w:rsidRPr="00192C4E">
        <w:rPr>
          <w:rStyle w:val="apple-converted-space"/>
          <w:shd w:val="clear" w:color="auto" w:fill="FFFFFF"/>
        </w:rPr>
        <w:t> </w:t>
      </w:r>
      <w:r w:rsidRPr="00324652">
        <w:rPr>
          <w:color w:val="000000"/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8357A" w:rsidRPr="00324652" w:rsidRDefault="00B8357A" w:rsidP="00BF38D3">
      <w:pPr>
        <w:tabs>
          <w:tab w:val="left" w:pos="0"/>
        </w:tabs>
        <w:jc w:val="both"/>
      </w:pPr>
    </w:p>
    <w:sectPr w:rsidR="00B8357A" w:rsidRPr="00324652" w:rsidSect="00765981">
      <w:pgSz w:w="11906" w:h="16838"/>
      <w:pgMar w:top="360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D3"/>
    <w:rsid w:val="000808FD"/>
    <w:rsid w:val="000A150E"/>
    <w:rsid w:val="00172758"/>
    <w:rsid w:val="00192C4E"/>
    <w:rsid w:val="00196992"/>
    <w:rsid w:val="001A40A0"/>
    <w:rsid w:val="001A659E"/>
    <w:rsid w:val="001B5F95"/>
    <w:rsid w:val="001B6CBB"/>
    <w:rsid w:val="001E66D1"/>
    <w:rsid w:val="00324652"/>
    <w:rsid w:val="00360F90"/>
    <w:rsid w:val="003A190C"/>
    <w:rsid w:val="003F5B57"/>
    <w:rsid w:val="00413D0F"/>
    <w:rsid w:val="00421BC3"/>
    <w:rsid w:val="0047755F"/>
    <w:rsid w:val="00536826"/>
    <w:rsid w:val="00564C08"/>
    <w:rsid w:val="005F5E22"/>
    <w:rsid w:val="0061397B"/>
    <w:rsid w:val="006B233B"/>
    <w:rsid w:val="0072713C"/>
    <w:rsid w:val="00765981"/>
    <w:rsid w:val="007D45BB"/>
    <w:rsid w:val="008020C6"/>
    <w:rsid w:val="0084327A"/>
    <w:rsid w:val="00985C91"/>
    <w:rsid w:val="009B0F72"/>
    <w:rsid w:val="009F47EB"/>
    <w:rsid w:val="00A05858"/>
    <w:rsid w:val="00A74428"/>
    <w:rsid w:val="00A7492C"/>
    <w:rsid w:val="00AA200D"/>
    <w:rsid w:val="00AA2C07"/>
    <w:rsid w:val="00AD11BC"/>
    <w:rsid w:val="00B6384A"/>
    <w:rsid w:val="00B8357A"/>
    <w:rsid w:val="00BA2BCD"/>
    <w:rsid w:val="00BB51BC"/>
    <w:rsid w:val="00BC3C5D"/>
    <w:rsid w:val="00BF38D3"/>
    <w:rsid w:val="00C76835"/>
    <w:rsid w:val="00CB1CF8"/>
    <w:rsid w:val="00DE761A"/>
    <w:rsid w:val="00F61E02"/>
    <w:rsid w:val="00F73B02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F38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F38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1270</Words>
  <Characters>7241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2016-02-18T12:18:00Z</cp:lastPrinted>
  <dcterms:created xsi:type="dcterms:W3CDTF">2016-02-18T09:22:00Z</dcterms:created>
  <dcterms:modified xsi:type="dcterms:W3CDTF">2016-03-18T06:57:00Z</dcterms:modified>
</cp:coreProperties>
</file>