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4C5" w:rsidRDefault="000544C5" w:rsidP="004B57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5.5pt;margin-top:0;width:38.25pt;height:45pt;z-index:251658240" fillcolor="window">
            <v:imagedata r:id="rId5" o:title=""/>
            <w10:wrap type="square" side="right"/>
          </v:shape>
        </w:pic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textWrapping" w:clear="all"/>
      </w:r>
      <w:r>
        <w:rPr>
          <w:b/>
          <w:sz w:val="28"/>
          <w:szCs w:val="28"/>
        </w:rPr>
        <w:t>СОВЕТ ДЕПУТАТОВ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КУЗНЕЧНИНСКОЕ ГОРОДСКОЕ ПОСЕЛЕНИЕ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544C5" w:rsidRDefault="000544C5" w:rsidP="004B57C8">
      <w:pPr>
        <w:jc w:val="center"/>
      </w:pPr>
      <w:r>
        <w:t xml:space="preserve">третий созыв 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44C5" w:rsidRDefault="000544C5" w:rsidP="004B57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44C5" w:rsidRDefault="000544C5" w:rsidP="004B57C8">
      <w:pPr>
        <w:ind w:left="360"/>
        <w:rPr>
          <w:sz w:val="28"/>
          <w:szCs w:val="28"/>
        </w:rPr>
      </w:pPr>
    </w:p>
    <w:p w:rsidR="000544C5" w:rsidRPr="00BD7EB3" w:rsidRDefault="000544C5" w:rsidP="004B57C8">
      <w:pPr>
        <w:rPr>
          <w:b/>
          <w:sz w:val="28"/>
          <w:szCs w:val="28"/>
          <w:u w:val="single"/>
        </w:rPr>
      </w:pPr>
      <w:r w:rsidRPr="00BD7EB3">
        <w:rPr>
          <w:b/>
          <w:sz w:val="28"/>
          <w:szCs w:val="28"/>
        </w:rPr>
        <w:t xml:space="preserve">от « 17 »   марта   2016 года </w:t>
      </w:r>
      <w:r w:rsidRPr="00BD7EB3">
        <w:rPr>
          <w:b/>
          <w:sz w:val="28"/>
          <w:szCs w:val="28"/>
          <w:u w:val="single"/>
        </w:rPr>
        <w:t>№ 61.</w:t>
      </w:r>
    </w:p>
    <w:p w:rsidR="000544C5" w:rsidRDefault="000544C5" w:rsidP="00480593">
      <w:pPr>
        <w:jc w:val="center"/>
        <w:rPr>
          <w:b/>
          <w:bCs/>
          <w:sz w:val="16"/>
        </w:rPr>
      </w:pPr>
    </w:p>
    <w:tbl>
      <w:tblPr>
        <w:tblW w:w="0" w:type="auto"/>
        <w:tblLook w:val="00A0"/>
      </w:tblPr>
      <w:tblGrid>
        <w:gridCol w:w="6162"/>
      </w:tblGrid>
      <w:tr w:rsidR="000544C5" w:rsidRPr="00CC0B22" w:rsidTr="005F5E22">
        <w:trPr>
          <w:trHeight w:val="3446"/>
        </w:trPr>
        <w:tc>
          <w:tcPr>
            <w:tcW w:w="6162" w:type="dxa"/>
          </w:tcPr>
          <w:p w:rsidR="000544C5" w:rsidRPr="005F5E22" w:rsidRDefault="000544C5" w:rsidP="00480593">
            <w:pPr>
              <w:pStyle w:val="ListParagraph"/>
              <w:ind w:left="0"/>
              <w:jc w:val="both"/>
            </w:pPr>
            <w:r w:rsidRPr="005F5E22">
              <w:rPr>
                <w:sz w:val="22"/>
                <w:szCs w:val="22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</w:t>
            </w:r>
            <w:r>
              <w:rPr>
                <w:bCs/>
                <w:spacing w:val="-2"/>
              </w:rPr>
              <w:t>Кузнечнинское городское поселение</w:t>
            </w:r>
            <w:r w:rsidRPr="000A150E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области, депутатов Совета депутатов муниципального образования </w:t>
            </w:r>
            <w:r>
              <w:rPr>
                <w:bCs/>
                <w:spacing w:val="-2"/>
              </w:rPr>
              <w:t>Кузнечнинское городское поселение</w:t>
            </w:r>
            <w:r w:rsidRPr="000A150E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 и членов их семей в информационно-телекоммуникационной сети интернет на официальном интернет-портале администрации</w:t>
            </w:r>
            <w:r>
              <w:rPr>
                <w:bCs/>
                <w:spacing w:val="-2"/>
              </w:rPr>
              <w:t xml:space="preserve"> МО Кузнечнинское городское поселение</w:t>
            </w:r>
            <w:r w:rsidRPr="000A150E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</w:t>
            </w:r>
            <w:r>
              <w:rPr>
                <w:sz w:val="22"/>
                <w:szCs w:val="22"/>
              </w:rPr>
              <w:t>ий</w:t>
            </w:r>
            <w:r w:rsidRPr="005F5E22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ый</w:t>
            </w:r>
            <w:r w:rsidRPr="005F5E22">
              <w:rPr>
                <w:sz w:val="22"/>
                <w:szCs w:val="22"/>
              </w:rPr>
              <w:t xml:space="preserve"> район и предоставления этих сведений общероссийским средствам массовой информации для опубликования</w:t>
            </w:r>
          </w:p>
          <w:p w:rsidR="000544C5" w:rsidRPr="00CC0B22" w:rsidRDefault="000544C5">
            <w:pPr>
              <w:rPr>
                <w:b/>
              </w:rPr>
            </w:pPr>
          </w:p>
        </w:tc>
      </w:tr>
    </w:tbl>
    <w:p w:rsidR="000544C5" w:rsidRDefault="000544C5" w:rsidP="005F5E22">
      <w:pPr>
        <w:ind w:firstLine="360"/>
        <w:jc w:val="both"/>
      </w:pPr>
    </w:p>
    <w:p w:rsidR="000544C5" w:rsidRPr="008C2160" w:rsidRDefault="000544C5" w:rsidP="005F5E22">
      <w:pPr>
        <w:ind w:firstLine="360"/>
        <w:jc w:val="both"/>
      </w:pPr>
      <w:r w:rsidRPr="008C2160">
        <w:t>Руководствуясь нормами Федеральных законов от 25.12.2008 № 273-ФЗ "О противодействии коррупции", от 03.12.2012 № 230-ФЗ «О контроле за соответствием расходов лиц, замещающих государственные должности, и иных лиц их доходам»; Указов Президента Российской Федерации  от 02.04.2013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от 08.07.2013 № 613 «</w:t>
      </w:r>
      <w:r w:rsidRPr="008C2160">
        <w:rPr>
          <w:lang w:eastAsia="en-US"/>
        </w:rPr>
        <w:t xml:space="preserve">Вопросы противодействия коррупции»; </w:t>
      </w:r>
      <w:r w:rsidRPr="008C2160">
        <w:t>областного закона от 21.06. 2013  № 39-ОЗ «О внесении изменений в отдельные областные законы в связи с принятием Федерального закона  «О контроле за соответствием расходов лиц, замещающих государственные должности, и иных лиц их доходам»;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 руководствуясь Уставом муниципального образования</w:t>
      </w:r>
      <w:r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Pr="008C2160">
        <w:t xml:space="preserve"> Приозерский муниципальный район Ленинградской области, Совет депутатов муниципального образования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8C2160">
        <w:t xml:space="preserve"> Приозерский муниципальный район Ленинградской области РЕШИЛ:</w:t>
      </w:r>
    </w:p>
    <w:p w:rsidR="000544C5" w:rsidRPr="008C2160" w:rsidRDefault="000544C5" w:rsidP="00C52BE6">
      <w:pPr>
        <w:jc w:val="center"/>
        <w:rPr>
          <w:b/>
        </w:rPr>
      </w:pPr>
    </w:p>
    <w:p w:rsidR="000544C5" w:rsidRPr="008C2160" w:rsidRDefault="000544C5" w:rsidP="003029EF">
      <w:pPr>
        <w:pStyle w:val="ListParagraph"/>
        <w:numPr>
          <w:ilvl w:val="0"/>
          <w:numId w:val="40"/>
        </w:numPr>
        <w:spacing w:after="200"/>
        <w:ind w:left="0" w:firstLine="360"/>
        <w:jc w:val="both"/>
      </w:pPr>
      <w:r w:rsidRPr="008C2160">
        <w:t>Утвердить Порядок размещения сведений о доходах, расходах, об имуществе и обязательствах имущественного характера главы муниципального образования</w:t>
      </w:r>
      <w:r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Pr="008C2160">
        <w:t xml:space="preserve"> Приозерский муниципальный район Ленинградской области, депутатов Совета депутатов муниципального образования</w:t>
      </w:r>
      <w:r w:rsidRPr="008C2160">
        <w:rPr>
          <w:bCs/>
          <w:spacing w:val="-2"/>
        </w:rPr>
        <w:t xml:space="preserve"> Кузнечнинское городское поселение муниципального образования</w:t>
      </w:r>
      <w:r w:rsidRPr="008C2160">
        <w:t xml:space="preserve"> Приозерский муниципальный район Ленинградской области и членов их семей в информационно-телекоммуникационной сети интернет на официальном интернет-портале администрации  муниципального образования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8C2160">
        <w:t xml:space="preserve"> Приозерский муниципальный район и предоставления этих сведений общероссийским средствам массовой информации для опубликования, согласно приложению 1.</w:t>
      </w:r>
    </w:p>
    <w:p w:rsidR="000544C5" w:rsidRPr="008C2160" w:rsidRDefault="000544C5" w:rsidP="003029EF">
      <w:pPr>
        <w:pStyle w:val="ListParagraph"/>
        <w:numPr>
          <w:ilvl w:val="0"/>
          <w:numId w:val="40"/>
        </w:numPr>
        <w:spacing w:after="200"/>
        <w:ind w:left="0" w:firstLine="360"/>
        <w:jc w:val="both"/>
      </w:pPr>
      <w:r w:rsidRPr="008C2160">
        <w:rPr>
          <w:color w:val="000000"/>
          <w:spacing w:val="2"/>
        </w:rPr>
        <w:t>Опубликовать настоящее решение в приложении к газете «Красная звезда» «Приозерский край» и р</w:t>
      </w:r>
      <w:r w:rsidRPr="008C2160">
        <w:rPr>
          <w:color w:val="000000"/>
        </w:rPr>
        <w:t xml:space="preserve">азместить на официальном сайте администрации МО Кузнечнинское городское поселение </w:t>
      </w:r>
      <w:hyperlink r:id="rId6" w:history="1">
        <w:r w:rsidRPr="008C2160">
          <w:rPr>
            <w:rStyle w:val="Hyperlink"/>
            <w:lang w:val="en-US"/>
          </w:rPr>
          <w:t>www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kuznechnoe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lenobl</w:t>
        </w:r>
        <w:r w:rsidRPr="008C2160">
          <w:rPr>
            <w:rStyle w:val="Hyperlink"/>
          </w:rPr>
          <w:t>.</w:t>
        </w:r>
        <w:r w:rsidRPr="008C2160">
          <w:rPr>
            <w:rStyle w:val="Hyperlink"/>
            <w:lang w:val="en-US"/>
          </w:rPr>
          <w:t>ru</w:t>
        </w:r>
      </w:hyperlink>
      <w:r w:rsidRPr="008C2160">
        <w:rPr>
          <w:color w:val="000000"/>
        </w:rPr>
        <w:t xml:space="preserve"> в сети Интернет.</w:t>
      </w:r>
    </w:p>
    <w:p w:rsidR="000544C5" w:rsidRPr="008C2160" w:rsidRDefault="000544C5" w:rsidP="00C52BE6">
      <w:pPr>
        <w:pStyle w:val="ListParagraph"/>
        <w:numPr>
          <w:ilvl w:val="0"/>
          <w:numId w:val="40"/>
        </w:numPr>
        <w:spacing w:after="200"/>
        <w:jc w:val="both"/>
      </w:pPr>
      <w:r w:rsidRPr="008C2160">
        <w:t xml:space="preserve">Настоящее решение вступает в силу со дня его официального опубликования. </w:t>
      </w:r>
    </w:p>
    <w:p w:rsidR="000544C5" w:rsidRPr="008C2160" w:rsidRDefault="000544C5" w:rsidP="00E94674">
      <w:pPr>
        <w:pStyle w:val="ListParagraph"/>
        <w:spacing w:after="200"/>
        <w:jc w:val="both"/>
      </w:pPr>
    </w:p>
    <w:p w:rsidR="000544C5" w:rsidRPr="008C2160" w:rsidRDefault="000544C5" w:rsidP="00E94674">
      <w:pPr>
        <w:pStyle w:val="ListParagraph"/>
        <w:spacing w:after="200"/>
        <w:jc w:val="both"/>
      </w:pPr>
    </w:p>
    <w:p w:rsidR="000544C5" w:rsidRPr="008C2160" w:rsidRDefault="000544C5" w:rsidP="00E94674">
      <w:pPr>
        <w:pStyle w:val="ListParagraph"/>
        <w:spacing w:after="200"/>
        <w:jc w:val="both"/>
      </w:pPr>
    </w:p>
    <w:p w:rsidR="000544C5" w:rsidRPr="008C2160" w:rsidRDefault="000544C5" w:rsidP="00E94674">
      <w:pPr>
        <w:pStyle w:val="ListParagraph"/>
        <w:spacing w:after="200"/>
        <w:jc w:val="both"/>
      </w:pPr>
    </w:p>
    <w:p w:rsidR="000544C5" w:rsidRPr="008C2160" w:rsidRDefault="000544C5" w:rsidP="005F5E22">
      <w:pPr>
        <w:jc w:val="both"/>
      </w:pPr>
      <w:r w:rsidRPr="008C2160">
        <w:t>Глава муниципального образования                                                   А.Ю.Авилов</w:t>
      </w: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Pr="008C2160" w:rsidRDefault="000544C5" w:rsidP="005F5E22">
      <w:pPr>
        <w:jc w:val="both"/>
      </w:pPr>
    </w:p>
    <w:p w:rsidR="000544C5" w:rsidRDefault="000544C5" w:rsidP="005F5E22">
      <w:pPr>
        <w:jc w:val="both"/>
        <w:rPr>
          <w:sz w:val="22"/>
          <w:szCs w:val="22"/>
        </w:rPr>
      </w:pPr>
    </w:p>
    <w:p w:rsidR="000544C5" w:rsidRDefault="000544C5" w:rsidP="005F5E22">
      <w:pPr>
        <w:jc w:val="both"/>
        <w:rPr>
          <w:sz w:val="22"/>
          <w:szCs w:val="22"/>
        </w:rPr>
      </w:pPr>
    </w:p>
    <w:p w:rsidR="000544C5" w:rsidRDefault="000544C5" w:rsidP="005F5E22">
      <w:pPr>
        <w:jc w:val="both"/>
        <w:rPr>
          <w:sz w:val="22"/>
          <w:szCs w:val="22"/>
        </w:rPr>
      </w:pPr>
    </w:p>
    <w:p w:rsidR="000544C5" w:rsidRDefault="000544C5" w:rsidP="005F5E22">
      <w:pPr>
        <w:jc w:val="both"/>
        <w:rPr>
          <w:sz w:val="22"/>
          <w:szCs w:val="22"/>
        </w:rPr>
      </w:pPr>
    </w:p>
    <w:p w:rsidR="000544C5" w:rsidRDefault="000544C5" w:rsidP="005F5E22">
      <w:pPr>
        <w:jc w:val="both"/>
        <w:rPr>
          <w:sz w:val="22"/>
          <w:szCs w:val="22"/>
        </w:rPr>
      </w:pPr>
    </w:p>
    <w:p w:rsidR="000544C5" w:rsidRPr="005F5E22" w:rsidRDefault="000544C5" w:rsidP="005F5E22">
      <w:pPr>
        <w:jc w:val="both"/>
        <w:rPr>
          <w:sz w:val="22"/>
          <w:szCs w:val="22"/>
        </w:rPr>
      </w:pPr>
      <w:r w:rsidRPr="005F5E22">
        <w:rPr>
          <w:sz w:val="22"/>
          <w:szCs w:val="22"/>
        </w:rPr>
        <w:t>Разослано: Дело-3, Редакция-1.</w:t>
      </w: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p w:rsidR="000544C5" w:rsidRDefault="000544C5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4"/>
      </w:tblGrid>
      <w:tr w:rsidR="000544C5" w:rsidTr="00F00DB4">
        <w:trPr>
          <w:trHeight w:val="2961"/>
        </w:trPr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0544C5" w:rsidRDefault="000544C5" w:rsidP="00965C77">
            <w:pPr>
              <w:jc w:val="center"/>
            </w:pPr>
            <w:r>
              <w:t>УТВЕРЖДЕН</w:t>
            </w:r>
          </w:p>
          <w:p w:rsidR="000544C5" w:rsidRDefault="000544C5" w:rsidP="004010A0">
            <w:pPr>
              <w:jc w:val="both"/>
            </w:pPr>
            <w:r>
              <w:t>решением Совета депутатов муниципального образования</w:t>
            </w:r>
            <w:r w:rsidRPr="008C2160">
              <w:rPr>
                <w:bCs/>
                <w:spacing w:val="-2"/>
              </w:rPr>
              <w:t xml:space="preserve"> Кузнечнинское городское поселение муниципального образования</w:t>
            </w:r>
            <w:r>
              <w:rPr>
                <w:bCs/>
                <w:spacing w:val="-2"/>
              </w:rPr>
              <w:t xml:space="preserve"> </w:t>
            </w:r>
            <w:r>
              <w:t xml:space="preserve">Приозерский муниципальный район Ленинградской области           от « 17 » 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 № 61.</w:t>
            </w:r>
          </w:p>
          <w:p w:rsidR="000544C5" w:rsidRDefault="000544C5" w:rsidP="004010A0">
            <w:pPr>
              <w:jc w:val="both"/>
            </w:pPr>
          </w:p>
          <w:p w:rsidR="000544C5" w:rsidRPr="003E4D85" w:rsidRDefault="000544C5" w:rsidP="004010A0">
            <w:pPr>
              <w:jc w:val="both"/>
            </w:pPr>
            <w:r>
              <w:tab/>
              <w:t>Приложение 1</w:t>
            </w:r>
            <w:r>
              <w:tab/>
            </w:r>
            <w:r>
              <w:tab/>
            </w:r>
          </w:p>
        </w:tc>
      </w:tr>
    </w:tbl>
    <w:p w:rsidR="000544C5" w:rsidRPr="005F5E22" w:rsidRDefault="000544C5" w:rsidP="005F5E22">
      <w:pPr>
        <w:rPr>
          <w:b/>
          <w:sz w:val="28"/>
          <w:szCs w:val="28"/>
        </w:rPr>
      </w:pPr>
    </w:p>
    <w:p w:rsidR="000544C5" w:rsidRDefault="000544C5" w:rsidP="00C52BE6">
      <w:pPr>
        <w:pStyle w:val="ListParagraph"/>
        <w:jc w:val="center"/>
        <w:rPr>
          <w:b/>
        </w:rPr>
      </w:pPr>
      <w:r w:rsidRPr="005F5E22">
        <w:rPr>
          <w:b/>
        </w:rPr>
        <w:t xml:space="preserve">Порядок </w:t>
      </w:r>
    </w:p>
    <w:p w:rsidR="000544C5" w:rsidRPr="005F5E22" w:rsidRDefault="000544C5" w:rsidP="00C52BE6">
      <w:pPr>
        <w:pStyle w:val="ListParagraph"/>
        <w:jc w:val="center"/>
        <w:rPr>
          <w:b/>
        </w:rPr>
      </w:pPr>
      <w:r w:rsidRPr="005F5E22">
        <w:rPr>
          <w:b/>
        </w:rPr>
        <w:t xml:space="preserve">размещения сведений о доходах, расходах, об имуществе и обязательствах имущественного характера главы </w:t>
      </w:r>
      <w:r w:rsidRPr="005F5E22">
        <w:rPr>
          <w:b/>
          <w:sz w:val="22"/>
          <w:szCs w:val="22"/>
        </w:rPr>
        <w:t xml:space="preserve">муниципального </w:t>
      </w:r>
      <w:r w:rsidRPr="00F00DB4">
        <w:rPr>
          <w:b/>
          <w:sz w:val="22"/>
          <w:szCs w:val="22"/>
        </w:rPr>
        <w:t xml:space="preserve">образования </w:t>
      </w:r>
      <w:r w:rsidRPr="00F00DB4">
        <w:rPr>
          <w:b/>
          <w:bCs/>
          <w:spacing w:val="-2"/>
        </w:rPr>
        <w:t>Кузнечнинское городское поселение муниципального образования</w:t>
      </w:r>
      <w:r w:rsidRPr="00F00DB4">
        <w:rPr>
          <w:b/>
          <w:sz w:val="22"/>
          <w:szCs w:val="22"/>
        </w:rPr>
        <w:t xml:space="preserve"> </w:t>
      </w:r>
      <w:r w:rsidRPr="005F5E22">
        <w:rPr>
          <w:b/>
          <w:sz w:val="22"/>
          <w:szCs w:val="22"/>
        </w:rPr>
        <w:t>Приозерский муниципальный район Ленинградской области</w:t>
      </w:r>
      <w:r>
        <w:rPr>
          <w:b/>
        </w:rPr>
        <w:t>, депутатов С</w:t>
      </w:r>
      <w:r w:rsidRPr="005F5E22">
        <w:rPr>
          <w:b/>
        </w:rPr>
        <w:t xml:space="preserve">овета депутатов </w:t>
      </w:r>
      <w:r w:rsidRPr="005F5E22">
        <w:rPr>
          <w:b/>
          <w:sz w:val="22"/>
          <w:szCs w:val="22"/>
        </w:rPr>
        <w:t xml:space="preserve">муниципального образования </w:t>
      </w:r>
      <w:r w:rsidRPr="00F00DB4">
        <w:rPr>
          <w:b/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b/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rPr>
          <w:b/>
        </w:rPr>
        <w:t xml:space="preserve">   и членов их семей  в информационно-телекоммуникационной сети интернет на официальном </w:t>
      </w:r>
      <w:r>
        <w:rPr>
          <w:b/>
        </w:rPr>
        <w:t>сайте</w:t>
      </w:r>
      <w:r w:rsidRPr="005F5E22">
        <w:rPr>
          <w:b/>
        </w:rPr>
        <w:t xml:space="preserve"> администрации</w:t>
      </w:r>
      <w:r w:rsidRPr="00F00DB4">
        <w:rPr>
          <w:bCs/>
          <w:spacing w:val="-2"/>
        </w:rPr>
        <w:t xml:space="preserve"> </w:t>
      </w:r>
      <w:r w:rsidRPr="00F00DB4">
        <w:rPr>
          <w:b/>
          <w:bCs/>
          <w:spacing w:val="-2"/>
        </w:rPr>
        <w:t>муниципального образования Кузнечнинское городское поселение муниципального образования</w:t>
      </w:r>
      <w:r w:rsidRPr="005F5E22">
        <w:rPr>
          <w:b/>
        </w:rPr>
        <w:t xml:space="preserve"> </w:t>
      </w:r>
      <w:r>
        <w:rPr>
          <w:b/>
        </w:rPr>
        <w:t>Приозерский</w:t>
      </w:r>
      <w:r w:rsidRPr="005F5E22">
        <w:rPr>
          <w:b/>
        </w:rPr>
        <w:t xml:space="preserve"> муниципальн</w:t>
      </w:r>
      <w:r>
        <w:rPr>
          <w:b/>
        </w:rPr>
        <w:t>ый</w:t>
      </w:r>
      <w:r w:rsidRPr="005F5E22">
        <w:rPr>
          <w:b/>
        </w:rPr>
        <w:t xml:space="preserve"> район</w:t>
      </w:r>
      <w:r>
        <w:rPr>
          <w:b/>
        </w:rPr>
        <w:t xml:space="preserve"> Ленинградской области</w:t>
      </w:r>
      <w:r w:rsidRPr="005F5E22">
        <w:rPr>
          <w:b/>
        </w:rPr>
        <w:t xml:space="preserve"> и предоставления этих сведений общероссийским средствам массовой информации для опубликования.</w:t>
      </w:r>
    </w:p>
    <w:p w:rsidR="000544C5" w:rsidRDefault="000544C5" w:rsidP="00C52BE6">
      <w:pPr>
        <w:pStyle w:val="ListParagraph"/>
        <w:jc w:val="center"/>
        <w:rPr>
          <w:b/>
          <w:sz w:val="28"/>
          <w:szCs w:val="28"/>
        </w:rPr>
      </w:pPr>
    </w:p>
    <w:p w:rsidR="000544C5" w:rsidRPr="005F5E22" w:rsidRDefault="000544C5" w:rsidP="00C52BE6">
      <w:pPr>
        <w:pStyle w:val="ListParagraph"/>
        <w:ind w:left="0" w:firstLine="720"/>
        <w:jc w:val="both"/>
      </w:pPr>
      <w:bookmarkStart w:id="0" w:name="Par36"/>
      <w:bookmarkEnd w:id="0"/>
      <w:r w:rsidRPr="005F5E22">
        <w:t>1. Настоящим Порядк</w:t>
      </w:r>
      <w:r>
        <w:t xml:space="preserve">ом устанавливается обязанность </w:t>
      </w:r>
      <w:r w:rsidRPr="005F5E22">
        <w:t xml:space="preserve">лиц, </w:t>
      </w:r>
      <w:r>
        <w:t>замещающих муниципальные должности в С</w:t>
      </w:r>
      <w:r w:rsidRPr="005F5E22">
        <w:t xml:space="preserve">овете депутатов </w:t>
      </w:r>
      <w:r w:rsidRPr="005F5E22">
        <w:rPr>
          <w:sz w:val="22"/>
          <w:szCs w:val="22"/>
        </w:rPr>
        <w:t>муниципального образования</w:t>
      </w:r>
      <w:r w:rsidRPr="00743385">
        <w:rPr>
          <w:bCs/>
          <w:spacing w:val="-2"/>
        </w:rPr>
        <w:t xml:space="preserve">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>
        <w:rPr>
          <w:sz w:val="22"/>
          <w:szCs w:val="22"/>
        </w:rPr>
        <w:t>,</w:t>
      </w:r>
      <w:r w:rsidRPr="005F5E22">
        <w:t xml:space="preserve"> </w:t>
      </w:r>
      <w:r>
        <w:t>несущих ответственность</w:t>
      </w:r>
      <w:r w:rsidRPr="005F5E22">
        <w:t xml:space="preserve"> </w:t>
      </w:r>
      <w:r>
        <w:t>за</w:t>
      </w:r>
      <w:r w:rsidRPr="005F5E22">
        <w:t xml:space="preserve"> размещени</w:t>
      </w:r>
      <w:r>
        <w:t>е</w:t>
      </w:r>
      <w:r w:rsidRPr="005F5E22">
        <w:t xml:space="preserve"> сведений о доходах, расходах, об имуществе и обязательствах имущественного характера главы </w:t>
      </w:r>
      <w:r w:rsidRPr="005F5E22">
        <w:rPr>
          <w:sz w:val="22"/>
          <w:szCs w:val="22"/>
        </w:rPr>
        <w:t xml:space="preserve">муниципального образования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t xml:space="preserve"> (далее - глава)</w:t>
      </w:r>
      <w:r>
        <w:t xml:space="preserve"> и депутатов С</w:t>
      </w:r>
      <w:r w:rsidRPr="005F5E22">
        <w:t xml:space="preserve">овета депутатов </w:t>
      </w:r>
      <w:r w:rsidRPr="005F5E22">
        <w:rPr>
          <w:sz w:val="22"/>
          <w:szCs w:val="22"/>
        </w:rPr>
        <w:t xml:space="preserve">муниципального образования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t xml:space="preserve"> (далее депутаты) и членов их семей  в информационно-телекоммуникационной сети интернет на официальном </w:t>
      </w:r>
      <w:r>
        <w:t>сайте</w:t>
      </w:r>
      <w:r w:rsidRPr="005F5E22">
        <w:t xml:space="preserve"> администрации </w:t>
      </w:r>
      <w:r w:rsidRPr="008C2160">
        <w:rPr>
          <w:bCs/>
          <w:spacing w:val="-2"/>
        </w:rPr>
        <w:t>Кузнечнинс</w:t>
      </w:r>
      <w:r>
        <w:rPr>
          <w:bCs/>
          <w:spacing w:val="-2"/>
        </w:rPr>
        <w:t>кого</w:t>
      </w:r>
      <w:r w:rsidRPr="008C2160">
        <w:rPr>
          <w:bCs/>
          <w:spacing w:val="-2"/>
        </w:rPr>
        <w:t xml:space="preserve"> городско</w:t>
      </w:r>
      <w:r>
        <w:rPr>
          <w:bCs/>
          <w:spacing w:val="-2"/>
        </w:rPr>
        <w:t>го</w:t>
      </w:r>
      <w:r w:rsidRPr="008C2160">
        <w:rPr>
          <w:bCs/>
          <w:spacing w:val="-2"/>
        </w:rPr>
        <w:t xml:space="preserve"> поселени</w:t>
      </w:r>
      <w:r>
        <w:rPr>
          <w:bCs/>
          <w:spacing w:val="-2"/>
        </w:rPr>
        <w:t>я</w:t>
      </w:r>
      <w:r w:rsidRPr="008C2160">
        <w:rPr>
          <w:bCs/>
          <w:spacing w:val="-2"/>
        </w:rPr>
        <w:t xml:space="preserve"> муниципального образования</w:t>
      </w:r>
      <w:r>
        <w:t xml:space="preserve"> Приозерского</w:t>
      </w:r>
      <w:r w:rsidRPr="005F5E22">
        <w:t xml:space="preserve"> муниципального района и представления этих сведений общероссийским средствам массовой информации</w:t>
      </w:r>
      <w:r>
        <w:t xml:space="preserve"> в связи с их запросами</w:t>
      </w:r>
      <w:r w:rsidRPr="005F5E22">
        <w:t xml:space="preserve"> для опубликования.</w:t>
      </w:r>
    </w:p>
    <w:p w:rsidR="000544C5" w:rsidRPr="005F5E22" w:rsidRDefault="000544C5" w:rsidP="00C52BE6">
      <w:pPr>
        <w:ind w:firstLine="708"/>
        <w:jc w:val="both"/>
      </w:pPr>
      <w:bookmarkStart w:id="1" w:name="Par48"/>
      <w:bookmarkEnd w:id="1"/>
      <w:r w:rsidRPr="005F5E22">
        <w:t>2. На официальном сайте</w:t>
      </w:r>
      <w:r>
        <w:t xml:space="preserve"> администрации</w:t>
      </w:r>
      <w:r w:rsidRPr="005F5E22">
        <w:t xml:space="preserve"> </w:t>
      </w:r>
      <w:r w:rsidRPr="008C2160">
        <w:rPr>
          <w:bCs/>
          <w:spacing w:val="-2"/>
        </w:rPr>
        <w:t>Кузнечнинс</w:t>
      </w:r>
      <w:r>
        <w:rPr>
          <w:bCs/>
          <w:spacing w:val="-2"/>
        </w:rPr>
        <w:t>кого</w:t>
      </w:r>
      <w:r w:rsidRPr="008C2160">
        <w:rPr>
          <w:bCs/>
          <w:spacing w:val="-2"/>
        </w:rPr>
        <w:t xml:space="preserve"> городско</w:t>
      </w:r>
      <w:r>
        <w:rPr>
          <w:bCs/>
          <w:spacing w:val="-2"/>
        </w:rPr>
        <w:t>го</w:t>
      </w:r>
      <w:r w:rsidRPr="008C2160">
        <w:rPr>
          <w:bCs/>
          <w:spacing w:val="-2"/>
        </w:rPr>
        <w:t xml:space="preserve"> поселени</w:t>
      </w:r>
      <w:r>
        <w:rPr>
          <w:bCs/>
          <w:spacing w:val="-2"/>
        </w:rPr>
        <w:t>я</w:t>
      </w:r>
      <w:r w:rsidRPr="008C2160">
        <w:rPr>
          <w:bCs/>
          <w:spacing w:val="-2"/>
        </w:rPr>
        <w:t xml:space="preserve"> муниципального образования</w:t>
      </w:r>
      <w:r>
        <w:t xml:space="preserve"> Приозерского</w:t>
      </w:r>
      <w:r w:rsidRPr="005F5E22">
        <w:t xml:space="preserve"> муниципального района размещаются и общероссийским средствам массовой информации представляются для опубликования следующие сведения</w:t>
      </w:r>
      <w:r w:rsidRPr="005F5E22">
        <w:rPr>
          <w:b/>
        </w:rPr>
        <w:t xml:space="preserve"> </w:t>
      </w:r>
      <w:r w:rsidRPr="005F5E22">
        <w:t>о доходах, расходах, об имуществе и обязательствах имущественного характера главы и депутатов,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0544C5" w:rsidRPr="005F5E22" w:rsidRDefault="000544C5" w:rsidP="00C52BE6">
      <w:pPr>
        <w:ind w:firstLine="708"/>
        <w:jc w:val="both"/>
      </w:pPr>
      <w:r>
        <w:t xml:space="preserve">а) </w:t>
      </w:r>
      <w:r w:rsidRPr="005F5E22">
        <w:t>перечень объектов недвижимого имущества, принадлежащих главе, депутату, его супруге</w:t>
      </w:r>
      <w:r>
        <w:t xml:space="preserve"> (супругу) и несовершеннолетним</w:t>
      </w:r>
      <w:r w:rsidRPr="005F5E22">
        <w:t xml:space="preserve"> детям на праве собственности или находящиеся</w:t>
      </w:r>
      <w:r>
        <w:t xml:space="preserve"> в их пользовании, с указанием </w:t>
      </w:r>
      <w:r w:rsidRPr="005F5E22">
        <w:t xml:space="preserve">вида, площади и страны расположения каждого из таких объектов; </w:t>
      </w:r>
    </w:p>
    <w:p w:rsidR="000544C5" w:rsidRPr="005F5E22" w:rsidRDefault="000544C5" w:rsidP="00C52BE6">
      <w:pPr>
        <w:ind w:firstLine="708"/>
        <w:jc w:val="both"/>
      </w:pPr>
      <w:r w:rsidRPr="005F5E22">
        <w:t>б) перечень транспортных средств с указанием вида и марки, принад</w:t>
      </w:r>
      <w:r>
        <w:t xml:space="preserve">лежащих на праве собственности </w:t>
      </w:r>
      <w:r w:rsidRPr="005F5E22">
        <w:t>главе, депутату,</w:t>
      </w:r>
      <w:r>
        <w:t xml:space="preserve"> его супруге </w:t>
      </w:r>
      <w:r w:rsidRPr="005F5E22">
        <w:t xml:space="preserve">(супругу) и несовершеннолетним детям; </w:t>
      </w:r>
    </w:p>
    <w:p w:rsidR="000544C5" w:rsidRPr="005F5E22" w:rsidRDefault="000544C5" w:rsidP="00C52BE6">
      <w:pPr>
        <w:ind w:firstLine="708"/>
        <w:jc w:val="both"/>
        <w:rPr>
          <w:i/>
        </w:rPr>
      </w:pPr>
      <w:r w:rsidRPr="005F5E22">
        <w:t>в) декларированный годовой доход главы, депутата</w:t>
      </w:r>
      <w:r>
        <w:t xml:space="preserve"> его супруги </w:t>
      </w:r>
      <w:r w:rsidRPr="005F5E22">
        <w:t>(супруга) и несовершеннолетних детей;</w:t>
      </w:r>
    </w:p>
    <w:p w:rsidR="000544C5" w:rsidRPr="005F5E22" w:rsidRDefault="000544C5" w:rsidP="00C52BE6">
      <w:pPr>
        <w:ind w:firstLine="708"/>
        <w:jc w:val="both"/>
      </w:pPr>
      <w:r w:rsidRPr="005F5E22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Pr="005F5E22">
        <w:t xml:space="preserve"> главы, депутата и его супруги (супруга) за три последних года, предшествующих совершению сделки.</w:t>
      </w:r>
    </w:p>
    <w:p w:rsidR="000544C5" w:rsidRPr="005F5E22" w:rsidRDefault="000544C5" w:rsidP="00C52BE6">
      <w:pPr>
        <w:ind w:firstLine="708"/>
        <w:jc w:val="both"/>
      </w:pPr>
      <w:r w:rsidRPr="005F5E22">
        <w:t xml:space="preserve">3. В размещаемых на официальном сайте </w:t>
      </w:r>
      <w:r>
        <w:t>администрации</w:t>
      </w:r>
      <w:r w:rsidRPr="005F5E22">
        <w:t xml:space="preserve"> </w:t>
      </w:r>
      <w:r w:rsidRPr="008C2160">
        <w:rPr>
          <w:bCs/>
          <w:spacing w:val="-2"/>
        </w:rPr>
        <w:t>Кузнечнинс</w:t>
      </w:r>
      <w:r>
        <w:rPr>
          <w:bCs/>
          <w:spacing w:val="-2"/>
        </w:rPr>
        <w:t>кого</w:t>
      </w:r>
      <w:r w:rsidRPr="008C2160">
        <w:rPr>
          <w:bCs/>
          <w:spacing w:val="-2"/>
        </w:rPr>
        <w:t xml:space="preserve"> городско</w:t>
      </w:r>
      <w:r>
        <w:rPr>
          <w:bCs/>
          <w:spacing w:val="-2"/>
        </w:rPr>
        <w:t>го</w:t>
      </w:r>
      <w:r w:rsidRPr="008C2160">
        <w:rPr>
          <w:bCs/>
          <w:spacing w:val="-2"/>
        </w:rPr>
        <w:t xml:space="preserve"> поселени</w:t>
      </w:r>
      <w:r>
        <w:rPr>
          <w:bCs/>
          <w:spacing w:val="-2"/>
        </w:rPr>
        <w:t>я</w:t>
      </w:r>
      <w:r w:rsidRPr="008C2160">
        <w:rPr>
          <w:bCs/>
          <w:spacing w:val="-2"/>
        </w:rPr>
        <w:t xml:space="preserve"> муниципального образования</w:t>
      </w:r>
      <w:r>
        <w:t xml:space="preserve"> Приозерского</w:t>
      </w:r>
      <w:r w:rsidRPr="005F5E22">
        <w:t xml:space="preserve"> муниципального района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544C5" w:rsidRPr="005F5E22" w:rsidRDefault="000544C5" w:rsidP="00C52BE6">
      <w:pPr>
        <w:jc w:val="both"/>
      </w:pPr>
      <w:r w:rsidRPr="005F5E22">
        <w:t xml:space="preserve">а) иные сведения (кроме указанных в </w:t>
      </w:r>
      <w:hyperlink r:id="rId7" w:anchor="Par48" w:history="1">
        <w:r w:rsidRPr="00AA7BFD">
          <w:rPr>
            <w:rStyle w:val="Hyperlink"/>
            <w:color w:val="auto"/>
            <w:u w:val="none"/>
          </w:rPr>
          <w:t>пункте 2</w:t>
        </w:r>
      </w:hyperlink>
      <w:r w:rsidRPr="005F5E22">
        <w:t xml:space="preserve"> настоящего Порядка) о доходах главы,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0544C5" w:rsidRPr="005F5E22" w:rsidRDefault="000544C5" w:rsidP="00C52BE6">
      <w:pPr>
        <w:jc w:val="both"/>
      </w:pPr>
      <w:r w:rsidRPr="005F5E22">
        <w:t>б) персональные данные супруги (супруга), детей и иных членов семьи главы, депутата;</w:t>
      </w:r>
    </w:p>
    <w:p w:rsidR="000544C5" w:rsidRPr="005F5E22" w:rsidRDefault="000544C5" w:rsidP="00C52BE6">
      <w:pPr>
        <w:jc w:val="both"/>
      </w:pPr>
      <w:r w:rsidRPr="005F5E22">
        <w:t>в) данные, позволяющие определить место жительства, почтовый адрес, телефон и иные индивидуальные средства коммуникации главы, депутата, его супруги (супруга), детей и иных членов семьи;</w:t>
      </w:r>
    </w:p>
    <w:p w:rsidR="000544C5" w:rsidRPr="005F5E22" w:rsidRDefault="000544C5" w:rsidP="00C52BE6">
      <w:pPr>
        <w:jc w:val="both"/>
      </w:pPr>
      <w:r w:rsidRPr="005F5E22">
        <w:t>г) данные, позволяющие определить местонахождение объектов недвижимого имущества, принадлежащих главе, депутату его супруге (супругу), детям, иным членам семьи на праве собственности или находящихся в их пользовании;</w:t>
      </w:r>
    </w:p>
    <w:p w:rsidR="000544C5" w:rsidRPr="005F5E22" w:rsidRDefault="000544C5" w:rsidP="00C52BE6">
      <w:pPr>
        <w:jc w:val="both"/>
      </w:pPr>
      <w:r w:rsidRPr="005F5E22">
        <w:t>д) информацию, отнесенную к государственной тайне или являющуюся конфиденциальной.</w:t>
      </w:r>
    </w:p>
    <w:p w:rsidR="000544C5" w:rsidRPr="005F5E22" w:rsidRDefault="000544C5" w:rsidP="00C52BE6">
      <w:pPr>
        <w:jc w:val="both"/>
      </w:pPr>
      <w:r w:rsidRPr="005F5E22">
        <w:tab/>
        <w:t>4.</w:t>
      </w:r>
      <w:r>
        <w:t xml:space="preserve"> </w:t>
      </w:r>
      <w:r w:rsidRPr="005F5E22">
        <w:t>Св</w:t>
      </w:r>
      <w:r>
        <w:t xml:space="preserve">едения, указанные в подпунктах </w:t>
      </w:r>
      <w:r w:rsidRPr="005F5E22">
        <w:t>«а» - «</w:t>
      </w:r>
      <w:r>
        <w:t>г</w:t>
      </w:r>
      <w:r w:rsidRPr="005F5E22">
        <w:t>»</w:t>
      </w:r>
      <w:r>
        <w:t xml:space="preserve"> части 2 настоящего Порядка</w:t>
      </w:r>
      <w:r w:rsidRPr="005F5E22">
        <w:t>, размещаются по форме согласно пр</w:t>
      </w:r>
      <w:r>
        <w:t>иложению 1 к настоящему Порядку</w:t>
      </w:r>
      <w:r w:rsidRPr="005F5E22">
        <w:t>.</w:t>
      </w:r>
    </w:p>
    <w:p w:rsidR="000544C5" w:rsidRPr="005F5E22" w:rsidRDefault="000544C5" w:rsidP="00C52BE6">
      <w:pPr>
        <w:ind w:firstLine="708"/>
        <w:jc w:val="both"/>
      </w:pPr>
      <w:r w:rsidRPr="005F5E22">
        <w:t xml:space="preserve"> 5. Сведения о доходах, расходах, об имуществе и обязательствах имущественного характера  главы, депутатов и членов их семей, подлежащие размещению в информационно-телекоммуникационной сети интернет на официальном </w:t>
      </w:r>
      <w:r>
        <w:t>сайте</w:t>
      </w:r>
      <w:r w:rsidRPr="005F5E22">
        <w:t xml:space="preserve"> администрации </w:t>
      </w:r>
      <w:r w:rsidRPr="008C2160">
        <w:rPr>
          <w:bCs/>
          <w:spacing w:val="-2"/>
        </w:rPr>
        <w:t>Кузнечнинс</w:t>
      </w:r>
      <w:r>
        <w:rPr>
          <w:bCs/>
          <w:spacing w:val="-2"/>
        </w:rPr>
        <w:t>кого</w:t>
      </w:r>
      <w:r w:rsidRPr="008C2160">
        <w:rPr>
          <w:bCs/>
          <w:spacing w:val="-2"/>
        </w:rPr>
        <w:t xml:space="preserve"> городско</w:t>
      </w:r>
      <w:r>
        <w:rPr>
          <w:bCs/>
          <w:spacing w:val="-2"/>
        </w:rPr>
        <w:t>го</w:t>
      </w:r>
      <w:r w:rsidRPr="008C2160">
        <w:rPr>
          <w:bCs/>
          <w:spacing w:val="-2"/>
        </w:rPr>
        <w:t xml:space="preserve"> поселени</w:t>
      </w:r>
      <w:r>
        <w:rPr>
          <w:bCs/>
          <w:spacing w:val="-2"/>
        </w:rPr>
        <w:t>я</w:t>
      </w:r>
      <w:r w:rsidRPr="008C2160">
        <w:rPr>
          <w:bCs/>
          <w:spacing w:val="-2"/>
        </w:rPr>
        <w:t xml:space="preserve"> муниципального образования</w:t>
      </w:r>
      <w:r>
        <w:t xml:space="preserve"> Приозерский муниципальный</w:t>
      </w:r>
      <w:r w:rsidRPr="005F5E22">
        <w:t xml:space="preserve"> район и представлению общероссийским средствам массовой информации для опубликования подаются одновременно со сведениями о доходах, об имуществе и обязательствах имущественного характера, представляемыми в соответствии с Порядком представления сведений о доходах, расходах, об имуществе и обязательствах имуще</w:t>
      </w:r>
      <w:r w:rsidRPr="005F5E22">
        <w:softHyphen/>
        <w:t>ственного характера лица, замещающего должность главы</w:t>
      </w:r>
      <w:r w:rsidRPr="005F5E22">
        <w:rPr>
          <w:spacing w:val="-1"/>
        </w:rPr>
        <w:t xml:space="preserve"> </w:t>
      </w:r>
      <w:r w:rsidRPr="005F5E22">
        <w:rPr>
          <w:sz w:val="22"/>
          <w:szCs w:val="22"/>
        </w:rPr>
        <w:t xml:space="preserve">муниципального образования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rPr>
          <w:spacing w:val="-3"/>
        </w:rPr>
        <w:t>,</w:t>
      </w:r>
      <w:r>
        <w:t xml:space="preserve"> депутата С</w:t>
      </w:r>
      <w:r w:rsidRPr="005F5E22">
        <w:t xml:space="preserve">овета депутатов </w:t>
      </w:r>
      <w:r w:rsidRPr="005F5E22">
        <w:rPr>
          <w:sz w:val="22"/>
          <w:szCs w:val="22"/>
        </w:rPr>
        <w:t>муниципального образования</w:t>
      </w:r>
      <w:r w:rsidRPr="00875B90">
        <w:rPr>
          <w:bCs/>
          <w:spacing w:val="-2"/>
        </w:rPr>
        <w:t xml:space="preserve">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t xml:space="preserve"> и членов их семей.</w:t>
      </w:r>
    </w:p>
    <w:p w:rsidR="000544C5" w:rsidRPr="005F5E22" w:rsidRDefault="000544C5" w:rsidP="00C52BE6">
      <w:pPr>
        <w:ind w:firstLine="708"/>
        <w:jc w:val="both"/>
      </w:pPr>
      <w:r w:rsidRPr="005F5E22">
        <w:t xml:space="preserve"> Формы представляются на бумажных носителях и в электронном виде.</w:t>
      </w:r>
    </w:p>
    <w:p w:rsidR="000544C5" w:rsidRPr="005F5E22" w:rsidRDefault="000544C5" w:rsidP="00C52BE6">
      <w:pPr>
        <w:ind w:firstLine="708"/>
        <w:jc w:val="both"/>
      </w:pPr>
      <w:r w:rsidRPr="005F5E22">
        <w:t xml:space="preserve">6. Сведения о доходах, расходах, об имуществе и обязательствах имущественного характера, указанные в </w:t>
      </w:r>
      <w:r>
        <w:t>части</w:t>
      </w:r>
      <w:r w:rsidRPr="005F5E22">
        <w:t xml:space="preserve"> 2 нас</w:t>
      </w:r>
      <w:r>
        <w:t xml:space="preserve">тоящего Порядка, за весь период замещения </w:t>
      </w:r>
      <w:r w:rsidRPr="005F5E22">
        <w:t>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обновляются ежегодно в течение 14 рабочих дней со дня   истечения срока, установленного для их подачи.</w:t>
      </w:r>
    </w:p>
    <w:p w:rsidR="000544C5" w:rsidRPr="005F5E22" w:rsidRDefault="000544C5" w:rsidP="00C52BE6">
      <w:pPr>
        <w:ind w:firstLine="708"/>
        <w:jc w:val="both"/>
      </w:pPr>
      <w:r w:rsidRPr="005F5E22">
        <w:t xml:space="preserve">7. При представлении уточненных сведений о доходах, расходах, об имуществе и обязательствах имущественного характера </w:t>
      </w:r>
      <w:r>
        <w:t>глава, депутат</w:t>
      </w:r>
      <w:bookmarkStart w:id="3" w:name="_GoBack"/>
      <w:bookmarkEnd w:id="3"/>
      <w:r>
        <w:t xml:space="preserve"> повторно представляет </w:t>
      </w:r>
      <w:r w:rsidRPr="005F5E22">
        <w:t>сведения о доходах, расходах, об имуществе и обязательствах имущественного характера, подлежащие размещению на официальном сайте, по формам, у</w:t>
      </w:r>
      <w:r>
        <w:t>казанным в пункте 4 настоящего П</w:t>
      </w:r>
      <w:r w:rsidRPr="005F5E22">
        <w:t>орядка.</w:t>
      </w:r>
    </w:p>
    <w:p w:rsidR="000544C5" w:rsidRPr="005F5E22" w:rsidRDefault="000544C5" w:rsidP="00C52BE6">
      <w:pPr>
        <w:ind w:firstLine="708"/>
        <w:jc w:val="both"/>
      </w:pPr>
      <w:r w:rsidRPr="005F5E22">
        <w:t>8. Запрос общероссийского средства массовой информации должен содержать фамилию, имя, отчество, а также наименование должности лица, сведения которого запрашиваются для опубликования.</w:t>
      </w:r>
    </w:p>
    <w:p w:rsidR="000544C5" w:rsidRPr="005F5E22" w:rsidRDefault="000544C5" w:rsidP="00C52BE6">
      <w:pPr>
        <w:ind w:firstLine="708"/>
        <w:jc w:val="both"/>
      </w:pPr>
      <w:r>
        <w:t>8.</w:t>
      </w:r>
      <w:r w:rsidRPr="005F5E22">
        <w:t xml:space="preserve">1. </w:t>
      </w:r>
      <w:r>
        <w:t>Глава муниципального образования</w:t>
      </w:r>
      <w:r w:rsidRPr="005F5E22">
        <w:t>:</w:t>
      </w:r>
    </w:p>
    <w:p w:rsidR="000544C5" w:rsidRPr="005F5E22" w:rsidRDefault="000544C5" w:rsidP="00C20D77">
      <w:pPr>
        <w:ind w:firstLine="708"/>
        <w:jc w:val="both"/>
      </w:pPr>
      <w:r w:rsidRPr="005F5E22">
        <w:t>а</w:t>
      </w:r>
      <w:r>
        <w:t xml:space="preserve">) в течение трех рабочих дней </w:t>
      </w:r>
      <w:r w:rsidRPr="005F5E22">
        <w:t>со дня поступления запроса от общероссийского средства массовой информации письменно сообщают о нем депутат</w:t>
      </w:r>
      <w:r>
        <w:t>у</w:t>
      </w:r>
      <w:r w:rsidRPr="005F5E22">
        <w:t>, в отношении которого поступил запрос;</w:t>
      </w:r>
    </w:p>
    <w:p w:rsidR="000544C5" w:rsidRPr="005F5E22" w:rsidRDefault="000544C5" w:rsidP="00C20D77">
      <w:pPr>
        <w:ind w:firstLine="708"/>
        <w:jc w:val="both"/>
      </w:pPr>
      <w:r w:rsidRPr="005F5E22">
        <w:t>б) в течение семи рабочих дней со дня поступления запроса от общероссийского средства массовой информации обеспечива</w:t>
      </w:r>
      <w:r>
        <w:t>е</w:t>
      </w:r>
      <w:r w:rsidRPr="005F5E22">
        <w:t xml:space="preserve">т предоставление ему сведений, указанных в </w:t>
      </w:r>
      <w:r>
        <w:t>части</w:t>
      </w:r>
      <w:r w:rsidRPr="005F5E22">
        <w:t xml:space="preserve"> 2 настоящего Порядка, об источниках получения средств</w:t>
      </w:r>
      <w:r>
        <w:t>,</w:t>
      </w:r>
      <w:r w:rsidRPr="005F5E22">
        <w:t xml:space="preserve"> в том случае, если запрашиваемые сведения отсутствуют на официальном сайте.</w:t>
      </w:r>
    </w:p>
    <w:p w:rsidR="000544C5" w:rsidRDefault="000544C5" w:rsidP="00AA7BFD">
      <w:pPr>
        <w:ind w:firstLine="708"/>
        <w:jc w:val="both"/>
      </w:pPr>
      <w:r>
        <w:t>8.2</w:t>
      </w:r>
      <w:r w:rsidRPr="005F5E22">
        <w:t xml:space="preserve">. </w:t>
      </w:r>
      <w:r>
        <w:t>Председатель постоянной комиссии Совета депутатов по местному самоуправлению, законности, социальным вопросам и экологии:</w:t>
      </w:r>
    </w:p>
    <w:p w:rsidR="000544C5" w:rsidRPr="005F5E22" w:rsidRDefault="000544C5" w:rsidP="00C20D77">
      <w:pPr>
        <w:ind w:firstLine="708"/>
        <w:jc w:val="both"/>
      </w:pPr>
      <w:r w:rsidRPr="005F5E22">
        <w:t>а</w:t>
      </w:r>
      <w:r>
        <w:t xml:space="preserve">) в течение трех рабочих дней </w:t>
      </w:r>
      <w:r w:rsidRPr="005F5E22">
        <w:t xml:space="preserve">со дня поступления запроса от общероссийского средства массовой информации письменно сообщают о нем </w:t>
      </w:r>
      <w:r>
        <w:t>главе муниципального образования</w:t>
      </w:r>
      <w:r w:rsidRPr="00C20D77">
        <w:rPr>
          <w:bCs/>
          <w:spacing w:val="-2"/>
        </w:rPr>
        <w:t xml:space="preserve"> </w:t>
      </w:r>
      <w:r w:rsidRPr="008C2160">
        <w:rPr>
          <w:bCs/>
          <w:spacing w:val="-2"/>
        </w:rPr>
        <w:t>Кузнечнинское городское поселение муниципального образования</w:t>
      </w:r>
      <w:r w:rsidRPr="005F5E22">
        <w:rPr>
          <w:sz w:val="22"/>
          <w:szCs w:val="22"/>
        </w:rPr>
        <w:t xml:space="preserve"> Приозерский муниципальный район Ленинградской области</w:t>
      </w:r>
      <w:r w:rsidRPr="005F5E22">
        <w:t>;</w:t>
      </w:r>
    </w:p>
    <w:p w:rsidR="000544C5" w:rsidRPr="005F5E22" w:rsidRDefault="000544C5" w:rsidP="00C20D77">
      <w:pPr>
        <w:ind w:firstLine="708"/>
        <w:jc w:val="both"/>
      </w:pPr>
      <w:r w:rsidRPr="005F5E22">
        <w:t>б) в течение семи рабочих дней со дня поступления запроса от общероссийского средства массовой информации обеспечива</w:t>
      </w:r>
      <w:r>
        <w:t>е</w:t>
      </w:r>
      <w:r w:rsidRPr="005F5E22">
        <w:t xml:space="preserve">т предоставление ему сведений, указанных в </w:t>
      </w:r>
      <w:r>
        <w:t>части</w:t>
      </w:r>
      <w:r w:rsidRPr="005F5E22">
        <w:t xml:space="preserve"> 2 настоящего Порядка, об источниках получения средств</w:t>
      </w:r>
      <w:r>
        <w:t>,</w:t>
      </w:r>
      <w:r w:rsidRPr="005F5E22">
        <w:t xml:space="preserve"> в том случае, если запрашиваемые сведения отсутствуют на официальном сайте.</w:t>
      </w:r>
    </w:p>
    <w:p w:rsidR="000544C5" w:rsidRPr="005F5E22" w:rsidRDefault="000544C5" w:rsidP="00AA7BFD">
      <w:pPr>
        <w:ind w:firstLine="708"/>
        <w:jc w:val="both"/>
        <w:rPr>
          <w:b/>
        </w:rPr>
      </w:pPr>
      <w:r>
        <w:t>9. Лица,</w:t>
      </w:r>
      <w:r w:rsidRPr="005F5E22">
        <w:t xml:space="preserve">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</w:t>
      </w:r>
      <w:r>
        <w:t xml:space="preserve">ания, </w:t>
      </w:r>
      <w:r w:rsidRPr="005F5E22">
        <w:t>несут в с</w:t>
      </w:r>
      <w:r>
        <w:t>оответствии с законодательством</w:t>
      </w:r>
      <w:r w:rsidRPr="005F5E22">
        <w:t xml:space="preserve">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544C5" w:rsidRPr="005F5E22" w:rsidRDefault="000544C5" w:rsidP="00C52BE6">
      <w:pPr>
        <w:rPr>
          <w:b/>
        </w:rPr>
        <w:sectPr w:rsidR="000544C5" w:rsidRPr="005F5E22" w:rsidSect="004B57C8">
          <w:pgSz w:w="11906" w:h="16838"/>
          <w:pgMar w:top="540" w:right="851" w:bottom="851" w:left="1701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0544C5" w:rsidTr="00C52BE6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0544C5" w:rsidRDefault="000544C5" w:rsidP="001066E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t xml:space="preserve">Приложение   1 к Порядку размещения сведений о доходах, расходах, об имуществе и обязательствах имущественного характера главы </w:t>
            </w:r>
            <w:r w:rsidRPr="005F5E22">
              <w:rPr>
                <w:sz w:val="22"/>
                <w:szCs w:val="22"/>
              </w:rPr>
              <w:t xml:space="preserve">муниципального образования </w:t>
            </w:r>
            <w:r w:rsidRPr="008C2160">
              <w:rPr>
                <w:bCs/>
                <w:spacing w:val="-2"/>
              </w:rPr>
              <w:t>Кузнечнинское городское поселение 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</w:t>
            </w:r>
            <w:r>
              <w:rPr>
                <w:sz w:val="22"/>
                <w:szCs w:val="22"/>
              </w:rPr>
              <w:t xml:space="preserve">, депутатов Совета депутатов </w:t>
            </w:r>
            <w:r w:rsidRPr="005F5E22">
              <w:rPr>
                <w:sz w:val="22"/>
                <w:szCs w:val="22"/>
              </w:rPr>
              <w:t xml:space="preserve">муниципального образования </w:t>
            </w:r>
            <w:r w:rsidRPr="008C2160">
              <w:rPr>
                <w:bCs/>
                <w:spacing w:val="-2"/>
              </w:rPr>
              <w:t>Кузнечнинское городское поселение 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администрации </w:t>
            </w:r>
            <w:r w:rsidRPr="008C2160">
              <w:rPr>
                <w:bCs/>
                <w:spacing w:val="-2"/>
              </w:rPr>
              <w:t>Кузнечнинско</w:t>
            </w:r>
            <w:r>
              <w:rPr>
                <w:bCs/>
                <w:spacing w:val="-2"/>
              </w:rPr>
              <w:t>го</w:t>
            </w:r>
            <w:r w:rsidRPr="008C2160">
              <w:rPr>
                <w:bCs/>
                <w:spacing w:val="-2"/>
              </w:rPr>
              <w:t xml:space="preserve"> городско</w:t>
            </w:r>
            <w:r>
              <w:rPr>
                <w:bCs/>
                <w:spacing w:val="-2"/>
              </w:rPr>
              <w:t>го</w:t>
            </w:r>
            <w:r w:rsidRPr="008C2160">
              <w:rPr>
                <w:bCs/>
                <w:spacing w:val="-2"/>
              </w:rPr>
              <w:t xml:space="preserve"> поселени</w:t>
            </w:r>
            <w:r>
              <w:rPr>
                <w:bCs/>
                <w:spacing w:val="-2"/>
              </w:rPr>
              <w:t>я</w:t>
            </w:r>
            <w:r w:rsidRPr="008C2160">
              <w:rPr>
                <w:bCs/>
                <w:spacing w:val="-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Приозерский муниципальный район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0544C5" w:rsidRDefault="000544C5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0544C5" w:rsidRDefault="000544C5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0544C5" w:rsidRDefault="000544C5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0544C5" w:rsidRDefault="000544C5" w:rsidP="00C52BE6">
      <w:pPr>
        <w:jc w:val="center"/>
        <w:rPr>
          <w:sz w:val="20"/>
          <w:szCs w:val="20"/>
        </w:rPr>
      </w:pPr>
      <w:r>
        <w:rPr>
          <w:sz w:val="20"/>
          <w:szCs w:val="20"/>
        </w:rPr>
        <w:t>( полное наименование должности)*</w:t>
      </w:r>
    </w:p>
    <w:p w:rsidR="000544C5" w:rsidRDefault="000544C5" w:rsidP="00C52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        » ________________ по «   » ___________20___ года</w:t>
      </w:r>
    </w:p>
    <w:p w:rsidR="000544C5" w:rsidRDefault="000544C5" w:rsidP="00C52BE6">
      <w:pPr>
        <w:jc w:val="center"/>
        <w:rPr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0544C5" w:rsidTr="00C52BE6">
        <w:tc>
          <w:tcPr>
            <w:tcW w:w="2093" w:type="dxa"/>
            <w:vMerge w:val="restart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417" w:type="dxa"/>
            <w:vMerge w:val="restart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Деклариро-ванный годовой доход 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(руб.)</w:t>
            </w:r>
          </w:p>
        </w:tc>
        <w:tc>
          <w:tcPr>
            <w:tcW w:w="6237" w:type="dxa"/>
            <w:gridSpan w:val="4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544C5" w:rsidTr="00C52BE6">
        <w:tc>
          <w:tcPr>
            <w:tcW w:w="2093" w:type="dxa"/>
            <w:vMerge/>
            <w:vAlign w:val="center"/>
          </w:tcPr>
          <w:p w:rsidR="000544C5" w:rsidRDefault="000544C5"/>
        </w:tc>
        <w:tc>
          <w:tcPr>
            <w:tcW w:w="1417" w:type="dxa"/>
            <w:vMerge/>
            <w:vAlign w:val="center"/>
          </w:tcPr>
          <w:p w:rsidR="000544C5" w:rsidRDefault="000544C5"/>
        </w:tc>
        <w:tc>
          <w:tcPr>
            <w:tcW w:w="4536" w:type="dxa"/>
            <w:gridSpan w:val="3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Транспортные средства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(Вид, марка)</w:t>
            </w:r>
          </w:p>
        </w:tc>
        <w:tc>
          <w:tcPr>
            <w:tcW w:w="7153" w:type="dxa"/>
            <w:gridSpan w:val="3"/>
            <w:vMerge/>
            <w:vAlign w:val="center"/>
          </w:tcPr>
          <w:p w:rsidR="000544C5" w:rsidRDefault="000544C5"/>
        </w:tc>
      </w:tr>
      <w:tr w:rsidR="000544C5" w:rsidTr="00C52BE6">
        <w:tc>
          <w:tcPr>
            <w:tcW w:w="2093" w:type="dxa"/>
            <w:vMerge/>
            <w:vAlign w:val="center"/>
          </w:tcPr>
          <w:p w:rsidR="000544C5" w:rsidRDefault="000544C5"/>
        </w:tc>
        <w:tc>
          <w:tcPr>
            <w:tcW w:w="1417" w:type="dxa"/>
            <w:vMerge/>
            <w:vAlign w:val="center"/>
          </w:tcPr>
          <w:p w:rsidR="000544C5" w:rsidRDefault="000544C5"/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276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Площадь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 м)</w:t>
            </w:r>
          </w:p>
        </w:tc>
        <w:tc>
          <w:tcPr>
            <w:tcW w:w="1559" w:type="dxa"/>
          </w:tcPr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  <w:tc>
          <w:tcPr>
            <w:tcW w:w="1701" w:type="dxa"/>
            <w:vMerge/>
            <w:vAlign w:val="center"/>
          </w:tcPr>
          <w:p w:rsidR="000544C5" w:rsidRDefault="000544C5"/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Вид объектов недвижимого имущества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(***)</w:t>
            </w:r>
          </w:p>
        </w:tc>
        <w:tc>
          <w:tcPr>
            <w:tcW w:w="1134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Площадь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(кв.м)</w:t>
            </w:r>
          </w:p>
        </w:tc>
        <w:tc>
          <w:tcPr>
            <w:tcW w:w="1592" w:type="dxa"/>
          </w:tcPr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592F8F">
              <w:rPr>
                <w:sz w:val="22"/>
                <w:szCs w:val="22"/>
              </w:rPr>
              <w:t>Страна расположения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(****)</w:t>
            </w:r>
          </w:p>
        </w:tc>
      </w:tr>
      <w:tr w:rsidR="000544C5" w:rsidTr="00C52BE6">
        <w:tc>
          <w:tcPr>
            <w:tcW w:w="2093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Фамилия,</w:t>
            </w:r>
          </w:p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Имя, Отчество**</w:t>
            </w:r>
          </w:p>
        </w:tc>
        <w:tc>
          <w:tcPr>
            <w:tcW w:w="1417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544C5" w:rsidTr="00C52BE6">
        <w:tc>
          <w:tcPr>
            <w:tcW w:w="2093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Супруга (супруг)</w:t>
            </w:r>
          </w:p>
        </w:tc>
        <w:tc>
          <w:tcPr>
            <w:tcW w:w="1417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544C5" w:rsidTr="00C52BE6">
        <w:tc>
          <w:tcPr>
            <w:tcW w:w="2093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Несовершеннолетний сын</w:t>
            </w:r>
          </w:p>
        </w:tc>
        <w:tc>
          <w:tcPr>
            <w:tcW w:w="1417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  <w:tr w:rsidR="000544C5" w:rsidTr="00C52BE6">
        <w:tc>
          <w:tcPr>
            <w:tcW w:w="2093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Несовершеннолетняя дочь</w:t>
            </w:r>
          </w:p>
        </w:tc>
        <w:tc>
          <w:tcPr>
            <w:tcW w:w="1417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59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01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134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592" w:type="dxa"/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</w:p>
        </w:tc>
      </w:tr>
    </w:tbl>
    <w:p w:rsidR="000544C5" w:rsidRDefault="000544C5" w:rsidP="00C52BE6">
      <w:pPr>
        <w:jc w:val="both"/>
      </w:pPr>
      <w:r>
        <w:t>Достоверность и полноту настоящих сведений подтверждаю. _______________________________________       Фамилия И.О., ________ дата</w:t>
      </w:r>
    </w:p>
    <w:p w:rsidR="000544C5" w:rsidRDefault="000544C5" w:rsidP="00C52BE6">
      <w:pPr>
        <w:jc w:val="both"/>
        <w:rPr>
          <w:sz w:val="16"/>
          <w:szCs w:val="16"/>
        </w:rPr>
      </w:pPr>
    </w:p>
    <w:p w:rsidR="000544C5" w:rsidRPr="00592F8F" w:rsidRDefault="000544C5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:rsidR="000544C5" w:rsidRPr="00592F8F" w:rsidRDefault="000544C5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:rsidR="000544C5" w:rsidRPr="00592F8F" w:rsidRDefault="000544C5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 Указывается, например, жилой дом, земельный участок, квартира.</w:t>
      </w:r>
    </w:p>
    <w:p w:rsidR="000544C5" w:rsidRPr="00592F8F" w:rsidRDefault="000544C5" w:rsidP="00C52BE6">
      <w:pPr>
        <w:jc w:val="both"/>
        <w:rPr>
          <w:sz w:val="18"/>
          <w:szCs w:val="18"/>
        </w:rPr>
      </w:pPr>
      <w:r w:rsidRPr="00592F8F">
        <w:rPr>
          <w:sz w:val="18"/>
          <w:szCs w:val="18"/>
        </w:rPr>
        <w:t>****Указывается: Россия или иная страна (государство)</w:t>
      </w:r>
    </w:p>
    <w:p w:rsidR="000544C5" w:rsidRDefault="000544C5" w:rsidP="00C52BE6">
      <w:pPr>
        <w:rPr>
          <w:sz w:val="20"/>
          <w:szCs w:val="20"/>
        </w:rPr>
        <w:sectPr w:rsidR="000544C5" w:rsidSect="00875B90">
          <w:pgSz w:w="16838" w:h="11906" w:orient="landscape"/>
          <w:pgMar w:top="360" w:right="720" w:bottom="873" w:left="567" w:header="720" w:footer="720" w:gutter="0"/>
          <w:cols w:space="720"/>
        </w:sect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6"/>
      </w:tblGrid>
      <w:tr w:rsidR="000544C5" w:rsidTr="00E85E97"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0544C5" w:rsidRDefault="000544C5" w:rsidP="001066E5">
            <w:pPr>
              <w:pStyle w:val="ListParagraph"/>
              <w:ind w:left="34"/>
              <w:jc w:val="both"/>
            </w:pPr>
            <w:r>
              <w:rPr>
                <w:sz w:val="22"/>
                <w:szCs w:val="22"/>
              </w:rPr>
              <w:t xml:space="preserve">Приложение 2 к Порядку размещения сведений о доходах, расходах, об имуществе и обязательствах имущественного характера главы </w:t>
            </w:r>
            <w:r w:rsidRPr="005F5E22">
              <w:rPr>
                <w:sz w:val="22"/>
                <w:szCs w:val="22"/>
              </w:rPr>
              <w:t>муниципального образования</w:t>
            </w:r>
            <w:r w:rsidRPr="008C2160">
              <w:rPr>
                <w:bCs/>
                <w:spacing w:val="-2"/>
              </w:rPr>
              <w:t xml:space="preserve"> Кузнечнинское городское поселение 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</w:t>
            </w:r>
            <w:r>
              <w:rPr>
                <w:sz w:val="22"/>
                <w:szCs w:val="22"/>
              </w:rPr>
              <w:t xml:space="preserve">, депутатов Совета депутатов </w:t>
            </w:r>
            <w:r w:rsidRPr="005F5E22">
              <w:rPr>
                <w:sz w:val="22"/>
                <w:szCs w:val="22"/>
              </w:rPr>
              <w:t xml:space="preserve">муниципального образования </w:t>
            </w:r>
            <w:r w:rsidRPr="008C2160">
              <w:rPr>
                <w:bCs/>
                <w:spacing w:val="-2"/>
              </w:rPr>
              <w:t>Кузнечнинское городское поселение муниципального образования</w:t>
            </w:r>
            <w:r w:rsidRPr="005F5E22">
              <w:rPr>
                <w:sz w:val="22"/>
                <w:szCs w:val="22"/>
              </w:rPr>
              <w:t xml:space="preserve"> Приозерский муниципальный район Ленинградской области</w:t>
            </w:r>
            <w:r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администрации </w:t>
            </w:r>
            <w:r w:rsidRPr="008C2160">
              <w:rPr>
                <w:bCs/>
                <w:spacing w:val="-2"/>
              </w:rPr>
              <w:t>Кузнечнинско</w:t>
            </w:r>
            <w:r>
              <w:rPr>
                <w:bCs/>
                <w:spacing w:val="-2"/>
              </w:rPr>
              <w:t>го</w:t>
            </w:r>
            <w:r w:rsidRPr="008C2160">
              <w:rPr>
                <w:bCs/>
                <w:spacing w:val="-2"/>
              </w:rPr>
              <w:t xml:space="preserve"> городско</w:t>
            </w:r>
            <w:r>
              <w:rPr>
                <w:bCs/>
                <w:spacing w:val="-2"/>
              </w:rPr>
              <w:t>го</w:t>
            </w:r>
            <w:r w:rsidRPr="008C2160">
              <w:rPr>
                <w:bCs/>
                <w:spacing w:val="-2"/>
              </w:rPr>
              <w:t xml:space="preserve"> поселени</w:t>
            </w:r>
            <w:r>
              <w:rPr>
                <w:bCs/>
                <w:spacing w:val="-2"/>
              </w:rPr>
              <w:t>я</w:t>
            </w:r>
            <w:r w:rsidRPr="008C2160">
              <w:rPr>
                <w:bCs/>
                <w:spacing w:val="-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Приозерский муниципальный район 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0544C5" w:rsidRDefault="000544C5" w:rsidP="00C52BE6">
      <w:pPr>
        <w:widowControl w:val="0"/>
        <w:autoSpaceDE w:val="0"/>
        <w:autoSpaceDN w:val="0"/>
        <w:adjustRightInd w:val="0"/>
      </w:pP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СВЕДЕНИЯ</w:t>
      </w: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об источниках получения средств, за счет которых совершена сделка</w:t>
      </w: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по приобретению земельного участка, другого объекта недвижимости,</w:t>
      </w: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транспортного средства, ценных бумаг, акций (долей участия,</w:t>
      </w: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паев в уставных (складочных) капиталах организаций)</w:t>
      </w:r>
    </w:p>
    <w:p w:rsidR="000544C5" w:rsidRPr="00E85E97" w:rsidRDefault="000544C5" w:rsidP="00C52B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5E97">
        <w:rPr>
          <w:rFonts w:ascii="Times New Roman" w:hAnsi="Times New Roman" w:cs="Times New Roman"/>
          <w:sz w:val="26"/>
          <w:szCs w:val="26"/>
        </w:rPr>
        <w:t>за период с 1 января по 31 декабря 20__ года</w:t>
      </w: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</w:t>
      </w: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(фамилия, имя, отчество лица, представившего сведения)</w:t>
      </w:r>
    </w:p>
    <w:p w:rsidR="000544C5" w:rsidRDefault="000544C5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31"/>
        <w:gridCol w:w="1304"/>
        <w:gridCol w:w="1474"/>
        <w:gridCol w:w="3628"/>
      </w:tblGrid>
      <w:tr w:rsidR="000544C5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совершившее сделку </w:t>
            </w:r>
            <w:hyperlink r:id="rId8" w:anchor="Par39" w:history="1">
              <w:r>
                <w:rPr>
                  <w:rStyle w:val="Hyperlink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сделки (тыс. руб.)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544C5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</w:pPr>
            <w:r w:rsidRPr="00592F8F">
              <w:t>Лицо, представившее сведения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44C5" w:rsidTr="00C52BE6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  <w:jc w:val="both"/>
            </w:pPr>
            <w:r w:rsidRPr="00592F8F">
              <w:t xml:space="preserve">Супруг (супруга) </w:t>
            </w:r>
            <w:hyperlink r:id="rId9" w:anchor="Par40" w:history="1">
              <w:r w:rsidRPr="00592F8F">
                <w:rPr>
                  <w:rStyle w:val="Hyperlink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44C5" w:rsidTr="00E85E97">
        <w:trPr>
          <w:trHeight w:val="89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Pr="00592F8F" w:rsidRDefault="000544C5">
            <w:pPr>
              <w:widowControl w:val="0"/>
              <w:autoSpaceDE w:val="0"/>
              <w:autoSpaceDN w:val="0"/>
              <w:adjustRightInd w:val="0"/>
            </w:pPr>
            <w:r w:rsidRPr="00592F8F">
              <w:t xml:space="preserve">Несовершеннолетний ребенок (сын или дочь) </w:t>
            </w:r>
            <w:hyperlink r:id="rId10" w:anchor="Par40" w:history="1">
              <w:r w:rsidRPr="00592F8F">
                <w:rPr>
                  <w:rStyle w:val="Hyperlink"/>
                </w:rPr>
                <w:t>&lt;**&gt;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44C5" w:rsidRDefault="000544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44C5" w:rsidRDefault="000544C5" w:rsidP="00C52B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года_______________________________ ______________</w:t>
      </w:r>
    </w:p>
    <w:p w:rsidR="000544C5" w:rsidRPr="00C52BE6" w:rsidRDefault="000544C5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(подпись)</w:t>
      </w:r>
    </w:p>
    <w:p w:rsidR="000544C5" w:rsidRPr="00C52BE6" w:rsidRDefault="000544C5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52BE6">
        <w:rPr>
          <w:rFonts w:ascii="Times New Roman" w:hAnsi="Times New Roman" w:cs="Times New Roman"/>
        </w:rPr>
        <w:t xml:space="preserve">  представившего сведения)</w:t>
      </w: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года  ______________________________ ______________</w:t>
      </w:r>
    </w:p>
    <w:p w:rsidR="000544C5" w:rsidRPr="00C52BE6" w:rsidRDefault="000544C5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52BE6">
        <w:rPr>
          <w:rFonts w:ascii="Times New Roman" w:hAnsi="Times New Roman" w:cs="Times New Roman"/>
        </w:rPr>
        <w:t>фамилия, имя, отчество лица,                                     (подпись)</w:t>
      </w:r>
    </w:p>
    <w:p w:rsidR="000544C5" w:rsidRPr="00C52BE6" w:rsidRDefault="000544C5" w:rsidP="00C52BE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C52BE6">
        <w:rPr>
          <w:rFonts w:ascii="Times New Roman" w:hAnsi="Times New Roman" w:cs="Times New Roman"/>
        </w:rPr>
        <w:t xml:space="preserve">                                                               принявшего сведения)</w:t>
      </w:r>
    </w:p>
    <w:p w:rsidR="000544C5" w:rsidRDefault="000544C5" w:rsidP="00C52B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544C5" w:rsidRPr="00592F8F" w:rsidRDefault="000544C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bookmarkStart w:id="4" w:name="Par39"/>
      <w:bookmarkEnd w:id="4"/>
      <w:r w:rsidRPr="00592F8F">
        <w:rPr>
          <w:rFonts w:ascii="Times New Roman" w:hAnsi="Times New Roman" w:cs="Times New Roman"/>
          <w:sz w:val="18"/>
          <w:szCs w:val="18"/>
        </w:rPr>
        <w:t xml:space="preserve">    &lt;*&gt; Нужное подчеркнуть.</w:t>
      </w:r>
      <w:bookmarkStart w:id="5" w:name="Par40"/>
      <w:bookmarkEnd w:id="5"/>
      <w:r w:rsidRPr="00592F8F">
        <w:rPr>
          <w:sz w:val="18"/>
          <w:szCs w:val="18"/>
        </w:rPr>
        <w:t xml:space="preserve"> &lt;**&gt;  </w:t>
      </w:r>
      <w:r w:rsidRPr="00592F8F">
        <w:rPr>
          <w:rFonts w:ascii="Times New Roman" w:hAnsi="Times New Roman" w:cs="Times New Roman"/>
          <w:sz w:val="18"/>
          <w:szCs w:val="18"/>
        </w:rPr>
        <w:t>Фамилия,  имя,  отчество  супруги  (супруга) и несовершеннолетних</w:t>
      </w:r>
    </w:p>
    <w:sectPr w:rsidR="000544C5" w:rsidRPr="00592F8F" w:rsidSect="00E85E97">
      <w:pgSz w:w="11906" w:h="16838"/>
      <w:pgMar w:top="719" w:right="851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242E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18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0"/>
  </w:num>
  <w:num w:numId="34">
    <w:abstractNumId w:val="16"/>
  </w:num>
  <w:num w:numId="35">
    <w:abstractNumId w:val="4"/>
  </w:num>
  <w:num w:numId="36">
    <w:abstractNumId w:val="27"/>
  </w:num>
  <w:num w:numId="37">
    <w:abstractNumId w:val="20"/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374C6"/>
    <w:rsid w:val="00050023"/>
    <w:rsid w:val="000544C5"/>
    <w:rsid w:val="00057C76"/>
    <w:rsid w:val="00075442"/>
    <w:rsid w:val="00077FD7"/>
    <w:rsid w:val="00082EBB"/>
    <w:rsid w:val="000A150E"/>
    <w:rsid w:val="000B2E8C"/>
    <w:rsid w:val="00102B19"/>
    <w:rsid w:val="001066E5"/>
    <w:rsid w:val="001125A2"/>
    <w:rsid w:val="00125099"/>
    <w:rsid w:val="0014450E"/>
    <w:rsid w:val="00180620"/>
    <w:rsid w:val="00192549"/>
    <w:rsid w:val="00197D8D"/>
    <w:rsid w:val="001A2B6C"/>
    <w:rsid w:val="00225B31"/>
    <w:rsid w:val="002279D9"/>
    <w:rsid w:val="002D37BD"/>
    <w:rsid w:val="002F7C68"/>
    <w:rsid w:val="003029EF"/>
    <w:rsid w:val="00325860"/>
    <w:rsid w:val="0034034C"/>
    <w:rsid w:val="00344D7F"/>
    <w:rsid w:val="003465CA"/>
    <w:rsid w:val="00347628"/>
    <w:rsid w:val="00383748"/>
    <w:rsid w:val="0039169B"/>
    <w:rsid w:val="003A2B64"/>
    <w:rsid w:val="003C24CF"/>
    <w:rsid w:val="003D5B9A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0593"/>
    <w:rsid w:val="004B57C8"/>
    <w:rsid w:val="004D08F8"/>
    <w:rsid w:val="004D71E6"/>
    <w:rsid w:val="004E2860"/>
    <w:rsid w:val="00533316"/>
    <w:rsid w:val="005366F9"/>
    <w:rsid w:val="00592F8F"/>
    <w:rsid w:val="005C32D2"/>
    <w:rsid w:val="005F5E22"/>
    <w:rsid w:val="006155A8"/>
    <w:rsid w:val="00682D0D"/>
    <w:rsid w:val="006B25D7"/>
    <w:rsid w:val="00715198"/>
    <w:rsid w:val="007413DF"/>
    <w:rsid w:val="00743385"/>
    <w:rsid w:val="00755FE1"/>
    <w:rsid w:val="00763D7B"/>
    <w:rsid w:val="007A4D38"/>
    <w:rsid w:val="007C18B1"/>
    <w:rsid w:val="008224C5"/>
    <w:rsid w:val="00830B49"/>
    <w:rsid w:val="00836B15"/>
    <w:rsid w:val="008439DB"/>
    <w:rsid w:val="0085528D"/>
    <w:rsid w:val="008748F3"/>
    <w:rsid w:val="00875B90"/>
    <w:rsid w:val="00875CD6"/>
    <w:rsid w:val="00877310"/>
    <w:rsid w:val="0088587D"/>
    <w:rsid w:val="008870EE"/>
    <w:rsid w:val="00897299"/>
    <w:rsid w:val="008C2160"/>
    <w:rsid w:val="008D1962"/>
    <w:rsid w:val="008E6215"/>
    <w:rsid w:val="00921BED"/>
    <w:rsid w:val="009263E6"/>
    <w:rsid w:val="009350E0"/>
    <w:rsid w:val="0094346A"/>
    <w:rsid w:val="00960521"/>
    <w:rsid w:val="00962B98"/>
    <w:rsid w:val="00965C77"/>
    <w:rsid w:val="009A3EB6"/>
    <w:rsid w:val="00A049D6"/>
    <w:rsid w:val="00A116F2"/>
    <w:rsid w:val="00A21758"/>
    <w:rsid w:val="00A568C3"/>
    <w:rsid w:val="00A625A5"/>
    <w:rsid w:val="00A80C0A"/>
    <w:rsid w:val="00A812A8"/>
    <w:rsid w:val="00A86D9A"/>
    <w:rsid w:val="00A87CAC"/>
    <w:rsid w:val="00AA6028"/>
    <w:rsid w:val="00AA7BFD"/>
    <w:rsid w:val="00AB0245"/>
    <w:rsid w:val="00AF0C22"/>
    <w:rsid w:val="00B90F98"/>
    <w:rsid w:val="00BA38E0"/>
    <w:rsid w:val="00BC6FD1"/>
    <w:rsid w:val="00BD08B3"/>
    <w:rsid w:val="00BD7EB3"/>
    <w:rsid w:val="00C04347"/>
    <w:rsid w:val="00C20D77"/>
    <w:rsid w:val="00C42DCD"/>
    <w:rsid w:val="00C52BE6"/>
    <w:rsid w:val="00C66C3A"/>
    <w:rsid w:val="00C72F47"/>
    <w:rsid w:val="00C866E0"/>
    <w:rsid w:val="00CA34D0"/>
    <w:rsid w:val="00CB742D"/>
    <w:rsid w:val="00CC0B22"/>
    <w:rsid w:val="00CD1776"/>
    <w:rsid w:val="00CD1826"/>
    <w:rsid w:val="00CD1DE2"/>
    <w:rsid w:val="00D20A5C"/>
    <w:rsid w:val="00D20FAA"/>
    <w:rsid w:val="00D27421"/>
    <w:rsid w:val="00D31B31"/>
    <w:rsid w:val="00D74867"/>
    <w:rsid w:val="00D85128"/>
    <w:rsid w:val="00D90126"/>
    <w:rsid w:val="00D96ED3"/>
    <w:rsid w:val="00DB36A8"/>
    <w:rsid w:val="00DD7C64"/>
    <w:rsid w:val="00DE0D42"/>
    <w:rsid w:val="00DE3F27"/>
    <w:rsid w:val="00E13B76"/>
    <w:rsid w:val="00E144F4"/>
    <w:rsid w:val="00E36FEA"/>
    <w:rsid w:val="00E62529"/>
    <w:rsid w:val="00E85E97"/>
    <w:rsid w:val="00E94674"/>
    <w:rsid w:val="00E96644"/>
    <w:rsid w:val="00EA0421"/>
    <w:rsid w:val="00EC254B"/>
    <w:rsid w:val="00F00DB4"/>
    <w:rsid w:val="00F02F7C"/>
    <w:rsid w:val="00F20984"/>
    <w:rsid w:val="00F25645"/>
    <w:rsid w:val="00F42A75"/>
    <w:rsid w:val="00FA52B0"/>
    <w:rsid w:val="00FB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439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6644"/>
    <w:rPr>
      <w:rFonts w:cs="Times New Roman"/>
      <w:b/>
      <w:i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6644"/>
    <w:rPr>
      <w:rFonts w:cs="Times New Roman"/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"/>
    <w:uiPriority w:val="99"/>
    <w:rsid w:val="00CD1826"/>
    <w:pPr>
      <w:jc w:val="both"/>
    </w:p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rsid w:val="00197D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7D8D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E966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664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E9664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96644"/>
    <w:rPr>
      <w:rFonts w:cs="Times New Roman"/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E966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6644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6644"/>
    <w:rPr>
      <w:rFonts w:cs="Times New Roman"/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02F7C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02F7C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nechnoe.lenob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7</Pages>
  <Words>2605</Words>
  <Characters>14851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18</cp:revision>
  <cp:lastPrinted>2016-03-18T08:50:00Z</cp:lastPrinted>
  <dcterms:created xsi:type="dcterms:W3CDTF">2016-02-18T12:17:00Z</dcterms:created>
  <dcterms:modified xsi:type="dcterms:W3CDTF">2016-03-18T09:11:00Z</dcterms:modified>
</cp:coreProperties>
</file>