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1" w:rsidRDefault="00670A91" w:rsidP="00E22A15">
      <w:pPr>
        <w:jc w:val="center"/>
        <w:rPr>
          <w:rFonts w:ascii="Book Antiqua" w:hAnsi="Book Antiqua"/>
          <w:b/>
          <w:lang w:val="en-US"/>
        </w:rPr>
      </w:pPr>
      <w:r w:rsidRPr="00797B37">
        <w:rPr>
          <w:rFonts w:ascii="Book Antiqua" w:hAnsi="Book Antiqu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fillcolor="window">
            <v:imagedata r:id="rId5" o:title=""/>
          </v:shape>
        </w:pict>
      </w:r>
    </w:p>
    <w:p w:rsidR="00670A91" w:rsidRPr="00E22A15" w:rsidRDefault="00670A91" w:rsidP="00E22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1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70A91" w:rsidRPr="00E22A15" w:rsidRDefault="00670A91" w:rsidP="00E22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70A91" w:rsidRPr="00E22A15" w:rsidRDefault="00670A91" w:rsidP="00E22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15">
        <w:rPr>
          <w:rFonts w:ascii="Times New Roman" w:hAnsi="Times New Roman"/>
          <w:b/>
          <w:sz w:val="28"/>
          <w:szCs w:val="28"/>
        </w:rPr>
        <w:t>КУЗНЕЧНИНСКОЕ ГОРОДСКОЕ ПОСЕЛЕНИЕ</w:t>
      </w:r>
    </w:p>
    <w:p w:rsidR="00670A91" w:rsidRPr="00E22A15" w:rsidRDefault="00670A91" w:rsidP="00E22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15">
        <w:rPr>
          <w:rFonts w:ascii="Times New Roman" w:hAnsi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670A91" w:rsidRPr="00E22A15" w:rsidRDefault="00670A91" w:rsidP="00E22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1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70A91" w:rsidRPr="00E22A15" w:rsidRDefault="00670A91" w:rsidP="00E22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A15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ьего</w:t>
      </w:r>
      <w:r w:rsidRPr="00E22A15">
        <w:rPr>
          <w:rFonts w:ascii="Times New Roman" w:hAnsi="Times New Roman"/>
          <w:sz w:val="28"/>
          <w:szCs w:val="28"/>
        </w:rPr>
        <w:t xml:space="preserve"> созыв</w:t>
      </w:r>
      <w:r>
        <w:rPr>
          <w:rFonts w:ascii="Times New Roman" w:hAnsi="Times New Roman"/>
          <w:sz w:val="28"/>
          <w:szCs w:val="28"/>
        </w:rPr>
        <w:t>а</w:t>
      </w:r>
    </w:p>
    <w:p w:rsidR="00670A91" w:rsidRPr="00B4186A" w:rsidRDefault="00670A91" w:rsidP="00E22A15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670A91" w:rsidRPr="00AC719F" w:rsidRDefault="00670A91" w:rsidP="00344768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AC719F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70A91" w:rsidRPr="00647090" w:rsidRDefault="00670A91">
      <w:pPr>
        <w:pStyle w:val="a"/>
        <w:rPr>
          <w:rFonts w:ascii="Times New Roman" w:hAnsi="Times New Roman" w:cs="Times New Roman"/>
        </w:rPr>
      </w:pPr>
    </w:p>
    <w:p w:rsidR="00670A91" w:rsidRPr="00201DFC" w:rsidRDefault="00670A91">
      <w:pPr>
        <w:pStyle w:val="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DFC">
        <w:rPr>
          <w:rFonts w:ascii="Times New Roman" w:hAnsi="Times New Roman" w:cs="Times New Roman"/>
          <w:b/>
          <w:sz w:val="28"/>
          <w:szCs w:val="28"/>
        </w:rPr>
        <w:t xml:space="preserve">от « 18 »  июля 2017 года </w:t>
      </w:r>
      <w:r w:rsidRPr="00201DFC">
        <w:rPr>
          <w:rFonts w:ascii="Times New Roman" w:hAnsi="Times New Roman" w:cs="Times New Roman"/>
          <w:b/>
          <w:sz w:val="28"/>
          <w:szCs w:val="28"/>
          <w:u w:val="single"/>
        </w:rPr>
        <w:t>№ 97 .</w:t>
      </w:r>
    </w:p>
    <w:p w:rsidR="00670A91" w:rsidRPr="00B300A7" w:rsidRDefault="00670A91">
      <w:pPr>
        <w:pStyle w:val="a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968"/>
      </w:tblGrid>
      <w:tr w:rsidR="00670A91" w:rsidRPr="00EC0142" w:rsidTr="0062241B">
        <w:trPr>
          <w:trHeight w:val="1580"/>
        </w:trPr>
        <w:tc>
          <w:tcPr>
            <w:tcW w:w="4968" w:type="dxa"/>
          </w:tcPr>
          <w:p w:rsidR="00670A91" w:rsidRPr="00EC0142" w:rsidRDefault="00670A91" w:rsidP="00EC0142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C0142">
              <w:rPr>
                <w:rFonts w:ascii="Times New Roman" w:hAnsi="Times New Roman" w:cs="Times New Roman"/>
                <w:lang w:eastAsia="ru-RU"/>
              </w:rPr>
              <w:t>О внесении изменений и дополнений в решение Совета депутатов муниципального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Кузнечнинское городское поселение муниципального образования</w:t>
            </w:r>
            <w:r w:rsidRPr="00EC0142">
              <w:rPr>
                <w:rFonts w:ascii="Times New Roman" w:hAnsi="Times New Roman" w:cs="Times New Roman"/>
                <w:lang w:eastAsia="ru-RU"/>
              </w:rPr>
              <w:t xml:space="preserve"> Приозерский муниципальный район Ленинградской области от 29 </w:t>
            </w:r>
            <w:r>
              <w:rPr>
                <w:rFonts w:ascii="Times New Roman" w:hAnsi="Times New Roman" w:cs="Times New Roman"/>
                <w:lang w:eastAsia="ru-RU"/>
              </w:rPr>
              <w:t>августа</w:t>
            </w:r>
            <w:r w:rsidRPr="00EC0142"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C0142">
              <w:rPr>
                <w:rFonts w:ascii="Times New Roman" w:hAnsi="Times New Roman" w:cs="Times New Roman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lang w:eastAsia="ru-RU"/>
              </w:rPr>
              <w:t>225</w:t>
            </w:r>
            <w:r w:rsidRPr="00EC0142">
              <w:rPr>
                <w:rFonts w:ascii="Times New Roman" w:hAnsi="Times New Roman" w:cs="Times New Roman"/>
                <w:lang w:eastAsia="ru-RU"/>
              </w:rPr>
              <w:t xml:space="preserve"> «Об утверждении формы контракта с главой администрации муниципального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Кузнечнинское городское поселение</w:t>
            </w:r>
            <w:r w:rsidRPr="00EC0142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 Приозерский муниципальный район Ленинградской области» </w:t>
            </w:r>
          </w:p>
        </w:tc>
      </w:tr>
    </w:tbl>
    <w:p w:rsidR="00670A91" w:rsidRDefault="00670A91" w:rsidP="00647090">
      <w:pPr>
        <w:pStyle w:val="a"/>
        <w:ind w:firstLine="720"/>
        <w:jc w:val="both"/>
        <w:rPr>
          <w:rFonts w:ascii="Times New Roman" w:hAnsi="Times New Roman" w:cs="Times New Roman"/>
        </w:rPr>
      </w:pPr>
    </w:p>
    <w:p w:rsidR="00670A91" w:rsidRPr="00647090" w:rsidRDefault="00670A91" w:rsidP="00113861">
      <w:pPr>
        <w:pStyle w:val="a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Pr="007C314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Кузнечнинское городское поселение</w:t>
      </w:r>
      <w:r w:rsidRPr="00647090">
        <w:rPr>
          <w:rFonts w:ascii="Times New Roman" w:hAnsi="Times New Roman" w:cs="Times New Roman"/>
        </w:rPr>
        <w:t xml:space="preserve"> </w:t>
      </w:r>
      <w:r w:rsidRPr="00EC0142">
        <w:rPr>
          <w:rFonts w:ascii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47090">
        <w:rPr>
          <w:rFonts w:ascii="Times New Roman" w:hAnsi="Times New Roman" w:cs="Times New Roman"/>
        </w:rPr>
        <w:t>Приозерский муниципальный район Ленингр</w:t>
      </w:r>
      <w:r>
        <w:rPr>
          <w:rFonts w:ascii="Times New Roman" w:hAnsi="Times New Roman" w:cs="Times New Roman"/>
        </w:rPr>
        <w:t>адской области в соответствие с</w:t>
      </w:r>
      <w:r w:rsidRPr="009D3A17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(в редакции Федерального закона от 03 апреля 2017 года № 64-ФЗ), Федеральным законом</w:t>
      </w:r>
      <w:r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>
        <w:rPr>
          <w:rFonts w:ascii="Times New Roman" w:hAnsi="Times New Roman" w:cs="Times New Roman"/>
        </w:rPr>
        <w:t xml:space="preserve"> Российской Федерации» (в редакции Федерального закона от 03 апреля 2017 года № 64-ФЗ) </w:t>
      </w:r>
      <w:r w:rsidRPr="00647090">
        <w:rPr>
          <w:rFonts w:ascii="Times New Roman" w:hAnsi="Times New Roman" w:cs="Times New Roman"/>
        </w:rPr>
        <w:t>Совет депутатов муниципального образования</w:t>
      </w:r>
      <w:r w:rsidRPr="007C314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Кузнечнинское городское поселение</w:t>
      </w:r>
      <w:r w:rsidRPr="00647090">
        <w:rPr>
          <w:rFonts w:ascii="Times New Roman" w:hAnsi="Times New Roman" w:cs="Times New Roman"/>
        </w:rPr>
        <w:t xml:space="preserve"> </w:t>
      </w:r>
      <w:r w:rsidRPr="00EC0142">
        <w:rPr>
          <w:rFonts w:ascii="Times New Roman" w:hAnsi="Times New Roman" w:cs="Times New Roman"/>
          <w:lang w:eastAsia="ru-RU"/>
        </w:rPr>
        <w:t>муниципального образования</w:t>
      </w:r>
      <w:r w:rsidRPr="00647090">
        <w:rPr>
          <w:rFonts w:ascii="Times New Roman" w:hAnsi="Times New Roman" w:cs="Times New Roman"/>
        </w:rPr>
        <w:t xml:space="preserve"> Приозерский муниципальный район </w:t>
      </w:r>
      <w:r>
        <w:rPr>
          <w:rFonts w:ascii="Times New Roman" w:hAnsi="Times New Roman" w:cs="Times New Roman"/>
        </w:rPr>
        <w:t xml:space="preserve">Ленинградской области  </w:t>
      </w:r>
      <w:r w:rsidRPr="00647090">
        <w:rPr>
          <w:rFonts w:ascii="Times New Roman" w:hAnsi="Times New Roman" w:cs="Times New Roman"/>
        </w:rPr>
        <w:t>РЕШИЛ:</w:t>
      </w:r>
    </w:p>
    <w:p w:rsidR="00670A91" w:rsidRDefault="00670A91" w:rsidP="00113861">
      <w:pPr>
        <w:pStyle w:val="a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</w:t>
      </w:r>
      <w:r w:rsidRPr="00647090">
        <w:rPr>
          <w:rFonts w:ascii="Times New Roman" w:hAnsi="Times New Roman" w:cs="Times New Roman"/>
        </w:rPr>
        <w:t xml:space="preserve"> форму контракта с главой администрации</w:t>
      </w:r>
      <w:r w:rsidRPr="004C724B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Кузнечнинское городское поселение</w:t>
      </w:r>
      <w:r w:rsidRPr="00647090">
        <w:rPr>
          <w:rFonts w:ascii="Times New Roman" w:hAnsi="Times New Roman" w:cs="Times New Roman"/>
        </w:rPr>
        <w:t xml:space="preserve"> муниципального образования Приозерский муниципальный район Ленинградской обла</w:t>
      </w:r>
      <w:r>
        <w:rPr>
          <w:rFonts w:ascii="Times New Roman" w:hAnsi="Times New Roman" w:cs="Times New Roman"/>
        </w:rPr>
        <w:t xml:space="preserve">сти, утвержденную решением Совета депутатов </w:t>
      </w:r>
      <w:r w:rsidRPr="0064709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Кузнечнинское городское поселение муниципального образования Приозерский муниципальный район Ленинградской области от 29 августа 2014 года № 225, следующие изменения и дополнения:</w:t>
      </w:r>
    </w:p>
    <w:p w:rsidR="00670A91" w:rsidRDefault="00670A91" w:rsidP="00113861">
      <w:pPr>
        <w:pStyle w:val="a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подпункт 2) пункта 2.4. части 2 изложить в следующей редакции:</w:t>
      </w:r>
    </w:p>
    <w:p w:rsidR="00670A91" w:rsidRDefault="00670A91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73A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 xml:space="preserve">) соблюдать ограничения, запреты, исполнять обязанности, которые установлены Федеральным </w:t>
      </w:r>
      <w:hyperlink r:id="rId6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администрации;»;</w:t>
      </w:r>
    </w:p>
    <w:p w:rsidR="00670A91" w:rsidRDefault="00670A91" w:rsidP="00BD1CF3">
      <w:pPr>
        <w:pStyle w:val="a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r w:rsidRPr="007E14FC">
        <w:rPr>
          <w:rFonts w:ascii="Times New Roman" w:hAnsi="Times New Roman"/>
        </w:rPr>
        <w:t xml:space="preserve">подпункт </w:t>
      </w:r>
      <w:r>
        <w:rPr>
          <w:rFonts w:ascii="Times New Roman" w:hAnsi="Times New Roman"/>
        </w:rPr>
        <w:t>3)</w:t>
      </w:r>
      <w:r w:rsidRPr="007E14FC">
        <w:rPr>
          <w:rFonts w:ascii="Times New Roman" w:hAnsi="Times New Roman"/>
        </w:rPr>
        <w:t xml:space="preserve"> пункта 2.</w:t>
      </w:r>
      <w:r>
        <w:rPr>
          <w:rFonts w:ascii="Times New Roman" w:hAnsi="Times New Roman"/>
        </w:rPr>
        <w:t>4</w:t>
      </w:r>
      <w:r w:rsidRPr="007E14FC">
        <w:rPr>
          <w:rFonts w:ascii="Times New Roman" w:hAnsi="Times New Roman"/>
        </w:rPr>
        <w:t>. части 2</w:t>
      </w:r>
      <w:r w:rsidRPr="00BD1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следующей редакции:</w:t>
      </w:r>
    </w:p>
    <w:p w:rsidR="00670A91" w:rsidRPr="00BD1CF3" w:rsidRDefault="00670A91" w:rsidP="00BD1CF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CF3">
        <w:rPr>
          <w:rFonts w:ascii="Times New Roman" w:hAnsi="Times New Roman"/>
          <w:sz w:val="24"/>
          <w:szCs w:val="24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70A91" w:rsidRDefault="00670A91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0A91" w:rsidRPr="007E14FC" w:rsidRDefault="00670A91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E14FC">
        <w:rPr>
          <w:rFonts w:ascii="Times New Roman" w:hAnsi="Times New Roman"/>
          <w:sz w:val="24"/>
          <w:szCs w:val="24"/>
        </w:rPr>
        <w:t>подпункт 7</w:t>
      </w:r>
      <w:r>
        <w:rPr>
          <w:rFonts w:ascii="Times New Roman" w:hAnsi="Times New Roman"/>
          <w:sz w:val="24"/>
          <w:szCs w:val="24"/>
        </w:rPr>
        <w:t>)</w:t>
      </w:r>
      <w:r w:rsidRPr="007E14FC">
        <w:rPr>
          <w:rFonts w:ascii="Times New Roman" w:hAnsi="Times New Roman"/>
          <w:sz w:val="24"/>
          <w:szCs w:val="24"/>
        </w:rPr>
        <w:t xml:space="preserve"> пункта 2.</w:t>
      </w:r>
      <w:r>
        <w:rPr>
          <w:rFonts w:ascii="Times New Roman" w:hAnsi="Times New Roman"/>
          <w:sz w:val="24"/>
          <w:szCs w:val="24"/>
        </w:rPr>
        <w:t>4</w:t>
      </w:r>
      <w:r w:rsidRPr="007E14FC">
        <w:rPr>
          <w:rFonts w:ascii="Times New Roman" w:hAnsi="Times New Roman"/>
          <w:sz w:val="24"/>
          <w:szCs w:val="24"/>
        </w:rPr>
        <w:t xml:space="preserve">. части 2 дополнить абзацем </w:t>
      </w:r>
      <w:r>
        <w:rPr>
          <w:rFonts w:ascii="Times New Roman" w:hAnsi="Times New Roman"/>
          <w:sz w:val="24"/>
          <w:szCs w:val="24"/>
        </w:rPr>
        <w:t>третьим</w:t>
      </w:r>
      <w:r w:rsidRPr="007E14FC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70A91" w:rsidRDefault="00670A91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4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7) п</w:t>
      </w:r>
      <w:r w:rsidRPr="007E14FC">
        <w:rPr>
          <w:rFonts w:ascii="Times New Roman" w:hAnsi="Times New Roman"/>
          <w:sz w:val="24"/>
          <w:szCs w:val="24"/>
        </w:rPr>
        <w:t xml:space="preserve">редставлять </w:t>
      </w:r>
      <w:r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области.</w:t>
      </w:r>
      <w:r w:rsidRPr="007E14FC">
        <w:rPr>
          <w:rFonts w:ascii="Times New Roman" w:hAnsi="Times New Roman"/>
          <w:sz w:val="24"/>
          <w:szCs w:val="24"/>
        </w:rPr>
        <w:t>»;</w:t>
      </w:r>
    </w:p>
    <w:p w:rsidR="00670A91" w:rsidRDefault="00670A91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в части 10 пункта 10.2.</w:t>
      </w:r>
      <w:r w:rsidRPr="0044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добавить подпункт 2):</w:t>
      </w:r>
    </w:p>
    <w:p w:rsidR="00670A91" w:rsidRPr="0044080D" w:rsidRDefault="00670A91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«2) </w:t>
      </w:r>
      <w:r w:rsidRPr="0044080D">
        <w:rPr>
          <w:rFonts w:ascii="Times New Roman" w:hAnsi="Times New Roman"/>
        </w:rPr>
        <w:t xml:space="preserve"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Pr="0044080D">
          <w:rPr>
            <w:rFonts w:ascii="Times New Roman" w:hAnsi="Times New Roman"/>
          </w:rPr>
          <w:t>законом</w:t>
        </w:r>
      </w:hyperlink>
      <w:r w:rsidRPr="0044080D">
        <w:rPr>
          <w:rFonts w:ascii="Times New Roman" w:hAnsi="Times New Roman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4080D">
          <w:rPr>
            <w:rFonts w:ascii="Times New Roman" w:hAnsi="Times New Roman"/>
          </w:rPr>
          <w:t>законом</w:t>
        </w:r>
      </w:hyperlink>
      <w:r w:rsidRPr="0044080D">
        <w:rPr>
          <w:rFonts w:ascii="Times New Roman" w:hAnsi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4080D">
          <w:rPr>
            <w:rFonts w:ascii="Times New Roman" w:hAnsi="Times New Roman"/>
          </w:rPr>
          <w:t>законом</w:t>
        </w:r>
      </w:hyperlink>
      <w:r w:rsidRPr="0044080D">
        <w:rPr>
          <w:rFonts w:ascii="Times New Roman" w:hAnsi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</w:rPr>
        <w:t>».</w:t>
      </w:r>
      <w:r w:rsidRPr="0044080D">
        <w:rPr>
          <w:rFonts w:ascii="Times New Roman" w:hAnsi="Times New Roman"/>
        </w:rPr>
        <w:t xml:space="preserve"> </w:t>
      </w:r>
    </w:p>
    <w:p w:rsidR="00670A91" w:rsidRPr="00AC719F" w:rsidRDefault="00670A91" w:rsidP="000D0D12">
      <w:pPr>
        <w:widowControl w:val="0"/>
        <w:tabs>
          <w:tab w:val="left" w:pos="4455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0D1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0D0D12">
        <w:rPr>
          <w:rFonts w:ascii="Times New Roman" w:hAnsi="Times New Roman"/>
        </w:rPr>
        <w:t xml:space="preserve">  2. Опубликовать настоящее решение на сайте сетевого издания СМИ – Ленинградское областное информационное агентство (ЛЕНОБЛИНФОРМ) </w:t>
      </w:r>
      <w:hyperlink r:id="rId12" w:history="1">
        <w:r w:rsidRPr="00441D5A">
          <w:rPr>
            <w:rFonts w:ascii="Times New Roman" w:hAnsi="Times New Roman"/>
          </w:rPr>
          <w:t>www.lenoblinform.ru</w:t>
        </w:r>
      </w:hyperlink>
      <w:r w:rsidRPr="000D0D12">
        <w:rPr>
          <w:rFonts w:ascii="Times New Roman" w:hAnsi="Times New Roman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13" w:history="1">
        <w:r w:rsidRPr="00AC719F">
          <w:rPr>
            <w:rFonts w:ascii="Times New Roman" w:hAnsi="Times New Roman"/>
            <w:sz w:val="24"/>
            <w:szCs w:val="24"/>
          </w:rPr>
          <w:t>www. kuznechnoe.lenobl.ru</w:t>
        </w:r>
      </w:hyperlink>
      <w:r w:rsidRPr="00AC719F">
        <w:rPr>
          <w:rFonts w:ascii="Times New Roman" w:hAnsi="Times New Roman"/>
          <w:sz w:val="24"/>
          <w:szCs w:val="24"/>
        </w:rPr>
        <w:t>.</w:t>
      </w:r>
    </w:p>
    <w:p w:rsidR="00670A91" w:rsidRDefault="00670A91" w:rsidP="000D0D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Pr="00117FAC">
        <w:t>. Настоящее решение вступает в силу со дня его официального опубликования.</w:t>
      </w:r>
    </w:p>
    <w:p w:rsidR="00670A91" w:rsidRPr="0036470C" w:rsidRDefault="00670A91" w:rsidP="000D0D12">
      <w:pPr>
        <w:pStyle w:val="NormalWeb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/>
        <w:ind w:firstLine="709"/>
        <w:jc w:val="both"/>
      </w:pPr>
      <w:r>
        <w:t>4</w:t>
      </w:r>
      <w:r w:rsidRPr="0029680E">
        <w:t xml:space="preserve">. </w:t>
      </w:r>
      <w:r w:rsidRPr="0036470C">
        <w:t>Контроль за исполнением настоящего решения возложить на постоянную депутатскую комиссию по</w:t>
      </w:r>
      <w:r>
        <w:t xml:space="preserve"> местному самоуправлению, законности, социальным вопросам и экологии (председатель Терентьева М.В.)</w:t>
      </w:r>
      <w:r w:rsidRPr="0036470C">
        <w:t>.</w:t>
      </w:r>
    </w:p>
    <w:p w:rsidR="00670A91" w:rsidRDefault="00670A91" w:rsidP="000D0D1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70A91" w:rsidRPr="00647090" w:rsidRDefault="00670A91" w:rsidP="00113861">
      <w:pPr>
        <w:pStyle w:val="a"/>
        <w:ind w:firstLine="720"/>
        <w:jc w:val="both"/>
        <w:rPr>
          <w:rFonts w:ascii="Times New Roman" w:hAnsi="Times New Roman" w:cs="Times New Roman"/>
        </w:rPr>
      </w:pPr>
    </w:p>
    <w:p w:rsidR="00670A91" w:rsidRDefault="00670A91" w:rsidP="00441D5A">
      <w:pPr>
        <w:pStyle w:val="a"/>
        <w:ind w:firstLine="720"/>
        <w:jc w:val="both"/>
        <w:rPr>
          <w:rFonts w:ascii="Times New Roman" w:hAnsi="Times New Roman" w:cs="Times New Roman"/>
        </w:rPr>
      </w:pPr>
    </w:p>
    <w:p w:rsidR="00670A91" w:rsidRDefault="00670A91" w:rsidP="00441D5A">
      <w:pPr>
        <w:pStyle w:val="a"/>
        <w:ind w:firstLine="720"/>
        <w:jc w:val="both"/>
        <w:rPr>
          <w:rFonts w:ascii="Times New Roman" w:hAnsi="Times New Roman" w:cs="Times New Roman"/>
        </w:rPr>
      </w:pPr>
    </w:p>
    <w:p w:rsidR="00670A91" w:rsidRDefault="00670A91" w:rsidP="00441D5A">
      <w:pPr>
        <w:pStyle w:val="a"/>
        <w:ind w:firstLine="720"/>
        <w:jc w:val="both"/>
        <w:rPr>
          <w:rFonts w:ascii="Times New Roman" w:hAnsi="Times New Roman" w:cs="Times New Roman"/>
        </w:rPr>
      </w:pPr>
    </w:p>
    <w:p w:rsidR="00670A91" w:rsidRPr="00647090" w:rsidRDefault="00670A91" w:rsidP="00441D5A">
      <w:pPr>
        <w:pStyle w:val="a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t xml:space="preserve">              </w:t>
      </w:r>
      <w:r w:rsidRPr="006470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А. Ю. Авилов</w:t>
      </w:r>
    </w:p>
    <w:p w:rsidR="00670A91" w:rsidRPr="00647090" w:rsidRDefault="00670A91" w:rsidP="00113861">
      <w:pPr>
        <w:pStyle w:val="a"/>
        <w:ind w:firstLine="720"/>
        <w:rPr>
          <w:rFonts w:ascii="Times New Roman" w:hAnsi="Times New Roman" w:cs="Times New Roman"/>
        </w:rPr>
      </w:pPr>
    </w:p>
    <w:p w:rsidR="00670A91" w:rsidRPr="00647090" w:rsidRDefault="00670A91" w:rsidP="00647090">
      <w:pPr>
        <w:pStyle w:val="a"/>
        <w:rPr>
          <w:rFonts w:ascii="Times New Roman" w:hAnsi="Times New Roman" w:cs="Times New Roman"/>
        </w:rPr>
      </w:pPr>
    </w:p>
    <w:p w:rsidR="00670A91" w:rsidRPr="00647090" w:rsidRDefault="00670A91" w:rsidP="00647090">
      <w:pPr>
        <w:pStyle w:val="a"/>
        <w:rPr>
          <w:rFonts w:ascii="Times New Roman" w:hAnsi="Times New Roman" w:cs="Times New Roman"/>
        </w:rPr>
      </w:pPr>
    </w:p>
    <w:p w:rsidR="00670A91" w:rsidRDefault="00670A91" w:rsidP="00647090">
      <w:pPr>
        <w:pStyle w:val="a"/>
        <w:rPr>
          <w:rFonts w:ascii="Times New Roman" w:hAnsi="Times New Roman" w:cs="Times New Roman"/>
        </w:rPr>
      </w:pPr>
    </w:p>
    <w:p w:rsidR="00670A91" w:rsidRDefault="00670A91" w:rsidP="00647090">
      <w:pPr>
        <w:pStyle w:val="a"/>
        <w:rPr>
          <w:rFonts w:ascii="Times New Roman" w:hAnsi="Times New Roman" w:cs="Times New Roman"/>
        </w:rPr>
      </w:pPr>
    </w:p>
    <w:p w:rsidR="00670A91" w:rsidRPr="00113861" w:rsidRDefault="00670A91" w:rsidP="00647090">
      <w:pPr>
        <w:pStyle w:val="a"/>
        <w:rPr>
          <w:rFonts w:ascii="Times New Roman" w:hAnsi="Times New Roman" w:cs="Times New Roman"/>
        </w:rPr>
      </w:pPr>
    </w:p>
    <w:p w:rsidR="00670A91" w:rsidRPr="00441D5A" w:rsidRDefault="00670A91" w:rsidP="00113861">
      <w:pPr>
        <w:pStyle w:val="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1D5A">
        <w:rPr>
          <w:rFonts w:ascii="Times New Roman" w:hAnsi="Times New Roman" w:cs="Times New Roman"/>
          <w:sz w:val="20"/>
          <w:szCs w:val="20"/>
        </w:rPr>
        <w:t>Исп.Гусева И. В. 98-242</w:t>
      </w:r>
    </w:p>
    <w:p w:rsidR="00670A91" w:rsidRPr="00441D5A" w:rsidRDefault="00670A91" w:rsidP="00113861">
      <w:pPr>
        <w:pStyle w:val="a"/>
        <w:ind w:firstLine="709"/>
        <w:rPr>
          <w:rFonts w:ascii="Times New Roman" w:hAnsi="Times New Roman" w:cs="Times New Roman"/>
          <w:sz w:val="20"/>
          <w:szCs w:val="20"/>
        </w:rPr>
      </w:pPr>
      <w:r w:rsidRPr="00441D5A">
        <w:rPr>
          <w:rFonts w:ascii="Times New Roman" w:hAnsi="Times New Roman" w:cs="Times New Roman"/>
          <w:sz w:val="20"/>
          <w:szCs w:val="20"/>
        </w:rPr>
        <w:t>Разослано: дело-2, СМИ- 1, Адм-1</w:t>
      </w:r>
    </w:p>
    <w:sectPr w:rsidR="00670A91" w:rsidRPr="00441D5A" w:rsidSect="00E22A15">
      <w:pgSz w:w="11905" w:h="16837"/>
      <w:pgMar w:top="539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C8"/>
    <w:rsid w:val="0007077C"/>
    <w:rsid w:val="0007317D"/>
    <w:rsid w:val="0007547C"/>
    <w:rsid w:val="000D0D12"/>
    <w:rsid w:val="000E030D"/>
    <w:rsid w:val="00105EC8"/>
    <w:rsid w:val="00113861"/>
    <w:rsid w:val="00117FAC"/>
    <w:rsid w:val="001437C9"/>
    <w:rsid w:val="001657B8"/>
    <w:rsid w:val="001778F3"/>
    <w:rsid w:val="00193313"/>
    <w:rsid w:val="001B0F62"/>
    <w:rsid w:val="001D075D"/>
    <w:rsid w:val="001D4355"/>
    <w:rsid w:val="001F0846"/>
    <w:rsid w:val="00201DFC"/>
    <w:rsid w:val="0020207D"/>
    <w:rsid w:val="002552C9"/>
    <w:rsid w:val="002617D8"/>
    <w:rsid w:val="00277820"/>
    <w:rsid w:val="0029680E"/>
    <w:rsid w:val="002E1F74"/>
    <w:rsid w:val="00310D02"/>
    <w:rsid w:val="00336C2C"/>
    <w:rsid w:val="00344768"/>
    <w:rsid w:val="0036470C"/>
    <w:rsid w:val="003732AF"/>
    <w:rsid w:val="00377915"/>
    <w:rsid w:val="003834D0"/>
    <w:rsid w:val="003973BE"/>
    <w:rsid w:val="003A5E90"/>
    <w:rsid w:val="003E63F4"/>
    <w:rsid w:val="0044080D"/>
    <w:rsid w:val="00441D5A"/>
    <w:rsid w:val="00442331"/>
    <w:rsid w:val="004C724B"/>
    <w:rsid w:val="004D4854"/>
    <w:rsid w:val="004E6934"/>
    <w:rsid w:val="0053729D"/>
    <w:rsid w:val="0055765E"/>
    <w:rsid w:val="005A7848"/>
    <w:rsid w:val="005C3C67"/>
    <w:rsid w:val="005E20E7"/>
    <w:rsid w:val="0060046B"/>
    <w:rsid w:val="0062241B"/>
    <w:rsid w:val="00625353"/>
    <w:rsid w:val="00640034"/>
    <w:rsid w:val="00647090"/>
    <w:rsid w:val="00667BC7"/>
    <w:rsid w:val="00670A91"/>
    <w:rsid w:val="006A782F"/>
    <w:rsid w:val="006D7E92"/>
    <w:rsid w:val="006E5332"/>
    <w:rsid w:val="006E6ED8"/>
    <w:rsid w:val="007132C2"/>
    <w:rsid w:val="00714E42"/>
    <w:rsid w:val="0074522F"/>
    <w:rsid w:val="00781B52"/>
    <w:rsid w:val="00797B37"/>
    <w:rsid w:val="007C314A"/>
    <w:rsid w:val="007D50FA"/>
    <w:rsid w:val="007E14FC"/>
    <w:rsid w:val="007E178F"/>
    <w:rsid w:val="00802227"/>
    <w:rsid w:val="00836971"/>
    <w:rsid w:val="008400E1"/>
    <w:rsid w:val="00846458"/>
    <w:rsid w:val="008541FD"/>
    <w:rsid w:val="008D3EA4"/>
    <w:rsid w:val="008E3437"/>
    <w:rsid w:val="008F1E9D"/>
    <w:rsid w:val="008F21B5"/>
    <w:rsid w:val="009846CE"/>
    <w:rsid w:val="009D3A17"/>
    <w:rsid w:val="00A242A6"/>
    <w:rsid w:val="00A4378C"/>
    <w:rsid w:val="00A9774E"/>
    <w:rsid w:val="00AC719F"/>
    <w:rsid w:val="00AC77FE"/>
    <w:rsid w:val="00AE2E44"/>
    <w:rsid w:val="00B042E2"/>
    <w:rsid w:val="00B21F34"/>
    <w:rsid w:val="00B232BF"/>
    <w:rsid w:val="00B300A7"/>
    <w:rsid w:val="00B4186A"/>
    <w:rsid w:val="00B41DEC"/>
    <w:rsid w:val="00B51693"/>
    <w:rsid w:val="00BB0206"/>
    <w:rsid w:val="00BC7BF1"/>
    <w:rsid w:val="00BD1CF3"/>
    <w:rsid w:val="00C21620"/>
    <w:rsid w:val="00C31229"/>
    <w:rsid w:val="00C4331A"/>
    <w:rsid w:val="00CB7BE2"/>
    <w:rsid w:val="00CC7685"/>
    <w:rsid w:val="00D83E87"/>
    <w:rsid w:val="00DA41B1"/>
    <w:rsid w:val="00DD4A95"/>
    <w:rsid w:val="00DF2D35"/>
    <w:rsid w:val="00DF573A"/>
    <w:rsid w:val="00E22A15"/>
    <w:rsid w:val="00E46005"/>
    <w:rsid w:val="00E527CF"/>
    <w:rsid w:val="00E62831"/>
    <w:rsid w:val="00EC0142"/>
    <w:rsid w:val="00EF1155"/>
    <w:rsid w:val="00F77739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05EC8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uiPriority w:val="99"/>
    <w:rsid w:val="00105EC8"/>
    <w:rPr>
      <w:b/>
    </w:rPr>
  </w:style>
  <w:style w:type="character" w:customStyle="1" w:styleId="a0">
    <w:name w:val="Текст выноски Знак"/>
    <w:basedOn w:val="DefaultParagraphFont"/>
    <w:uiPriority w:val="99"/>
    <w:rsid w:val="00105EC8"/>
    <w:rPr>
      <w:rFonts w:cs="Times New Roman"/>
    </w:rPr>
  </w:style>
  <w:style w:type="character" w:customStyle="1" w:styleId="-">
    <w:name w:val="Интернет-ссылка"/>
    <w:uiPriority w:val="99"/>
    <w:rsid w:val="00105EC8"/>
    <w:rPr>
      <w:color w:val="000080"/>
      <w:u w:val="single"/>
      <w:lang w:val="ru-RU" w:eastAsia="ru-RU"/>
    </w:rPr>
  </w:style>
  <w:style w:type="paragraph" w:customStyle="1" w:styleId="a1">
    <w:name w:val="Заголовок"/>
    <w:basedOn w:val="a"/>
    <w:next w:val="BodyText"/>
    <w:uiPriority w:val="99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105E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78F"/>
    <w:rPr>
      <w:rFonts w:cs="Times New Roman"/>
    </w:rPr>
  </w:style>
  <w:style w:type="paragraph" w:styleId="List">
    <w:name w:val="List"/>
    <w:basedOn w:val="BodyText"/>
    <w:uiPriority w:val="99"/>
    <w:rsid w:val="00105EC8"/>
    <w:rPr>
      <w:rFonts w:cs="Tahoma"/>
    </w:rPr>
  </w:style>
  <w:style w:type="paragraph" w:styleId="Title">
    <w:name w:val="Title"/>
    <w:basedOn w:val="a"/>
    <w:link w:val="TitleChar"/>
    <w:uiPriority w:val="99"/>
    <w:qFormat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E178F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46458"/>
    <w:pPr>
      <w:ind w:left="220" w:hanging="220"/>
    </w:pPr>
  </w:style>
  <w:style w:type="paragraph" w:styleId="IndexHeading">
    <w:name w:val="index heading"/>
    <w:basedOn w:val="a"/>
    <w:uiPriority w:val="99"/>
    <w:rsid w:val="00105EC8"/>
    <w:pPr>
      <w:suppressLineNumbers/>
    </w:pPr>
    <w:rPr>
      <w:rFonts w:cs="Tahoma"/>
    </w:rPr>
  </w:style>
  <w:style w:type="paragraph" w:styleId="BalloonText">
    <w:name w:val="Balloon Text"/>
    <w:basedOn w:val="a"/>
    <w:link w:val="BalloonTextChar"/>
    <w:uiPriority w:val="99"/>
    <w:rsid w:val="00105EC8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78F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105EC8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customStyle="1" w:styleId="ConsPlusNonformat">
    <w:name w:val="ConsPlusNonformat"/>
    <w:uiPriority w:val="99"/>
    <w:rsid w:val="00105EC8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ListParagraph">
    <w:name w:val="List Paragraph"/>
    <w:basedOn w:val="a"/>
    <w:uiPriority w:val="99"/>
    <w:qFormat/>
    <w:rsid w:val="00105EC8"/>
  </w:style>
  <w:style w:type="table" w:styleId="TableGrid">
    <w:name w:val="Table Grid"/>
    <w:basedOn w:val="TableNormal"/>
    <w:uiPriority w:val="99"/>
    <w:rsid w:val="006470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2A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D0D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D0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1DE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914</Words>
  <Characters>5213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19</cp:revision>
  <cp:lastPrinted>2017-06-07T14:23:00Z</cp:lastPrinted>
  <dcterms:created xsi:type="dcterms:W3CDTF">2017-05-30T14:13:00Z</dcterms:created>
  <dcterms:modified xsi:type="dcterms:W3CDTF">2017-07-24T07:19:00Z</dcterms:modified>
</cp:coreProperties>
</file>