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0A" w:rsidRDefault="00A7190A" w:rsidP="00810DD5">
      <w:pPr>
        <w:jc w:val="center"/>
        <w:rPr>
          <w:rFonts w:ascii="Book Antiqua" w:hAnsi="Book Antiqua" w:cs="Book Antiqua"/>
          <w:b/>
          <w:bCs/>
          <w:szCs w:val="24"/>
          <w:lang w:val="en-US"/>
        </w:rPr>
      </w:pPr>
      <w:r w:rsidRPr="00213F63">
        <w:rPr>
          <w:rFonts w:ascii="Book Antiqua" w:hAnsi="Book Antiqua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6pt;height:36.75pt;visibility:visible">
            <v:imagedata r:id="rId5" o:title=""/>
          </v:shape>
        </w:pict>
      </w:r>
    </w:p>
    <w:p w:rsidR="00A7190A" w:rsidRDefault="00A7190A" w:rsidP="00810DD5">
      <w:pPr>
        <w:jc w:val="center"/>
        <w:rPr>
          <w:rFonts w:ascii="Book Antiqua" w:hAnsi="Book Antiqua" w:cs="Book Antiqua"/>
          <w:b/>
          <w:bCs/>
          <w:szCs w:val="24"/>
          <w:lang w:val="en-US"/>
        </w:rPr>
      </w:pPr>
    </w:p>
    <w:p w:rsidR="00A7190A" w:rsidRDefault="00A7190A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A7190A" w:rsidRDefault="00A7190A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A7190A" w:rsidRDefault="00A7190A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КУЗНЕЧНИНСКОЕ ГОРОДСКОЕ ПОСЕЛЕНИЕ</w:t>
      </w:r>
    </w:p>
    <w:p w:rsidR="00A7190A" w:rsidRDefault="00A7190A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Приозерский муниципальный район Ленинградской области</w:t>
      </w:r>
    </w:p>
    <w:p w:rsidR="00A7190A" w:rsidRDefault="00A7190A" w:rsidP="009B1638">
      <w:pPr>
        <w:jc w:val="center"/>
        <w:rPr>
          <w:b/>
        </w:rPr>
      </w:pPr>
      <w:r>
        <w:rPr>
          <w:b/>
        </w:rPr>
        <w:t xml:space="preserve">третий созыв </w:t>
      </w:r>
    </w:p>
    <w:p w:rsidR="00A7190A" w:rsidRDefault="00A7190A" w:rsidP="00810DD5">
      <w:pPr>
        <w:jc w:val="center"/>
        <w:rPr>
          <w:szCs w:val="24"/>
        </w:rPr>
      </w:pPr>
    </w:p>
    <w:p w:rsidR="00A7190A" w:rsidRDefault="00A7190A" w:rsidP="00810DD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A7190A" w:rsidRDefault="00A7190A" w:rsidP="00810DD5">
      <w:pPr>
        <w:rPr>
          <w:b/>
          <w:bCs/>
          <w:szCs w:val="24"/>
        </w:rPr>
      </w:pPr>
    </w:p>
    <w:p w:rsidR="00A7190A" w:rsidRPr="008E30F0" w:rsidRDefault="00A7190A" w:rsidP="00810DD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от « </w:t>
      </w:r>
      <w:r w:rsidRPr="008E30F0">
        <w:rPr>
          <w:b/>
          <w:bCs/>
          <w:sz w:val="28"/>
          <w:szCs w:val="28"/>
        </w:rPr>
        <w:t>20</w:t>
      </w:r>
      <w:r w:rsidRPr="00D63284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»  ноября  2017 года   </w:t>
      </w:r>
      <w:r w:rsidRPr="008E30F0">
        <w:rPr>
          <w:b/>
          <w:bCs/>
          <w:sz w:val="28"/>
          <w:szCs w:val="28"/>
          <w:u w:val="single"/>
        </w:rPr>
        <w:t>№ 107 .</w:t>
      </w:r>
    </w:p>
    <w:p w:rsidR="00A7190A" w:rsidRDefault="00A7190A" w:rsidP="00810DD5">
      <w:pPr>
        <w:rPr>
          <w:b/>
          <w:bCs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5pt;margin-top:5.6pt;width:330pt;height:9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" filled="f" stroked="f">
            <v:textbox>
              <w:txbxContent>
                <w:p w:rsidR="00A7190A" w:rsidRDefault="00A7190A" w:rsidP="00E34909">
                  <w:pPr>
                    <w:widowControl w:val="0"/>
                    <w:shd w:val="clear" w:color="auto" w:fill="FFFFFF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bCs/>
                      <w:szCs w:val="24"/>
                    </w:rPr>
                  </w:pPr>
                </w:p>
                <w:p w:rsidR="00A7190A" w:rsidRPr="000A150E" w:rsidRDefault="00A7190A" w:rsidP="00E34909">
                  <w:pPr>
                    <w:widowControl w:val="0"/>
                    <w:shd w:val="clear" w:color="auto" w:fill="FFFFFF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jc w:val="both"/>
                    <w:rPr>
                      <w:spacing w:val="-2"/>
                    </w:rPr>
                  </w:pPr>
                  <w:r>
                    <w:rPr>
                      <w:bCs/>
                      <w:szCs w:val="24"/>
                    </w:rPr>
                    <w:t>«</w:t>
                  </w:r>
                  <w:r w:rsidRPr="003F3BB4">
                    <w:rPr>
                      <w:bCs/>
                      <w:szCs w:val="24"/>
                    </w:rPr>
                    <w:t xml:space="preserve">Об отмене </w:t>
                  </w:r>
                  <w:r>
                    <w:rPr>
                      <w:bCs/>
                      <w:szCs w:val="24"/>
                    </w:rPr>
                    <w:t>постановл</w:t>
                  </w:r>
                  <w:r w:rsidRPr="003F3BB4">
                    <w:rPr>
                      <w:bCs/>
                      <w:szCs w:val="24"/>
                    </w:rPr>
                    <w:t xml:space="preserve">ения </w:t>
                  </w:r>
                  <w:r>
                    <w:rPr>
                      <w:bCs/>
                      <w:szCs w:val="24"/>
                    </w:rPr>
                    <w:t>главы</w:t>
                  </w:r>
                  <w:r w:rsidRPr="003F3BB4">
                    <w:rPr>
                      <w:bCs/>
                      <w:szCs w:val="24"/>
                    </w:rPr>
                    <w:t xml:space="preserve"> МО </w:t>
                  </w:r>
                  <w:r>
                    <w:rPr>
                      <w:bCs/>
                      <w:szCs w:val="24"/>
                    </w:rPr>
                    <w:t>«</w:t>
                  </w:r>
                  <w:r w:rsidRPr="003F3BB4">
                    <w:rPr>
                      <w:bCs/>
                      <w:szCs w:val="24"/>
                    </w:rPr>
                    <w:t>Кузнечное</w:t>
                  </w:r>
                  <w:r>
                    <w:rPr>
                      <w:bCs/>
                      <w:szCs w:val="24"/>
                    </w:rPr>
                    <w:t>»</w:t>
                  </w:r>
                  <w:r w:rsidRPr="003F3BB4">
                    <w:rPr>
                      <w:bCs/>
                      <w:szCs w:val="24"/>
                    </w:rPr>
                    <w:t xml:space="preserve"> № </w:t>
                  </w:r>
                  <w:r>
                    <w:rPr>
                      <w:bCs/>
                      <w:szCs w:val="24"/>
                    </w:rPr>
                    <w:t>49</w:t>
                  </w:r>
                  <w:r w:rsidRPr="003F3BB4">
                    <w:rPr>
                      <w:bCs/>
                      <w:szCs w:val="24"/>
                    </w:rPr>
                    <w:t xml:space="preserve"> от </w:t>
                  </w:r>
                  <w:r>
                    <w:rPr>
                      <w:bCs/>
                      <w:szCs w:val="24"/>
                    </w:rPr>
                    <w:t>28</w:t>
                  </w:r>
                  <w:r w:rsidRPr="003F3BB4">
                    <w:rPr>
                      <w:bCs/>
                      <w:szCs w:val="24"/>
                    </w:rPr>
                    <w:t>.0</w:t>
                  </w:r>
                  <w:r>
                    <w:rPr>
                      <w:bCs/>
                      <w:szCs w:val="24"/>
                    </w:rPr>
                    <w:t>5</w:t>
                  </w:r>
                  <w:r w:rsidRPr="003F3BB4">
                    <w:rPr>
                      <w:bCs/>
                      <w:szCs w:val="24"/>
                    </w:rPr>
                    <w:t>.20</w:t>
                  </w:r>
                  <w:r>
                    <w:rPr>
                      <w:bCs/>
                      <w:szCs w:val="24"/>
                    </w:rPr>
                    <w:t>08</w:t>
                  </w:r>
                  <w:r w:rsidRPr="003F3BB4">
                    <w:rPr>
                      <w:bCs/>
                      <w:szCs w:val="24"/>
                    </w:rPr>
                    <w:t>г</w:t>
                  </w:r>
                  <w:r>
                    <w:rPr>
                      <w:bCs/>
                      <w:szCs w:val="24"/>
                    </w:rPr>
                    <w:t>. «</w:t>
                  </w:r>
                  <w:r w:rsidRPr="00D96715">
                    <w:t>Об утверждении П</w:t>
                  </w:r>
                  <w:r>
                    <w:t>равил использования водных объектов общего пользования, расположенных на территории муниципального образования «Кузнечное»</w:t>
                  </w:r>
                </w:p>
                <w:p w:rsidR="00A7190A" w:rsidRDefault="00A7190A" w:rsidP="00810DD5">
                  <w:pPr>
                    <w:jc w:val="both"/>
                    <w:rPr>
                      <w:bCs/>
                      <w:szCs w:val="24"/>
                    </w:rPr>
                  </w:pPr>
                </w:p>
              </w:txbxContent>
            </v:textbox>
          </v:shape>
        </w:pict>
      </w:r>
    </w:p>
    <w:p w:rsidR="00A7190A" w:rsidRDefault="00A7190A" w:rsidP="00810DD5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</w:t>
      </w:r>
    </w:p>
    <w:p w:rsidR="00A7190A" w:rsidRDefault="00A7190A" w:rsidP="00810DD5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</w:t>
      </w:r>
    </w:p>
    <w:p w:rsidR="00A7190A" w:rsidRDefault="00A7190A" w:rsidP="00810DD5">
      <w:pPr>
        <w:rPr>
          <w:szCs w:val="24"/>
        </w:rPr>
      </w:pPr>
    </w:p>
    <w:p w:rsidR="00A7190A" w:rsidRDefault="00A7190A" w:rsidP="00810DD5">
      <w:pPr>
        <w:rPr>
          <w:szCs w:val="24"/>
        </w:rPr>
      </w:pPr>
    </w:p>
    <w:p w:rsidR="00A7190A" w:rsidRDefault="00A7190A" w:rsidP="00810DD5">
      <w:pPr>
        <w:rPr>
          <w:szCs w:val="24"/>
        </w:rPr>
      </w:pPr>
    </w:p>
    <w:p w:rsidR="00A7190A" w:rsidRDefault="00A7190A" w:rsidP="00810DD5">
      <w:pPr>
        <w:rPr>
          <w:szCs w:val="24"/>
        </w:rPr>
      </w:pPr>
    </w:p>
    <w:p w:rsidR="00A7190A" w:rsidRDefault="00A7190A" w:rsidP="00810DD5">
      <w:pPr>
        <w:rPr>
          <w:szCs w:val="24"/>
        </w:rPr>
      </w:pPr>
    </w:p>
    <w:p w:rsidR="00A7190A" w:rsidRPr="00D75601" w:rsidRDefault="00A7190A" w:rsidP="00810DD5">
      <w:pPr>
        <w:rPr>
          <w:sz w:val="26"/>
          <w:szCs w:val="26"/>
        </w:rPr>
      </w:pPr>
    </w:p>
    <w:p w:rsidR="00A7190A" w:rsidRPr="00D75601" w:rsidRDefault="00A7190A" w:rsidP="00810DD5">
      <w:pPr>
        <w:jc w:val="both"/>
        <w:rPr>
          <w:sz w:val="26"/>
          <w:szCs w:val="26"/>
        </w:rPr>
      </w:pPr>
      <w:r w:rsidRPr="00D75601">
        <w:rPr>
          <w:sz w:val="26"/>
          <w:szCs w:val="26"/>
        </w:rPr>
        <w:tab/>
        <w:t xml:space="preserve">  На основании  пункта 28 части 1 статьи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D75601">
        <w:rPr>
          <w:spacing w:val="-5"/>
          <w:sz w:val="26"/>
          <w:szCs w:val="26"/>
        </w:rPr>
        <w:t>в</w:t>
      </w:r>
      <w:r w:rsidRPr="00D75601">
        <w:rPr>
          <w:sz w:val="26"/>
          <w:szCs w:val="26"/>
        </w:rPr>
        <w:t xml:space="preserve"> соответствии с Водным кодексом Российской Федерации от 03.06.2006 № 74-ФЗ, Уставом </w:t>
      </w:r>
      <w:r w:rsidRPr="00D75601">
        <w:rPr>
          <w:bCs/>
          <w:sz w:val="26"/>
          <w:szCs w:val="26"/>
        </w:rPr>
        <w:t xml:space="preserve"> муниципального образования Кузнечнинское городское поселение муниципального образования Приозерский муниципальный район Ленинградской области, </w:t>
      </w:r>
      <w:r>
        <w:rPr>
          <w:bCs/>
          <w:sz w:val="26"/>
          <w:szCs w:val="26"/>
        </w:rPr>
        <w:t>Протестом Приозерской городской прокуратуры,</w:t>
      </w:r>
      <w:r w:rsidRPr="00D75601">
        <w:rPr>
          <w:bCs/>
          <w:sz w:val="26"/>
          <w:szCs w:val="26"/>
        </w:rPr>
        <w:t xml:space="preserve"> Совет  депутатов муниципального образования Кузнечнинское городское поселение  РЕШИЛ:</w:t>
      </w:r>
    </w:p>
    <w:p w:rsidR="00A7190A" w:rsidRPr="00D75601" w:rsidRDefault="00A7190A" w:rsidP="00810DD5">
      <w:pPr>
        <w:jc w:val="both"/>
        <w:rPr>
          <w:sz w:val="26"/>
          <w:szCs w:val="26"/>
        </w:rPr>
      </w:pPr>
    </w:p>
    <w:p w:rsidR="00A7190A" w:rsidRPr="00D75601" w:rsidRDefault="00A7190A" w:rsidP="007051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75601">
        <w:rPr>
          <w:sz w:val="26"/>
          <w:szCs w:val="26"/>
        </w:rPr>
        <w:tab/>
        <w:t>1. Отменить постановление главы МО «Кузнечное»</w:t>
      </w:r>
      <w:r w:rsidRPr="00D75601">
        <w:rPr>
          <w:bCs/>
          <w:sz w:val="26"/>
          <w:szCs w:val="26"/>
        </w:rPr>
        <w:t xml:space="preserve"> № 49 от 28.05.2008г. «</w:t>
      </w:r>
      <w:r w:rsidRPr="00D75601">
        <w:rPr>
          <w:sz w:val="26"/>
          <w:szCs w:val="26"/>
        </w:rPr>
        <w:t>Об утверждении Правил использования водных объектов общего пользования, расположенных на территории муниципального образования «Кузнечное»</w:t>
      </w:r>
      <w:r w:rsidRPr="00D75601">
        <w:rPr>
          <w:bCs/>
          <w:sz w:val="26"/>
          <w:szCs w:val="26"/>
        </w:rPr>
        <w:t>.</w:t>
      </w:r>
    </w:p>
    <w:p w:rsidR="00A7190A" w:rsidRPr="00D75601" w:rsidRDefault="00A7190A" w:rsidP="002348E1">
      <w:pPr>
        <w:widowControl w:val="0"/>
        <w:suppressAutoHyphens/>
        <w:autoSpaceDE w:val="0"/>
        <w:ind w:firstLine="708"/>
        <w:jc w:val="both"/>
        <w:rPr>
          <w:sz w:val="26"/>
          <w:szCs w:val="26"/>
        </w:rPr>
      </w:pPr>
      <w:r w:rsidRPr="008E30F0">
        <w:rPr>
          <w:sz w:val="26"/>
          <w:szCs w:val="26"/>
        </w:rPr>
        <w:t xml:space="preserve">2. Опубликовать настоящее решение </w:t>
      </w:r>
      <w:r>
        <w:rPr>
          <w:sz w:val="26"/>
          <w:szCs w:val="26"/>
        </w:rPr>
        <w:t>в</w:t>
      </w:r>
      <w:r w:rsidRPr="00A0378B">
        <w:t xml:space="preserve"> </w:t>
      </w:r>
      <w:r w:rsidRPr="00A0378B">
        <w:rPr>
          <w:sz w:val="26"/>
          <w:szCs w:val="26"/>
        </w:rPr>
        <w:t>приложении к районной газете «Красная звезда» «Приозерский край»</w:t>
      </w:r>
      <w:r>
        <w:rPr>
          <w:sz w:val="26"/>
          <w:szCs w:val="26"/>
        </w:rPr>
        <w:t xml:space="preserve"> </w:t>
      </w:r>
      <w:r w:rsidRPr="00D75601">
        <w:rPr>
          <w:sz w:val="26"/>
          <w:szCs w:val="26"/>
        </w:rPr>
        <w:t xml:space="preserve">и на официальном сайте муниципального образования Кузнечнинское городское поселение </w:t>
      </w:r>
      <w:hyperlink r:id="rId6" w:history="1">
        <w:r w:rsidRPr="00D75601">
          <w:rPr>
            <w:rStyle w:val="Hyperlink"/>
            <w:sz w:val="26"/>
            <w:szCs w:val="26"/>
            <w:lang w:val="en-US"/>
          </w:rPr>
          <w:t>www</w:t>
        </w:r>
        <w:r w:rsidRPr="00D75601">
          <w:rPr>
            <w:rStyle w:val="Hyperlink"/>
            <w:sz w:val="26"/>
            <w:szCs w:val="26"/>
          </w:rPr>
          <w:t>.</w:t>
        </w:r>
        <w:r w:rsidRPr="00D75601">
          <w:rPr>
            <w:rStyle w:val="Hyperlink"/>
            <w:sz w:val="26"/>
            <w:szCs w:val="26"/>
            <w:lang w:val="en-US"/>
          </w:rPr>
          <w:t>kuznechnoe</w:t>
        </w:r>
        <w:r w:rsidRPr="00D75601">
          <w:rPr>
            <w:rStyle w:val="Hyperlink"/>
            <w:sz w:val="26"/>
            <w:szCs w:val="26"/>
          </w:rPr>
          <w:t>.</w:t>
        </w:r>
        <w:r w:rsidRPr="00D75601">
          <w:rPr>
            <w:rStyle w:val="Hyperlink"/>
            <w:sz w:val="26"/>
            <w:szCs w:val="26"/>
            <w:lang w:val="en-US"/>
          </w:rPr>
          <w:t>lenobl</w:t>
        </w:r>
        <w:r w:rsidRPr="00D75601">
          <w:rPr>
            <w:rStyle w:val="Hyperlink"/>
            <w:sz w:val="26"/>
            <w:szCs w:val="26"/>
          </w:rPr>
          <w:t>.</w:t>
        </w:r>
        <w:r w:rsidRPr="00D75601">
          <w:rPr>
            <w:rStyle w:val="Hyperlink"/>
            <w:sz w:val="26"/>
            <w:szCs w:val="26"/>
            <w:lang w:val="en-US"/>
          </w:rPr>
          <w:t>ru</w:t>
        </w:r>
      </w:hyperlink>
      <w:r w:rsidRPr="00D75601">
        <w:rPr>
          <w:sz w:val="26"/>
          <w:szCs w:val="26"/>
        </w:rPr>
        <w:t xml:space="preserve">   в сети Интернет.</w:t>
      </w:r>
    </w:p>
    <w:p w:rsidR="00A7190A" w:rsidRPr="00D75601" w:rsidRDefault="00A7190A" w:rsidP="002348E1">
      <w:pPr>
        <w:widowControl w:val="0"/>
        <w:suppressAutoHyphens/>
        <w:autoSpaceDE w:val="0"/>
        <w:ind w:firstLine="708"/>
        <w:jc w:val="both"/>
        <w:rPr>
          <w:sz w:val="26"/>
          <w:szCs w:val="26"/>
        </w:rPr>
      </w:pPr>
      <w:r w:rsidRPr="00D75601">
        <w:rPr>
          <w:sz w:val="26"/>
          <w:szCs w:val="26"/>
        </w:rPr>
        <w:t>3. Настоящее решение вступает в силу со дня его официального о</w:t>
      </w:r>
      <w:r>
        <w:rPr>
          <w:sz w:val="26"/>
          <w:szCs w:val="26"/>
        </w:rPr>
        <w:t>публико</w:t>
      </w:r>
      <w:r w:rsidRPr="00D75601">
        <w:rPr>
          <w:sz w:val="26"/>
          <w:szCs w:val="26"/>
        </w:rPr>
        <w:t>вания.</w:t>
      </w:r>
    </w:p>
    <w:p w:rsidR="00A7190A" w:rsidRPr="00D75601" w:rsidRDefault="00A7190A" w:rsidP="00DB1E01">
      <w:pPr>
        <w:widowControl w:val="0"/>
        <w:suppressAutoHyphens/>
        <w:autoSpaceDE w:val="0"/>
        <w:ind w:firstLine="708"/>
        <w:jc w:val="both"/>
        <w:rPr>
          <w:sz w:val="26"/>
          <w:szCs w:val="26"/>
        </w:rPr>
      </w:pPr>
      <w:r w:rsidRPr="00D75601">
        <w:rPr>
          <w:sz w:val="26"/>
          <w:szCs w:val="26"/>
        </w:rPr>
        <w:t>4.  Контроль за исполнением настоящего решения  оставляю за собой.</w:t>
      </w:r>
    </w:p>
    <w:p w:rsidR="00A7190A" w:rsidRPr="00DB1E01" w:rsidRDefault="00A7190A" w:rsidP="00810DD5">
      <w:pPr>
        <w:rPr>
          <w:szCs w:val="24"/>
        </w:rPr>
      </w:pPr>
    </w:p>
    <w:p w:rsidR="00A7190A" w:rsidRDefault="00A7190A" w:rsidP="00810DD5">
      <w:pPr>
        <w:rPr>
          <w:szCs w:val="24"/>
        </w:rPr>
      </w:pPr>
      <w:r>
        <w:rPr>
          <w:szCs w:val="24"/>
        </w:rPr>
        <w:t xml:space="preserve"> </w:t>
      </w:r>
    </w:p>
    <w:p w:rsidR="00A7190A" w:rsidRDefault="00A7190A" w:rsidP="00810DD5">
      <w:pPr>
        <w:rPr>
          <w:szCs w:val="24"/>
        </w:rPr>
      </w:pPr>
    </w:p>
    <w:p w:rsidR="00A7190A" w:rsidRPr="00BD6D1C" w:rsidRDefault="00A7190A" w:rsidP="00810DD5">
      <w:pPr>
        <w:rPr>
          <w:sz w:val="28"/>
          <w:szCs w:val="28"/>
        </w:rPr>
      </w:pPr>
      <w:r>
        <w:rPr>
          <w:szCs w:val="24"/>
        </w:rPr>
        <w:t xml:space="preserve">     </w:t>
      </w:r>
      <w:r w:rsidRPr="00BD6D1C">
        <w:rPr>
          <w:sz w:val="28"/>
          <w:szCs w:val="28"/>
        </w:rPr>
        <w:t xml:space="preserve">Глава     муниципального     образования        </w:t>
      </w:r>
      <w:r w:rsidRPr="00BD6D1C">
        <w:rPr>
          <w:sz w:val="28"/>
          <w:szCs w:val="28"/>
        </w:rPr>
        <w:tab/>
      </w:r>
      <w:r w:rsidRPr="00BD6D1C">
        <w:rPr>
          <w:sz w:val="28"/>
          <w:szCs w:val="28"/>
        </w:rPr>
        <w:tab/>
        <w:t xml:space="preserve">    </w:t>
      </w:r>
      <w:r w:rsidRPr="00BD6D1C">
        <w:rPr>
          <w:sz w:val="28"/>
          <w:szCs w:val="28"/>
        </w:rPr>
        <w:tab/>
        <w:t xml:space="preserve">Авилов А.Ю.                                       </w:t>
      </w:r>
    </w:p>
    <w:p w:rsidR="00A7190A" w:rsidRDefault="00A7190A" w:rsidP="00810DD5">
      <w:pPr>
        <w:ind w:left="360"/>
        <w:rPr>
          <w:szCs w:val="24"/>
        </w:rPr>
      </w:pPr>
    </w:p>
    <w:p w:rsidR="00A7190A" w:rsidRDefault="00A7190A" w:rsidP="00810DD5">
      <w:pPr>
        <w:ind w:left="360"/>
        <w:rPr>
          <w:szCs w:val="24"/>
        </w:rPr>
      </w:pPr>
      <w:bookmarkStart w:id="0" w:name="_GoBack"/>
      <w:bookmarkEnd w:id="0"/>
    </w:p>
    <w:p w:rsidR="00A7190A" w:rsidRDefault="00A7190A" w:rsidP="00810DD5">
      <w:pPr>
        <w:ind w:left="360"/>
        <w:rPr>
          <w:sz w:val="20"/>
        </w:rPr>
      </w:pPr>
    </w:p>
    <w:p w:rsidR="00A7190A" w:rsidRDefault="00A7190A" w:rsidP="00810DD5">
      <w:pPr>
        <w:ind w:left="360"/>
        <w:rPr>
          <w:sz w:val="20"/>
        </w:rPr>
      </w:pPr>
    </w:p>
    <w:p w:rsidR="00A7190A" w:rsidRDefault="00A7190A" w:rsidP="00810DD5">
      <w:pPr>
        <w:ind w:left="360"/>
        <w:rPr>
          <w:sz w:val="20"/>
        </w:rPr>
      </w:pPr>
    </w:p>
    <w:p w:rsidR="00A7190A" w:rsidRDefault="00A7190A" w:rsidP="00810DD5">
      <w:pPr>
        <w:ind w:left="360"/>
        <w:rPr>
          <w:sz w:val="20"/>
        </w:rPr>
      </w:pPr>
    </w:p>
    <w:p w:rsidR="00A7190A" w:rsidRDefault="00A7190A" w:rsidP="00810DD5">
      <w:pPr>
        <w:ind w:left="360"/>
        <w:rPr>
          <w:sz w:val="20"/>
        </w:rPr>
      </w:pPr>
    </w:p>
    <w:p w:rsidR="00A7190A" w:rsidRDefault="00A7190A" w:rsidP="00810DD5">
      <w:pPr>
        <w:ind w:left="360"/>
        <w:rPr>
          <w:sz w:val="20"/>
        </w:rPr>
      </w:pPr>
    </w:p>
    <w:p w:rsidR="00A7190A" w:rsidRDefault="00A7190A" w:rsidP="00BD6D1C">
      <w:pPr>
        <w:ind w:left="360"/>
        <w:rPr>
          <w:sz w:val="28"/>
          <w:szCs w:val="28"/>
        </w:rPr>
      </w:pPr>
      <w:r>
        <w:rPr>
          <w:sz w:val="20"/>
        </w:rPr>
        <w:t>Рассылка: дело-2, СМИ-1</w:t>
      </w:r>
      <w:r>
        <w:rPr>
          <w:sz w:val="28"/>
          <w:szCs w:val="28"/>
        </w:rPr>
        <w:t xml:space="preserve">                                                          </w:t>
      </w:r>
    </w:p>
    <w:sectPr w:rsidR="00A7190A" w:rsidSect="00B464FE">
      <w:pgSz w:w="11906" w:h="16838"/>
      <w:pgMar w:top="360" w:right="746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000A7"/>
    <w:multiLevelType w:val="hybridMultilevel"/>
    <w:tmpl w:val="1ED07A5E"/>
    <w:lvl w:ilvl="0" w:tplc="5CA8ED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20C"/>
    <w:rsid w:val="00052947"/>
    <w:rsid w:val="000A150E"/>
    <w:rsid w:val="000A5FEC"/>
    <w:rsid w:val="000B54A7"/>
    <w:rsid w:val="000B6BFC"/>
    <w:rsid w:val="000D6813"/>
    <w:rsid w:val="000E220C"/>
    <w:rsid w:val="00140183"/>
    <w:rsid w:val="00143F6D"/>
    <w:rsid w:val="00196992"/>
    <w:rsid w:val="001B054B"/>
    <w:rsid w:val="001C187C"/>
    <w:rsid w:val="0020011E"/>
    <w:rsid w:val="00213F63"/>
    <w:rsid w:val="002143CD"/>
    <w:rsid w:val="002348E1"/>
    <w:rsid w:val="00247448"/>
    <w:rsid w:val="00262613"/>
    <w:rsid w:val="0027651B"/>
    <w:rsid w:val="002A2CD1"/>
    <w:rsid w:val="002C3266"/>
    <w:rsid w:val="002C7F3B"/>
    <w:rsid w:val="002D5586"/>
    <w:rsid w:val="002F5162"/>
    <w:rsid w:val="00325414"/>
    <w:rsid w:val="00327CAA"/>
    <w:rsid w:val="003858BC"/>
    <w:rsid w:val="00393894"/>
    <w:rsid w:val="00394729"/>
    <w:rsid w:val="003D6D8F"/>
    <w:rsid w:val="003F3BB4"/>
    <w:rsid w:val="004013EE"/>
    <w:rsid w:val="004065F1"/>
    <w:rsid w:val="0042441E"/>
    <w:rsid w:val="00484AC4"/>
    <w:rsid w:val="004C5F54"/>
    <w:rsid w:val="004D7E83"/>
    <w:rsid w:val="004F399B"/>
    <w:rsid w:val="00522608"/>
    <w:rsid w:val="0052446B"/>
    <w:rsid w:val="0053317E"/>
    <w:rsid w:val="00577FC2"/>
    <w:rsid w:val="00596D87"/>
    <w:rsid w:val="005E2CA9"/>
    <w:rsid w:val="005E5722"/>
    <w:rsid w:val="00605208"/>
    <w:rsid w:val="006079A9"/>
    <w:rsid w:val="006559AE"/>
    <w:rsid w:val="00670372"/>
    <w:rsid w:val="006726F6"/>
    <w:rsid w:val="0068516C"/>
    <w:rsid w:val="006B7997"/>
    <w:rsid w:val="006C2076"/>
    <w:rsid w:val="006C6CF8"/>
    <w:rsid w:val="006F2E74"/>
    <w:rsid w:val="00705155"/>
    <w:rsid w:val="00743DDC"/>
    <w:rsid w:val="00747359"/>
    <w:rsid w:val="0077152E"/>
    <w:rsid w:val="007914ED"/>
    <w:rsid w:val="007D708E"/>
    <w:rsid w:val="00810DD5"/>
    <w:rsid w:val="0081140A"/>
    <w:rsid w:val="00811B13"/>
    <w:rsid w:val="00814A04"/>
    <w:rsid w:val="008316F0"/>
    <w:rsid w:val="00866640"/>
    <w:rsid w:val="008812B0"/>
    <w:rsid w:val="008A4592"/>
    <w:rsid w:val="008E30F0"/>
    <w:rsid w:val="008E692C"/>
    <w:rsid w:val="009018DF"/>
    <w:rsid w:val="00926E51"/>
    <w:rsid w:val="00954E32"/>
    <w:rsid w:val="00986ED1"/>
    <w:rsid w:val="00994DDF"/>
    <w:rsid w:val="009957CE"/>
    <w:rsid w:val="009B1638"/>
    <w:rsid w:val="009C048E"/>
    <w:rsid w:val="009D64A5"/>
    <w:rsid w:val="009E6077"/>
    <w:rsid w:val="00A0378B"/>
    <w:rsid w:val="00A13833"/>
    <w:rsid w:val="00A206C6"/>
    <w:rsid w:val="00A26FD1"/>
    <w:rsid w:val="00A540CE"/>
    <w:rsid w:val="00A615C4"/>
    <w:rsid w:val="00A7190A"/>
    <w:rsid w:val="00A76820"/>
    <w:rsid w:val="00AF205F"/>
    <w:rsid w:val="00B15CF9"/>
    <w:rsid w:val="00B3621D"/>
    <w:rsid w:val="00B464FE"/>
    <w:rsid w:val="00B66280"/>
    <w:rsid w:val="00B7440B"/>
    <w:rsid w:val="00B93204"/>
    <w:rsid w:val="00BC052E"/>
    <w:rsid w:val="00BD14EF"/>
    <w:rsid w:val="00BD6D1C"/>
    <w:rsid w:val="00BF298C"/>
    <w:rsid w:val="00C128F8"/>
    <w:rsid w:val="00C67F14"/>
    <w:rsid w:val="00C85ED5"/>
    <w:rsid w:val="00C9151E"/>
    <w:rsid w:val="00CF5F0A"/>
    <w:rsid w:val="00D121D6"/>
    <w:rsid w:val="00D63284"/>
    <w:rsid w:val="00D75601"/>
    <w:rsid w:val="00D935D2"/>
    <w:rsid w:val="00D96715"/>
    <w:rsid w:val="00DB1E01"/>
    <w:rsid w:val="00DD5442"/>
    <w:rsid w:val="00DD7014"/>
    <w:rsid w:val="00DF32B9"/>
    <w:rsid w:val="00E326BA"/>
    <w:rsid w:val="00E34909"/>
    <w:rsid w:val="00E67E8F"/>
    <w:rsid w:val="00EE0567"/>
    <w:rsid w:val="00F1641D"/>
    <w:rsid w:val="00F22245"/>
    <w:rsid w:val="00F230A7"/>
    <w:rsid w:val="00FA34E6"/>
    <w:rsid w:val="00FB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DD5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0DD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10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DD5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BD6D1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1641D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0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znechnoe.lenob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273</TotalTime>
  <Pages>1</Pages>
  <Words>277</Words>
  <Characters>1585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2017-11-23T11:48:00Z</cp:lastPrinted>
  <dcterms:created xsi:type="dcterms:W3CDTF">2015-02-03T09:48:00Z</dcterms:created>
  <dcterms:modified xsi:type="dcterms:W3CDTF">2017-11-23T11:48:00Z</dcterms:modified>
</cp:coreProperties>
</file>