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A6" w:rsidRDefault="002D6FA6" w:rsidP="00C23D9C">
      <w:pPr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5.5pt;margin-top:0;width:38.25pt;height:45pt;z-index:251658240" fillcolor="window">
            <v:imagedata r:id="rId5" o:title=""/>
            <w10:wrap type="square" side="right"/>
          </v:shape>
        </w:pict>
      </w:r>
      <w:r>
        <w:rPr>
          <w:b/>
          <w:sz w:val="28"/>
          <w:szCs w:val="28"/>
        </w:rPr>
        <w:t xml:space="preserve"> </w:t>
      </w:r>
    </w:p>
    <w:p w:rsidR="002D6FA6" w:rsidRPr="00C23D9C" w:rsidRDefault="002D6FA6" w:rsidP="00C23D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textWrapping" w:clear="all"/>
      </w:r>
    </w:p>
    <w:p w:rsidR="002D6FA6" w:rsidRPr="00C23D9C" w:rsidRDefault="002D6FA6" w:rsidP="00C23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D9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D6FA6" w:rsidRPr="00C23D9C" w:rsidRDefault="002D6FA6" w:rsidP="00C23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D9C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2D6FA6" w:rsidRPr="00C23D9C" w:rsidRDefault="002D6FA6" w:rsidP="00C23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D9C">
        <w:rPr>
          <w:rFonts w:ascii="Times New Roman" w:hAnsi="Times New Roman"/>
          <w:b/>
          <w:sz w:val="28"/>
          <w:szCs w:val="28"/>
        </w:rPr>
        <w:t>КУЗНЕЧНИНСКОЕ ГОРОДСКОЕ ПОСЕЛЕНИЕ</w:t>
      </w:r>
    </w:p>
    <w:p w:rsidR="002D6FA6" w:rsidRPr="00C23D9C" w:rsidRDefault="002D6FA6" w:rsidP="00C23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D9C">
        <w:rPr>
          <w:rFonts w:ascii="Times New Roman" w:hAnsi="Times New Roman"/>
          <w:b/>
          <w:sz w:val="28"/>
          <w:szCs w:val="28"/>
        </w:rPr>
        <w:t>муниципального образования Приозерский муниципальный район</w:t>
      </w:r>
    </w:p>
    <w:p w:rsidR="002D6FA6" w:rsidRPr="00C23D9C" w:rsidRDefault="002D6FA6" w:rsidP="00C23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D9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D6FA6" w:rsidRPr="00C23D9C" w:rsidRDefault="002D6FA6" w:rsidP="00C23D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3D9C">
        <w:rPr>
          <w:rFonts w:ascii="Times New Roman" w:hAnsi="Times New Roman"/>
          <w:b/>
        </w:rPr>
        <w:t xml:space="preserve">третий созыв </w:t>
      </w:r>
    </w:p>
    <w:p w:rsidR="002D6FA6" w:rsidRDefault="002D6FA6" w:rsidP="00C23D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6FA6" w:rsidRPr="00C23D9C" w:rsidRDefault="002D6FA6" w:rsidP="00C23D9C">
      <w:pPr>
        <w:jc w:val="center"/>
        <w:rPr>
          <w:rFonts w:ascii="Times New Roman" w:hAnsi="Times New Roman"/>
          <w:b/>
          <w:sz w:val="28"/>
          <w:szCs w:val="28"/>
        </w:rPr>
      </w:pPr>
      <w:r w:rsidRPr="00C23D9C">
        <w:rPr>
          <w:rFonts w:ascii="Times New Roman" w:hAnsi="Times New Roman"/>
          <w:b/>
          <w:sz w:val="28"/>
          <w:szCs w:val="28"/>
        </w:rPr>
        <w:t>РЕШЕНИЕ</w:t>
      </w:r>
    </w:p>
    <w:p w:rsidR="002D6FA6" w:rsidRPr="00C23D9C" w:rsidRDefault="002D6FA6" w:rsidP="00C23D9C">
      <w:pPr>
        <w:rPr>
          <w:rFonts w:ascii="Times New Roman" w:hAnsi="Times New Roman"/>
          <w:b/>
          <w:sz w:val="28"/>
          <w:szCs w:val="28"/>
          <w:u w:val="single"/>
        </w:rPr>
      </w:pPr>
      <w:r w:rsidRPr="00C23D9C">
        <w:rPr>
          <w:rFonts w:ascii="Times New Roman" w:hAnsi="Times New Roman"/>
          <w:b/>
          <w:sz w:val="28"/>
          <w:szCs w:val="28"/>
        </w:rPr>
        <w:t xml:space="preserve">от « </w:t>
      </w:r>
      <w:r>
        <w:rPr>
          <w:rFonts w:ascii="Times New Roman" w:hAnsi="Times New Roman"/>
          <w:b/>
          <w:sz w:val="28"/>
          <w:szCs w:val="28"/>
        </w:rPr>
        <w:t xml:space="preserve"> 25 </w:t>
      </w:r>
      <w:r w:rsidRPr="00C23D9C">
        <w:rPr>
          <w:rFonts w:ascii="Times New Roman" w:hAnsi="Times New Roman"/>
          <w:b/>
          <w:sz w:val="28"/>
          <w:szCs w:val="28"/>
        </w:rPr>
        <w:t xml:space="preserve"> » </w:t>
      </w:r>
      <w:r>
        <w:rPr>
          <w:rFonts w:ascii="Times New Roman" w:hAnsi="Times New Roman"/>
          <w:b/>
          <w:sz w:val="28"/>
          <w:szCs w:val="28"/>
        </w:rPr>
        <w:t>июн</w:t>
      </w:r>
      <w:r w:rsidRPr="00C23D9C">
        <w:rPr>
          <w:rFonts w:ascii="Times New Roman" w:hAnsi="Times New Roman"/>
          <w:b/>
          <w:sz w:val="28"/>
          <w:szCs w:val="28"/>
        </w:rPr>
        <w:t xml:space="preserve">я 2015 года </w:t>
      </w:r>
      <w:r w:rsidRPr="00C23D9C">
        <w:rPr>
          <w:rFonts w:ascii="Times New Roman" w:hAnsi="Times New Roman"/>
          <w:b/>
          <w:sz w:val="28"/>
          <w:szCs w:val="28"/>
          <w:u w:val="single"/>
        </w:rPr>
        <w:t xml:space="preserve">№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35 </w:t>
      </w:r>
      <w:r w:rsidRPr="00C23D9C"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W w:w="0" w:type="auto"/>
        <w:tblLook w:val="01E0"/>
      </w:tblPr>
      <w:tblGrid>
        <w:gridCol w:w="6408"/>
      </w:tblGrid>
      <w:tr w:rsidR="002D6FA6" w:rsidRPr="00C23D9C" w:rsidTr="00A1095F">
        <w:tc>
          <w:tcPr>
            <w:tcW w:w="6408" w:type="dxa"/>
          </w:tcPr>
          <w:p w:rsidR="002D6FA6" w:rsidRPr="00A1095F" w:rsidRDefault="002D6FA6" w:rsidP="00A109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95F">
              <w:rPr>
                <w:rFonts w:ascii="Times New Roman" w:hAnsi="Times New Roman"/>
                <w:sz w:val="24"/>
                <w:szCs w:val="28"/>
                <w:lang w:eastAsia="ru-RU"/>
              </w:rPr>
              <w:t>«Об утверждении Положения «Об организации деятельности  Общественных советов на частях  территорий административного</w:t>
            </w:r>
            <w:r w:rsidRPr="00A1095F">
              <w:rPr>
                <w:rFonts w:ascii="Times New Roman" w:hAnsi="Times New Roman"/>
                <w:sz w:val="24"/>
                <w:szCs w:val="28"/>
              </w:rPr>
              <w:t xml:space="preserve">  центра муниципального образования Кузнечнинское городское поселение муниципального образования Приозерский муниципальный район Ленинградской области»</w:t>
            </w:r>
          </w:p>
        </w:tc>
      </w:tr>
    </w:tbl>
    <w:p w:rsidR="002D6FA6" w:rsidRDefault="002D6FA6" w:rsidP="00FC04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6FA6" w:rsidRPr="00413884" w:rsidRDefault="002D6FA6" w:rsidP="00FC04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3884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Федерации»</w:t>
      </w:r>
      <w:r w:rsidRPr="007519C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(с изменениями и дополнениями)</w:t>
      </w:r>
      <w:r w:rsidRPr="00413884">
        <w:rPr>
          <w:rFonts w:ascii="Times New Roman" w:hAnsi="Times New Roman"/>
          <w:sz w:val="24"/>
          <w:szCs w:val="24"/>
          <w:lang w:eastAsia="ru-RU"/>
        </w:rPr>
        <w:t>, законом Ленинградской области от</w:t>
      </w:r>
      <w:r>
        <w:rPr>
          <w:rFonts w:ascii="Times New Roman" w:hAnsi="Times New Roman"/>
          <w:sz w:val="24"/>
          <w:szCs w:val="24"/>
          <w:lang w:eastAsia="ru-RU"/>
        </w:rPr>
        <w:t xml:space="preserve"> 12 мая 2015 года № 42-оз «</w:t>
      </w:r>
      <w:r w:rsidRPr="00413884">
        <w:rPr>
          <w:rFonts w:ascii="Times New Roman" w:hAnsi="Times New Roman"/>
          <w:sz w:val="24"/>
          <w:szCs w:val="24"/>
          <w:lang w:eastAsia="ru-RU"/>
        </w:rPr>
        <w:t xml:space="preserve">О содействии развитию иных форм местного самоуправления на части территорий </w:t>
      </w:r>
      <w:r>
        <w:rPr>
          <w:rFonts w:ascii="Times New Roman" w:hAnsi="Times New Roman"/>
          <w:sz w:val="24"/>
          <w:szCs w:val="24"/>
          <w:lang w:eastAsia="ru-RU"/>
        </w:rPr>
        <w:t>населенных пунктов</w:t>
      </w:r>
      <w:r w:rsidRPr="00413884">
        <w:rPr>
          <w:rFonts w:ascii="Times New Roman" w:hAnsi="Times New Roman"/>
          <w:sz w:val="24"/>
          <w:szCs w:val="24"/>
          <w:lang w:eastAsia="ru-RU"/>
        </w:rPr>
        <w:t xml:space="preserve"> Ленинградской области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1388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являющихся административными центрами поселений</w:t>
      </w:r>
      <w:r w:rsidRPr="00413884">
        <w:rPr>
          <w:rFonts w:ascii="Times New Roman" w:hAnsi="Times New Roman"/>
          <w:sz w:val="24"/>
          <w:szCs w:val="24"/>
          <w:lang w:eastAsia="ru-RU"/>
        </w:rPr>
        <w:t>», Уставом муниципального образования</w:t>
      </w:r>
      <w:r w:rsidRPr="00FF55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Кузнечнинское городское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4"/>
          <w:szCs w:val="24"/>
          <w:lang w:eastAsia="ru-RU"/>
        </w:rPr>
        <w:t>, С</w:t>
      </w:r>
      <w:r w:rsidRPr="00413884">
        <w:rPr>
          <w:rFonts w:ascii="Times New Roman" w:hAnsi="Times New Roman"/>
          <w:sz w:val="24"/>
          <w:szCs w:val="24"/>
          <w:lang w:eastAsia="ru-RU"/>
        </w:rPr>
        <w:t>овет депутатов</w:t>
      </w:r>
      <w:r>
        <w:rPr>
          <w:rFonts w:ascii="Times New Roman" w:hAnsi="Times New Roman"/>
          <w:sz w:val="24"/>
          <w:szCs w:val="24"/>
          <w:lang w:eastAsia="ru-RU"/>
        </w:rPr>
        <w:t xml:space="preserve"> РЕШИЛ</w:t>
      </w:r>
      <w:r w:rsidRPr="00413884">
        <w:rPr>
          <w:rFonts w:ascii="Times New Roman" w:hAnsi="Times New Roman"/>
          <w:sz w:val="24"/>
          <w:szCs w:val="24"/>
          <w:lang w:eastAsia="ru-RU"/>
        </w:rPr>
        <w:t>:</w:t>
      </w:r>
    </w:p>
    <w:p w:rsidR="002D6FA6" w:rsidRPr="00413884" w:rsidRDefault="002D6FA6" w:rsidP="00FC04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3884">
        <w:rPr>
          <w:rFonts w:ascii="Times New Roman" w:hAnsi="Times New Roman"/>
          <w:sz w:val="24"/>
          <w:szCs w:val="24"/>
          <w:lang w:eastAsia="ru-RU"/>
        </w:rPr>
        <w:t>1. Утвердить Положение «Об о</w:t>
      </w:r>
      <w:r>
        <w:rPr>
          <w:rFonts w:ascii="Times New Roman" w:hAnsi="Times New Roman"/>
          <w:sz w:val="24"/>
          <w:szCs w:val="24"/>
          <w:lang w:eastAsia="ru-RU"/>
        </w:rPr>
        <w:t xml:space="preserve">рганизации деятельности </w:t>
      </w:r>
      <w:r w:rsidRPr="00413884">
        <w:rPr>
          <w:rFonts w:ascii="Times New Roman" w:hAnsi="Times New Roman"/>
          <w:sz w:val="24"/>
          <w:szCs w:val="24"/>
          <w:lang w:eastAsia="ru-RU"/>
        </w:rPr>
        <w:t xml:space="preserve"> Общественных советов на</w:t>
      </w:r>
      <w:r>
        <w:rPr>
          <w:rFonts w:ascii="Times New Roman" w:hAnsi="Times New Roman"/>
          <w:sz w:val="24"/>
          <w:szCs w:val="24"/>
          <w:lang w:eastAsia="ru-RU"/>
        </w:rPr>
        <w:t xml:space="preserve"> частях территорий административного центра пос. Кузнечное муниципального образования</w:t>
      </w:r>
      <w:r w:rsidRPr="001132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Кузнечнинское городское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Pr="00413884">
        <w:rPr>
          <w:rFonts w:ascii="Times New Roman" w:hAnsi="Times New Roman"/>
          <w:sz w:val="24"/>
          <w:szCs w:val="24"/>
          <w:lang w:eastAsia="ru-RU"/>
        </w:rPr>
        <w:t>» (Приложение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Pr="00413884">
        <w:rPr>
          <w:rFonts w:ascii="Times New Roman" w:hAnsi="Times New Roman"/>
          <w:sz w:val="24"/>
          <w:szCs w:val="24"/>
          <w:lang w:eastAsia="ru-RU"/>
        </w:rPr>
        <w:t>).</w:t>
      </w:r>
    </w:p>
    <w:p w:rsidR="002D6FA6" w:rsidRDefault="002D6FA6" w:rsidP="000107F9">
      <w:pPr>
        <w:pStyle w:val="p4"/>
        <w:shd w:val="clear" w:color="auto" w:fill="FFFFFF"/>
        <w:spacing w:before="0" w:beforeAutospacing="0" w:after="0" w:afterAutospacing="0"/>
        <w:ind w:firstLine="720"/>
        <w:jc w:val="both"/>
        <w:outlineLvl w:val="0"/>
      </w:pPr>
      <w:r>
        <w:t>2</w:t>
      </w:r>
      <w:r w:rsidRPr="00413884">
        <w:t xml:space="preserve">. </w:t>
      </w:r>
      <w:r>
        <w:t xml:space="preserve">Настоящее решение подлежит официальному опубликованию в районной газете «Приозерские Ведомости» и размещению на официальном сайте муниципального образования Кузнечнинское городское поселение </w:t>
      </w:r>
      <w:hyperlink r:id="rId6" w:history="1">
        <w:r>
          <w:rPr>
            <w:rStyle w:val="Hyperlink"/>
          </w:rPr>
          <w:t>www.kuznechnoe.lenobl.ru</w:t>
        </w:r>
      </w:hyperlink>
      <w:r>
        <w:t xml:space="preserve"> в сети Интернет.</w:t>
      </w:r>
    </w:p>
    <w:p w:rsidR="002D6FA6" w:rsidRPr="00B330BD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0BD">
        <w:rPr>
          <w:rFonts w:ascii="Times New Roman" w:hAnsi="Times New Roman"/>
          <w:sz w:val="24"/>
          <w:szCs w:val="24"/>
          <w:lang w:eastAsia="ru-RU"/>
        </w:rPr>
        <w:t>3. Решение вступает в силу с момента официального опубликования.</w:t>
      </w:r>
    </w:p>
    <w:p w:rsidR="002D6FA6" w:rsidRPr="00B330BD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0B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0BD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постоянную комиссию по местному самоуправлению, законности, социальным вопросам и эко</w:t>
      </w:r>
      <w:r>
        <w:rPr>
          <w:rFonts w:ascii="Times New Roman" w:hAnsi="Times New Roman"/>
          <w:sz w:val="24"/>
          <w:szCs w:val="24"/>
        </w:rPr>
        <w:t>логии.</w:t>
      </w:r>
    </w:p>
    <w:p w:rsidR="002D6FA6" w:rsidRPr="00B330BD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2D6FA6" w:rsidRDefault="002D6FA6" w:rsidP="00FC04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6FA6" w:rsidRDefault="002D6FA6" w:rsidP="00FC04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6FA6" w:rsidRPr="00B330BD" w:rsidRDefault="002D6FA6" w:rsidP="00FC0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0BD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                </w:t>
      </w:r>
    </w:p>
    <w:p w:rsidR="002D6FA6" w:rsidRPr="00B330BD" w:rsidRDefault="002D6FA6" w:rsidP="00FC04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</w:t>
      </w:r>
      <w:r w:rsidRPr="00B330B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городское</w:t>
      </w:r>
      <w:r w:rsidRPr="00B330BD">
        <w:rPr>
          <w:rFonts w:ascii="Times New Roman" w:hAnsi="Times New Roman"/>
          <w:sz w:val="24"/>
          <w:szCs w:val="24"/>
        </w:rPr>
        <w:t xml:space="preserve"> поселение                                                    </w:t>
      </w:r>
      <w:r>
        <w:rPr>
          <w:rFonts w:ascii="Times New Roman" w:hAnsi="Times New Roman"/>
          <w:sz w:val="24"/>
          <w:szCs w:val="24"/>
        </w:rPr>
        <w:t>А.Ю.Авилов</w:t>
      </w:r>
    </w:p>
    <w:p w:rsidR="002D6FA6" w:rsidRDefault="002D6FA6" w:rsidP="00FC04D2">
      <w:pPr>
        <w:jc w:val="both"/>
      </w:pPr>
    </w:p>
    <w:p w:rsidR="002D6FA6" w:rsidRDefault="002D6FA6" w:rsidP="00FC0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6FA6" w:rsidRDefault="002D6FA6" w:rsidP="00FC0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6FA6" w:rsidRPr="00B330BD" w:rsidRDefault="002D6FA6" w:rsidP="00FC04D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D6FA6" w:rsidRPr="00B330BD" w:rsidRDefault="002D6FA6" w:rsidP="00FC04D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Исп.Гусева И.В.</w:t>
      </w:r>
    </w:p>
    <w:p w:rsidR="002D6FA6" w:rsidRPr="00B330BD" w:rsidRDefault="002D6FA6" w:rsidP="00FC04D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330BD">
        <w:rPr>
          <w:rFonts w:ascii="Times New Roman" w:hAnsi="Times New Roman"/>
          <w:sz w:val="18"/>
          <w:szCs w:val="18"/>
        </w:rPr>
        <w:t>Разосла</w:t>
      </w:r>
      <w:r>
        <w:rPr>
          <w:rFonts w:ascii="Times New Roman" w:hAnsi="Times New Roman"/>
          <w:sz w:val="18"/>
          <w:szCs w:val="18"/>
        </w:rPr>
        <w:t xml:space="preserve">но: дело-2, прокуратура-1, редакция газеты </w:t>
      </w:r>
      <w:r w:rsidRPr="00B330BD">
        <w:rPr>
          <w:rFonts w:ascii="Times New Roman" w:hAnsi="Times New Roman"/>
          <w:sz w:val="18"/>
          <w:szCs w:val="18"/>
        </w:rPr>
        <w:t>-1.</w:t>
      </w:r>
    </w:p>
    <w:p w:rsidR="002D6FA6" w:rsidRDefault="002D6FA6" w:rsidP="00FC0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6FA6" w:rsidRDefault="002D6FA6" w:rsidP="00FC0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6FA6" w:rsidRDefault="002D6FA6" w:rsidP="00FC0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6FA6" w:rsidRDefault="002D6FA6" w:rsidP="00FC0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6FA6" w:rsidRPr="00EE0AE4" w:rsidRDefault="002D6FA6" w:rsidP="00FC04D2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2800">
        <w:rPr>
          <w:rFonts w:ascii="Times New Roman" w:hAnsi="Times New Roman"/>
          <w:sz w:val="20"/>
          <w:szCs w:val="24"/>
          <w:lang w:eastAsia="ru-RU"/>
        </w:rPr>
        <w:t xml:space="preserve">                      </w:t>
      </w:r>
      <w:r w:rsidRPr="00EE0AE4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2D6FA6" w:rsidRPr="00EE0AE4" w:rsidRDefault="002D6FA6" w:rsidP="00FC04D2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0AE4">
        <w:rPr>
          <w:rFonts w:ascii="Times New Roman" w:hAnsi="Times New Roman"/>
          <w:sz w:val="24"/>
          <w:szCs w:val="24"/>
          <w:lang w:eastAsia="ru-RU"/>
        </w:rPr>
        <w:t>Утверждено</w:t>
      </w:r>
    </w:p>
    <w:p w:rsidR="002D6FA6" w:rsidRPr="00EE0AE4" w:rsidRDefault="002D6FA6" w:rsidP="00FC04D2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0AE4">
        <w:rPr>
          <w:rFonts w:ascii="Times New Roman" w:hAnsi="Times New Roman"/>
          <w:sz w:val="24"/>
          <w:szCs w:val="24"/>
          <w:lang w:eastAsia="ru-RU"/>
        </w:rPr>
        <w:t>решением Совета депутатов</w:t>
      </w:r>
    </w:p>
    <w:p w:rsidR="002D6FA6" w:rsidRPr="00EE0AE4" w:rsidRDefault="002D6FA6" w:rsidP="00FC04D2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0AE4">
        <w:rPr>
          <w:rFonts w:ascii="Times New Roman" w:hAnsi="Times New Roman"/>
          <w:sz w:val="24"/>
          <w:szCs w:val="24"/>
          <w:lang w:eastAsia="ru-RU"/>
        </w:rPr>
        <w:t xml:space="preserve">МО </w:t>
      </w:r>
      <w:r>
        <w:rPr>
          <w:rFonts w:ascii="Times New Roman" w:hAnsi="Times New Roman"/>
          <w:sz w:val="24"/>
          <w:szCs w:val="24"/>
          <w:lang w:eastAsia="ru-RU"/>
        </w:rPr>
        <w:t>Кузнечни</w:t>
      </w:r>
      <w:r w:rsidRPr="00EE0AE4">
        <w:rPr>
          <w:rFonts w:ascii="Times New Roman" w:hAnsi="Times New Roman"/>
          <w:sz w:val="24"/>
          <w:szCs w:val="24"/>
          <w:lang w:eastAsia="ru-RU"/>
        </w:rPr>
        <w:t xml:space="preserve">нское 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</w:t>
      </w:r>
      <w:r w:rsidRPr="00EE0AE4">
        <w:rPr>
          <w:rFonts w:ascii="Times New Roman" w:hAnsi="Times New Roman"/>
          <w:sz w:val="24"/>
          <w:szCs w:val="24"/>
          <w:lang w:eastAsia="ru-RU"/>
        </w:rPr>
        <w:t xml:space="preserve">ское поселение МО Приозерский муниципальный район Ленинградской области </w:t>
      </w:r>
    </w:p>
    <w:p w:rsidR="002D6FA6" w:rsidRPr="00EE0AE4" w:rsidRDefault="002D6FA6" w:rsidP="00FC04D2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EE0AE4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 « 25 »  июня  2015</w:t>
      </w:r>
      <w:r w:rsidRPr="00EE0AE4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№ 35.</w:t>
      </w:r>
    </w:p>
    <w:p w:rsidR="002D6FA6" w:rsidRPr="00C22800" w:rsidRDefault="002D6FA6" w:rsidP="00FC04D2">
      <w:pPr>
        <w:spacing w:after="0" w:line="240" w:lineRule="auto"/>
        <w:ind w:left="5664"/>
        <w:rPr>
          <w:rFonts w:ascii="Times New Roman" w:hAnsi="Times New Roman"/>
          <w:sz w:val="20"/>
          <w:szCs w:val="24"/>
          <w:lang w:eastAsia="ru-RU"/>
        </w:rPr>
      </w:pPr>
    </w:p>
    <w:p w:rsidR="002D6FA6" w:rsidRPr="00B86692" w:rsidRDefault="002D6FA6" w:rsidP="00FC04D2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  <w:lang w:eastAsia="ru-RU"/>
        </w:rPr>
      </w:pPr>
    </w:p>
    <w:p w:rsidR="002D6FA6" w:rsidRPr="00C22800" w:rsidRDefault="002D6FA6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2800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2D6FA6" w:rsidRDefault="002D6FA6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C228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организации деятельности </w:t>
      </w:r>
      <w:r w:rsidRPr="00C228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Общественных советов</w:t>
      </w:r>
      <w:r w:rsidRPr="00C75FB4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 w:rsidRPr="00C75FB4">
        <w:rPr>
          <w:rFonts w:ascii="Times New Roman" w:hAnsi="Times New Roman"/>
          <w:b/>
          <w:sz w:val="24"/>
          <w:szCs w:val="24"/>
          <w:lang w:eastAsia="ru-RU"/>
        </w:rPr>
        <w:t xml:space="preserve">на частях территорий административного центра пос. </w:t>
      </w:r>
      <w:r>
        <w:rPr>
          <w:rFonts w:ascii="Times New Roman" w:hAnsi="Times New Roman"/>
          <w:b/>
          <w:sz w:val="24"/>
          <w:szCs w:val="24"/>
          <w:lang w:eastAsia="ru-RU"/>
        </w:rPr>
        <w:t>Кузнечное</w:t>
      </w:r>
      <w:r w:rsidRPr="00C75FB4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C75F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Кузнечнинское город</w:t>
      </w:r>
      <w:r w:rsidRPr="00C75FB4">
        <w:rPr>
          <w:rFonts w:ascii="Times New Roman" w:hAnsi="Times New Roman"/>
          <w:b/>
          <w:sz w:val="24"/>
          <w:szCs w:val="24"/>
        </w:rPr>
        <w:t>ское поселение муниципального образования Приозерский муниципальный район Ленинградской области</w:t>
      </w:r>
      <w:r w:rsidRPr="00C75FB4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</w:p>
    <w:p w:rsidR="002D6FA6" w:rsidRPr="00C75FB4" w:rsidRDefault="002D6FA6" w:rsidP="00FC04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D6FA6" w:rsidRDefault="002D6FA6" w:rsidP="00FC04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2800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2D6FA6" w:rsidRPr="00C22800" w:rsidRDefault="002D6FA6" w:rsidP="00FC04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1.1. Правовую основу организации деятельности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>Общественного совета составляют: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Конституция Российской Федерации;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Гражданский кодекс Российской Федерации;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Областной закон от 12 мая 2015 года № 42-</w:t>
      </w:r>
      <w:r w:rsidRPr="00C22800">
        <w:rPr>
          <w:rFonts w:ascii="Times New Roman" w:hAnsi="Times New Roman"/>
          <w:sz w:val="24"/>
          <w:szCs w:val="24"/>
        </w:rPr>
        <w:t>оз «О содействии развитию</w:t>
      </w:r>
      <w:r>
        <w:rPr>
          <w:rFonts w:ascii="Times New Roman" w:hAnsi="Times New Roman"/>
          <w:sz w:val="24"/>
          <w:szCs w:val="24"/>
        </w:rPr>
        <w:t xml:space="preserve"> иных форм </w:t>
      </w:r>
      <w:r w:rsidRPr="00C22800">
        <w:rPr>
          <w:rFonts w:ascii="Times New Roman" w:hAnsi="Times New Roman"/>
          <w:sz w:val="24"/>
          <w:szCs w:val="24"/>
        </w:rPr>
        <w:t xml:space="preserve"> местного самоуправления на части территорий </w:t>
      </w:r>
      <w:r>
        <w:rPr>
          <w:rFonts w:ascii="Times New Roman" w:hAnsi="Times New Roman"/>
          <w:sz w:val="24"/>
          <w:szCs w:val="24"/>
        </w:rPr>
        <w:t>населенных пунктов Ленинградской области, являющихся административными центрами поселений</w:t>
      </w:r>
      <w:r w:rsidRPr="00C22800">
        <w:rPr>
          <w:rFonts w:ascii="Times New Roman" w:hAnsi="Times New Roman"/>
          <w:sz w:val="24"/>
          <w:szCs w:val="24"/>
        </w:rPr>
        <w:t>»;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Устав муниципального образования </w:t>
      </w:r>
      <w:r>
        <w:rPr>
          <w:rFonts w:ascii="Times New Roman" w:hAnsi="Times New Roman"/>
          <w:sz w:val="24"/>
          <w:szCs w:val="24"/>
        </w:rPr>
        <w:t>Кузнечнинское город</w:t>
      </w:r>
      <w:r w:rsidRPr="00C22800">
        <w:rPr>
          <w:rFonts w:ascii="Times New Roman" w:hAnsi="Times New Roman"/>
          <w:sz w:val="24"/>
          <w:szCs w:val="24"/>
        </w:rPr>
        <w:t>ское поселение муниципального образования Приозерский муниципальный район Ленинградской области (далее по тексту Устав поселения);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-решения Совета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Кузнечн</w:t>
      </w:r>
      <w:r w:rsidRPr="00C22800">
        <w:rPr>
          <w:rFonts w:ascii="Times New Roman" w:hAnsi="Times New Roman"/>
          <w:sz w:val="24"/>
          <w:szCs w:val="24"/>
        </w:rPr>
        <w:t xml:space="preserve">инское </w:t>
      </w:r>
      <w:r>
        <w:rPr>
          <w:rFonts w:ascii="Times New Roman" w:hAnsi="Times New Roman"/>
          <w:sz w:val="24"/>
          <w:szCs w:val="24"/>
        </w:rPr>
        <w:t>город</w:t>
      </w:r>
      <w:r w:rsidRPr="00C22800">
        <w:rPr>
          <w:rFonts w:ascii="Times New Roman" w:hAnsi="Times New Roman"/>
          <w:sz w:val="24"/>
          <w:szCs w:val="24"/>
        </w:rPr>
        <w:t>ское поселение муниципального образования Приозерский муниципальный район Ленинградской области (далее по тексту – Совет депутатов)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муниципальные правовые акты му</w:t>
      </w:r>
      <w:r>
        <w:rPr>
          <w:rFonts w:ascii="Times New Roman" w:hAnsi="Times New Roman"/>
          <w:sz w:val="24"/>
          <w:szCs w:val="24"/>
        </w:rPr>
        <w:t>ниципального образования Кузнечн</w:t>
      </w:r>
      <w:r w:rsidRPr="00C22800">
        <w:rPr>
          <w:rFonts w:ascii="Times New Roman" w:hAnsi="Times New Roman"/>
          <w:sz w:val="24"/>
          <w:szCs w:val="24"/>
        </w:rPr>
        <w:t xml:space="preserve">инское </w:t>
      </w:r>
      <w:r>
        <w:rPr>
          <w:rFonts w:ascii="Times New Roman" w:hAnsi="Times New Roman"/>
          <w:sz w:val="24"/>
          <w:szCs w:val="24"/>
        </w:rPr>
        <w:t>город</w:t>
      </w:r>
      <w:r w:rsidRPr="00C22800">
        <w:rPr>
          <w:rFonts w:ascii="Times New Roman" w:hAnsi="Times New Roman"/>
          <w:sz w:val="24"/>
          <w:szCs w:val="24"/>
        </w:rPr>
        <w:t>ское поселение муниципального образования Приозерский муниципальный район Ленинградской области (далее по тексту-  поселение)</w:t>
      </w:r>
    </w:p>
    <w:p w:rsidR="002D6FA6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настоящее Положение.</w:t>
      </w:r>
    </w:p>
    <w:p w:rsidR="002D6FA6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C75FB4"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 xml:space="preserve">Общественный совет – представители населения, избранные на собрании </w:t>
      </w:r>
      <w:r>
        <w:rPr>
          <w:rFonts w:ascii="Times New Roman" w:hAnsi="Times New Roman"/>
          <w:sz w:val="24"/>
          <w:szCs w:val="24"/>
        </w:rPr>
        <w:t xml:space="preserve">(конференции) </w:t>
      </w:r>
      <w:r w:rsidRPr="00C22800">
        <w:rPr>
          <w:rFonts w:ascii="Times New Roman" w:hAnsi="Times New Roman"/>
          <w:sz w:val="24"/>
          <w:szCs w:val="24"/>
        </w:rPr>
        <w:t>жителей части территории</w:t>
      </w:r>
      <w:r>
        <w:rPr>
          <w:rFonts w:ascii="Times New Roman" w:hAnsi="Times New Roman"/>
          <w:sz w:val="24"/>
          <w:szCs w:val="24"/>
        </w:rPr>
        <w:t xml:space="preserve"> административного центра, либо делегированные (избранные) представители территориального общественного самоуправления, совета дома, уличных или домовых комитетов жилых домов, расположенных на части территории административного центра пос. Кузнечное</w:t>
      </w:r>
      <w:r w:rsidRPr="00C75FB4"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Кузнечн</w:t>
      </w:r>
      <w:r w:rsidRPr="00C22800">
        <w:rPr>
          <w:rFonts w:ascii="Times New Roman" w:hAnsi="Times New Roman"/>
          <w:sz w:val="24"/>
          <w:szCs w:val="24"/>
        </w:rPr>
        <w:t xml:space="preserve">инское </w:t>
      </w:r>
      <w:r>
        <w:rPr>
          <w:rFonts w:ascii="Times New Roman" w:hAnsi="Times New Roman"/>
          <w:sz w:val="24"/>
          <w:szCs w:val="24"/>
        </w:rPr>
        <w:t>город</w:t>
      </w:r>
      <w:r w:rsidRPr="00C22800">
        <w:rPr>
          <w:rFonts w:ascii="Times New Roman" w:hAnsi="Times New Roman"/>
          <w:sz w:val="24"/>
          <w:szCs w:val="24"/>
        </w:rPr>
        <w:t>ское поселение муниципального образования Приозерский муниципальный район Ленинградской области</w:t>
      </w:r>
    </w:p>
    <w:p w:rsidR="002D6FA6" w:rsidRPr="00C22800" w:rsidRDefault="002D6FA6" w:rsidP="00B72F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Председатель – лицо, избранное из числа членов Общественного совета.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800">
        <w:rPr>
          <w:rFonts w:ascii="Times New Roman" w:hAnsi="Times New Roman"/>
          <w:sz w:val="24"/>
          <w:szCs w:val="24"/>
          <w:lang w:eastAsia="ru-RU"/>
        </w:rPr>
        <w:t>1.4.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Совет дома - представители жителей многоквартирного жилого дома, расположенного на части территории административного центра</w:t>
      </w:r>
      <w:r w:rsidRPr="00C22800">
        <w:rPr>
          <w:rFonts w:ascii="Times New Roman" w:hAnsi="Times New Roman"/>
          <w:sz w:val="24"/>
          <w:szCs w:val="24"/>
          <w:lang w:eastAsia="ru-RU"/>
        </w:rPr>
        <w:t>.</w:t>
      </w:r>
    </w:p>
    <w:p w:rsidR="002D6FA6" w:rsidRDefault="002D6FA6" w:rsidP="00FC0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800">
        <w:rPr>
          <w:rFonts w:ascii="Times New Roman" w:hAnsi="Times New Roman"/>
          <w:sz w:val="24"/>
          <w:szCs w:val="24"/>
          <w:lang w:eastAsia="ru-RU"/>
        </w:rPr>
        <w:t>1.5.</w:t>
      </w:r>
      <w:r>
        <w:rPr>
          <w:rFonts w:ascii="Times New Roman" w:hAnsi="Times New Roman"/>
          <w:sz w:val="24"/>
          <w:szCs w:val="24"/>
          <w:lang w:eastAsia="ru-RU"/>
        </w:rPr>
        <w:t xml:space="preserve"> Уличный комитет – представители жителей многоквартирных жилых домов и (или) индивидуальных жилых домов, расположенных в границах улицы части территории административного центра.</w:t>
      </w:r>
    </w:p>
    <w:p w:rsidR="002D6FA6" w:rsidRPr="00D3635D" w:rsidRDefault="002D6FA6" w:rsidP="00F95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1.6. Домовой комитет – представители жителей многоквартирных жилых домов жилого микрорайона,</w:t>
      </w:r>
      <w:r w:rsidRPr="00F9598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расположенных в границах улицы части территории административного центра.</w:t>
      </w:r>
    </w:p>
    <w:p w:rsidR="002D6FA6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C2280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Часть территорий административного центра (часть территории) – часть территории населенного пункта, являющегося административным центром, на которой осуществляется иная форма местного самоуправления</w:t>
      </w:r>
    </w:p>
    <w:p w:rsidR="002D6FA6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 территорий административного центра пос. Кузнечное с численностью населения от 2000 до 5000 человек</w:t>
      </w:r>
      <w:r w:rsidRPr="00C228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формируются по следующему принципу:</w:t>
      </w:r>
    </w:p>
    <w:p w:rsidR="002D6FA6" w:rsidRDefault="002D6FA6" w:rsidP="00F959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части территории с численностью населения от 1000 до 2000 человек, имеющей  застройку  индивидуальными жилыми домами, а также застройку малоэтажными и многоэтажными жилыми домами.</w:t>
      </w:r>
    </w:p>
    <w:p w:rsidR="002D6FA6" w:rsidRPr="00C22800" w:rsidRDefault="002D6FA6" w:rsidP="00F959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1.8</w:t>
      </w:r>
      <w:r w:rsidRPr="00C22800">
        <w:rPr>
          <w:rFonts w:ascii="Times New Roman" w:hAnsi="Times New Roman"/>
          <w:sz w:val="24"/>
          <w:szCs w:val="24"/>
        </w:rPr>
        <w:t>. Общественный совет работает на общественных началах и не является юридическим лицом, осуществляет самостоятельное делопроизводство.</w:t>
      </w:r>
    </w:p>
    <w:p w:rsidR="002D6FA6" w:rsidRPr="00C22800" w:rsidRDefault="002D6FA6" w:rsidP="00FC0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800">
        <w:rPr>
          <w:rFonts w:ascii="Times New Roman" w:hAnsi="Times New Roman"/>
          <w:sz w:val="24"/>
          <w:szCs w:val="24"/>
        </w:rPr>
        <w:t xml:space="preserve"> Общественный совет в соответствии с действующим законодательством может являться юридическим лицом</w:t>
      </w:r>
      <w:r>
        <w:rPr>
          <w:rFonts w:ascii="Times New Roman" w:hAnsi="Times New Roman"/>
          <w:sz w:val="24"/>
          <w:szCs w:val="24"/>
        </w:rPr>
        <w:t>, в таком случае он</w:t>
      </w:r>
      <w:r w:rsidRPr="00C22800">
        <w:rPr>
          <w:rFonts w:ascii="Times New Roman" w:hAnsi="Times New Roman"/>
          <w:sz w:val="24"/>
          <w:szCs w:val="24"/>
        </w:rPr>
        <w:t xml:space="preserve"> подлежит государственной регистрации в порядке, установленном законодательством Российской Федерации. 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color w:val="000000"/>
          <w:sz w:val="24"/>
          <w:szCs w:val="24"/>
        </w:rPr>
        <w:t>В случае государственной регистрации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Pr="00C22800">
        <w:rPr>
          <w:rFonts w:ascii="Times New Roman" w:hAnsi="Times New Roman"/>
          <w:sz w:val="24"/>
          <w:szCs w:val="24"/>
          <w:lang w:eastAsia="ru-RU"/>
        </w:rPr>
        <w:t>,</w:t>
      </w:r>
      <w:r w:rsidRPr="00C22800">
        <w:rPr>
          <w:rFonts w:ascii="Times New Roman" w:hAnsi="Times New Roman"/>
          <w:color w:val="000000"/>
          <w:sz w:val="24"/>
          <w:szCs w:val="24"/>
        </w:rPr>
        <w:t xml:space="preserve"> Устав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 не должен противоречить требованиям</w:t>
      </w:r>
      <w:r w:rsidRPr="00C2280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7" w:history="1">
        <w:r w:rsidRPr="00C2280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Конституции</w:t>
        </w:r>
      </w:hyperlink>
      <w:r w:rsidRPr="00C22800">
        <w:rPr>
          <w:rFonts w:ascii="Times New Roman" w:hAnsi="Times New Roman"/>
          <w:sz w:val="24"/>
          <w:szCs w:val="24"/>
        </w:rPr>
        <w:t xml:space="preserve"> РФ, федеральным законам, законам Ленинградской области, Уставу</w:t>
      </w:r>
      <w:r w:rsidRPr="00C2280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22800">
        <w:rPr>
          <w:rFonts w:ascii="Times New Roman" w:hAnsi="Times New Roman"/>
          <w:sz w:val="24"/>
          <w:szCs w:val="24"/>
        </w:rPr>
        <w:t>поселения, норм</w:t>
      </w:r>
      <w:r>
        <w:rPr>
          <w:rFonts w:ascii="Times New Roman" w:hAnsi="Times New Roman"/>
          <w:sz w:val="24"/>
          <w:szCs w:val="24"/>
        </w:rPr>
        <w:t xml:space="preserve">ативно-правовым актам </w:t>
      </w:r>
      <w:r w:rsidRPr="00C22800">
        <w:rPr>
          <w:rFonts w:ascii="Times New Roman" w:hAnsi="Times New Roman"/>
          <w:sz w:val="24"/>
          <w:szCs w:val="24"/>
        </w:rPr>
        <w:t xml:space="preserve"> поселения.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Pr="00C2280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Председатель</w:t>
      </w:r>
      <w:r w:rsidRPr="00C22800">
        <w:rPr>
          <w:rFonts w:ascii="Times New Roman" w:hAnsi="Times New Roman"/>
          <w:sz w:val="24"/>
          <w:szCs w:val="24"/>
        </w:rPr>
        <w:t xml:space="preserve"> осуществляет свою деятельность на общественных началах, не является юридическим лицом, осуществляет самостоятельное делопроизводство.</w:t>
      </w:r>
    </w:p>
    <w:p w:rsidR="002D6FA6" w:rsidRPr="00C22800" w:rsidRDefault="002D6FA6" w:rsidP="00FC04D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D6FA6" w:rsidRDefault="002D6FA6" w:rsidP="00FC04D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2. Организационные основы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2800">
        <w:rPr>
          <w:rFonts w:ascii="Times New Roman" w:hAnsi="Times New Roman"/>
          <w:b/>
          <w:sz w:val="24"/>
          <w:szCs w:val="24"/>
        </w:rPr>
        <w:t>Общественных советов</w:t>
      </w:r>
    </w:p>
    <w:p w:rsidR="002D6FA6" w:rsidRPr="00C22800" w:rsidRDefault="002D6FA6" w:rsidP="00FC04D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D6FA6" w:rsidRPr="00AB03EE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03EE">
        <w:rPr>
          <w:rFonts w:ascii="Times New Roman" w:hAnsi="Times New Roman"/>
          <w:sz w:val="24"/>
          <w:szCs w:val="24"/>
        </w:rPr>
        <w:t>2.1. Общественный совет может осуществлять свою деятельность в пределах следующих территорий проживания граждан (границ):  подъезд;  многоквартирный жилой дом; группа жилых домов; улица; жилой микрорайон; иные территории проживания граждан.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2.2. Границы территории</w:t>
      </w:r>
      <w:r>
        <w:rPr>
          <w:rFonts w:ascii="Times New Roman" w:hAnsi="Times New Roman"/>
          <w:sz w:val="24"/>
          <w:szCs w:val="24"/>
        </w:rPr>
        <w:t xml:space="preserve">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 xml:space="preserve">, на которой </w:t>
      </w:r>
      <w:r>
        <w:rPr>
          <w:rFonts w:ascii="Times New Roman" w:hAnsi="Times New Roman"/>
          <w:sz w:val="24"/>
          <w:szCs w:val="24"/>
        </w:rPr>
        <w:t>избирается (формируется)  Общественный совет</w:t>
      </w:r>
      <w:r w:rsidRPr="00C22800">
        <w:rPr>
          <w:rFonts w:ascii="Times New Roman" w:hAnsi="Times New Roman"/>
          <w:sz w:val="24"/>
          <w:szCs w:val="24"/>
        </w:rPr>
        <w:t>, утверждаются решением Совета депутатов по предложению населения, проживающего на данной части территории.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2.3. Границы </w:t>
      </w:r>
      <w:r>
        <w:rPr>
          <w:rFonts w:ascii="Times New Roman" w:hAnsi="Times New Roman"/>
          <w:sz w:val="24"/>
          <w:szCs w:val="24"/>
        </w:rPr>
        <w:t>частей территорий</w:t>
      </w:r>
      <w:r w:rsidRPr="00C22800">
        <w:rPr>
          <w:rFonts w:ascii="Times New Roman" w:hAnsi="Times New Roman"/>
          <w:sz w:val="24"/>
          <w:szCs w:val="24"/>
        </w:rPr>
        <w:t xml:space="preserve"> устанавливаются при обязательном соблюдении следующих условий: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границы</w:t>
      </w:r>
      <w:r>
        <w:rPr>
          <w:rFonts w:ascii="Times New Roman" w:hAnsi="Times New Roman"/>
          <w:sz w:val="24"/>
          <w:szCs w:val="24"/>
        </w:rPr>
        <w:t xml:space="preserve"> частей территорий</w:t>
      </w:r>
      <w:r w:rsidRPr="00C22800">
        <w:rPr>
          <w:rFonts w:ascii="Times New Roman" w:hAnsi="Times New Roman"/>
          <w:sz w:val="24"/>
          <w:szCs w:val="24"/>
        </w:rPr>
        <w:t xml:space="preserve"> не могут выходить за пределы части территории </w:t>
      </w:r>
      <w:r>
        <w:rPr>
          <w:rFonts w:ascii="Times New Roman" w:hAnsi="Times New Roman"/>
          <w:sz w:val="24"/>
          <w:szCs w:val="24"/>
        </w:rPr>
        <w:t>населенного пункта, являющегося административным центром пос. Кузнечное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неразрывность территории, на которой осуществляется 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>Общественного совета (если в его состав входит более одного жилого дома);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учет исторических, социально-экономических, культурных, коммунальных и иных признаков, обуславливающих обособленность и целостность территории</w:t>
      </w:r>
      <w:r>
        <w:rPr>
          <w:rFonts w:ascii="Times New Roman" w:hAnsi="Times New Roman"/>
          <w:sz w:val="24"/>
          <w:szCs w:val="24"/>
        </w:rPr>
        <w:t>,</w:t>
      </w:r>
      <w:r w:rsidRPr="00C22800">
        <w:rPr>
          <w:rFonts w:ascii="Times New Roman" w:hAnsi="Times New Roman"/>
          <w:sz w:val="24"/>
          <w:szCs w:val="24"/>
        </w:rPr>
        <w:t xml:space="preserve"> на которой уста</w:t>
      </w:r>
      <w:r>
        <w:rPr>
          <w:rFonts w:ascii="Times New Roman" w:hAnsi="Times New Roman"/>
          <w:sz w:val="24"/>
          <w:szCs w:val="24"/>
        </w:rPr>
        <w:t>навливается деятельность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совета.</w:t>
      </w:r>
    </w:p>
    <w:p w:rsidR="002D6FA6" w:rsidRPr="00C22800" w:rsidRDefault="002D6FA6" w:rsidP="00FC04D2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2.4. Территории, закрепленные в установленном порядке за учреждениями, предприятиями и организациями, не входят в состав части территории, на которой действует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 xml:space="preserve"> Общественный совет.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2.5. Порядок установления границ территории для осуществления деятельности  Общественных советов: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2.5.1. Инициативная группа граждан численностью не менее трех человек, постоянно или преимущественно проживающих на соответствующей части т</w:t>
      </w:r>
      <w:r>
        <w:rPr>
          <w:rFonts w:ascii="Times New Roman" w:hAnsi="Times New Roman"/>
          <w:sz w:val="24"/>
          <w:szCs w:val="24"/>
        </w:rPr>
        <w:t>ерритории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>, организует и проводит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 xml:space="preserve"> собрание граждан,</w:t>
      </w:r>
      <w:r>
        <w:rPr>
          <w:rFonts w:ascii="Times New Roman" w:hAnsi="Times New Roman"/>
          <w:sz w:val="24"/>
          <w:szCs w:val="24"/>
        </w:rPr>
        <w:t xml:space="preserve"> по вопросу установления</w:t>
      </w:r>
      <w:r w:rsidRPr="00C22800">
        <w:rPr>
          <w:rFonts w:ascii="Times New Roman" w:hAnsi="Times New Roman"/>
          <w:sz w:val="24"/>
          <w:szCs w:val="24"/>
        </w:rPr>
        <w:t xml:space="preserve"> территориальных границ</w:t>
      </w:r>
      <w:r>
        <w:rPr>
          <w:rFonts w:ascii="Times New Roman" w:hAnsi="Times New Roman"/>
          <w:sz w:val="24"/>
          <w:szCs w:val="24"/>
        </w:rPr>
        <w:t xml:space="preserve">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>, в пределах которых будут осущес</w:t>
      </w:r>
      <w:r>
        <w:rPr>
          <w:rFonts w:ascii="Times New Roman" w:hAnsi="Times New Roman"/>
          <w:sz w:val="24"/>
          <w:szCs w:val="24"/>
        </w:rPr>
        <w:t xml:space="preserve">твлять свою деятельность </w:t>
      </w:r>
      <w:r w:rsidRPr="00C22800">
        <w:rPr>
          <w:rFonts w:ascii="Times New Roman" w:hAnsi="Times New Roman"/>
          <w:sz w:val="24"/>
          <w:szCs w:val="24"/>
        </w:rPr>
        <w:t xml:space="preserve"> Общественный совет.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Уполномоченные собранием граждане (инициативная группа) письменно обращаю</w:t>
      </w:r>
      <w:r>
        <w:rPr>
          <w:rFonts w:ascii="Times New Roman" w:hAnsi="Times New Roman"/>
          <w:sz w:val="24"/>
          <w:szCs w:val="24"/>
        </w:rPr>
        <w:t xml:space="preserve">тся в Совет депутатов </w:t>
      </w:r>
      <w:r w:rsidRPr="00C22800">
        <w:rPr>
          <w:rFonts w:ascii="Times New Roman" w:hAnsi="Times New Roman"/>
          <w:sz w:val="24"/>
          <w:szCs w:val="24"/>
        </w:rPr>
        <w:t xml:space="preserve"> поселения с предложением об утверждении границ территории, на кот</w:t>
      </w:r>
      <w:r>
        <w:rPr>
          <w:rFonts w:ascii="Times New Roman" w:hAnsi="Times New Roman"/>
          <w:sz w:val="24"/>
          <w:szCs w:val="24"/>
        </w:rPr>
        <w:t xml:space="preserve">орой будет работать </w:t>
      </w:r>
      <w:r w:rsidRPr="00C22800">
        <w:rPr>
          <w:rFonts w:ascii="Times New Roman" w:hAnsi="Times New Roman"/>
          <w:sz w:val="24"/>
          <w:szCs w:val="24"/>
        </w:rPr>
        <w:t xml:space="preserve"> Общественный совет с приложением протокола собрания граждан с описанием и графическим изображением территориальных границ</w:t>
      </w:r>
      <w:r>
        <w:rPr>
          <w:rFonts w:ascii="Times New Roman" w:hAnsi="Times New Roman"/>
          <w:sz w:val="24"/>
          <w:szCs w:val="24"/>
        </w:rPr>
        <w:t xml:space="preserve"> населенного пункта, являющегося административным центром</w:t>
      </w:r>
      <w:r w:rsidRPr="00C22800">
        <w:rPr>
          <w:rFonts w:ascii="Times New Roman" w:hAnsi="Times New Roman"/>
          <w:sz w:val="24"/>
          <w:szCs w:val="24"/>
        </w:rPr>
        <w:t>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2.5.2. Совет депутатов поселения в месячный срок со дня поступления письменного обращения от инициативной группы: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в случае соответствия предложения инициативной группы требованиям, установленным пунктом 2.3. раздела 2 настоящего Положения, утверждает границы территории</w:t>
      </w:r>
      <w:r>
        <w:rPr>
          <w:rFonts w:ascii="Times New Roman" w:hAnsi="Times New Roman"/>
          <w:sz w:val="24"/>
          <w:szCs w:val="24"/>
        </w:rPr>
        <w:t xml:space="preserve">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 xml:space="preserve">, на которой планирует осуществлять </w:t>
      </w:r>
      <w:r>
        <w:rPr>
          <w:rFonts w:ascii="Times New Roman" w:hAnsi="Times New Roman"/>
          <w:sz w:val="24"/>
          <w:szCs w:val="24"/>
        </w:rPr>
        <w:t xml:space="preserve">свою деятельность </w:t>
      </w:r>
      <w:r w:rsidRPr="00C22800">
        <w:rPr>
          <w:rFonts w:ascii="Times New Roman" w:hAnsi="Times New Roman"/>
          <w:sz w:val="24"/>
          <w:szCs w:val="24"/>
        </w:rPr>
        <w:t>Общественный совет, решением Совета депутатов поселения;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в случае несоответствия предложения инициативной группы требованиям, установленным пунктом 2.3. раздела 2 настоящего Положения, направляет инициативной группе письменный аргументированный отказ и предлагает иной обоснованный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>вариант территории</w:t>
      </w:r>
      <w:r>
        <w:rPr>
          <w:rFonts w:ascii="Times New Roman" w:hAnsi="Times New Roman"/>
          <w:sz w:val="24"/>
          <w:szCs w:val="24"/>
        </w:rPr>
        <w:t xml:space="preserve">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>, на которой</w:t>
      </w:r>
      <w:r>
        <w:rPr>
          <w:rFonts w:ascii="Times New Roman" w:hAnsi="Times New Roman"/>
          <w:sz w:val="24"/>
          <w:szCs w:val="24"/>
        </w:rPr>
        <w:t xml:space="preserve"> возможно избрание 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совета.</w:t>
      </w:r>
    </w:p>
    <w:p w:rsidR="002D6FA6" w:rsidRPr="00C22800" w:rsidRDefault="002D6FA6" w:rsidP="00FC0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2.5.3. После утверждения территориальных границ</w:t>
      </w:r>
      <w:r>
        <w:rPr>
          <w:rFonts w:ascii="Times New Roman" w:hAnsi="Times New Roman"/>
          <w:sz w:val="24"/>
          <w:szCs w:val="24"/>
        </w:rPr>
        <w:t xml:space="preserve">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>, на</w:t>
      </w:r>
      <w:r>
        <w:rPr>
          <w:rFonts w:ascii="Times New Roman" w:hAnsi="Times New Roman"/>
          <w:sz w:val="24"/>
          <w:szCs w:val="24"/>
        </w:rPr>
        <w:t xml:space="preserve"> которой будут работать </w:t>
      </w:r>
      <w:r w:rsidRPr="00C22800">
        <w:rPr>
          <w:rFonts w:ascii="Times New Roman" w:hAnsi="Times New Roman"/>
          <w:sz w:val="24"/>
          <w:szCs w:val="24"/>
        </w:rPr>
        <w:t xml:space="preserve"> Общественный совет, муниципальным правовым актом администрации поселения назначается собрание граждан по избранию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 поселения.</w:t>
      </w:r>
    </w:p>
    <w:p w:rsidR="002D6FA6" w:rsidRPr="00C22800" w:rsidRDefault="002D6FA6" w:rsidP="00877C8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Информация о месте и времени проведения собрания доводится до жителей не позднее, чем за 5 дней до дня проведения собрания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 xml:space="preserve"> любым разрешенным способом.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2.6. Собрание граждан является высшим органом управления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 </w:t>
      </w:r>
      <w:r w:rsidRPr="00C22800">
        <w:rPr>
          <w:rFonts w:ascii="Times New Roman" w:hAnsi="Times New Roman"/>
          <w:sz w:val="24"/>
          <w:szCs w:val="24"/>
        </w:rPr>
        <w:t>Собрание проводится по инициативе главы ад</w:t>
      </w:r>
      <w:r>
        <w:rPr>
          <w:rFonts w:ascii="Times New Roman" w:hAnsi="Times New Roman"/>
          <w:sz w:val="24"/>
          <w:szCs w:val="24"/>
        </w:rPr>
        <w:t xml:space="preserve">министрации поселения, </w:t>
      </w:r>
      <w:r w:rsidRPr="00C22800">
        <w:rPr>
          <w:rFonts w:ascii="Times New Roman" w:hAnsi="Times New Roman"/>
          <w:sz w:val="24"/>
          <w:szCs w:val="24"/>
        </w:rPr>
        <w:t xml:space="preserve"> членов Общественного совета, группы граждан (инициативной группой) по мере необходимости, но не реже одного раза в год.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2.6.2. Предложение о проведении собрания граждан должно содержать перечень вопросов, которые выносятся на его рассмотрение, предполагаемое время и место проведения собрания. Предложение должно быть подписано уполномоченными лицами, а если с инициативой проведения собрания обращается группа граждан – этими гражданами с указанием фамилии, имени, отчества, даты рождения, адреса места жительства каждого из них.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2.6.3. В случае созыва собрания граждан инициативной группой граждан численность такой группы не может быть менее 10% от числа жителей части территории, на которой осуществляет св</w:t>
      </w:r>
      <w:r>
        <w:rPr>
          <w:rFonts w:ascii="Times New Roman" w:hAnsi="Times New Roman"/>
          <w:sz w:val="24"/>
          <w:szCs w:val="24"/>
        </w:rPr>
        <w:t>ою деятельность</w:t>
      </w:r>
      <w:r w:rsidRPr="00C22800">
        <w:rPr>
          <w:rFonts w:ascii="Times New Roman" w:hAnsi="Times New Roman"/>
          <w:sz w:val="24"/>
          <w:szCs w:val="24"/>
        </w:rPr>
        <w:t xml:space="preserve"> Общественный совет. Собрание граждан, созванное инициативной группой, проводится не позднее 30 дней со дня письменного обращения ин</w:t>
      </w:r>
      <w:r>
        <w:rPr>
          <w:rFonts w:ascii="Times New Roman" w:hAnsi="Times New Roman"/>
          <w:sz w:val="24"/>
          <w:szCs w:val="24"/>
        </w:rPr>
        <w:t xml:space="preserve">ициативной группы к </w:t>
      </w:r>
      <w:r w:rsidRPr="00C22800">
        <w:rPr>
          <w:rFonts w:ascii="Times New Roman" w:hAnsi="Times New Roman"/>
          <w:sz w:val="24"/>
          <w:szCs w:val="24"/>
        </w:rPr>
        <w:t xml:space="preserve"> выборным лицам Общественного совета. 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2.6.4. Собрания граждан правомочны, если в них принимает участие не менее </w:t>
      </w:r>
      <w:r w:rsidRPr="00877C8A">
        <w:rPr>
          <w:rFonts w:ascii="Times New Roman" w:hAnsi="Times New Roman"/>
          <w:sz w:val="24"/>
          <w:szCs w:val="24"/>
        </w:rPr>
        <w:t>половины</w:t>
      </w:r>
      <w:r w:rsidRPr="00C22800">
        <w:rPr>
          <w:rFonts w:ascii="Times New Roman" w:hAnsi="Times New Roman"/>
          <w:sz w:val="24"/>
          <w:szCs w:val="24"/>
        </w:rPr>
        <w:t xml:space="preserve"> жителей, зарегистрированных на</w:t>
      </w:r>
      <w:r>
        <w:rPr>
          <w:rFonts w:ascii="Times New Roman" w:hAnsi="Times New Roman"/>
          <w:sz w:val="24"/>
          <w:szCs w:val="24"/>
        </w:rPr>
        <w:t xml:space="preserve"> части</w:t>
      </w:r>
      <w:r w:rsidRPr="00C22800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>административного центра, на которой осуществляет свою деятельность</w:t>
      </w:r>
      <w:r w:rsidRPr="00C22800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бщественный совет</w:t>
      </w:r>
      <w:r w:rsidRPr="00C22800">
        <w:rPr>
          <w:rFonts w:ascii="Times New Roman" w:hAnsi="Times New Roman"/>
          <w:sz w:val="24"/>
          <w:szCs w:val="24"/>
        </w:rPr>
        <w:t xml:space="preserve">, обладающих активным избирательным правом. 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2.6.5. Инициаторы проведения собрания граждан на части</w:t>
      </w:r>
      <w:r>
        <w:rPr>
          <w:rFonts w:ascii="Times New Roman" w:hAnsi="Times New Roman"/>
          <w:sz w:val="24"/>
          <w:szCs w:val="24"/>
        </w:rPr>
        <w:t xml:space="preserve"> территории административного центра,</w:t>
      </w:r>
      <w:r w:rsidRPr="00C22800">
        <w:rPr>
          <w:rFonts w:ascii="Times New Roman" w:hAnsi="Times New Roman"/>
          <w:sz w:val="24"/>
          <w:szCs w:val="24"/>
        </w:rPr>
        <w:t xml:space="preserve"> уведомляют граждан, администрацию</w:t>
      </w:r>
      <w:r>
        <w:rPr>
          <w:rFonts w:ascii="Times New Roman" w:hAnsi="Times New Roman"/>
          <w:sz w:val="24"/>
          <w:szCs w:val="24"/>
        </w:rPr>
        <w:t xml:space="preserve"> поселения, </w:t>
      </w:r>
      <w:r w:rsidRPr="00C22800">
        <w:rPr>
          <w:rFonts w:ascii="Times New Roman" w:hAnsi="Times New Roman"/>
          <w:sz w:val="24"/>
          <w:szCs w:val="24"/>
        </w:rPr>
        <w:t xml:space="preserve"> Общественный совет о проведении собрания не позднее, чем за 5 дней до дня проведения собрания.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К исключительным полномочиям собрания граждан относятся: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избрание Общественного совета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рассмотрение и утверждение о</w:t>
      </w:r>
      <w:r>
        <w:rPr>
          <w:rFonts w:ascii="Times New Roman" w:hAnsi="Times New Roman"/>
          <w:sz w:val="24"/>
          <w:szCs w:val="24"/>
        </w:rPr>
        <w:t xml:space="preserve">тчетов о деятельности </w:t>
      </w:r>
      <w:r w:rsidRPr="00C22800">
        <w:rPr>
          <w:rFonts w:ascii="Times New Roman" w:hAnsi="Times New Roman"/>
          <w:sz w:val="24"/>
          <w:szCs w:val="24"/>
        </w:rPr>
        <w:t>Общественного совета;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принятие решений о досрочном прекраще</w:t>
      </w:r>
      <w:r>
        <w:rPr>
          <w:rFonts w:ascii="Times New Roman" w:hAnsi="Times New Roman"/>
          <w:sz w:val="24"/>
          <w:szCs w:val="24"/>
        </w:rPr>
        <w:t xml:space="preserve">нии полномочий </w:t>
      </w:r>
      <w:r w:rsidRPr="00C22800">
        <w:rPr>
          <w:rFonts w:ascii="Times New Roman" w:hAnsi="Times New Roman"/>
          <w:sz w:val="24"/>
          <w:szCs w:val="24"/>
        </w:rPr>
        <w:t>Общественного совета,</w:t>
      </w:r>
      <w:r>
        <w:rPr>
          <w:rFonts w:ascii="Times New Roman" w:hAnsi="Times New Roman"/>
          <w:sz w:val="24"/>
          <w:szCs w:val="24"/>
        </w:rPr>
        <w:t xml:space="preserve"> председателя</w:t>
      </w:r>
      <w:r w:rsidRPr="00C22800">
        <w:rPr>
          <w:rFonts w:ascii="Times New Roman" w:hAnsi="Times New Roman"/>
          <w:sz w:val="24"/>
          <w:szCs w:val="24"/>
        </w:rPr>
        <w:t>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800">
        <w:rPr>
          <w:rFonts w:ascii="Times New Roman" w:hAnsi="Times New Roman"/>
          <w:color w:val="000000"/>
          <w:sz w:val="24"/>
          <w:szCs w:val="24"/>
        </w:rPr>
        <w:t>- принятие Устава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Pr="00C22800">
        <w:rPr>
          <w:rFonts w:ascii="Times New Roman" w:hAnsi="Times New Roman"/>
          <w:color w:val="000000"/>
          <w:sz w:val="24"/>
          <w:szCs w:val="24"/>
        </w:rPr>
        <w:t xml:space="preserve"> и внесение в него изменений в случае, если собрание принимает решение о государственной регистрации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Pr="00C22800">
        <w:rPr>
          <w:rFonts w:ascii="Times New Roman" w:hAnsi="Times New Roman"/>
          <w:sz w:val="24"/>
          <w:szCs w:val="24"/>
          <w:lang w:eastAsia="ru-RU"/>
        </w:rPr>
        <w:t>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другие вопросы, на р</w:t>
      </w:r>
      <w:r>
        <w:rPr>
          <w:rFonts w:ascii="Times New Roman" w:hAnsi="Times New Roman"/>
          <w:sz w:val="24"/>
          <w:szCs w:val="24"/>
        </w:rPr>
        <w:t>ешение которых имеют право  Общественный совет,</w:t>
      </w:r>
      <w:r w:rsidRPr="00C22800">
        <w:rPr>
          <w:rFonts w:ascii="Times New Roman" w:hAnsi="Times New Roman"/>
          <w:sz w:val="24"/>
          <w:szCs w:val="24"/>
        </w:rPr>
        <w:t xml:space="preserve"> при осуществлении своей деятельности.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2.6.6. Решения принимаются большинством голосов присутствующих граждан на собрании, оформляются протоколом и в течение 10 дней доводятся до сведения органов местного самоуправления поселения.</w:t>
      </w:r>
    </w:p>
    <w:p w:rsidR="002D6FA6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2.6.7. Решения собраний граждан, принимаемые в пределах действующего законодательства и своих полномочий, для органов власти и граждан, проживающих на территории </w:t>
      </w:r>
      <w:r>
        <w:rPr>
          <w:rFonts w:ascii="Times New Roman" w:hAnsi="Times New Roman"/>
          <w:sz w:val="24"/>
          <w:szCs w:val="24"/>
        </w:rPr>
        <w:t>на которой действует</w:t>
      </w:r>
      <w:r w:rsidRPr="00C22800">
        <w:rPr>
          <w:rFonts w:ascii="Times New Roman" w:hAnsi="Times New Roman"/>
          <w:sz w:val="24"/>
          <w:szCs w:val="24"/>
        </w:rPr>
        <w:t xml:space="preserve"> Общественные советы, носят рекомендательный характер.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2.6.8. </w:t>
      </w:r>
      <w:r w:rsidRPr="008478C2">
        <w:rPr>
          <w:rFonts w:ascii="Times New Roman" w:hAnsi="Times New Roman"/>
          <w:sz w:val="24"/>
          <w:szCs w:val="24"/>
        </w:rPr>
        <w:t xml:space="preserve">Решения, кроме тех, что </w:t>
      </w:r>
      <w:r>
        <w:rPr>
          <w:rFonts w:ascii="Times New Roman" w:hAnsi="Times New Roman"/>
          <w:sz w:val="24"/>
          <w:szCs w:val="24"/>
        </w:rPr>
        <w:t>затрагивают</w:t>
      </w:r>
      <w:r w:rsidRPr="00C22800">
        <w:rPr>
          <w:rFonts w:ascii="Times New Roman" w:hAnsi="Times New Roman"/>
          <w:sz w:val="24"/>
          <w:szCs w:val="24"/>
        </w:rPr>
        <w:t xml:space="preserve"> имущественные и иные права граждан, объединений собственников жилья и других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8478C2">
        <w:rPr>
          <w:rFonts w:ascii="Times New Roman" w:hAnsi="Times New Roman"/>
          <w:b/>
          <w:sz w:val="24"/>
          <w:szCs w:val="24"/>
        </w:rPr>
        <w:t xml:space="preserve">  </w:t>
      </w:r>
      <w:r w:rsidRPr="008478C2">
        <w:rPr>
          <w:rFonts w:ascii="Times New Roman" w:hAnsi="Times New Roman"/>
          <w:sz w:val="24"/>
          <w:szCs w:val="24"/>
        </w:rPr>
        <w:t>носят</w:t>
      </w:r>
      <w:r>
        <w:rPr>
          <w:rFonts w:ascii="Times New Roman" w:hAnsi="Times New Roman"/>
          <w:sz w:val="24"/>
          <w:szCs w:val="24"/>
        </w:rPr>
        <w:t xml:space="preserve"> обязательный характер для общественного совета</w:t>
      </w:r>
      <w:r w:rsidRPr="00C22800">
        <w:rPr>
          <w:rFonts w:ascii="Times New Roman" w:hAnsi="Times New Roman"/>
          <w:sz w:val="24"/>
          <w:szCs w:val="24"/>
        </w:rPr>
        <w:t>.</w:t>
      </w:r>
    </w:p>
    <w:p w:rsidR="002D6FA6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2.6.9</w:t>
      </w:r>
      <w:r w:rsidRPr="00C22800">
        <w:rPr>
          <w:rFonts w:ascii="Times New Roman" w:hAnsi="Times New Roman"/>
          <w:sz w:val="24"/>
          <w:szCs w:val="24"/>
        </w:rPr>
        <w:t>. Решения собрания граждан могут быть обжалованы в суде.</w:t>
      </w:r>
    </w:p>
    <w:p w:rsidR="002D6FA6" w:rsidRPr="00877C8A" w:rsidRDefault="002D6FA6" w:rsidP="00877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6FA6" w:rsidRDefault="002D6FA6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FA6" w:rsidRDefault="002D6FA6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FA6" w:rsidRDefault="002D6FA6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FA6" w:rsidRDefault="002D6FA6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FA6" w:rsidRDefault="002D6FA6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3.Основные цели и</w:t>
      </w:r>
      <w:r>
        <w:rPr>
          <w:rFonts w:ascii="Times New Roman" w:hAnsi="Times New Roman"/>
          <w:b/>
          <w:sz w:val="24"/>
          <w:szCs w:val="24"/>
        </w:rPr>
        <w:t xml:space="preserve"> задачи деятельности </w:t>
      </w:r>
      <w:r w:rsidRPr="00C22800">
        <w:rPr>
          <w:rFonts w:ascii="Times New Roman" w:hAnsi="Times New Roman"/>
          <w:b/>
          <w:sz w:val="24"/>
          <w:szCs w:val="24"/>
        </w:rPr>
        <w:t xml:space="preserve"> Общественного совета</w:t>
      </w:r>
    </w:p>
    <w:p w:rsidR="002D6FA6" w:rsidRPr="00D3635D" w:rsidRDefault="002D6FA6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 определяются федеральным законодательством и законодательством Ленинградской области о местном самоуправлении,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Кузнечнинское город</w:t>
      </w:r>
      <w:r w:rsidRPr="00C22800">
        <w:rPr>
          <w:rFonts w:ascii="Times New Roman" w:hAnsi="Times New Roman"/>
          <w:sz w:val="24"/>
          <w:szCs w:val="24"/>
        </w:rPr>
        <w:t>ское поселение муниципального образования Приозерский муниципальный район Ленинградской области, настоящим Положением.</w:t>
      </w:r>
    </w:p>
    <w:p w:rsidR="002D6FA6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3.1. Основными целями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 как иных форм непосредственного осуществления населением местного самоуправления являются: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469E">
        <w:rPr>
          <w:rFonts w:ascii="Times New Roman" w:hAnsi="Times New Roman"/>
          <w:sz w:val="24"/>
          <w:szCs w:val="24"/>
        </w:rPr>
        <w:t xml:space="preserve">повышения гласности, прозрачности </w:t>
      </w:r>
      <w:r>
        <w:rPr>
          <w:rFonts w:ascii="Times New Roman" w:hAnsi="Times New Roman"/>
          <w:sz w:val="24"/>
          <w:szCs w:val="24"/>
        </w:rPr>
        <w:t>и эффективности местного самоуправ</w:t>
      </w:r>
      <w:r w:rsidRPr="00B9469E">
        <w:rPr>
          <w:rFonts w:ascii="Times New Roman" w:hAnsi="Times New Roman"/>
          <w:sz w:val="24"/>
          <w:szCs w:val="24"/>
        </w:rPr>
        <w:t>ления</w:t>
      </w:r>
      <w:r>
        <w:rPr>
          <w:rFonts w:ascii="Times New Roman" w:hAnsi="Times New Roman"/>
          <w:sz w:val="24"/>
          <w:szCs w:val="24"/>
        </w:rPr>
        <w:t>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содействие социально-экономическому и культурному развитию части террит</w:t>
      </w:r>
      <w:r>
        <w:rPr>
          <w:rFonts w:ascii="Times New Roman" w:hAnsi="Times New Roman"/>
          <w:sz w:val="24"/>
          <w:szCs w:val="24"/>
        </w:rPr>
        <w:t>ории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>, росту благосостояния их жителей;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содействие в формировании здорового образа жизни.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3.2. Основными</w:t>
      </w:r>
      <w:r>
        <w:rPr>
          <w:rFonts w:ascii="Times New Roman" w:hAnsi="Times New Roman"/>
          <w:sz w:val="24"/>
          <w:szCs w:val="24"/>
        </w:rPr>
        <w:t xml:space="preserve"> задачами деятельности 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 как иных форм непосредственного осуществления населением местного самоуправления является: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представительство интересов жителей части территории </w:t>
      </w:r>
      <w:r>
        <w:rPr>
          <w:rFonts w:ascii="Times New Roman" w:hAnsi="Times New Roman"/>
          <w:sz w:val="24"/>
          <w:szCs w:val="24"/>
        </w:rPr>
        <w:t>административного центра</w:t>
      </w:r>
      <w:r w:rsidRPr="00C22800">
        <w:rPr>
          <w:rFonts w:ascii="Times New Roman" w:hAnsi="Times New Roman"/>
          <w:sz w:val="24"/>
          <w:szCs w:val="24"/>
        </w:rPr>
        <w:t xml:space="preserve"> при решении вопросов местного значения в органах местного самоуправления;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оказание помощи органам местного самоуправления </w:t>
      </w:r>
      <w:r>
        <w:rPr>
          <w:rFonts w:ascii="Times New Roman" w:hAnsi="Times New Roman"/>
          <w:sz w:val="24"/>
          <w:szCs w:val="24"/>
        </w:rPr>
        <w:t>Кузнечн</w:t>
      </w:r>
      <w:r w:rsidRPr="00C22800">
        <w:rPr>
          <w:rFonts w:ascii="Times New Roman" w:hAnsi="Times New Roman"/>
          <w:sz w:val="24"/>
          <w:szCs w:val="24"/>
        </w:rPr>
        <w:t xml:space="preserve">инского </w:t>
      </w:r>
      <w:r>
        <w:rPr>
          <w:rFonts w:ascii="Times New Roman" w:hAnsi="Times New Roman"/>
          <w:sz w:val="24"/>
          <w:szCs w:val="24"/>
        </w:rPr>
        <w:t>город</w:t>
      </w:r>
      <w:r w:rsidRPr="00C22800">
        <w:rPr>
          <w:rFonts w:ascii="Times New Roman" w:hAnsi="Times New Roman"/>
          <w:sz w:val="24"/>
          <w:szCs w:val="24"/>
        </w:rPr>
        <w:t>ского поселение муниципального образования Приозерский муниципальный район Ленинградской области в решении вопросов местного значения.</w:t>
      </w:r>
    </w:p>
    <w:p w:rsidR="002D6FA6" w:rsidRPr="00C22800" w:rsidRDefault="002D6FA6" w:rsidP="00FC0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FA6" w:rsidRPr="00C22800" w:rsidRDefault="002D6FA6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Полномочия </w:t>
      </w:r>
      <w:r w:rsidRPr="00C22800">
        <w:rPr>
          <w:rFonts w:ascii="Times New Roman" w:hAnsi="Times New Roman"/>
          <w:b/>
          <w:sz w:val="24"/>
          <w:szCs w:val="24"/>
        </w:rPr>
        <w:t xml:space="preserve"> Общественного совета</w:t>
      </w:r>
      <w:r>
        <w:rPr>
          <w:rFonts w:ascii="Times New Roman" w:hAnsi="Times New Roman"/>
          <w:b/>
          <w:sz w:val="24"/>
          <w:szCs w:val="24"/>
        </w:rPr>
        <w:t>, председателя</w:t>
      </w:r>
    </w:p>
    <w:p w:rsidR="002D6FA6" w:rsidRPr="00C22800" w:rsidRDefault="002D6FA6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При осуществлении своей деятельнос</w:t>
      </w:r>
      <w:r>
        <w:rPr>
          <w:rFonts w:ascii="Times New Roman" w:hAnsi="Times New Roman"/>
          <w:sz w:val="24"/>
          <w:szCs w:val="24"/>
        </w:rPr>
        <w:t xml:space="preserve">ти </w:t>
      </w:r>
      <w:r w:rsidRPr="00C22800">
        <w:rPr>
          <w:rFonts w:ascii="Times New Roman" w:hAnsi="Times New Roman"/>
          <w:sz w:val="24"/>
          <w:szCs w:val="24"/>
        </w:rPr>
        <w:t xml:space="preserve"> Общественны</w:t>
      </w:r>
      <w:r>
        <w:rPr>
          <w:rFonts w:ascii="Times New Roman" w:hAnsi="Times New Roman"/>
          <w:sz w:val="24"/>
          <w:szCs w:val="24"/>
        </w:rPr>
        <w:t>й совет  обладае</w:t>
      </w:r>
      <w:r w:rsidRPr="00C22800">
        <w:rPr>
          <w:rFonts w:ascii="Times New Roman" w:hAnsi="Times New Roman"/>
          <w:sz w:val="24"/>
          <w:szCs w:val="24"/>
        </w:rPr>
        <w:t>т следующими полномочиями: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4.1. в сфере взаимодействия с органами местного самоуправления, государственными органами, предприятиями и организациями: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4.1.1. представляют интересы населения, проживающего на </w:t>
      </w:r>
      <w:r>
        <w:rPr>
          <w:rFonts w:ascii="Times New Roman" w:hAnsi="Times New Roman"/>
          <w:sz w:val="24"/>
          <w:szCs w:val="24"/>
        </w:rPr>
        <w:t xml:space="preserve">части </w:t>
      </w:r>
      <w:r w:rsidRPr="00C22800"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 xml:space="preserve"> административного центра, где осуществляется деятельность Общественного совета (далее – на части</w:t>
      </w:r>
      <w:r w:rsidRPr="00C22800">
        <w:rPr>
          <w:rFonts w:ascii="Times New Roman" w:hAnsi="Times New Roman"/>
          <w:sz w:val="24"/>
          <w:szCs w:val="24"/>
        </w:rPr>
        <w:t xml:space="preserve"> территории);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4.1.2. доводят до сведения населения информацию об изменениях в законодательстве, муниципальных правовых актах;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4.1.3. участвуют в заседаниях Совета депутатов при обсуждении вопросов, затрагивающих интересы населения, </w:t>
      </w:r>
      <w:r>
        <w:rPr>
          <w:rFonts w:ascii="Times New Roman" w:hAnsi="Times New Roman"/>
          <w:sz w:val="24"/>
          <w:szCs w:val="24"/>
        </w:rPr>
        <w:t>проживающего на части</w:t>
      </w:r>
      <w:r w:rsidRPr="00C22800">
        <w:rPr>
          <w:rFonts w:ascii="Times New Roman" w:hAnsi="Times New Roman"/>
          <w:sz w:val="24"/>
          <w:szCs w:val="24"/>
        </w:rPr>
        <w:t xml:space="preserve"> территории в порядке, установленном решением Совета депутатов;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4.1.4. содействуют реализации муниципальных правовых актов Совета депутатов, главы муниципальн</w:t>
      </w:r>
      <w:r>
        <w:rPr>
          <w:rFonts w:ascii="Times New Roman" w:hAnsi="Times New Roman"/>
          <w:sz w:val="24"/>
          <w:szCs w:val="24"/>
        </w:rPr>
        <w:t>ого образования, администрации Кузнечн</w:t>
      </w:r>
      <w:r w:rsidRPr="00C22800">
        <w:rPr>
          <w:rFonts w:ascii="Times New Roman" w:hAnsi="Times New Roman"/>
          <w:sz w:val="24"/>
          <w:szCs w:val="24"/>
        </w:rPr>
        <w:t xml:space="preserve">инского </w:t>
      </w:r>
      <w:r>
        <w:rPr>
          <w:rFonts w:ascii="Times New Roman" w:hAnsi="Times New Roman"/>
          <w:sz w:val="24"/>
          <w:szCs w:val="24"/>
        </w:rPr>
        <w:t xml:space="preserve"> город</w:t>
      </w:r>
      <w:r w:rsidRPr="00C22800">
        <w:rPr>
          <w:rFonts w:ascii="Times New Roman" w:hAnsi="Times New Roman"/>
          <w:sz w:val="24"/>
          <w:szCs w:val="24"/>
        </w:rPr>
        <w:t>ского поселения (далее – администрации поселения), направленных на улучшение условий жизни населения;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4.1.5. обеспечивают исполнение решений, принятых на собраниях граждан, в пределах своих полномочий</w:t>
      </w:r>
      <w:r>
        <w:rPr>
          <w:rFonts w:ascii="Times New Roman" w:hAnsi="Times New Roman"/>
          <w:sz w:val="24"/>
          <w:szCs w:val="24"/>
        </w:rPr>
        <w:t xml:space="preserve"> и привлекают граждан, проживающих на части территорий для исполнения решений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4.1.6. 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</w:t>
      </w:r>
      <w:r>
        <w:rPr>
          <w:rFonts w:ascii="Times New Roman" w:hAnsi="Times New Roman"/>
          <w:sz w:val="24"/>
          <w:szCs w:val="24"/>
        </w:rPr>
        <w:t xml:space="preserve"> проживающих на части</w:t>
      </w:r>
      <w:r w:rsidRPr="00C22800">
        <w:rPr>
          <w:rFonts w:ascii="Times New Roman" w:hAnsi="Times New Roman"/>
          <w:sz w:val="24"/>
          <w:szCs w:val="24"/>
        </w:rPr>
        <w:t xml:space="preserve"> территории;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4.1.7. взаимодействуют с депутатами С</w:t>
      </w:r>
      <w:r>
        <w:rPr>
          <w:rFonts w:ascii="Times New Roman" w:hAnsi="Times New Roman"/>
          <w:sz w:val="24"/>
          <w:szCs w:val="24"/>
        </w:rPr>
        <w:t>овета депутатов</w:t>
      </w:r>
      <w:r w:rsidRPr="00C22800">
        <w:rPr>
          <w:rFonts w:ascii="Times New Roman" w:hAnsi="Times New Roman"/>
          <w:sz w:val="24"/>
          <w:szCs w:val="24"/>
        </w:rPr>
        <w:t xml:space="preserve"> поселения, депутатом Законодательного собрания Ленинградской области соответствующего избирательного округа, администрацией поселения;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4.2. в сфере благоустройства: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4.2.1. содействуют в исполнение Правил благоустройства на территории поселения гражданами и организациями (выносит устные предупреждения, вручает письменные предупреждения должностных лиц администрации);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4.2.2. организуют на добровольных началах участие населения в работах по благоустройству, убор</w:t>
      </w:r>
      <w:r>
        <w:rPr>
          <w:rFonts w:ascii="Times New Roman" w:hAnsi="Times New Roman"/>
          <w:sz w:val="24"/>
          <w:szCs w:val="24"/>
        </w:rPr>
        <w:t>ке и озеленению части</w:t>
      </w:r>
      <w:r w:rsidRPr="00C22800">
        <w:rPr>
          <w:rFonts w:ascii="Times New Roman" w:hAnsi="Times New Roman"/>
          <w:sz w:val="24"/>
          <w:szCs w:val="24"/>
        </w:rPr>
        <w:t xml:space="preserve"> территории, ремонту общественных колодцев; 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4.2.4. содействует администрации поселения в содержании в надлежащем состоянии мест воинских захоронений, памятных (мемориальных) досок, иных памятников</w:t>
      </w:r>
      <w:r>
        <w:rPr>
          <w:rFonts w:ascii="Times New Roman" w:hAnsi="Times New Roman"/>
          <w:sz w:val="24"/>
          <w:szCs w:val="24"/>
        </w:rPr>
        <w:t>, расположенных на части</w:t>
      </w:r>
      <w:r w:rsidRPr="00C228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территории</w:t>
      </w:r>
      <w:r w:rsidRPr="00C22800">
        <w:rPr>
          <w:rFonts w:ascii="Times New Roman" w:hAnsi="Times New Roman"/>
          <w:sz w:val="24"/>
          <w:szCs w:val="24"/>
        </w:rPr>
        <w:t>, мест общего пользования, малых архитектурных форм;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4.3. в сфере предоставления бытовых и жилищно-коммунальных услуг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информируют администрацию поселения: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4.3.1. о качестве предоставляемых населению услуг по электро-, тепло-, газо- и водоснабжению, водоотведению, уличному освещению, торговле, общественному питанию и бытовому обслуживанию, транспортных услуг; 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4.3.2. о состоянии автомобильных дорог, мостов и иных транспортных инженерны</w:t>
      </w:r>
      <w:r>
        <w:rPr>
          <w:rFonts w:ascii="Times New Roman" w:hAnsi="Times New Roman"/>
          <w:sz w:val="24"/>
          <w:szCs w:val="24"/>
        </w:rPr>
        <w:t>х сооружений на части</w:t>
      </w:r>
      <w:r w:rsidRPr="00C22800">
        <w:rPr>
          <w:rFonts w:ascii="Times New Roman" w:hAnsi="Times New Roman"/>
          <w:sz w:val="24"/>
          <w:szCs w:val="24"/>
        </w:rPr>
        <w:t xml:space="preserve"> территории;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4.3.3. </w:t>
      </w:r>
      <w:r w:rsidRPr="001E4980">
        <w:rPr>
          <w:rFonts w:ascii="Times New Roman" w:hAnsi="Times New Roman"/>
          <w:sz w:val="24"/>
          <w:szCs w:val="24"/>
        </w:rPr>
        <w:t>о качестве услуг по ремонту и содержанию многоквартирных домов;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4.3.4. содействуют в организации сбора и вывоза твердых бытовых отходов, иного мусора.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4.4. в сфере организации и проведения общественных мероприятий: 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оказывают помощь в проведении массово-политических, праздничных мероприятий, собраний граждан, встреч депутатов с избирателями.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4.5. в сфере оказания мер социальной поддержки: 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4.5.1. передают информацию в органы социальной защиты о гражданах, нуждающихся в оказании помощи социальных работников;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4.5.2. помогают престарелым одиноким гражданам и инвалидам в сборе необходимых справок. 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4.6. в сфере охраны общественного порядка и соблюдения законодательства содействуют сотрудникам отдела внутренних дел</w:t>
      </w:r>
      <w:r>
        <w:rPr>
          <w:rFonts w:ascii="Times New Roman" w:hAnsi="Times New Roman"/>
          <w:sz w:val="24"/>
          <w:szCs w:val="24"/>
        </w:rPr>
        <w:t>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4.6.1. в обеспечении общественного порядка, применении мер общественного воздействия к лицам, склонным к правонарушениям, а также к родителям, ненадлежащим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>образом</w:t>
      </w:r>
      <w:r>
        <w:rPr>
          <w:rFonts w:ascii="Times New Roman" w:hAnsi="Times New Roman"/>
          <w:sz w:val="24"/>
          <w:szCs w:val="24"/>
        </w:rPr>
        <w:t>,</w:t>
      </w:r>
      <w:r w:rsidRPr="00C22800">
        <w:rPr>
          <w:rFonts w:ascii="Times New Roman" w:hAnsi="Times New Roman"/>
          <w:sz w:val="24"/>
          <w:szCs w:val="24"/>
        </w:rPr>
        <w:t xml:space="preserve"> исполняющим обязанности по воспитанию и обучению детей;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4.6.2. в осуществлении контроля за соблюдением гражданами правил регистрационного учета;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4.7. в сфере обеспечения первичных мер пожарной безопасности, предупреждения чрезвычайных ситуаций: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4.7.1. оказывают помощь администрации поселения в осуществлении противопожарных мероприятий; 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4.7.2. информируют администрацию поселения о состоянии: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противопожарных водоемов;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подъездов к водоисточникам;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звуковой сигнализации для оповещения людей на случай пожара;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4.7.3</w:t>
      </w:r>
      <w:bookmarkStart w:id="0" w:name="_GoBack"/>
      <w:bookmarkEnd w:id="0"/>
      <w:r w:rsidRPr="00C22800">
        <w:rPr>
          <w:rFonts w:ascii="Times New Roman" w:hAnsi="Times New Roman"/>
          <w:sz w:val="24"/>
          <w:szCs w:val="24"/>
        </w:rPr>
        <w:t>. предупреждают органы местного самоуправления, государственную противопожарную службу, граждан об угрозе возникновения чрезвычайных ситуаций;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4.8. в сфере реализации избирательных прав: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4.8.1. содействуют администрации в организации и проведении референдумов, выборов;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4.8.2. оказывают помощь кандидатам в депутаты и их представителям в организации встреч с избирателями.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4.9. К основным полномочиям </w:t>
      </w:r>
      <w:r>
        <w:rPr>
          <w:rFonts w:ascii="Times New Roman" w:hAnsi="Times New Roman"/>
          <w:sz w:val="24"/>
          <w:szCs w:val="24"/>
        </w:rPr>
        <w:t>председателя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совета, относятся: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4.9.1.принятие решений по созыву собрания, опросу граждан части территории;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4.9.2.формирование повестки дня собрания, его организация;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4.9.3.определение порядка, условий, способов и средств для выполнения решений собрания, на основе опроса граждан, а также по иным вопросам, относящим</w:t>
      </w:r>
      <w:r>
        <w:rPr>
          <w:rFonts w:ascii="Times New Roman" w:hAnsi="Times New Roman"/>
          <w:sz w:val="24"/>
          <w:szCs w:val="24"/>
        </w:rPr>
        <w:t>ся к компетенции Общественного совета</w:t>
      </w:r>
      <w:r w:rsidRPr="00C22800">
        <w:rPr>
          <w:rFonts w:ascii="Times New Roman" w:hAnsi="Times New Roman"/>
          <w:sz w:val="24"/>
          <w:szCs w:val="24"/>
        </w:rPr>
        <w:t>, организация их выполнения;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4.9.4. подготовка обращений к органам государственной власти, органам местного самоуправления, организациям и населению по решению вопросов, от</w:t>
      </w:r>
      <w:r>
        <w:rPr>
          <w:rFonts w:ascii="Times New Roman" w:hAnsi="Times New Roman"/>
          <w:sz w:val="24"/>
          <w:szCs w:val="24"/>
        </w:rPr>
        <w:t>носящихся к компетенции Общественных советов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4.9.5. участие в заседаниях органов местного самоуправления поселения по рассмотрению предложений, внесенных Общественным советом, собранием граждан.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4.10. </w:t>
      </w: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C22800">
        <w:rPr>
          <w:rFonts w:ascii="Times New Roman" w:hAnsi="Times New Roman"/>
          <w:sz w:val="24"/>
          <w:szCs w:val="24"/>
        </w:rPr>
        <w:t>Общественного совета, обязан: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4.10.1.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C22800">
        <w:rPr>
          <w:rFonts w:ascii="Times New Roman" w:hAnsi="Times New Roman"/>
          <w:sz w:val="24"/>
          <w:szCs w:val="24"/>
        </w:rPr>
        <w:t>одействовать органам местного самоуправления поселения в осуществлении решений вопросов местного значения на вверенной им территории;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4.10.2.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C22800">
        <w:rPr>
          <w:rFonts w:ascii="Times New Roman" w:hAnsi="Times New Roman"/>
          <w:sz w:val="24"/>
          <w:szCs w:val="24"/>
        </w:rPr>
        <w:t>казывать помощь администрации поселения в исполнении предложений принятых на собраниях граждан;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4.10.3.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C22800">
        <w:rPr>
          <w:rFonts w:ascii="Times New Roman" w:hAnsi="Times New Roman"/>
          <w:sz w:val="24"/>
          <w:szCs w:val="24"/>
        </w:rPr>
        <w:t>ассматривать в пределах своих полномочий заявления, предложения и жалобы граждан и направлять их при необходимости в органы местного самоуправления и государственной власти;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4.10.4.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C22800">
        <w:rPr>
          <w:rFonts w:ascii="Times New Roman" w:hAnsi="Times New Roman"/>
          <w:sz w:val="24"/>
          <w:szCs w:val="24"/>
        </w:rPr>
        <w:t>е реже одного раза в год отчитываться перед гражданами о проделанной работе.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6FA6" w:rsidRPr="00C22800" w:rsidRDefault="002D6FA6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5. Порядок избр</w:t>
      </w:r>
      <w:r>
        <w:rPr>
          <w:rFonts w:ascii="Times New Roman" w:hAnsi="Times New Roman"/>
          <w:b/>
          <w:sz w:val="24"/>
          <w:szCs w:val="24"/>
        </w:rPr>
        <w:t>ания и прекращения полномочий</w:t>
      </w:r>
    </w:p>
    <w:p w:rsidR="002D6FA6" w:rsidRPr="00D3635D" w:rsidRDefault="002D6FA6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Общественного совета</w:t>
      </w:r>
    </w:p>
    <w:p w:rsidR="002D6FA6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Общественный совет в своей деятельности руководствуются Конституцией Российской Федерации, федеральными законами, областными законами,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Кузнечн</w:t>
      </w:r>
      <w:r w:rsidRPr="00C22800">
        <w:rPr>
          <w:rFonts w:ascii="Times New Roman" w:hAnsi="Times New Roman"/>
          <w:sz w:val="24"/>
          <w:szCs w:val="24"/>
        </w:rPr>
        <w:t xml:space="preserve">инское </w:t>
      </w:r>
      <w:r>
        <w:rPr>
          <w:rFonts w:ascii="Times New Roman" w:hAnsi="Times New Roman"/>
          <w:sz w:val="24"/>
          <w:szCs w:val="24"/>
        </w:rPr>
        <w:t>город</w:t>
      </w:r>
      <w:r w:rsidRPr="00C22800">
        <w:rPr>
          <w:rFonts w:ascii="Times New Roman" w:hAnsi="Times New Roman"/>
          <w:sz w:val="24"/>
          <w:szCs w:val="24"/>
        </w:rPr>
        <w:t xml:space="preserve">ское поселение муниципального образования Приозерский муниципальный район Ленинградской области, правовыми актами органов местного самоуправления, настоящим Положением. 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C22800">
        <w:rPr>
          <w:rFonts w:ascii="Times New Roman" w:hAnsi="Times New Roman"/>
          <w:sz w:val="24"/>
          <w:szCs w:val="24"/>
        </w:rPr>
        <w:t>Общественный совет, избираются</w:t>
      </w:r>
      <w:r>
        <w:rPr>
          <w:rFonts w:ascii="Times New Roman" w:hAnsi="Times New Roman"/>
          <w:sz w:val="24"/>
          <w:szCs w:val="24"/>
        </w:rPr>
        <w:t xml:space="preserve"> (формируется) на срок 5</w:t>
      </w:r>
      <w:r w:rsidRPr="00C22800">
        <w:rPr>
          <w:rFonts w:ascii="Times New Roman" w:hAnsi="Times New Roman"/>
          <w:sz w:val="24"/>
          <w:szCs w:val="24"/>
        </w:rPr>
        <w:t xml:space="preserve"> года.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утвержденной Решением Советом депутатов части</w:t>
      </w:r>
      <w:r w:rsidRPr="00C22800">
        <w:rPr>
          <w:rFonts w:ascii="Times New Roman" w:hAnsi="Times New Roman"/>
          <w:sz w:val="24"/>
          <w:szCs w:val="24"/>
        </w:rPr>
        <w:t xml:space="preserve"> территории не м</w:t>
      </w:r>
      <w:r>
        <w:rPr>
          <w:rFonts w:ascii="Times New Roman" w:hAnsi="Times New Roman"/>
          <w:sz w:val="24"/>
          <w:szCs w:val="24"/>
        </w:rPr>
        <w:t xml:space="preserve">ожет быть более одного 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совета.</w:t>
      </w:r>
    </w:p>
    <w:p w:rsidR="002D6FA6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Количество членов Общественного совета зависит от численности граждан, зарегистрированных на части территории,</w:t>
      </w:r>
      <w:r>
        <w:rPr>
          <w:rFonts w:ascii="Times New Roman" w:hAnsi="Times New Roman"/>
          <w:sz w:val="24"/>
          <w:szCs w:val="24"/>
        </w:rPr>
        <w:t xml:space="preserve"> являющейся административным центром, </w:t>
      </w:r>
      <w:r w:rsidRPr="00C22800">
        <w:rPr>
          <w:rFonts w:ascii="Times New Roman" w:hAnsi="Times New Roman"/>
          <w:sz w:val="24"/>
          <w:szCs w:val="24"/>
        </w:rPr>
        <w:t xml:space="preserve"> и определяется в соответствии с приложением №1 к настоящему Положению.</w:t>
      </w:r>
      <w:r w:rsidRPr="00C83A39">
        <w:rPr>
          <w:rFonts w:ascii="Times New Roman" w:hAnsi="Times New Roman"/>
          <w:sz w:val="24"/>
          <w:szCs w:val="24"/>
        </w:rPr>
        <w:t xml:space="preserve"> </w:t>
      </w:r>
    </w:p>
    <w:p w:rsidR="002D6FA6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Минимальное количество членов Общественного совета должно быть не менее трех человек.</w:t>
      </w:r>
    </w:p>
    <w:p w:rsidR="002D6FA6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5.2.Общественный совет избирается (формируется):</w:t>
      </w:r>
    </w:p>
    <w:p w:rsidR="002D6FA6" w:rsidRPr="00877C8A" w:rsidRDefault="002D6FA6" w:rsidP="00877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и</w:t>
      </w:r>
      <w:r w:rsidRPr="00877C8A">
        <w:rPr>
          <w:rFonts w:ascii="Times New Roman" w:hAnsi="Times New Roman"/>
          <w:sz w:val="24"/>
          <w:szCs w:val="24"/>
        </w:rPr>
        <w:t>з представителей населения, избранных на собрании (конференции) жителей части территории административного центра;</w:t>
      </w:r>
    </w:p>
    <w:p w:rsidR="002D6FA6" w:rsidRPr="00877C8A" w:rsidRDefault="002D6FA6" w:rsidP="00877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и</w:t>
      </w:r>
      <w:r w:rsidRPr="00877C8A">
        <w:rPr>
          <w:rFonts w:ascii="Times New Roman" w:hAnsi="Times New Roman"/>
          <w:sz w:val="24"/>
          <w:szCs w:val="24"/>
        </w:rPr>
        <w:t>з делегированных (избранных) представителей  территориального общественного самоуправления, совета дома, уличных или домовых комитетов, осуществляющих свою деятельность на части территории административного центра.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Pr="00C22800">
        <w:rPr>
          <w:rFonts w:ascii="Times New Roman" w:hAnsi="Times New Roman"/>
          <w:sz w:val="24"/>
          <w:szCs w:val="24"/>
        </w:rPr>
        <w:t>. Любой дееспособный гражданин Российской Федерации, достигший 18-летнего возраста, зарегистрированный постоянно и преимущественно проживающий на данной территории, обладающий активным избирательным правом,</w:t>
      </w:r>
      <w:r>
        <w:rPr>
          <w:rFonts w:ascii="Times New Roman" w:hAnsi="Times New Roman"/>
          <w:sz w:val="24"/>
          <w:szCs w:val="24"/>
        </w:rPr>
        <w:t xml:space="preserve"> может быть избранным </w:t>
      </w:r>
      <w:r w:rsidRPr="00C22800">
        <w:rPr>
          <w:rFonts w:ascii="Times New Roman" w:hAnsi="Times New Roman"/>
          <w:sz w:val="24"/>
          <w:szCs w:val="24"/>
        </w:rPr>
        <w:t>членом Общественного совета.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C2280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Кандидатура </w:t>
      </w:r>
      <w:r w:rsidRPr="00C22800">
        <w:rPr>
          <w:rFonts w:ascii="Times New Roman" w:hAnsi="Times New Roman"/>
          <w:sz w:val="24"/>
          <w:szCs w:val="24"/>
        </w:rPr>
        <w:t xml:space="preserve"> в состав Общественного совета, выдвигаются: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путем самовыдвижения;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по предложению</w:t>
      </w:r>
      <w:r>
        <w:rPr>
          <w:rFonts w:ascii="Times New Roman" w:hAnsi="Times New Roman"/>
          <w:sz w:val="24"/>
          <w:szCs w:val="24"/>
        </w:rPr>
        <w:t xml:space="preserve"> местной администрации и (или) представительного органа поселения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жит</w:t>
      </w:r>
      <w:r>
        <w:rPr>
          <w:rFonts w:ascii="Times New Roman" w:hAnsi="Times New Roman"/>
          <w:sz w:val="24"/>
          <w:szCs w:val="24"/>
        </w:rPr>
        <w:t>елями части территории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>, на</w:t>
      </w:r>
      <w:r>
        <w:rPr>
          <w:rFonts w:ascii="Times New Roman" w:hAnsi="Times New Roman"/>
          <w:sz w:val="24"/>
          <w:szCs w:val="24"/>
        </w:rPr>
        <w:t xml:space="preserve"> которой избирается </w:t>
      </w:r>
      <w:r w:rsidRPr="00C22800">
        <w:rPr>
          <w:rFonts w:ascii="Times New Roman" w:hAnsi="Times New Roman"/>
          <w:sz w:val="24"/>
          <w:szCs w:val="24"/>
        </w:rPr>
        <w:t>Общественный совет.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C22800">
        <w:rPr>
          <w:rFonts w:ascii="Times New Roman" w:hAnsi="Times New Roman"/>
          <w:sz w:val="24"/>
          <w:szCs w:val="24"/>
        </w:rPr>
        <w:t>. Организационная подготовка собрания</w:t>
      </w:r>
      <w:r>
        <w:rPr>
          <w:rFonts w:ascii="Times New Roman" w:hAnsi="Times New Roman"/>
          <w:sz w:val="24"/>
          <w:szCs w:val="24"/>
        </w:rPr>
        <w:t xml:space="preserve">  (конференции)</w:t>
      </w:r>
      <w:r w:rsidRPr="00C22800">
        <w:rPr>
          <w:rFonts w:ascii="Times New Roman" w:hAnsi="Times New Roman"/>
          <w:sz w:val="24"/>
          <w:szCs w:val="24"/>
        </w:rPr>
        <w:t xml:space="preserve"> жителей </w:t>
      </w:r>
      <w:r>
        <w:rPr>
          <w:rFonts w:ascii="Times New Roman" w:hAnsi="Times New Roman"/>
          <w:sz w:val="24"/>
          <w:szCs w:val="24"/>
        </w:rPr>
        <w:t>части территории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 xml:space="preserve"> по вопросу и</w:t>
      </w:r>
      <w:r>
        <w:rPr>
          <w:rFonts w:ascii="Times New Roman" w:hAnsi="Times New Roman"/>
          <w:sz w:val="24"/>
          <w:szCs w:val="24"/>
        </w:rPr>
        <w:t xml:space="preserve">збрания (переизбрания) 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 осуществляется администрацией поселения.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Собрание (конференция) проводится с обязательным участием главы поселения  или его представителя – депутата представительного органа поселения, уполномоченного решением Совета депутатов, главы администрации поселения или его представителя, уполномоченного правовым актом главы администрации поселения.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Для ведения собрания граждан избирается председатель и секретарь собрания. 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Голосование проводится по каждой выдвинутой кандидатуре отдельно.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Pr="00C22800">
        <w:rPr>
          <w:rFonts w:ascii="Times New Roman" w:hAnsi="Times New Roman"/>
          <w:sz w:val="24"/>
          <w:szCs w:val="24"/>
        </w:rPr>
        <w:t>. Решение собрания граждан принимается большинством голосов граждан, и оформляется протоколом, который подписывается председателем и секретарем собрания.</w:t>
      </w:r>
    </w:p>
    <w:p w:rsidR="002D6FA6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Pr="00C22800">
        <w:rPr>
          <w:rFonts w:ascii="Times New Roman" w:hAnsi="Times New Roman"/>
          <w:sz w:val="24"/>
          <w:szCs w:val="24"/>
        </w:rPr>
        <w:t>. Общественного совет</w:t>
      </w:r>
      <w:r>
        <w:rPr>
          <w:rFonts w:ascii="Times New Roman" w:hAnsi="Times New Roman"/>
          <w:sz w:val="24"/>
          <w:szCs w:val="24"/>
        </w:rPr>
        <w:t xml:space="preserve">а избирает из своего состава председателя </w:t>
      </w:r>
      <w:r w:rsidRPr="00C22800">
        <w:rPr>
          <w:rFonts w:ascii="Times New Roman" w:hAnsi="Times New Roman"/>
          <w:sz w:val="24"/>
          <w:szCs w:val="24"/>
        </w:rPr>
        <w:t>открытым голосованием, большинством голосов и оформляется протоколом.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исполняет свои полномочия на общественных началах.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Заседание Общественного совета правомочно при участии в нем не менее половины членов Общественного совета.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Решение Общественного совета считается принятым, если за него проголосовало более половины членов Общественного совета присутствующих на заседании.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Pr="00C22800">
        <w:rPr>
          <w:rFonts w:ascii="Times New Roman" w:hAnsi="Times New Roman"/>
          <w:sz w:val="24"/>
          <w:szCs w:val="24"/>
        </w:rPr>
        <w:t xml:space="preserve">. Полномочия Общественного совета </w:t>
      </w:r>
      <w:r>
        <w:rPr>
          <w:rFonts w:ascii="Times New Roman" w:hAnsi="Times New Roman"/>
          <w:sz w:val="24"/>
          <w:szCs w:val="24"/>
        </w:rPr>
        <w:t xml:space="preserve">независимо от порядка его избрания (формирования) </w:t>
      </w:r>
      <w:r w:rsidRPr="00C22800">
        <w:rPr>
          <w:rFonts w:ascii="Times New Roman" w:hAnsi="Times New Roman"/>
          <w:sz w:val="24"/>
          <w:szCs w:val="24"/>
        </w:rPr>
        <w:t>прекращаются</w:t>
      </w:r>
      <w:r>
        <w:rPr>
          <w:rFonts w:ascii="Times New Roman" w:hAnsi="Times New Roman"/>
          <w:sz w:val="24"/>
          <w:szCs w:val="24"/>
        </w:rPr>
        <w:t xml:space="preserve"> досрочно </w:t>
      </w:r>
      <w:r w:rsidRPr="00C22800">
        <w:rPr>
          <w:rFonts w:ascii="Times New Roman" w:hAnsi="Times New Roman"/>
          <w:sz w:val="24"/>
          <w:szCs w:val="24"/>
        </w:rPr>
        <w:t xml:space="preserve"> в случае: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нарушения действующего законодательства;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нарушения Устава поселения;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невыполнения требований муниципальных правовых актов;</w:t>
      </w:r>
    </w:p>
    <w:p w:rsidR="002D6FA6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утраты доверия населения, выразившегося в решении собрания граждан об утрате доверия Общественному совету.</w:t>
      </w:r>
    </w:p>
    <w:p w:rsidR="002D6FA6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принятия решения о самороспуске, которое принимается в порядке, определенном решением Совета депутатов,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сложения полномочий не менее половины  членов Общественного совета.</w:t>
      </w:r>
    </w:p>
    <w:p w:rsidR="002D6FA6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Досрочное прекращение деятельности члена общественного совета, председателя производится  в случаях</w:t>
      </w:r>
      <w:r w:rsidRPr="00C22800">
        <w:rPr>
          <w:rFonts w:ascii="Times New Roman" w:hAnsi="Times New Roman"/>
          <w:sz w:val="24"/>
          <w:szCs w:val="24"/>
        </w:rPr>
        <w:t>: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прекращения деятельности Общественного совета;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сложения полномочий</w:t>
      </w:r>
      <w:r>
        <w:rPr>
          <w:rFonts w:ascii="Times New Roman" w:hAnsi="Times New Roman"/>
          <w:sz w:val="24"/>
          <w:szCs w:val="24"/>
        </w:rPr>
        <w:t xml:space="preserve"> члена Общественного совета, председателя на основании личного заявления;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переизбрание председателя О</w:t>
      </w:r>
      <w:r w:rsidRPr="00C22800">
        <w:rPr>
          <w:rFonts w:ascii="Times New Roman" w:hAnsi="Times New Roman"/>
          <w:sz w:val="24"/>
          <w:szCs w:val="24"/>
        </w:rPr>
        <w:t>бщественным советом в связи с систематическим неисполнением им своих обязанностей или утратой доверия.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переезда </w:t>
      </w:r>
      <w:r>
        <w:rPr>
          <w:rFonts w:ascii="Times New Roman" w:hAnsi="Times New Roman"/>
          <w:sz w:val="24"/>
          <w:szCs w:val="24"/>
        </w:rPr>
        <w:t xml:space="preserve"> члена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>
        <w:rPr>
          <w:rFonts w:ascii="Times New Roman" w:hAnsi="Times New Roman"/>
          <w:sz w:val="24"/>
          <w:szCs w:val="24"/>
        </w:rPr>
        <w:t>, председателя</w:t>
      </w:r>
      <w:r w:rsidRPr="00C22800">
        <w:rPr>
          <w:rFonts w:ascii="Times New Roman" w:hAnsi="Times New Roman"/>
          <w:sz w:val="24"/>
          <w:szCs w:val="24"/>
        </w:rPr>
        <w:t xml:space="preserve"> на постоянное место жительства за пр</w:t>
      </w:r>
      <w:r>
        <w:rPr>
          <w:rFonts w:ascii="Times New Roman" w:hAnsi="Times New Roman"/>
          <w:sz w:val="24"/>
          <w:szCs w:val="24"/>
        </w:rPr>
        <w:t>еделы части территории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>, на которой осуществляется их деятельность;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вступления в законную силу обвинительного приг</w:t>
      </w:r>
      <w:r>
        <w:rPr>
          <w:rFonts w:ascii="Times New Roman" w:hAnsi="Times New Roman"/>
          <w:sz w:val="24"/>
          <w:szCs w:val="24"/>
        </w:rPr>
        <w:t>овора суда в отношении члена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>
        <w:rPr>
          <w:rFonts w:ascii="Times New Roman" w:hAnsi="Times New Roman"/>
          <w:sz w:val="24"/>
          <w:szCs w:val="24"/>
        </w:rPr>
        <w:t>, председателя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изменения гражданства Российской Федерации</w:t>
      </w:r>
      <w:r>
        <w:rPr>
          <w:rFonts w:ascii="Times New Roman" w:hAnsi="Times New Roman"/>
          <w:sz w:val="24"/>
          <w:szCs w:val="24"/>
        </w:rPr>
        <w:t xml:space="preserve"> члена Общественного совета, председателя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смерти члена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>
        <w:rPr>
          <w:rFonts w:ascii="Times New Roman" w:hAnsi="Times New Roman"/>
          <w:sz w:val="24"/>
          <w:szCs w:val="24"/>
        </w:rPr>
        <w:t>, председателя</w:t>
      </w:r>
      <w:r w:rsidRPr="00C22800">
        <w:rPr>
          <w:rFonts w:ascii="Times New Roman" w:hAnsi="Times New Roman"/>
          <w:sz w:val="24"/>
          <w:szCs w:val="24"/>
        </w:rPr>
        <w:t>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Pr="00C22800">
        <w:rPr>
          <w:rFonts w:ascii="Times New Roman" w:hAnsi="Times New Roman"/>
          <w:sz w:val="24"/>
          <w:szCs w:val="24"/>
        </w:rPr>
        <w:t xml:space="preserve">.1. Решение о </w:t>
      </w:r>
      <w:r>
        <w:rPr>
          <w:rFonts w:ascii="Times New Roman" w:hAnsi="Times New Roman"/>
          <w:sz w:val="24"/>
          <w:szCs w:val="24"/>
        </w:rPr>
        <w:t xml:space="preserve">прекращении полномочий 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 принимается на собрании граждан большинством голосов, и оформляется протоколом, который подписывается председателем и секретарем собрания.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</w:t>
      </w:r>
      <w:r w:rsidRPr="00C22800">
        <w:rPr>
          <w:rFonts w:ascii="Times New Roman" w:hAnsi="Times New Roman"/>
          <w:sz w:val="24"/>
          <w:szCs w:val="24"/>
        </w:rPr>
        <w:t>. Досрочное переизбрание</w:t>
      </w:r>
      <w:r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Pr="00C22800">
        <w:rPr>
          <w:rFonts w:ascii="Times New Roman" w:hAnsi="Times New Roman"/>
          <w:sz w:val="24"/>
          <w:szCs w:val="24"/>
        </w:rPr>
        <w:t xml:space="preserve"> производится в порядке, предусмотренном для их избрания. 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</w:t>
      </w:r>
      <w:r w:rsidRPr="00C22800">
        <w:rPr>
          <w:rFonts w:ascii="Times New Roman" w:hAnsi="Times New Roman"/>
          <w:sz w:val="24"/>
          <w:szCs w:val="24"/>
        </w:rPr>
        <w:t>. Решение о доср</w:t>
      </w:r>
      <w:r>
        <w:rPr>
          <w:rFonts w:ascii="Times New Roman" w:hAnsi="Times New Roman"/>
          <w:sz w:val="24"/>
          <w:szCs w:val="24"/>
        </w:rPr>
        <w:t>очном прекращении полномочий председателя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 принимается Общественным советом и производится в порядке, предусмотренном для его избрания.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Pr="00C22800">
        <w:rPr>
          <w:rFonts w:ascii="Times New Roman" w:hAnsi="Times New Roman"/>
          <w:sz w:val="24"/>
          <w:szCs w:val="24"/>
        </w:rPr>
        <w:t>. В связи с утратой доверия из-за систематического неисполнения своих обязанностей или грубого нарушения действующего законодательства, д</w:t>
      </w:r>
      <w:r>
        <w:rPr>
          <w:rFonts w:ascii="Times New Roman" w:hAnsi="Times New Roman"/>
          <w:sz w:val="24"/>
          <w:szCs w:val="24"/>
        </w:rPr>
        <w:t xml:space="preserve">осрочное переизбрание 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 может быть инициировано не менее 25% жителями</w:t>
      </w:r>
      <w:r>
        <w:rPr>
          <w:rFonts w:ascii="Times New Roman" w:hAnsi="Times New Roman"/>
          <w:sz w:val="24"/>
          <w:szCs w:val="24"/>
        </w:rPr>
        <w:t xml:space="preserve"> части территории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 xml:space="preserve"> или администрацией поселения. 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Pr="00C22800">
        <w:rPr>
          <w:rFonts w:ascii="Times New Roman" w:hAnsi="Times New Roman"/>
          <w:sz w:val="24"/>
          <w:szCs w:val="24"/>
        </w:rPr>
        <w:t xml:space="preserve">.1. Вопрос о </w:t>
      </w:r>
      <w:r>
        <w:rPr>
          <w:rFonts w:ascii="Times New Roman" w:hAnsi="Times New Roman"/>
          <w:sz w:val="24"/>
          <w:szCs w:val="24"/>
        </w:rPr>
        <w:t xml:space="preserve">досрочном </w:t>
      </w:r>
      <w:r w:rsidRPr="00C22800">
        <w:rPr>
          <w:rFonts w:ascii="Times New Roman" w:hAnsi="Times New Roman"/>
          <w:sz w:val="24"/>
          <w:szCs w:val="24"/>
        </w:rPr>
        <w:t xml:space="preserve">прекращении </w:t>
      </w:r>
      <w:r>
        <w:rPr>
          <w:rFonts w:ascii="Times New Roman" w:hAnsi="Times New Roman"/>
          <w:sz w:val="24"/>
          <w:szCs w:val="24"/>
        </w:rPr>
        <w:t>полномочий Общественного совета,</w:t>
      </w:r>
      <w:r w:rsidRPr="00C22800">
        <w:rPr>
          <w:rFonts w:ascii="Times New Roman" w:hAnsi="Times New Roman"/>
          <w:sz w:val="24"/>
          <w:szCs w:val="24"/>
        </w:rPr>
        <w:t xml:space="preserve"> инициированный жителями или главой администрации поселения выносится на собрание граждан. Собрание граждан назначается муниципальным правовым актом администрации поселения.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Pr="00C22800">
        <w:rPr>
          <w:rFonts w:ascii="Times New Roman" w:hAnsi="Times New Roman"/>
          <w:sz w:val="24"/>
          <w:szCs w:val="24"/>
        </w:rPr>
        <w:t>.2. Решение принимается на собрании граждан большинством голосов, и оформляется протоколом, который подписывается председателем и секретарем собрания.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Общественный совет считаются досрочно переизбранными, если за </w:t>
      </w:r>
      <w:r>
        <w:rPr>
          <w:rFonts w:ascii="Times New Roman" w:hAnsi="Times New Roman"/>
          <w:sz w:val="24"/>
          <w:szCs w:val="24"/>
        </w:rPr>
        <w:t>его</w:t>
      </w:r>
      <w:r w:rsidRPr="00C22800">
        <w:rPr>
          <w:rFonts w:ascii="Times New Roman" w:hAnsi="Times New Roman"/>
          <w:sz w:val="24"/>
          <w:szCs w:val="24"/>
        </w:rPr>
        <w:t xml:space="preserve"> переизбрание проголосовало большинство граждан, присутствующих на собрании.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6FA6" w:rsidRDefault="002D6FA6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FA6" w:rsidRDefault="002D6FA6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FA6" w:rsidRDefault="002D6FA6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FA6" w:rsidRDefault="002D6FA6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6. Организации 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2800">
        <w:rPr>
          <w:rFonts w:ascii="Times New Roman" w:hAnsi="Times New Roman"/>
          <w:b/>
          <w:sz w:val="24"/>
          <w:szCs w:val="24"/>
        </w:rPr>
        <w:t xml:space="preserve">Общественного совета. </w:t>
      </w:r>
    </w:p>
    <w:p w:rsidR="002D6FA6" w:rsidRPr="00C22800" w:rsidRDefault="002D6FA6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Pr="00C22800">
        <w:rPr>
          <w:rFonts w:ascii="Times New Roman" w:hAnsi="Times New Roman"/>
          <w:sz w:val="24"/>
          <w:szCs w:val="24"/>
        </w:rPr>
        <w:t>. Заседания Общественного совета могут созываться по инициативе: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председателя Общественного совета;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органа местного самоуправления поселения;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собрания граждан.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Pr="00C22800">
        <w:rPr>
          <w:rFonts w:ascii="Times New Roman" w:hAnsi="Times New Roman"/>
          <w:sz w:val="24"/>
          <w:szCs w:val="24"/>
        </w:rPr>
        <w:t xml:space="preserve"> Организация заседания обеспечивается председателем Общественного совета, ведет заседание председатель Общественного совета.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Pr="00C22800">
        <w:rPr>
          <w:rFonts w:ascii="Times New Roman" w:hAnsi="Times New Roman"/>
          <w:sz w:val="24"/>
          <w:szCs w:val="24"/>
        </w:rPr>
        <w:t xml:space="preserve"> Заседание Общественного совета правомочно при участии в нем не менее половины членов Общественного совета</w:t>
      </w:r>
      <w:r w:rsidRPr="00C22800">
        <w:rPr>
          <w:rFonts w:ascii="Times New Roman" w:hAnsi="Times New Roman"/>
          <w:b/>
          <w:i/>
          <w:sz w:val="24"/>
          <w:szCs w:val="24"/>
        </w:rPr>
        <w:t>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6.4. При проведении заседания члены Общественного совета имеют право: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вносить предложения и замечания по повестке дня, порядку рассмотрения и существу обсуждаемых вопросов;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выступать и голосовать по принимаемым решениям.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6.5. Заседание проводится гласно. В работе заседания принимают участие представители органов местного самоуправления, а также иные лица, приглашенные для рассмотрения обсуждаемых на заседании вопросов.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6.6. Решение Общественного совета принимается открытым голосованием членов Общественного совета, присутствующих на заседании.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Решение Общественного совета считается принятым, если за него проголосовало более половины членов Общественного совета присутствующих на заседании.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Решение Общественного совета оформляется в виде протокола заседания.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Решения Общественного совета в недельный срок доводятся до сведения населения.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Решение подписывается председателем Общественного совета.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6.7. Общественный совет подотчетен собранию граждан и ежегодно до 01 марта отчитывается перед собранием граждан о своей работе.</w:t>
      </w:r>
    </w:p>
    <w:p w:rsidR="002D6FA6" w:rsidRPr="00C22800" w:rsidRDefault="002D6FA6" w:rsidP="00FC0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FA6" w:rsidRPr="00C22800" w:rsidRDefault="002D6FA6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7.Взаимодействие органов местн</w:t>
      </w:r>
      <w:r>
        <w:rPr>
          <w:rFonts w:ascii="Times New Roman" w:hAnsi="Times New Roman"/>
          <w:b/>
          <w:sz w:val="24"/>
          <w:szCs w:val="24"/>
        </w:rPr>
        <w:t>ого самоуправления с</w:t>
      </w:r>
      <w:r w:rsidRPr="00C22800">
        <w:rPr>
          <w:rFonts w:ascii="Times New Roman" w:hAnsi="Times New Roman"/>
          <w:b/>
          <w:sz w:val="24"/>
          <w:szCs w:val="24"/>
        </w:rPr>
        <w:t xml:space="preserve"> Общественным советом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D6FA6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7.1. Органы местного самоуправления: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предоставляют право участвовать в обсуждении вопросов, затрагивающих интересы жителей подведомственных территорий на заседаниях Совета депутатов </w:t>
      </w:r>
      <w:r>
        <w:rPr>
          <w:rFonts w:ascii="Times New Roman" w:hAnsi="Times New Roman"/>
          <w:sz w:val="24"/>
          <w:szCs w:val="24"/>
        </w:rPr>
        <w:t>город</w:t>
      </w:r>
      <w:r w:rsidRPr="00C22800">
        <w:rPr>
          <w:rFonts w:ascii="Times New Roman" w:hAnsi="Times New Roman"/>
          <w:sz w:val="24"/>
          <w:szCs w:val="24"/>
        </w:rPr>
        <w:t xml:space="preserve">ского поселения, совещаниях, проводимых администрацией </w:t>
      </w:r>
      <w:r>
        <w:rPr>
          <w:rFonts w:ascii="Times New Roman" w:hAnsi="Times New Roman"/>
          <w:sz w:val="24"/>
          <w:szCs w:val="24"/>
        </w:rPr>
        <w:t>город</w:t>
      </w:r>
      <w:r w:rsidRPr="00C22800">
        <w:rPr>
          <w:rFonts w:ascii="Times New Roman" w:hAnsi="Times New Roman"/>
          <w:sz w:val="24"/>
          <w:szCs w:val="24"/>
        </w:rPr>
        <w:t xml:space="preserve">ского поселения на общих основаниях; 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оказывают организационную, информационную</w:t>
      </w:r>
      <w:r>
        <w:rPr>
          <w:rFonts w:ascii="Times New Roman" w:hAnsi="Times New Roman"/>
          <w:sz w:val="24"/>
          <w:szCs w:val="24"/>
        </w:rPr>
        <w:t>, консультативную</w:t>
      </w:r>
      <w:r w:rsidRPr="00C22800">
        <w:rPr>
          <w:rFonts w:ascii="Times New Roman" w:hAnsi="Times New Roman"/>
          <w:sz w:val="24"/>
          <w:szCs w:val="24"/>
        </w:rPr>
        <w:t xml:space="preserve"> помощь;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содействуют выполнению решений собрания граждан, принятых в пределах их компетенции;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-учитывают в своих решениях мнение н</w:t>
      </w:r>
      <w:r>
        <w:rPr>
          <w:rFonts w:ascii="Times New Roman" w:hAnsi="Times New Roman"/>
          <w:sz w:val="24"/>
          <w:szCs w:val="24"/>
        </w:rPr>
        <w:t xml:space="preserve">аселения, полученное </w:t>
      </w:r>
      <w:r w:rsidRPr="00C22800">
        <w:rPr>
          <w:rFonts w:ascii="Times New Roman" w:hAnsi="Times New Roman"/>
          <w:sz w:val="24"/>
          <w:szCs w:val="24"/>
        </w:rPr>
        <w:t>Общественным советом, старостой</w:t>
      </w:r>
      <w:r>
        <w:rPr>
          <w:rFonts w:ascii="Times New Roman" w:hAnsi="Times New Roman"/>
          <w:sz w:val="24"/>
          <w:szCs w:val="24"/>
        </w:rPr>
        <w:t>, председателем</w:t>
      </w:r>
      <w:r w:rsidRPr="00C22800">
        <w:rPr>
          <w:rFonts w:ascii="Times New Roman" w:hAnsi="Times New Roman"/>
          <w:sz w:val="24"/>
          <w:szCs w:val="24"/>
        </w:rPr>
        <w:t xml:space="preserve"> методом опроса жителей;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учитывают мнение населения, обозначенное собранием граждан;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при необходимости </w:t>
      </w:r>
      <w:r w:rsidRPr="00C22800">
        <w:rPr>
          <w:rFonts w:ascii="Times New Roman" w:hAnsi="Times New Roman"/>
          <w:sz w:val="24"/>
          <w:szCs w:val="24"/>
        </w:rPr>
        <w:t>заключают гражданско-правовой</w:t>
      </w:r>
      <w:r>
        <w:rPr>
          <w:rFonts w:ascii="Times New Roman" w:hAnsi="Times New Roman"/>
          <w:sz w:val="24"/>
          <w:szCs w:val="24"/>
        </w:rPr>
        <w:t xml:space="preserve"> договор с председателем</w:t>
      </w:r>
      <w:r w:rsidRPr="00C22800">
        <w:rPr>
          <w:rFonts w:ascii="Times New Roman" w:hAnsi="Times New Roman"/>
          <w:sz w:val="24"/>
          <w:szCs w:val="24"/>
        </w:rPr>
        <w:t xml:space="preserve"> по исполнению его полномочий;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передают часть полномочий по соглашениям, утверждаемым решением Совета депутатов </w:t>
      </w:r>
      <w:r>
        <w:rPr>
          <w:rFonts w:ascii="Times New Roman" w:hAnsi="Times New Roman"/>
          <w:sz w:val="24"/>
          <w:szCs w:val="24"/>
        </w:rPr>
        <w:t>город</w:t>
      </w:r>
      <w:r w:rsidRPr="00C22800">
        <w:rPr>
          <w:rFonts w:ascii="Times New Roman" w:hAnsi="Times New Roman"/>
          <w:sz w:val="24"/>
          <w:szCs w:val="24"/>
        </w:rPr>
        <w:t xml:space="preserve">ского поселения о передаче части полномочий администрации </w:t>
      </w:r>
      <w:r>
        <w:rPr>
          <w:rFonts w:ascii="Times New Roman" w:hAnsi="Times New Roman"/>
          <w:sz w:val="24"/>
          <w:szCs w:val="24"/>
        </w:rPr>
        <w:t>город</w:t>
      </w:r>
      <w:r w:rsidRPr="00C22800">
        <w:rPr>
          <w:rFonts w:ascii="Times New Roman" w:hAnsi="Times New Roman"/>
          <w:sz w:val="24"/>
          <w:szCs w:val="24"/>
        </w:rPr>
        <w:t>ского поселения, если Общественный совет зарегистрирован в соответствии с законодательством Российской Федерации и является юридическим лицом;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осуществляют другие п</w:t>
      </w:r>
      <w:r>
        <w:rPr>
          <w:rFonts w:ascii="Times New Roman" w:hAnsi="Times New Roman"/>
          <w:sz w:val="24"/>
          <w:szCs w:val="24"/>
        </w:rPr>
        <w:t>олномочия по взаимодействию с</w:t>
      </w:r>
      <w:r w:rsidRPr="00C22800">
        <w:rPr>
          <w:rFonts w:ascii="Times New Roman" w:hAnsi="Times New Roman"/>
          <w:sz w:val="24"/>
          <w:szCs w:val="24"/>
        </w:rPr>
        <w:t xml:space="preserve"> Общественными советами в соответствии с действующим законодательством.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 xml:space="preserve"> Взаимодействие с </w:t>
      </w:r>
      <w:r w:rsidRPr="00C22800">
        <w:rPr>
          <w:rFonts w:ascii="Times New Roman" w:hAnsi="Times New Roman"/>
          <w:sz w:val="24"/>
          <w:szCs w:val="24"/>
        </w:rPr>
        <w:t>Общественным советом от имени органов местного самоуправления осуществляет администрация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Pr="00C22800">
        <w:rPr>
          <w:rFonts w:ascii="Times New Roman" w:hAnsi="Times New Roman"/>
          <w:sz w:val="24"/>
          <w:szCs w:val="24"/>
        </w:rPr>
        <w:t>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6FA6" w:rsidRDefault="002D6FA6" w:rsidP="00FC04D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D6FA6" w:rsidRDefault="002D6FA6" w:rsidP="00FC04D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D6FA6" w:rsidRDefault="002D6FA6" w:rsidP="00FC04D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D6FA6" w:rsidRDefault="002D6FA6" w:rsidP="00FC04D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C2280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Ответственность </w:t>
      </w:r>
      <w:r w:rsidRPr="00C22800">
        <w:rPr>
          <w:rFonts w:ascii="Times New Roman" w:hAnsi="Times New Roman"/>
          <w:b/>
          <w:sz w:val="24"/>
          <w:szCs w:val="24"/>
        </w:rPr>
        <w:t xml:space="preserve"> Общественного совета</w:t>
      </w:r>
    </w:p>
    <w:p w:rsidR="002D6FA6" w:rsidRPr="00C22800" w:rsidRDefault="002D6FA6" w:rsidP="00FC04D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В случае нарушения действующего законодательства, Устава муниципального образования </w:t>
      </w:r>
      <w:r>
        <w:rPr>
          <w:rFonts w:ascii="Times New Roman" w:hAnsi="Times New Roman"/>
          <w:sz w:val="24"/>
          <w:szCs w:val="24"/>
        </w:rPr>
        <w:t>Кузнечн</w:t>
      </w:r>
      <w:r w:rsidRPr="00C22800">
        <w:rPr>
          <w:rFonts w:ascii="Times New Roman" w:hAnsi="Times New Roman"/>
          <w:sz w:val="24"/>
          <w:szCs w:val="24"/>
        </w:rPr>
        <w:t xml:space="preserve">инское </w:t>
      </w:r>
      <w:r>
        <w:rPr>
          <w:rFonts w:ascii="Times New Roman" w:hAnsi="Times New Roman"/>
          <w:sz w:val="24"/>
          <w:szCs w:val="24"/>
        </w:rPr>
        <w:t>город</w:t>
      </w:r>
      <w:r w:rsidRPr="00C22800">
        <w:rPr>
          <w:rFonts w:ascii="Times New Roman" w:hAnsi="Times New Roman"/>
          <w:sz w:val="24"/>
          <w:szCs w:val="24"/>
        </w:rPr>
        <w:t>ское поселение муниципального образования Приозерский муниципальный район Ленинградской области, невыполнения муниципальных правовых актов либо в результате утраты доверия населения наступает ответственность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 в виде досрочного прекращения полномочий.</w:t>
      </w:r>
    </w:p>
    <w:p w:rsidR="002D6FA6" w:rsidRPr="00C22800" w:rsidRDefault="002D6FA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Контроль за соответствием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>
        <w:rPr>
          <w:rFonts w:ascii="Times New Roman" w:hAnsi="Times New Roman"/>
          <w:sz w:val="24"/>
          <w:szCs w:val="24"/>
        </w:rPr>
        <w:t>, председателя</w:t>
      </w:r>
      <w:r w:rsidRPr="00C22800">
        <w:rPr>
          <w:rFonts w:ascii="Times New Roman" w:hAnsi="Times New Roman"/>
          <w:sz w:val="24"/>
          <w:szCs w:val="24"/>
        </w:rPr>
        <w:t xml:space="preserve"> действующему законодательству Российской Федерации, муниципальным правовым актам осуществляет администрация поселения.</w:t>
      </w:r>
    </w:p>
    <w:p w:rsidR="002D6FA6" w:rsidRPr="00811F05" w:rsidRDefault="002D6FA6" w:rsidP="00811F0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Общественный совет, зарегистрированный как юридическое лицо, в соответствии с действующим законодательством Российской Федерации отчитывается перед главой администрации поселения по форме, установленной муниципальным правовым актом администрации поселения.</w:t>
      </w: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811F05">
      <w:pPr>
        <w:spacing w:after="0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D6FA6" w:rsidRPr="00C22800" w:rsidRDefault="002D6FA6" w:rsidP="00FC04D2">
      <w:pPr>
        <w:spacing w:after="0"/>
        <w:jc w:val="right"/>
        <w:rPr>
          <w:rFonts w:ascii="Times New Roman" w:hAnsi="Times New Roman"/>
          <w:sz w:val="20"/>
        </w:rPr>
      </w:pPr>
      <w:r w:rsidRPr="00C22800">
        <w:rPr>
          <w:rFonts w:ascii="Times New Roman" w:hAnsi="Times New Roman"/>
          <w:sz w:val="20"/>
        </w:rPr>
        <w:t>Приложение №1</w:t>
      </w:r>
    </w:p>
    <w:p w:rsidR="002D6FA6" w:rsidRPr="00C22800" w:rsidRDefault="002D6FA6" w:rsidP="00FC04D2">
      <w:pPr>
        <w:spacing w:after="0" w:line="240" w:lineRule="auto"/>
        <w:ind w:left="3828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К Положению </w:t>
      </w:r>
      <w:r w:rsidRPr="00D3635D">
        <w:rPr>
          <w:rFonts w:ascii="Times New Roman" w:hAnsi="Times New Roman"/>
          <w:sz w:val="20"/>
          <w:szCs w:val="24"/>
          <w:lang w:eastAsia="ru-RU"/>
        </w:rPr>
        <w:t>об о</w:t>
      </w:r>
      <w:r>
        <w:rPr>
          <w:rFonts w:ascii="Times New Roman" w:hAnsi="Times New Roman"/>
          <w:sz w:val="20"/>
          <w:szCs w:val="24"/>
          <w:lang w:eastAsia="ru-RU"/>
        </w:rPr>
        <w:t xml:space="preserve">рганизации деятельности </w:t>
      </w:r>
      <w:r w:rsidRPr="00D3635D">
        <w:rPr>
          <w:rFonts w:ascii="Times New Roman" w:hAnsi="Times New Roman"/>
          <w:sz w:val="20"/>
          <w:szCs w:val="24"/>
          <w:lang w:eastAsia="ru-RU"/>
        </w:rPr>
        <w:t xml:space="preserve"> Общественных советов</w:t>
      </w:r>
      <w:r>
        <w:rPr>
          <w:rFonts w:ascii="Times New Roman" w:hAnsi="Times New Roman"/>
          <w:sz w:val="20"/>
          <w:szCs w:val="24"/>
          <w:lang w:eastAsia="ru-RU"/>
        </w:rPr>
        <w:t xml:space="preserve">, председателей  </w:t>
      </w:r>
      <w:r w:rsidRPr="00D3635D">
        <w:rPr>
          <w:rFonts w:ascii="Times New Roman" w:hAnsi="Times New Roman"/>
          <w:sz w:val="20"/>
          <w:szCs w:val="24"/>
          <w:lang w:eastAsia="ru-RU"/>
        </w:rPr>
        <w:t>на</w:t>
      </w:r>
      <w:r>
        <w:rPr>
          <w:rFonts w:ascii="Times New Roman" w:hAnsi="Times New Roman"/>
          <w:sz w:val="20"/>
          <w:szCs w:val="24"/>
          <w:lang w:eastAsia="ru-RU"/>
        </w:rPr>
        <w:t xml:space="preserve"> части</w:t>
      </w:r>
      <w:r w:rsidRPr="00D3635D">
        <w:rPr>
          <w:rFonts w:ascii="Times New Roman" w:hAnsi="Times New Roman"/>
          <w:sz w:val="20"/>
          <w:szCs w:val="24"/>
          <w:lang w:eastAsia="ru-RU"/>
        </w:rPr>
        <w:t xml:space="preserve"> территории</w:t>
      </w:r>
      <w:r>
        <w:rPr>
          <w:rFonts w:ascii="Times New Roman" w:hAnsi="Times New Roman"/>
          <w:sz w:val="20"/>
          <w:szCs w:val="24"/>
          <w:lang w:eastAsia="ru-RU"/>
        </w:rPr>
        <w:t xml:space="preserve"> административного центра</w:t>
      </w:r>
      <w:r w:rsidRPr="00D3635D">
        <w:rPr>
          <w:rFonts w:ascii="Times New Roman" w:hAnsi="Times New Roman"/>
          <w:sz w:val="20"/>
          <w:szCs w:val="24"/>
          <w:lang w:eastAsia="ru-RU"/>
        </w:rPr>
        <w:t xml:space="preserve"> </w:t>
      </w:r>
      <w:r>
        <w:rPr>
          <w:rFonts w:ascii="Times New Roman" w:hAnsi="Times New Roman"/>
          <w:sz w:val="20"/>
          <w:szCs w:val="24"/>
          <w:lang w:eastAsia="ru-RU"/>
        </w:rPr>
        <w:t>МО</w:t>
      </w:r>
      <w:r w:rsidRPr="00D3635D">
        <w:rPr>
          <w:rFonts w:ascii="Times New Roman" w:hAnsi="Times New Roman"/>
          <w:sz w:val="20"/>
          <w:szCs w:val="24"/>
          <w:lang w:eastAsia="ru-RU"/>
        </w:rPr>
        <w:t xml:space="preserve"> </w:t>
      </w:r>
      <w:r>
        <w:rPr>
          <w:rFonts w:ascii="Times New Roman" w:hAnsi="Times New Roman"/>
          <w:sz w:val="20"/>
          <w:szCs w:val="24"/>
          <w:lang w:eastAsia="ru-RU"/>
        </w:rPr>
        <w:t>Кузнечн</w:t>
      </w:r>
      <w:r w:rsidRPr="00D3635D">
        <w:rPr>
          <w:rFonts w:ascii="Times New Roman" w:hAnsi="Times New Roman"/>
          <w:sz w:val="20"/>
          <w:szCs w:val="24"/>
          <w:lang w:eastAsia="ru-RU"/>
        </w:rPr>
        <w:t xml:space="preserve">инское </w:t>
      </w:r>
      <w:r>
        <w:rPr>
          <w:rFonts w:ascii="Times New Roman" w:hAnsi="Times New Roman"/>
          <w:sz w:val="20"/>
          <w:szCs w:val="24"/>
          <w:lang w:eastAsia="ru-RU"/>
        </w:rPr>
        <w:t xml:space="preserve"> город</w:t>
      </w:r>
      <w:r w:rsidRPr="00D3635D">
        <w:rPr>
          <w:rFonts w:ascii="Times New Roman" w:hAnsi="Times New Roman"/>
          <w:sz w:val="20"/>
          <w:szCs w:val="24"/>
          <w:lang w:eastAsia="ru-RU"/>
        </w:rPr>
        <w:t xml:space="preserve">ское поселение </w:t>
      </w:r>
      <w:r>
        <w:rPr>
          <w:rFonts w:ascii="Times New Roman" w:hAnsi="Times New Roman"/>
          <w:sz w:val="20"/>
          <w:szCs w:val="24"/>
          <w:lang w:eastAsia="ru-RU"/>
        </w:rPr>
        <w:t>МО</w:t>
      </w:r>
      <w:r w:rsidRPr="00D3635D">
        <w:rPr>
          <w:rFonts w:ascii="Times New Roman" w:hAnsi="Times New Roman"/>
          <w:sz w:val="20"/>
          <w:szCs w:val="24"/>
          <w:lang w:eastAsia="ru-RU"/>
        </w:rPr>
        <w:t xml:space="preserve"> Приозерский муниципальный район Ленинградской области </w:t>
      </w:r>
    </w:p>
    <w:p w:rsidR="002D6FA6" w:rsidRPr="00AB14F6" w:rsidRDefault="002D6FA6" w:rsidP="00FC04D2">
      <w:pPr>
        <w:pStyle w:val="p12"/>
        <w:jc w:val="center"/>
        <w:rPr>
          <w:b/>
          <w:bCs/>
        </w:rPr>
      </w:pPr>
      <w:r w:rsidRPr="00AB14F6">
        <w:rPr>
          <w:b/>
          <w:bCs/>
        </w:rPr>
        <w:t>Перечень численности выборных лиц Общественных советов на территории</w:t>
      </w:r>
      <w:r w:rsidRPr="00AB14F6">
        <w:rPr>
          <w:b/>
        </w:rPr>
        <w:t xml:space="preserve"> муниципального о</w:t>
      </w:r>
      <w:r>
        <w:rPr>
          <w:b/>
        </w:rPr>
        <w:t>бразования  Кузнечнинское  городское</w:t>
      </w:r>
      <w:r w:rsidRPr="00AB14F6">
        <w:rPr>
          <w:b/>
        </w:rPr>
        <w:t xml:space="preserve"> поселение муниципального образования Приозерский муниципальный район Ленинградской области</w:t>
      </w:r>
    </w:p>
    <w:tbl>
      <w:tblPr>
        <w:tblW w:w="0" w:type="auto"/>
        <w:jc w:val="center"/>
        <w:tblInd w:w="-369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8"/>
        <w:gridCol w:w="4196"/>
        <w:gridCol w:w="2180"/>
        <w:gridCol w:w="2512"/>
      </w:tblGrid>
      <w:tr w:rsidR="002D6FA6" w:rsidRPr="00261F54" w:rsidTr="00A26CDA">
        <w:trPr>
          <w:trHeight w:val="419"/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FA6" w:rsidRPr="00C22800" w:rsidRDefault="002D6FA6" w:rsidP="009031C5">
            <w:pPr>
              <w:pStyle w:val="p12"/>
              <w:spacing w:before="0" w:beforeAutospacing="0" w:after="0" w:afterAutospacing="0"/>
              <w:jc w:val="center"/>
              <w:rPr>
                <w:sz w:val="20"/>
              </w:rPr>
            </w:pPr>
            <w:r w:rsidRPr="00C22800">
              <w:rPr>
                <w:sz w:val="20"/>
              </w:rPr>
              <w:t>№</w:t>
            </w:r>
          </w:p>
          <w:p w:rsidR="002D6FA6" w:rsidRPr="00C22800" w:rsidRDefault="002D6FA6" w:rsidP="009031C5">
            <w:pPr>
              <w:pStyle w:val="p12"/>
              <w:spacing w:before="0" w:beforeAutospacing="0" w:after="0" w:afterAutospacing="0"/>
              <w:jc w:val="center"/>
              <w:rPr>
                <w:sz w:val="20"/>
              </w:rPr>
            </w:pPr>
            <w:r w:rsidRPr="00C22800">
              <w:rPr>
                <w:sz w:val="20"/>
              </w:rPr>
              <w:t>округа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FA6" w:rsidRPr="00C22800" w:rsidRDefault="002D6FA6" w:rsidP="009031C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Части территории пос. Кузнечное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FA6" w:rsidRPr="00C22800" w:rsidRDefault="002D6FA6" w:rsidP="009031C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22800">
              <w:rPr>
                <w:rFonts w:ascii="Times New Roman" w:hAnsi="Times New Roman"/>
                <w:sz w:val="20"/>
              </w:rPr>
              <w:t>Норма представительства в Общественном совете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FA6" w:rsidRPr="00C22800" w:rsidRDefault="002D6FA6" w:rsidP="009031C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22800">
              <w:rPr>
                <w:rFonts w:ascii="Times New Roman" w:hAnsi="Times New Roman"/>
                <w:sz w:val="20"/>
              </w:rPr>
              <w:t>Количество</w:t>
            </w:r>
          </w:p>
          <w:p w:rsidR="002D6FA6" w:rsidRPr="00C22800" w:rsidRDefault="002D6FA6" w:rsidP="009031C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22800">
              <w:rPr>
                <w:rFonts w:ascii="Times New Roman" w:hAnsi="Times New Roman"/>
                <w:sz w:val="20"/>
              </w:rPr>
              <w:t xml:space="preserve">зарегистрированных </w:t>
            </w:r>
          </w:p>
          <w:p w:rsidR="002D6FA6" w:rsidRPr="00C22800" w:rsidRDefault="002D6FA6" w:rsidP="009031C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22800">
              <w:rPr>
                <w:rFonts w:ascii="Times New Roman" w:hAnsi="Times New Roman"/>
                <w:sz w:val="20"/>
              </w:rPr>
              <w:t>граждан</w:t>
            </w:r>
          </w:p>
        </w:tc>
      </w:tr>
      <w:tr w:rsidR="002D6FA6" w:rsidRPr="00261F54" w:rsidTr="00A26CDA">
        <w:trPr>
          <w:trHeight w:val="419"/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FA6" w:rsidRPr="005E6970" w:rsidRDefault="002D6FA6" w:rsidP="009031C5">
            <w:pPr>
              <w:pStyle w:val="p12"/>
              <w:jc w:val="center"/>
              <w:rPr>
                <w:sz w:val="20"/>
              </w:rPr>
            </w:pPr>
            <w:r w:rsidRPr="005E6970">
              <w:rPr>
                <w:sz w:val="20"/>
              </w:rPr>
              <w:t>1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FA6" w:rsidRDefault="002D6FA6" w:rsidP="00811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6970">
              <w:rPr>
                <w:rFonts w:ascii="Times New Roman" w:hAnsi="Times New Roman"/>
                <w:sz w:val="24"/>
                <w:szCs w:val="24"/>
              </w:rPr>
              <w:t>Ул. Привокзальная,  ул. Центральная, ул. Железнодорожная, ул.Приозерское шоссе, ул. Зеленая, ул.Заозерная, ул.Большая Боровская</w:t>
            </w:r>
          </w:p>
          <w:p w:rsidR="002D6FA6" w:rsidRPr="005E6970" w:rsidRDefault="002D6FA6" w:rsidP="00811F05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FA6" w:rsidRPr="005E6970" w:rsidRDefault="002D6FA6" w:rsidP="009031C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E6970">
              <w:rPr>
                <w:rFonts w:ascii="Times New Roman" w:hAnsi="Times New Roman"/>
                <w:sz w:val="20"/>
              </w:rPr>
              <w:t>Не менее 5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FA6" w:rsidRPr="005E6970" w:rsidRDefault="002D6FA6" w:rsidP="009031C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E6970">
              <w:rPr>
                <w:rFonts w:ascii="Times New Roman" w:hAnsi="Times New Roman"/>
                <w:sz w:val="20"/>
              </w:rPr>
              <w:t>1245</w:t>
            </w:r>
          </w:p>
        </w:tc>
      </w:tr>
      <w:tr w:rsidR="002D6FA6" w:rsidRPr="00261F54" w:rsidTr="00A26CDA">
        <w:trPr>
          <w:trHeight w:val="2626"/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FA6" w:rsidRPr="005E6970" w:rsidRDefault="002D6FA6" w:rsidP="009031C5">
            <w:pPr>
              <w:pStyle w:val="p12"/>
              <w:jc w:val="center"/>
              <w:rPr>
                <w:sz w:val="20"/>
              </w:rPr>
            </w:pPr>
            <w:r w:rsidRPr="005E6970">
              <w:rPr>
                <w:sz w:val="20"/>
              </w:rPr>
              <w:t>2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FA6" w:rsidRPr="005E6970" w:rsidRDefault="002D6FA6" w:rsidP="009031C5">
            <w:pPr>
              <w:rPr>
                <w:rFonts w:ascii="Times New Roman" w:hAnsi="Times New Roman"/>
                <w:sz w:val="24"/>
                <w:szCs w:val="24"/>
              </w:rPr>
            </w:pPr>
            <w:r w:rsidRPr="005E6970">
              <w:rPr>
                <w:rFonts w:ascii="Times New Roman" w:hAnsi="Times New Roman"/>
                <w:sz w:val="24"/>
                <w:szCs w:val="24"/>
              </w:rPr>
              <w:t>Ул.Гагарина, д.1,2,3,4,5,6,7,8</w:t>
            </w:r>
          </w:p>
          <w:p w:rsidR="002D6FA6" w:rsidRPr="005E6970" w:rsidRDefault="002D6FA6" w:rsidP="009031C5">
            <w:pPr>
              <w:rPr>
                <w:rFonts w:ascii="Times New Roman" w:hAnsi="Times New Roman"/>
                <w:sz w:val="24"/>
                <w:szCs w:val="24"/>
              </w:rPr>
            </w:pPr>
            <w:r w:rsidRPr="005E6970">
              <w:rPr>
                <w:rFonts w:ascii="Times New Roman" w:hAnsi="Times New Roman"/>
                <w:sz w:val="24"/>
                <w:szCs w:val="24"/>
              </w:rPr>
              <w:t>Ул.Юбилейная, д.3.4,5,7,9</w:t>
            </w:r>
          </w:p>
          <w:p w:rsidR="002D6FA6" w:rsidRPr="005E6970" w:rsidRDefault="002D6FA6" w:rsidP="009031C5">
            <w:pPr>
              <w:rPr>
                <w:rFonts w:ascii="Times New Roman" w:hAnsi="Times New Roman"/>
                <w:sz w:val="24"/>
                <w:szCs w:val="24"/>
              </w:rPr>
            </w:pPr>
            <w:r w:rsidRPr="005E6970">
              <w:rPr>
                <w:rFonts w:ascii="Times New Roman" w:hAnsi="Times New Roman"/>
                <w:sz w:val="24"/>
                <w:szCs w:val="24"/>
              </w:rPr>
              <w:t>Ул.Молодежная, д.8,9</w:t>
            </w:r>
          </w:p>
          <w:p w:rsidR="002D6FA6" w:rsidRPr="005E6970" w:rsidRDefault="002D6FA6" w:rsidP="009031C5">
            <w:pPr>
              <w:rPr>
                <w:rFonts w:ascii="Times New Roman" w:hAnsi="Times New Roman"/>
                <w:sz w:val="24"/>
                <w:szCs w:val="24"/>
              </w:rPr>
            </w:pPr>
            <w:r w:rsidRPr="005E6970">
              <w:rPr>
                <w:rFonts w:ascii="Times New Roman" w:hAnsi="Times New Roman"/>
                <w:sz w:val="24"/>
                <w:szCs w:val="24"/>
              </w:rPr>
              <w:t>Ул.Новостроек, д.4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FA6" w:rsidRPr="005E6970" w:rsidRDefault="002D6FA6" w:rsidP="009031C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E6970">
              <w:rPr>
                <w:rFonts w:ascii="Times New Roman" w:hAnsi="Times New Roman"/>
                <w:sz w:val="20"/>
              </w:rPr>
              <w:t>Не менее 5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FA6" w:rsidRPr="005E6970" w:rsidRDefault="002D6FA6" w:rsidP="009031C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E6970">
              <w:rPr>
                <w:rFonts w:ascii="Times New Roman" w:hAnsi="Times New Roman"/>
                <w:sz w:val="20"/>
              </w:rPr>
              <w:t>1874</w:t>
            </w:r>
          </w:p>
        </w:tc>
      </w:tr>
      <w:tr w:rsidR="002D6FA6" w:rsidRPr="00261F54" w:rsidTr="00A26CDA">
        <w:trPr>
          <w:trHeight w:val="2626"/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FA6" w:rsidRPr="005E6970" w:rsidRDefault="002D6FA6" w:rsidP="009031C5">
            <w:pPr>
              <w:pStyle w:val="p12"/>
              <w:jc w:val="center"/>
              <w:rPr>
                <w:sz w:val="20"/>
              </w:rPr>
            </w:pPr>
            <w:r w:rsidRPr="005E6970">
              <w:rPr>
                <w:sz w:val="20"/>
              </w:rPr>
              <w:t>3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FA6" w:rsidRPr="005E6970" w:rsidRDefault="002D6FA6" w:rsidP="00C5622B">
            <w:pPr>
              <w:rPr>
                <w:rFonts w:ascii="Times New Roman" w:hAnsi="Times New Roman"/>
                <w:sz w:val="24"/>
                <w:szCs w:val="24"/>
              </w:rPr>
            </w:pPr>
            <w:r w:rsidRPr="005E6970">
              <w:rPr>
                <w:rFonts w:ascii="Times New Roman" w:hAnsi="Times New Roman"/>
                <w:sz w:val="24"/>
                <w:szCs w:val="24"/>
              </w:rPr>
              <w:t>Ул.Юбилейная, д.1,2,6,8,10,11,12</w:t>
            </w:r>
          </w:p>
          <w:p w:rsidR="002D6FA6" w:rsidRPr="005E6970" w:rsidRDefault="002D6FA6" w:rsidP="00C5622B">
            <w:pPr>
              <w:rPr>
                <w:rFonts w:ascii="Times New Roman" w:hAnsi="Times New Roman"/>
                <w:sz w:val="24"/>
                <w:szCs w:val="24"/>
              </w:rPr>
            </w:pPr>
            <w:r w:rsidRPr="005E6970">
              <w:rPr>
                <w:rFonts w:ascii="Times New Roman" w:hAnsi="Times New Roman"/>
                <w:sz w:val="24"/>
                <w:szCs w:val="24"/>
              </w:rPr>
              <w:t>Ул.Молодежная, д.3,5,6,7</w:t>
            </w:r>
          </w:p>
          <w:p w:rsidR="002D6FA6" w:rsidRPr="005E6970" w:rsidRDefault="002D6FA6" w:rsidP="00C5622B">
            <w:pPr>
              <w:rPr>
                <w:rFonts w:ascii="Times New Roman" w:hAnsi="Times New Roman"/>
                <w:sz w:val="24"/>
                <w:szCs w:val="24"/>
              </w:rPr>
            </w:pPr>
            <w:r w:rsidRPr="005E6970">
              <w:rPr>
                <w:rFonts w:ascii="Times New Roman" w:hAnsi="Times New Roman"/>
                <w:sz w:val="24"/>
                <w:szCs w:val="24"/>
              </w:rPr>
              <w:t>Ул.Пионерская, д.1,3,4,6,8, 10,12,14</w:t>
            </w:r>
          </w:p>
          <w:p w:rsidR="002D6FA6" w:rsidRPr="005E6970" w:rsidRDefault="002D6FA6" w:rsidP="00C5622B">
            <w:pPr>
              <w:rPr>
                <w:rFonts w:ascii="Times New Roman" w:hAnsi="Times New Roman"/>
                <w:sz w:val="24"/>
                <w:szCs w:val="24"/>
              </w:rPr>
            </w:pPr>
            <w:r w:rsidRPr="005E6970">
              <w:rPr>
                <w:rFonts w:ascii="Times New Roman" w:hAnsi="Times New Roman"/>
                <w:sz w:val="24"/>
                <w:szCs w:val="24"/>
              </w:rPr>
              <w:t>Ул.Садовая, д.3</w:t>
            </w:r>
          </w:p>
          <w:p w:rsidR="002D6FA6" w:rsidRPr="005E6970" w:rsidRDefault="002D6FA6" w:rsidP="00C5622B">
            <w:pPr>
              <w:rPr>
                <w:rFonts w:ascii="Times New Roman" w:hAnsi="Times New Roman"/>
                <w:sz w:val="24"/>
                <w:szCs w:val="24"/>
              </w:rPr>
            </w:pPr>
            <w:r w:rsidRPr="005E6970">
              <w:rPr>
                <w:rFonts w:ascii="Times New Roman" w:hAnsi="Times New Roman"/>
                <w:sz w:val="24"/>
                <w:szCs w:val="24"/>
              </w:rPr>
              <w:t>Ул.Ладожская, д.5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FA6" w:rsidRPr="005E6970" w:rsidRDefault="002D6FA6" w:rsidP="00EB3D8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E6970">
              <w:rPr>
                <w:rFonts w:ascii="Times New Roman" w:hAnsi="Times New Roman"/>
                <w:sz w:val="20"/>
              </w:rPr>
              <w:t>Не менее 5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FA6" w:rsidRPr="005E6970" w:rsidRDefault="002D6FA6" w:rsidP="00EB3D8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E6970">
              <w:rPr>
                <w:rFonts w:ascii="Times New Roman" w:hAnsi="Times New Roman"/>
                <w:sz w:val="20"/>
              </w:rPr>
              <w:t>1558</w:t>
            </w:r>
          </w:p>
        </w:tc>
      </w:tr>
    </w:tbl>
    <w:p w:rsidR="002D6FA6" w:rsidRDefault="002D6FA6" w:rsidP="006F70A3">
      <w:pPr>
        <w:pStyle w:val="p12"/>
        <w:spacing w:before="0" w:beforeAutospacing="0" w:after="0" w:afterAutospacing="0"/>
        <w:rPr>
          <w:sz w:val="20"/>
        </w:rPr>
      </w:pPr>
    </w:p>
    <w:p w:rsidR="002D6FA6" w:rsidRDefault="002D6FA6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2D6FA6" w:rsidRDefault="002D6FA6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2D6FA6" w:rsidRDefault="002D6FA6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2D6FA6" w:rsidRDefault="002D6FA6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2D6FA6" w:rsidRDefault="002D6FA6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2D6FA6" w:rsidRDefault="002D6FA6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2D6FA6" w:rsidRDefault="002D6FA6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2D6FA6" w:rsidRDefault="002D6FA6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2D6FA6" w:rsidRDefault="002D6FA6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2D6FA6" w:rsidRDefault="002D6FA6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2D6FA6" w:rsidRDefault="002D6FA6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2D6FA6" w:rsidRDefault="002D6FA6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2D6FA6" w:rsidRDefault="002D6FA6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2D6FA6" w:rsidRDefault="002D6FA6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2D6FA6" w:rsidRDefault="002D6FA6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2D6FA6" w:rsidRDefault="002D6FA6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2D6FA6" w:rsidRDefault="002D6FA6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2D6FA6" w:rsidRDefault="002D6FA6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2D6FA6" w:rsidRDefault="002D6FA6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2D6FA6" w:rsidRDefault="002D6FA6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2D6FA6" w:rsidRDefault="002D6FA6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2D6FA6" w:rsidRDefault="002D6FA6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2D6FA6" w:rsidRDefault="002D6FA6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2D6FA6" w:rsidRDefault="002D6FA6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2D6FA6" w:rsidRDefault="002D6FA6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2D6FA6" w:rsidRPr="00C22800" w:rsidRDefault="002D6FA6" w:rsidP="00FC04D2">
      <w:pPr>
        <w:pStyle w:val="p12"/>
        <w:spacing w:before="0" w:beforeAutospacing="0" w:after="0" w:afterAutospacing="0"/>
        <w:jc w:val="right"/>
        <w:rPr>
          <w:sz w:val="20"/>
        </w:rPr>
      </w:pPr>
      <w:r w:rsidRPr="00C22800">
        <w:rPr>
          <w:sz w:val="20"/>
        </w:rPr>
        <w:t>Приложение 2</w:t>
      </w:r>
    </w:p>
    <w:p w:rsidR="002D6FA6" w:rsidRPr="00C22800" w:rsidRDefault="002D6FA6" w:rsidP="00FC04D2">
      <w:pPr>
        <w:spacing w:after="0" w:line="240" w:lineRule="auto"/>
        <w:ind w:left="3828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К Положению </w:t>
      </w:r>
      <w:r w:rsidRPr="00D3635D">
        <w:rPr>
          <w:rFonts w:ascii="Times New Roman" w:hAnsi="Times New Roman"/>
          <w:sz w:val="20"/>
          <w:szCs w:val="24"/>
          <w:lang w:eastAsia="ru-RU"/>
        </w:rPr>
        <w:t xml:space="preserve">об </w:t>
      </w:r>
      <w:r>
        <w:rPr>
          <w:rFonts w:ascii="Times New Roman" w:hAnsi="Times New Roman"/>
          <w:sz w:val="20"/>
          <w:szCs w:val="24"/>
          <w:lang w:eastAsia="ru-RU"/>
        </w:rPr>
        <w:t>организации деятельности</w:t>
      </w:r>
      <w:r w:rsidRPr="00D3635D">
        <w:rPr>
          <w:rFonts w:ascii="Times New Roman" w:hAnsi="Times New Roman"/>
          <w:sz w:val="20"/>
          <w:szCs w:val="24"/>
          <w:lang w:eastAsia="ru-RU"/>
        </w:rPr>
        <w:t xml:space="preserve"> Общественных советов</w:t>
      </w:r>
      <w:r>
        <w:rPr>
          <w:rFonts w:ascii="Times New Roman" w:hAnsi="Times New Roman"/>
          <w:sz w:val="20"/>
          <w:szCs w:val="24"/>
          <w:lang w:eastAsia="ru-RU"/>
        </w:rPr>
        <w:t xml:space="preserve">, председателей  </w:t>
      </w:r>
      <w:r w:rsidRPr="00D3635D">
        <w:rPr>
          <w:rFonts w:ascii="Times New Roman" w:hAnsi="Times New Roman"/>
          <w:sz w:val="20"/>
          <w:szCs w:val="24"/>
          <w:lang w:eastAsia="ru-RU"/>
        </w:rPr>
        <w:t xml:space="preserve">на </w:t>
      </w:r>
      <w:r>
        <w:rPr>
          <w:rFonts w:ascii="Times New Roman" w:hAnsi="Times New Roman"/>
          <w:sz w:val="20"/>
          <w:szCs w:val="24"/>
          <w:lang w:eastAsia="ru-RU"/>
        </w:rPr>
        <w:t xml:space="preserve">части </w:t>
      </w:r>
      <w:r w:rsidRPr="00D3635D">
        <w:rPr>
          <w:rFonts w:ascii="Times New Roman" w:hAnsi="Times New Roman"/>
          <w:sz w:val="20"/>
          <w:szCs w:val="24"/>
          <w:lang w:eastAsia="ru-RU"/>
        </w:rPr>
        <w:t xml:space="preserve">территории </w:t>
      </w:r>
      <w:r>
        <w:rPr>
          <w:rFonts w:ascii="Times New Roman" w:hAnsi="Times New Roman"/>
          <w:sz w:val="20"/>
          <w:szCs w:val="24"/>
          <w:lang w:eastAsia="ru-RU"/>
        </w:rPr>
        <w:t>административного центра МО Кузнечн</w:t>
      </w:r>
      <w:r w:rsidRPr="00D3635D">
        <w:rPr>
          <w:rFonts w:ascii="Times New Roman" w:hAnsi="Times New Roman"/>
          <w:sz w:val="20"/>
          <w:szCs w:val="24"/>
          <w:lang w:eastAsia="ru-RU"/>
        </w:rPr>
        <w:t xml:space="preserve">инское </w:t>
      </w:r>
      <w:r>
        <w:rPr>
          <w:rFonts w:ascii="Times New Roman" w:hAnsi="Times New Roman"/>
          <w:sz w:val="20"/>
          <w:szCs w:val="24"/>
          <w:lang w:eastAsia="ru-RU"/>
        </w:rPr>
        <w:t xml:space="preserve"> город</w:t>
      </w:r>
      <w:r w:rsidRPr="00D3635D">
        <w:rPr>
          <w:rFonts w:ascii="Times New Roman" w:hAnsi="Times New Roman"/>
          <w:sz w:val="20"/>
          <w:szCs w:val="24"/>
          <w:lang w:eastAsia="ru-RU"/>
        </w:rPr>
        <w:t xml:space="preserve">ское поселение </w:t>
      </w:r>
      <w:r>
        <w:rPr>
          <w:rFonts w:ascii="Times New Roman" w:hAnsi="Times New Roman"/>
          <w:sz w:val="20"/>
          <w:szCs w:val="24"/>
          <w:lang w:eastAsia="ru-RU"/>
        </w:rPr>
        <w:t>МО</w:t>
      </w:r>
      <w:r w:rsidRPr="00D3635D">
        <w:rPr>
          <w:rFonts w:ascii="Times New Roman" w:hAnsi="Times New Roman"/>
          <w:sz w:val="20"/>
          <w:szCs w:val="24"/>
          <w:lang w:eastAsia="ru-RU"/>
        </w:rPr>
        <w:t xml:space="preserve"> Приозерский муниципальный район Ленинградской области </w:t>
      </w:r>
    </w:p>
    <w:p w:rsidR="002D6FA6" w:rsidRDefault="002D6FA6" w:rsidP="00FC04D2">
      <w:pPr>
        <w:pStyle w:val="p12"/>
        <w:jc w:val="center"/>
        <w:rPr>
          <w:b/>
          <w:bCs/>
        </w:rPr>
      </w:pPr>
    </w:p>
    <w:p w:rsidR="002D6FA6" w:rsidRPr="00261F54" w:rsidRDefault="002D6FA6" w:rsidP="00FC04D2">
      <w:pPr>
        <w:pStyle w:val="p12"/>
        <w:jc w:val="center"/>
        <w:rPr>
          <w:b/>
          <w:bCs/>
        </w:rPr>
      </w:pPr>
      <w:r>
        <w:rPr>
          <w:b/>
          <w:bCs/>
        </w:rPr>
        <w:t>Образец удостоверения председателя Общественного совета</w:t>
      </w:r>
    </w:p>
    <w:p w:rsidR="002D6FA6" w:rsidRDefault="002D6FA6" w:rsidP="00FC04D2">
      <w:pPr>
        <w:pStyle w:val="p12"/>
      </w:pPr>
      <w:r w:rsidRPr="00261F54">
        <w:rPr>
          <w:b/>
          <w:bCs/>
        </w:rPr>
        <w:t>УДОСТОВЕРЕНИЕ</w:t>
      </w:r>
      <w:r w:rsidRPr="00261F54">
        <w:t xml:space="preserve"> № ______</w:t>
      </w:r>
    </w:p>
    <w:p w:rsidR="002D6FA6" w:rsidRDefault="002D6FA6" w:rsidP="006F70A3">
      <w:pPr>
        <w:pStyle w:val="NoSpacing"/>
      </w:pPr>
      <w:r w:rsidRPr="00261F54">
        <w:t>Действительно</w:t>
      </w:r>
      <w:r>
        <w:t xml:space="preserve"> </w:t>
      </w:r>
      <w:r w:rsidRPr="00261F54">
        <w:t>с «__» _______ 20__года по «__» ______ 20__года</w:t>
      </w:r>
    </w:p>
    <w:p w:rsidR="002D6FA6" w:rsidRPr="00261F54" w:rsidRDefault="002D6FA6" w:rsidP="006F70A3">
      <w:pPr>
        <w:pStyle w:val="NoSpacing"/>
      </w:pPr>
      <w:r w:rsidRPr="00261F54">
        <w:t>____________________________________</w:t>
      </w:r>
    </w:p>
    <w:p w:rsidR="002D6FA6" w:rsidRPr="008A3638" w:rsidRDefault="002D6FA6" w:rsidP="006F70A3">
      <w:pPr>
        <w:pStyle w:val="NoSpacing"/>
        <w:rPr>
          <w:rFonts w:ascii="Times New Roman" w:hAnsi="Times New Roman"/>
          <w:sz w:val="24"/>
        </w:rPr>
      </w:pPr>
      <w:r w:rsidRPr="008A3638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_____________________________</w:t>
      </w:r>
    </w:p>
    <w:p w:rsidR="002D6FA6" w:rsidRPr="008A3638" w:rsidRDefault="002D6FA6" w:rsidP="00FC04D2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            </w:t>
      </w:r>
      <w:r w:rsidRPr="008A3638">
        <w:rPr>
          <w:rFonts w:ascii="Times New Roman" w:hAnsi="Times New Roman"/>
          <w:sz w:val="18"/>
          <w:szCs w:val="18"/>
        </w:rPr>
        <w:t>(фамилия, имя, отчество)</w:t>
      </w:r>
    </w:p>
    <w:p w:rsidR="002D6FA6" w:rsidRPr="006F70A3" w:rsidRDefault="002D6FA6" w:rsidP="006F70A3">
      <w:pPr>
        <w:pStyle w:val="NoSpacing"/>
        <w:rPr>
          <w:rFonts w:ascii="Times New Roman" w:hAnsi="Times New Roman"/>
          <w:b/>
          <w:sz w:val="24"/>
          <w:szCs w:val="24"/>
        </w:rPr>
      </w:pPr>
      <w:r w:rsidRPr="006F70A3">
        <w:rPr>
          <w:rFonts w:ascii="Times New Roman" w:hAnsi="Times New Roman"/>
          <w:b/>
          <w:sz w:val="24"/>
          <w:szCs w:val="24"/>
        </w:rPr>
        <w:t>является  ____________________</w:t>
      </w:r>
      <w:r>
        <w:rPr>
          <w:rFonts w:ascii="Times New Roman" w:hAnsi="Times New Roman"/>
          <w:b/>
          <w:sz w:val="24"/>
          <w:szCs w:val="24"/>
        </w:rPr>
        <w:t>___</w:t>
      </w:r>
    </w:p>
    <w:p w:rsidR="002D6FA6" w:rsidRPr="006F70A3" w:rsidRDefault="002D6FA6" w:rsidP="006F70A3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6F70A3">
        <w:rPr>
          <w:rFonts w:ascii="Times New Roman" w:hAnsi="Times New Roman"/>
          <w:b/>
          <w:sz w:val="24"/>
          <w:szCs w:val="24"/>
        </w:rPr>
        <w:t xml:space="preserve"> </w:t>
      </w:r>
      <w:r w:rsidRPr="006F70A3">
        <w:rPr>
          <w:rFonts w:ascii="Times New Roman" w:hAnsi="Times New Roman"/>
          <w:sz w:val="16"/>
          <w:szCs w:val="16"/>
        </w:rPr>
        <w:t xml:space="preserve">(наименование территории) </w:t>
      </w:r>
    </w:p>
    <w:p w:rsidR="002D6FA6" w:rsidRPr="00261F54" w:rsidRDefault="002D6FA6" w:rsidP="00FC04D2">
      <w:pPr>
        <w:spacing w:after="0" w:line="240" w:lineRule="auto"/>
      </w:pPr>
      <w:r w:rsidRPr="00AB14F6">
        <w:rPr>
          <w:rFonts w:ascii="Times New Roman" w:hAnsi="Times New Roman"/>
          <w:sz w:val="24"/>
          <w:szCs w:val="24"/>
        </w:rPr>
        <w:t>продлено до</w:t>
      </w:r>
      <w:r w:rsidRPr="00261F54">
        <w:t xml:space="preserve"> ________________</w:t>
      </w:r>
      <w:r>
        <w:t>_</w:t>
      </w:r>
    </w:p>
    <w:p w:rsidR="002D6FA6" w:rsidRPr="00AB14F6" w:rsidRDefault="002D6FA6" w:rsidP="00FC04D2">
      <w:pPr>
        <w:spacing w:after="0"/>
        <w:rPr>
          <w:rFonts w:ascii="Times New Roman" w:hAnsi="Times New Roman"/>
          <w:sz w:val="24"/>
          <w:szCs w:val="24"/>
        </w:rPr>
      </w:pPr>
      <w:r w:rsidRPr="00AB14F6">
        <w:rPr>
          <w:rFonts w:ascii="Times New Roman" w:hAnsi="Times New Roman"/>
          <w:sz w:val="24"/>
          <w:szCs w:val="24"/>
        </w:rPr>
        <w:t>продлено до ________________</w:t>
      </w:r>
    </w:p>
    <w:p w:rsidR="002D6FA6" w:rsidRPr="00AB14F6" w:rsidRDefault="002D6FA6" w:rsidP="00FC04D2">
      <w:pPr>
        <w:spacing w:after="0"/>
        <w:rPr>
          <w:rFonts w:ascii="Times New Roman" w:hAnsi="Times New Roman"/>
          <w:sz w:val="24"/>
          <w:szCs w:val="24"/>
        </w:rPr>
      </w:pPr>
    </w:p>
    <w:p w:rsidR="002D6FA6" w:rsidRPr="00AB14F6" w:rsidRDefault="002D6FA6" w:rsidP="00FC04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4F6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                </w:t>
      </w:r>
    </w:p>
    <w:p w:rsidR="002D6FA6" w:rsidRPr="00B330BD" w:rsidRDefault="002D6FA6" w:rsidP="00FC04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Кузнечнинское  городское</w:t>
      </w:r>
      <w:r w:rsidRPr="00AB14F6">
        <w:rPr>
          <w:rFonts w:ascii="Times New Roman" w:hAnsi="Times New Roman"/>
          <w:sz w:val="24"/>
          <w:szCs w:val="24"/>
        </w:rPr>
        <w:t xml:space="preserve"> поселение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А.Ю.Авилов</w:t>
      </w:r>
    </w:p>
    <w:p w:rsidR="002D6FA6" w:rsidRDefault="002D6FA6" w:rsidP="00FC04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B14F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B14F6">
        <w:rPr>
          <w:rFonts w:ascii="Times New Roman" w:hAnsi="Times New Roman"/>
          <w:sz w:val="24"/>
          <w:szCs w:val="24"/>
        </w:rPr>
        <w:t xml:space="preserve">     </w:t>
      </w:r>
    </w:p>
    <w:p w:rsidR="002D6FA6" w:rsidRDefault="002D6FA6" w:rsidP="006F70A3">
      <w:pPr>
        <w:pStyle w:val="p12"/>
      </w:pPr>
      <w:r w:rsidRPr="00261F54">
        <w:t>М.П.</w:t>
      </w:r>
    </w:p>
    <w:sectPr w:rsidR="002D6FA6" w:rsidSect="00FC0B2D">
      <w:pgSz w:w="11906" w:h="16838"/>
      <w:pgMar w:top="426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B8C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07F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08D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8EB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F2A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E65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562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4048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720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0E5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3F4811"/>
    <w:multiLevelType w:val="multilevel"/>
    <w:tmpl w:val="13726044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3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11">
    <w:nsid w:val="4D493F21"/>
    <w:multiLevelType w:val="hybridMultilevel"/>
    <w:tmpl w:val="EC34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B66536"/>
    <w:multiLevelType w:val="hybridMultilevel"/>
    <w:tmpl w:val="C038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C87393"/>
    <w:multiLevelType w:val="multilevel"/>
    <w:tmpl w:val="1F74095A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14">
    <w:nsid w:val="56BF1E36"/>
    <w:multiLevelType w:val="multilevel"/>
    <w:tmpl w:val="6DFE2264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cs="Times New Roman" w:hint="default"/>
      </w:rPr>
    </w:lvl>
  </w:abstractNum>
  <w:abstractNum w:abstractNumId="15">
    <w:nsid w:val="6CD50911"/>
    <w:multiLevelType w:val="hybridMultilevel"/>
    <w:tmpl w:val="2B526360"/>
    <w:lvl w:ilvl="0" w:tplc="828CD3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4D2"/>
    <w:rsid w:val="000107F9"/>
    <w:rsid w:val="000447F4"/>
    <w:rsid w:val="00044D75"/>
    <w:rsid w:val="00061404"/>
    <w:rsid w:val="000A0091"/>
    <w:rsid w:val="000B5F38"/>
    <w:rsid w:val="0011321B"/>
    <w:rsid w:val="001209BA"/>
    <w:rsid w:val="00143E25"/>
    <w:rsid w:val="001E4980"/>
    <w:rsid w:val="00211F8A"/>
    <w:rsid w:val="002131E9"/>
    <w:rsid w:val="002410D0"/>
    <w:rsid w:val="0025155F"/>
    <w:rsid w:val="00261F54"/>
    <w:rsid w:val="00266DDD"/>
    <w:rsid w:val="002903FA"/>
    <w:rsid w:val="002933D8"/>
    <w:rsid w:val="002D6FA6"/>
    <w:rsid w:val="00374310"/>
    <w:rsid w:val="003A38C1"/>
    <w:rsid w:val="003A4D9A"/>
    <w:rsid w:val="003D6545"/>
    <w:rsid w:val="003E537A"/>
    <w:rsid w:val="00402C23"/>
    <w:rsid w:val="00406A99"/>
    <w:rsid w:val="00413884"/>
    <w:rsid w:val="00443713"/>
    <w:rsid w:val="0046412B"/>
    <w:rsid w:val="00525DA4"/>
    <w:rsid w:val="00566D6B"/>
    <w:rsid w:val="005909EC"/>
    <w:rsid w:val="005A3A9D"/>
    <w:rsid w:val="005E6970"/>
    <w:rsid w:val="0062434B"/>
    <w:rsid w:val="006342A9"/>
    <w:rsid w:val="00664096"/>
    <w:rsid w:val="006A3EBB"/>
    <w:rsid w:val="006F56C5"/>
    <w:rsid w:val="006F5A96"/>
    <w:rsid w:val="006F70A3"/>
    <w:rsid w:val="00734E0E"/>
    <w:rsid w:val="00743047"/>
    <w:rsid w:val="007519C0"/>
    <w:rsid w:val="007C2FB8"/>
    <w:rsid w:val="00811F05"/>
    <w:rsid w:val="00844149"/>
    <w:rsid w:val="008478C2"/>
    <w:rsid w:val="00877C8A"/>
    <w:rsid w:val="008974CB"/>
    <w:rsid w:val="008A3638"/>
    <w:rsid w:val="008B7240"/>
    <w:rsid w:val="008E18C9"/>
    <w:rsid w:val="009031C5"/>
    <w:rsid w:val="0094535C"/>
    <w:rsid w:val="0096299B"/>
    <w:rsid w:val="00996CCC"/>
    <w:rsid w:val="009B2D19"/>
    <w:rsid w:val="009D08A6"/>
    <w:rsid w:val="00A1095F"/>
    <w:rsid w:val="00A26CDA"/>
    <w:rsid w:val="00A30BB7"/>
    <w:rsid w:val="00A33074"/>
    <w:rsid w:val="00A400A5"/>
    <w:rsid w:val="00A46453"/>
    <w:rsid w:val="00A55975"/>
    <w:rsid w:val="00A70874"/>
    <w:rsid w:val="00AB03EE"/>
    <w:rsid w:val="00AB14F6"/>
    <w:rsid w:val="00B327DC"/>
    <w:rsid w:val="00B330BD"/>
    <w:rsid w:val="00B40142"/>
    <w:rsid w:val="00B72FC2"/>
    <w:rsid w:val="00B807FE"/>
    <w:rsid w:val="00B84366"/>
    <w:rsid w:val="00B86692"/>
    <w:rsid w:val="00B9469E"/>
    <w:rsid w:val="00BC1BCD"/>
    <w:rsid w:val="00BD6D2E"/>
    <w:rsid w:val="00BD6EE8"/>
    <w:rsid w:val="00C00F9C"/>
    <w:rsid w:val="00C22800"/>
    <w:rsid w:val="00C23D9C"/>
    <w:rsid w:val="00C5622B"/>
    <w:rsid w:val="00C75FB4"/>
    <w:rsid w:val="00C83A39"/>
    <w:rsid w:val="00CC2F21"/>
    <w:rsid w:val="00D10E9C"/>
    <w:rsid w:val="00D3635D"/>
    <w:rsid w:val="00D37103"/>
    <w:rsid w:val="00D708F3"/>
    <w:rsid w:val="00D9603B"/>
    <w:rsid w:val="00DB614E"/>
    <w:rsid w:val="00DC2AC2"/>
    <w:rsid w:val="00E20300"/>
    <w:rsid w:val="00E47B64"/>
    <w:rsid w:val="00EB3D8D"/>
    <w:rsid w:val="00EE0AE4"/>
    <w:rsid w:val="00EE2DAB"/>
    <w:rsid w:val="00F53666"/>
    <w:rsid w:val="00F661BB"/>
    <w:rsid w:val="00F9598F"/>
    <w:rsid w:val="00FA35BF"/>
    <w:rsid w:val="00FB55B4"/>
    <w:rsid w:val="00FC04D2"/>
    <w:rsid w:val="00FC0B2D"/>
    <w:rsid w:val="00FD7777"/>
    <w:rsid w:val="00FF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FC04D2"/>
    <w:rPr>
      <w:rFonts w:cs="Times New Roman"/>
    </w:rPr>
  </w:style>
  <w:style w:type="paragraph" w:customStyle="1" w:styleId="p2">
    <w:name w:val="p2"/>
    <w:basedOn w:val="Normal"/>
    <w:uiPriority w:val="99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Normal"/>
    <w:uiPriority w:val="99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Normal"/>
    <w:uiPriority w:val="99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Normal"/>
    <w:uiPriority w:val="99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Normal"/>
    <w:uiPriority w:val="99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FC04D2"/>
    <w:rPr>
      <w:rFonts w:cs="Times New Roman"/>
    </w:rPr>
  </w:style>
  <w:style w:type="paragraph" w:customStyle="1" w:styleId="p13">
    <w:name w:val="p13"/>
    <w:basedOn w:val="Normal"/>
    <w:uiPriority w:val="99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Normal"/>
    <w:uiPriority w:val="99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Normal"/>
    <w:uiPriority w:val="99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FC04D2"/>
    <w:rPr>
      <w:rFonts w:cs="Times New Roman"/>
    </w:rPr>
  </w:style>
  <w:style w:type="paragraph" w:customStyle="1" w:styleId="p17">
    <w:name w:val="p17"/>
    <w:basedOn w:val="Normal"/>
    <w:uiPriority w:val="99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Normal"/>
    <w:uiPriority w:val="99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Normal"/>
    <w:uiPriority w:val="99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FC04D2"/>
    <w:rPr>
      <w:rFonts w:cs="Times New Roman"/>
    </w:rPr>
  </w:style>
  <w:style w:type="paragraph" w:customStyle="1" w:styleId="p21">
    <w:name w:val="p21"/>
    <w:basedOn w:val="Normal"/>
    <w:uiPriority w:val="99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Normal"/>
    <w:uiPriority w:val="99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Normal"/>
    <w:uiPriority w:val="99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Normal"/>
    <w:uiPriority w:val="99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Normal"/>
    <w:uiPriority w:val="99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Normal"/>
    <w:uiPriority w:val="99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Normal"/>
    <w:uiPriority w:val="99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Normal"/>
    <w:uiPriority w:val="99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Normal"/>
    <w:uiPriority w:val="99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Normal"/>
    <w:uiPriority w:val="99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DefaultParagraphFont"/>
    <w:uiPriority w:val="99"/>
    <w:rsid w:val="00FC04D2"/>
    <w:rPr>
      <w:rFonts w:cs="Times New Roman"/>
    </w:rPr>
  </w:style>
  <w:style w:type="paragraph" w:customStyle="1" w:styleId="p37">
    <w:name w:val="p37"/>
    <w:basedOn w:val="Normal"/>
    <w:uiPriority w:val="99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DefaultParagraphFont"/>
    <w:uiPriority w:val="99"/>
    <w:rsid w:val="00FC04D2"/>
    <w:rPr>
      <w:rFonts w:cs="Times New Roman"/>
    </w:rPr>
  </w:style>
  <w:style w:type="character" w:customStyle="1" w:styleId="s8">
    <w:name w:val="s8"/>
    <w:basedOn w:val="DefaultParagraphFont"/>
    <w:uiPriority w:val="99"/>
    <w:rsid w:val="00FC04D2"/>
    <w:rPr>
      <w:rFonts w:cs="Times New Roman"/>
    </w:rPr>
  </w:style>
  <w:style w:type="paragraph" w:customStyle="1" w:styleId="p39">
    <w:name w:val="p39"/>
    <w:basedOn w:val="Normal"/>
    <w:uiPriority w:val="99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C04D2"/>
    <w:rPr>
      <w:rFonts w:cs="Times New Roman"/>
      <w:color w:val="0000FF"/>
      <w:u w:val="single"/>
    </w:rPr>
  </w:style>
  <w:style w:type="character" w:customStyle="1" w:styleId="s11">
    <w:name w:val="s11"/>
    <w:uiPriority w:val="99"/>
    <w:rsid w:val="00FC04D2"/>
    <w:rPr>
      <w:b/>
    </w:rPr>
  </w:style>
  <w:style w:type="character" w:customStyle="1" w:styleId="s21">
    <w:name w:val="s21"/>
    <w:uiPriority w:val="99"/>
    <w:rsid w:val="00FC04D2"/>
    <w:rPr>
      <w:b/>
      <w:i/>
    </w:rPr>
  </w:style>
  <w:style w:type="character" w:customStyle="1" w:styleId="s31">
    <w:name w:val="s31"/>
    <w:uiPriority w:val="99"/>
    <w:rsid w:val="00FC04D2"/>
    <w:rPr>
      <w:i/>
    </w:rPr>
  </w:style>
  <w:style w:type="character" w:customStyle="1" w:styleId="s41">
    <w:name w:val="s41"/>
    <w:uiPriority w:val="99"/>
    <w:rsid w:val="00FC04D2"/>
    <w:rPr>
      <w:strike/>
    </w:rPr>
  </w:style>
  <w:style w:type="character" w:customStyle="1" w:styleId="s51">
    <w:name w:val="s51"/>
    <w:uiPriority w:val="99"/>
    <w:rsid w:val="00FC04D2"/>
    <w:rPr>
      <w:color w:val="000000"/>
    </w:rPr>
  </w:style>
  <w:style w:type="character" w:customStyle="1" w:styleId="s71">
    <w:name w:val="s71"/>
    <w:uiPriority w:val="99"/>
    <w:rsid w:val="00FC04D2"/>
    <w:rPr>
      <w:b/>
      <w:u w:val="single"/>
    </w:rPr>
  </w:style>
  <w:style w:type="character" w:customStyle="1" w:styleId="s81">
    <w:name w:val="s81"/>
    <w:uiPriority w:val="99"/>
    <w:rsid w:val="00FC04D2"/>
    <w:rPr>
      <w:sz w:val="24"/>
    </w:rPr>
  </w:style>
  <w:style w:type="paragraph" w:styleId="ListParagraph">
    <w:name w:val="List Paragraph"/>
    <w:basedOn w:val="Normal"/>
    <w:uiPriority w:val="99"/>
    <w:qFormat/>
    <w:rsid w:val="00FC04D2"/>
    <w:pPr>
      <w:ind w:left="720"/>
      <w:contextualSpacing/>
    </w:pPr>
  </w:style>
  <w:style w:type="paragraph" w:customStyle="1" w:styleId="tekstob">
    <w:name w:val="tekstob"/>
    <w:basedOn w:val="Normal"/>
    <w:uiPriority w:val="99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FC04D2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C04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04D2"/>
    <w:rPr>
      <w:rFonts w:ascii="Calibri" w:hAnsi="Calibri" w:cs="Times New Roman"/>
    </w:rPr>
  </w:style>
  <w:style w:type="paragraph" w:customStyle="1" w:styleId="1">
    <w:name w:val="Стиль1"/>
    <w:basedOn w:val="Normal"/>
    <w:uiPriority w:val="99"/>
    <w:rsid w:val="00FC04D2"/>
    <w:pPr>
      <w:spacing w:after="0" w:line="240" w:lineRule="auto"/>
      <w:ind w:firstLine="7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C04D2"/>
    <w:rPr>
      <w:rFonts w:cs="Times New Roman"/>
    </w:rPr>
  </w:style>
  <w:style w:type="paragraph" w:styleId="NoSpacing">
    <w:name w:val="No Spacing"/>
    <w:uiPriority w:val="99"/>
    <w:qFormat/>
    <w:rsid w:val="00FC04D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C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04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C23D9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stpravo.ru/federalnoje/gn-pravila/d6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znechnoe.lenob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705</TotalTime>
  <Pages>12</Pages>
  <Words>4610</Words>
  <Characters>26278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37</cp:revision>
  <cp:lastPrinted>2015-06-18T11:50:00Z</cp:lastPrinted>
  <dcterms:created xsi:type="dcterms:W3CDTF">2015-05-29T08:55:00Z</dcterms:created>
  <dcterms:modified xsi:type="dcterms:W3CDTF">2015-06-25T13:38:00Z</dcterms:modified>
</cp:coreProperties>
</file>