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05" w:rsidRDefault="00A81105"/>
    <w:p w:rsidR="00A81105" w:rsidRPr="00781B4C" w:rsidRDefault="00A81105" w:rsidP="00781B4C">
      <w:pPr>
        <w:jc w:val="center"/>
        <w:rPr>
          <w:rFonts w:ascii="Times New Roman" w:hAnsi="Times New Roman"/>
          <w:b/>
          <w:sz w:val="28"/>
          <w:szCs w:val="28"/>
        </w:rPr>
      </w:pPr>
      <w:r w:rsidRPr="00781B4C">
        <w:rPr>
          <w:rFonts w:ascii="Times New Roman" w:hAnsi="Times New Roman"/>
          <w:b/>
          <w:sz w:val="28"/>
          <w:szCs w:val="28"/>
        </w:rPr>
        <w:t>Муниципальное образование Кузнечнинское городское поселение</w:t>
      </w:r>
    </w:p>
    <w:p w:rsidR="00A81105" w:rsidRDefault="00A81105" w:rsidP="00781B4C">
      <w:pPr>
        <w:jc w:val="center"/>
        <w:rPr>
          <w:rFonts w:ascii="Times New Roman" w:hAnsi="Times New Roman"/>
          <w:b/>
          <w:sz w:val="28"/>
          <w:szCs w:val="28"/>
        </w:rPr>
      </w:pPr>
      <w:r w:rsidRPr="00781B4C">
        <w:rPr>
          <w:rFonts w:ascii="Times New Roman" w:hAnsi="Times New Roman"/>
          <w:b/>
          <w:sz w:val="28"/>
          <w:szCs w:val="28"/>
        </w:rPr>
        <w:t>Административный центр - посёлок Кузнечное</w:t>
      </w:r>
    </w:p>
    <w:p w:rsidR="00A81105" w:rsidRPr="00781B4C" w:rsidRDefault="00A81105" w:rsidP="00781B4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490"/>
        <w:gridCol w:w="1366"/>
        <w:gridCol w:w="3960"/>
        <w:gridCol w:w="1440"/>
        <w:gridCol w:w="2880"/>
        <w:gridCol w:w="2442"/>
      </w:tblGrid>
      <w:tr w:rsidR="00A81105" w:rsidRPr="00853F9D" w:rsidTr="001D63B9">
        <w:tc>
          <w:tcPr>
            <w:tcW w:w="752" w:type="dxa"/>
          </w:tcPr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F9D">
              <w:rPr>
                <w:rFonts w:ascii="Times New Roman" w:hAnsi="Times New Roman"/>
                <w:b/>
              </w:rPr>
              <w:t>№п\п</w:t>
            </w:r>
          </w:p>
        </w:tc>
        <w:tc>
          <w:tcPr>
            <w:tcW w:w="2490" w:type="dxa"/>
          </w:tcPr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F9D">
              <w:rPr>
                <w:rFonts w:ascii="Times New Roman" w:hAnsi="Times New Roman"/>
                <w:b/>
              </w:rPr>
              <w:t>Части территории</w:t>
            </w:r>
          </w:p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F9D">
              <w:rPr>
                <w:rFonts w:ascii="Times New Roman" w:hAnsi="Times New Roman"/>
                <w:b/>
              </w:rPr>
              <w:t>(п.Кузнечное)</w:t>
            </w:r>
          </w:p>
        </w:tc>
        <w:tc>
          <w:tcPr>
            <w:tcW w:w="1366" w:type="dxa"/>
          </w:tcPr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F9D">
              <w:rPr>
                <w:rFonts w:ascii="Times New Roman" w:hAnsi="Times New Roman"/>
                <w:b/>
              </w:rPr>
              <w:t>Зарегистрировано</w:t>
            </w:r>
          </w:p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F9D">
              <w:rPr>
                <w:rFonts w:ascii="Times New Roman" w:hAnsi="Times New Roman"/>
                <w:b/>
              </w:rPr>
              <w:t>жителей</w:t>
            </w:r>
          </w:p>
        </w:tc>
        <w:tc>
          <w:tcPr>
            <w:tcW w:w="3960" w:type="dxa"/>
          </w:tcPr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F9D">
              <w:rPr>
                <w:rFonts w:ascii="Times New Roman" w:hAnsi="Times New Roman"/>
                <w:b/>
              </w:rPr>
              <w:t xml:space="preserve">Кандидатуры в </w:t>
            </w:r>
          </w:p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F9D">
              <w:rPr>
                <w:rFonts w:ascii="Times New Roman" w:hAnsi="Times New Roman"/>
                <w:b/>
              </w:rPr>
              <w:t xml:space="preserve">Члены общественных </w:t>
            </w:r>
          </w:p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F9D">
              <w:rPr>
                <w:rFonts w:ascii="Times New Roman" w:hAnsi="Times New Roman"/>
                <w:b/>
              </w:rPr>
              <w:t>советов</w:t>
            </w:r>
          </w:p>
        </w:tc>
        <w:tc>
          <w:tcPr>
            <w:tcW w:w="1440" w:type="dxa"/>
          </w:tcPr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Год рождения </w:t>
            </w:r>
          </w:p>
        </w:tc>
        <w:tc>
          <w:tcPr>
            <w:tcW w:w="2880" w:type="dxa"/>
          </w:tcPr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места жительства</w:t>
            </w:r>
          </w:p>
        </w:tc>
        <w:tc>
          <w:tcPr>
            <w:tcW w:w="2442" w:type="dxa"/>
          </w:tcPr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Телефоны</w:t>
            </w:r>
          </w:p>
        </w:tc>
      </w:tr>
      <w:tr w:rsidR="00A81105" w:rsidRPr="00853F9D" w:rsidTr="001D63B9">
        <w:tc>
          <w:tcPr>
            <w:tcW w:w="752" w:type="dxa"/>
          </w:tcPr>
          <w:p w:rsidR="00A81105" w:rsidRPr="00853F9D" w:rsidRDefault="00A81105" w:rsidP="00853F9D">
            <w:pPr>
              <w:spacing w:after="0" w:line="240" w:lineRule="auto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1</w:t>
            </w:r>
          </w:p>
        </w:tc>
        <w:tc>
          <w:tcPr>
            <w:tcW w:w="2490" w:type="dxa"/>
          </w:tcPr>
          <w:p w:rsidR="00A81105" w:rsidRPr="00853F9D" w:rsidRDefault="00A81105" w:rsidP="00853F9D">
            <w:pPr>
              <w:spacing w:after="0" w:line="240" w:lineRule="auto"/>
              <w:rPr>
                <w:rFonts w:ascii="Times New Roman" w:hAnsi="Times New Roman"/>
              </w:rPr>
            </w:pPr>
            <w:r w:rsidRPr="00EB25F8">
              <w:rPr>
                <w:rFonts w:ascii="Times New Roman" w:hAnsi="Times New Roman"/>
                <w:b/>
              </w:rPr>
              <w:t>Улицы:</w:t>
            </w:r>
            <w:r w:rsidRPr="00853F9D">
              <w:rPr>
                <w:rFonts w:ascii="Times New Roman" w:hAnsi="Times New Roman"/>
              </w:rPr>
              <w:t xml:space="preserve">Привокзальная, </w:t>
            </w:r>
          </w:p>
          <w:p w:rsidR="00A81105" w:rsidRDefault="00A81105" w:rsidP="00853F9D">
            <w:pPr>
              <w:spacing w:after="0" w:line="240" w:lineRule="auto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Центральная, Железнодорожная, Приозерское шоссе, Зелёная, Заозёрная, Большая Боровская</w:t>
            </w:r>
          </w:p>
          <w:p w:rsidR="00A81105" w:rsidRPr="00853F9D" w:rsidRDefault="00A81105" w:rsidP="00853F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1245</w:t>
            </w:r>
          </w:p>
        </w:tc>
        <w:tc>
          <w:tcPr>
            <w:tcW w:w="3960" w:type="dxa"/>
          </w:tcPr>
          <w:p w:rsidR="00A81105" w:rsidRPr="00284161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4161">
              <w:rPr>
                <w:rFonts w:ascii="Times New Roman" w:hAnsi="Times New Roman"/>
                <w:b/>
              </w:rPr>
              <w:t>Лайминг Надежда Лукьяновна</w:t>
            </w:r>
          </w:p>
          <w:p w:rsidR="00A81105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Орлова Т</w:t>
            </w:r>
            <w:r>
              <w:rPr>
                <w:rFonts w:ascii="Times New Roman" w:hAnsi="Times New Roman"/>
              </w:rPr>
              <w:t xml:space="preserve">атьяна </w:t>
            </w:r>
            <w:r w:rsidRPr="00853F9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ергеевна</w:t>
            </w:r>
          </w:p>
          <w:p w:rsidR="00A81105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Проценко Нина Яковлевна</w:t>
            </w:r>
          </w:p>
          <w:p w:rsidR="00A81105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Виктория Владимировна</w:t>
            </w:r>
          </w:p>
          <w:p w:rsidR="00A81105" w:rsidRPr="00853F9D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Чувашова Наталья Сергеевна</w:t>
            </w:r>
          </w:p>
        </w:tc>
        <w:tc>
          <w:tcPr>
            <w:tcW w:w="1440" w:type="dxa"/>
          </w:tcPr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13.09.1958</w:t>
            </w:r>
          </w:p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02.01.1961</w:t>
            </w:r>
          </w:p>
          <w:p w:rsidR="00A81105" w:rsidRPr="006100E1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0E1">
              <w:rPr>
                <w:rFonts w:ascii="Times New Roman" w:hAnsi="Times New Roman"/>
              </w:rPr>
              <w:t>10.03.1955</w:t>
            </w:r>
          </w:p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0E1">
              <w:rPr>
                <w:rFonts w:ascii="Times New Roman" w:hAnsi="Times New Roman"/>
              </w:rPr>
              <w:t>05.03.1986</w:t>
            </w:r>
          </w:p>
          <w:p w:rsidR="00A81105" w:rsidRPr="006100E1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22.06.1985</w:t>
            </w:r>
          </w:p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81105" w:rsidRDefault="00A81105" w:rsidP="00A61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ул.Приоз.шоссе, д.17, кв.44</w:t>
            </w:r>
          </w:p>
          <w:p w:rsidR="00A81105" w:rsidRDefault="00A81105" w:rsidP="00A61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ул.Приоз.шоссе, д.14, кв.2</w:t>
            </w:r>
          </w:p>
          <w:p w:rsidR="00A81105" w:rsidRDefault="00A81105" w:rsidP="00A61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ул.Приоз.шоссе, д.6, кв.9</w:t>
            </w:r>
          </w:p>
          <w:p w:rsidR="00A81105" w:rsidRDefault="00A81105" w:rsidP="00A61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ул.Привокзальная, д.9, кв.1</w:t>
            </w:r>
          </w:p>
          <w:p w:rsidR="00A81105" w:rsidRPr="00853F9D" w:rsidRDefault="00A81105" w:rsidP="00C07D2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ул.Привокзальная, д.5, кв.14</w:t>
            </w:r>
          </w:p>
        </w:tc>
        <w:tc>
          <w:tcPr>
            <w:tcW w:w="2442" w:type="dxa"/>
          </w:tcPr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8-921-976-44-53</w:t>
            </w:r>
          </w:p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8-965-054-60-99</w:t>
            </w:r>
          </w:p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8-921-324-63-21</w:t>
            </w:r>
          </w:p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8-965-001-15-56</w:t>
            </w:r>
          </w:p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8-960-271-70-01</w:t>
            </w:r>
          </w:p>
        </w:tc>
      </w:tr>
      <w:tr w:rsidR="00A81105" w:rsidRPr="00853F9D" w:rsidTr="001D63B9">
        <w:tc>
          <w:tcPr>
            <w:tcW w:w="752" w:type="dxa"/>
          </w:tcPr>
          <w:p w:rsidR="00A81105" w:rsidRPr="00853F9D" w:rsidRDefault="00A81105" w:rsidP="00853F9D">
            <w:pPr>
              <w:spacing w:after="0" w:line="240" w:lineRule="auto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2</w:t>
            </w:r>
          </w:p>
        </w:tc>
        <w:tc>
          <w:tcPr>
            <w:tcW w:w="2490" w:type="dxa"/>
          </w:tcPr>
          <w:p w:rsidR="00A81105" w:rsidRPr="00853F9D" w:rsidRDefault="00A81105" w:rsidP="00853F9D">
            <w:pPr>
              <w:spacing w:after="0" w:line="240" w:lineRule="auto"/>
              <w:rPr>
                <w:rFonts w:ascii="Times New Roman" w:hAnsi="Times New Roman"/>
              </w:rPr>
            </w:pPr>
            <w:r w:rsidRPr="00EB25F8">
              <w:rPr>
                <w:rFonts w:ascii="Times New Roman" w:hAnsi="Times New Roman"/>
                <w:b/>
              </w:rPr>
              <w:t>Улицы</w:t>
            </w:r>
            <w:r w:rsidRPr="00853F9D">
              <w:rPr>
                <w:rFonts w:ascii="Times New Roman" w:hAnsi="Times New Roman"/>
              </w:rPr>
              <w:t>: Гагарина, Юбилейная, д.3,4,5,7,9</w:t>
            </w:r>
          </w:p>
          <w:p w:rsidR="00A81105" w:rsidRPr="00853F9D" w:rsidRDefault="00A81105" w:rsidP="00853F9D">
            <w:pPr>
              <w:spacing w:after="0" w:line="240" w:lineRule="auto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Молодёжная, д. 8, 9</w:t>
            </w:r>
          </w:p>
          <w:p w:rsidR="00A81105" w:rsidRPr="00853F9D" w:rsidRDefault="00A81105" w:rsidP="00853F9D">
            <w:pPr>
              <w:spacing w:after="0" w:line="240" w:lineRule="auto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Новостроек</w:t>
            </w:r>
          </w:p>
        </w:tc>
        <w:tc>
          <w:tcPr>
            <w:tcW w:w="1366" w:type="dxa"/>
          </w:tcPr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1874</w:t>
            </w:r>
          </w:p>
        </w:tc>
        <w:tc>
          <w:tcPr>
            <w:tcW w:w="3960" w:type="dxa"/>
          </w:tcPr>
          <w:p w:rsidR="00A81105" w:rsidRPr="00680A27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0A27">
              <w:rPr>
                <w:rFonts w:ascii="Times New Roman" w:hAnsi="Times New Roman"/>
                <w:b/>
              </w:rPr>
              <w:t>Гостева Оксана Алексеевна</w:t>
            </w:r>
          </w:p>
          <w:p w:rsidR="00A81105" w:rsidRPr="00853F9D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Галькина Марина </w:t>
            </w:r>
            <w:r w:rsidRPr="00853F9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вановна</w:t>
            </w:r>
          </w:p>
          <w:p w:rsidR="00A81105" w:rsidRPr="00853F9D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</w:t>
            </w:r>
            <w:r w:rsidRPr="00853F9D">
              <w:rPr>
                <w:rFonts w:ascii="Times New Roman" w:hAnsi="Times New Roman"/>
              </w:rPr>
              <w:t xml:space="preserve">ов </w:t>
            </w:r>
            <w:r>
              <w:rPr>
                <w:rFonts w:ascii="Times New Roman" w:hAnsi="Times New Roman"/>
              </w:rPr>
              <w:t>Сергей Викторович</w:t>
            </w:r>
          </w:p>
          <w:p w:rsidR="00A81105" w:rsidRPr="00853F9D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Драгомирецкая  Элеонора Феодосьевна</w:t>
            </w:r>
          </w:p>
          <w:p w:rsidR="00A81105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Светлана Александровна</w:t>
            </w:r>
          </w:p>
          <w:p w:rsidR="00A81105" w:rsidRPr="00853F9D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28.03.1968</w:t>
            </w:r>
          </w:p>
          <w:p w:rsidR="00A81105" w:rsidRDefault="00A81105" w:rsidP="00CD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03.05.1971</w:t>
            </w:r>
          </w:p>
          <w:p w:rsidR="00A81105" w:rsidRDefault="00A81105" w:rsidP="00CD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24.01.1976</w:t>
            </w:r>
          </w:p>
          <w:p w:rsidR="00A81105" w:rsidRDefault="00A81105" w:rsidP="00CD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05.07.1939</w:t>
            </w:r>
          </w:p>
          <w:p w:rsidR="00A81105" w:rsidRPr="00853F9D" w:rsidRDefault="00A81105" w:rsidP="00CD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09.05.1974</w:t>
            </w:r>
          </w:p>
        </w:tc>
        <w:tc>
          <w:tcPr>
            <w:tcW w:w="2880" w:type="dxa"/>
          </w:tcPr>
          <w:p w:rsidR="00A81105" w:rsidRDefault="00A81105" w:rsidP="00A61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ул.Новостроек, д.4, кв.66</w:t>
            </w:r>
          </w:p>
          <w:p w:rsidR="00A81105" w:rsidRDefault="00A81105" w:rsidP="00A61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ул.Гагарина, д.2, кв.15</w:t>
            </w:r>
          </w:p>
          <w:p w:rsidR="00A81105" w:rsidRDefault="00A81105" w:rsidP="00A61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ул.Гагарина, д.7, кв.18</w:t>
            </w:r>
          </w:p>
          <w:p w:rsidR="00A81105" w:rsidRDefault="00A81105" w:rsidP="00A61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ул.Гагарина, д.3, кв.54</w:t>
            </w:r>
          </w:p>
          <w:p w:rsidR="00A81105" w:rsidRPr="00853F9D" w:rsidRDefault="00A81105" w:rsidP="00A61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ул.Гагарина, д.2, кв.9</w:t>
            </w:r>
          </w:p>
        </w:tc>
        <w:tc>
          <w:tcPr>
            <w:tcW w:w="2442" w:type="dxa"/>
          </w:tcPr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8-962-713-93-47</w:t>
            </w:r>
          </w:p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8-921-426-13-15</w:t>
            </w:r>
          </w:p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8-921-643-98-85</w:t>
            </w:r>
          </w:p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98-137</w:t>
            </w:r>
          </w:p>
          <w:p w:rsidR="00A81105" w:rsidRPr="008D4928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928">
              <w:rPr>
                <w:rFonts w:ascii="Times New Roman" w:hAnsi="Times New Roman"/>
              </w:rPr>
              <w:t>8-921-972-73-27</w:t>
            </w:r>
          </w:p>
        </w:tc>
      </w:tr>
      <w:tr w:rsidR="00A81105" w:rsidRPr="00853F9D" w:rsidTr="001D63B9">
        <w:tc>
          <w:tcPr>
            <w:tcW w:w="752" w:type="dxa"/>
          </w:tcPr>
          <w:p w:rsidR="00A81105" w:rsidRPr="00853F9D" w:rsidRDefault="00A81105" w:rsidP="00853F9D">
            <w:pPr>
              <w:spacing w:after="0" w:line="240" w:lineRule="auto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3</w:t>
            </w:r>
          </w:p>
        </w:tc>
        <w:tc>
          <w:tcPr>
            <w:tcW w:w="2490" w:type="dxa"/>
          </w:tcPr>
          <w:p w:rsidR="00A81105" w:rsidRPr="00853F9D" w:rsidRDefault="00A81105" w:rsidP="00853F9D">
            <w:pPr>
              <w:spacing w:after="0" w:line="240" w:lineRule="auto"/>
              <w:rPr>
                <w:rFonts w:ascii="Times New Roman" w:hAnsi="Times New Roman"/>
              </w:rPr>
            </w:pPr>
            <w:r w:rsidRPr="00EB25F8">
              <w:rPr>
                <w:rFonts w:ascii="Times New Roman" w:hAnsi="Times New Roman"/>
                <w:b/>
              </w:rPr>
              <w:t>Улицы:</w:t>
            </w:r>
            <w:r w:rsidRPr="00853F9D">
              <w:rPr>
                <w:rFonts w:ascii="Times New Roman" w:hAnsi="Times New Roman"/>
              </w:rPr>
              <w:t xml:space="preserve"> Юбилейная, д. 1,2,6,8,10,11,12</w:t>
            </w:r>
          </w:p>
          <w:p w:rsidR="00A81105" w:rsidRPr="00853F9D" w:rsidRDefault="00A81105" w:rsidP="00853F9D">
            <w:pPr>
              <w:spacing w:after="0" w:line="240" w:lineRule="auto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Молодёжная, д. 3,5,6,7</w:t>
            </w:r>
          </w:p>
          <w:p w:rsidR="00A81105" w:rsidRPr="00853F9D" w:rsidRDefault="00A81105" w:rsidP="00853F9D">
            <w:pPr>
              <w:spacing w:after="0" w:line="240" w:lineRule="auto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Пионерская,</w:t>
            </w:r>
          </w:p>
          <w:p w:rsidR="00A81105" w:rsidRPr="00853F9D" w:rsidRDefault="00A81105" w:rsidP="00853F9D">
            <w:pPr>
              <w:spacing w:after="0" w:line="240" w:lineRule="auto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Ладожская</w:t>
            </w:r>
          </w:p>
        </w:tc>
        <w:tc>
          <w:tcPr>
            <w:tcW w:w="1366" w:type="dxa"/>
          </w:tcPr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1558</w:t>
            </w:r>
          </w:p>
        </w:tc>
        <w:tc>
          <w:tcPr>
            <w:tcW w:w="3960" w:type="dxa"/>
          </w:tcPr>
          <w:p w:rsidR="00A81105" w:rsidRPr="00853F9D" w:rsidRDefault="00A81105" w:rsidP="004148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Чернюк Татьяна Николаевна</w:t>
            </w:r>
          </w:p>
          <w:p w:rsidR="00A81105" w:rsidRPr="00296279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279">
              <w:rPr>
                <w:rFonts w:ascii="Times New Roman" w:hAnsi="Times New Roman"/>
              </w:rPr>
              <w:t>Ошуркова Нина Николаевна</w:t>
            </w:r>
          </w:p>
          <w:p w:rsidR="00A81105" w:rsidRPr="00853F9D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F9D">
              <w:rPr>
                <w:rFonts w:ascii="Times New Roman" w:hAnsi="Times New Roman"/>
              </w:rPr>
              <w:t>Лысенкова Т</w:t>
            </w:r>
            <w:r>
              <w:rPr>
                <w:rFonts w:ascii="Times New Roman" w:hAnsi="Times New Roman"/>
              </w:rPr>
              <w:t>атьяна Дмитриевна</w:t>
            </w:r>
          </w:p>
          <w:p w:rsidR="00A81105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Новикова Надежда </w:t>
            </w:r>
            <w:r w:rsidRPr="00853F9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асильевна</w:t>
            </w:r>
          </w:p>
          <w:p w:rsidR="00A81105" w:rsidRPr="00853F9D" w:rsidRDefault="00A81105" w:rsidP="001D6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Свинцицкая Наталия Михайловна</w:t>
            </w:r>
          </w:p>
        </w:tc>
        <w:tc>
          <w:tcPr>
            <w:tcW w:w="1440" w:type="dxa"/>
          </w:tcPr>
          <w:p w:rsidR="00A81105" w:rsidRDefault="00A81105" w:rsidP="00CD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20.02.1963</w:t>
            </w:r>
          </w:p>
          <w:p w:rsidR="00A81105" w:rsidRDefault="00A81105" w:rsidP="00CD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27.07.1955</w:t>
            </w:r>
          </w:p>
          <w:p w:rsidR="00A81105" w:rsidRDefault="00A81105" w:rsidP="00CD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25.02.1959</w:t>
            </w:r>
          </w:p>
          <w:p w:rsidR="00A81105" w:rsidRDefault="00A81105" w:rsidP="00CD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01.03.1959</w:t>
            </w:r>
          </w:p>
          <w:p w:rsidR="00A81105" w:rsidRPr="00853F9D" w:rsidRDefault="00A81105" w:rsidP="00CD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19.09.1957</w:t>
            </w:r>
          </w:p>
        </w:tc>
        <w:tc>
          <w:tcPr>
            <w:tcW w:w="2880" w:type="dxa"/>
          </w:tcPr>
          <w:p w:rsidR="00A81105" w:rsidRDefault="00A81105" w:rsidP="004148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ул.Юбилейная, д.1, кв.1</w:t>
            </w:r>
          </w:p>
          <w:p w:rsidR="00A81105" w:rsidRDefault="00A81105" w:rsidP="00A61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ул.Пионерская, д.8, кв.1</w:t>
            </w:r>
          </w:p>
          <w:p w:rsidR="00A81105" w:rsidRDefault="00A81105" w:rsidP="00A61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ул.Юбилейная, д.11, кв.24</w:t>
            </w:r>
          </w:p>
          <w:p w:rsidR="00A81105" w:rsidRDefault="00A81105" w:rsidP="00A61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ул.Пионерская, д.1, кв.37</w:t>
            </w:r>
          </w:p>
          <w:p w:rsidR="00A81105" w:rsidRPr="00853F9D" w:rsidRDefault="00A81105" w:rsidP="00A61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ул.Юбилейная, д.7 кв.33</w:t>
            </w:r>
          </w:p>
        </w:tc>
        <w:tc>
          <w:tcPr>
            <w:tcW w:w="2442" w:type="dxa"/>
          </w:tcPr>
          <w:p w:rsidR="00A81105" w:rsidRDefault="00A81105" w:rsidP="00414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8-921-583-67-85</w:t>
            </w:r>
          </w:p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8-965-031-06-28</w:t>
            </w:r>
          </w:p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8-905-255-77-15</w:t>
            </w:r>
          </w:p>
          <w:p w:rsidR="00A81105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8-905-260-45-10</w:t>
            </w:r>
          </w:p>
          <w:p w:rsidR="00A81105" w:rsidRPr="00853F9D" w:rsidRDefault="00A81105" w:rsidP="00853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8-931-348-66-09</w:t>
            </w:r>
          </w:p>
        </w:tc>
      </w:tr>
    </w:tbl>
    <w:p w:rsidR="00A81105" w:rsidRDefault="00A81105">
      <w:pPr>
        <w:rPr>
          <w:rFonts w:ascii="Times New Roman" w:hAnsi="Times New Roman"/>
        </w:rPr>
      </w:pPr>
    </w:p>
    <w:p w:rsidR="00A81105" w:rsidRDefault="00A81105">
      <w:pPr>
        <w:rPr>
          <w:rFonts w:ascii="Times New Roman" w:hAnsi="Times New Roman"/>
        </w:rPr>
      </w:pPr>
    </w:p>
    <w:p w:rsidR="00A81105" w:rsidRDefault="00A81105">
      <w:pPr>
        <w:rPr>
          <w:rFonts w:ascii="Times New Roman" w:hAnsi="Times New Roman"/>
        </w:rPr>
      </w:pPr>
    </w:p>
    <w:p w:rsidR="00A81105" w:rsidRPr="00A30CC5" w:rsidRDefault="00A81105">
      <w:pPr>
        <w:rPr>
          <w:rFonts w:ascii="Times New Roman" w:hAnsi="Times New Roman"/>
        </w:rPr>
      </w:pPr>
      <w:bookmarkStart w:id="0" w:name="_GoBack"/>
      <w:bookmarkEnd w:id="0"/>
    </w:p>
    <w:sectPr w:rsidR="00A81105" w:rsidRPr="00A30CC5" w:rsidSect="00CD6BA9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CC5"/>
    <w:rsid w:val="00056184"/>
    <w:rsid w:val="0010436C"/>
    <w:rsid w:val="00136959"/>
    <w:rsid w:val="00140053"/>
    <w:rsid w:val="00146775"/>
    <w:rsid w:val="00157464"/>
    <w:rsid w:val="001D63B9"/>
    <w:rsid w:val="00284161"/>
    <w:rsid w:val="00296279"/>
    <w:rsid w:val="00302AE7"/>
    <w:rsid w:val="0031174F"/>
    <w:rsid w:val="0032441A"/>
    <w:rsid w:val="00336DED"/>
    <w:rsid w:val="0034705E"/>
    <w:rsid w:val="003E33B9"/>
    <w:rsid w:val="003F71AE"/>
    <w:rsid w:val="0041483C"/>
    <w:rsid w:val="004603A0"/>
    <w:rsid w:val="004666BC"/>
    <w:rsid w:val="00475EE8"/>
    <w:rsid w:val="004769D8"/>
    <w:rsid w:val="005756E6"/>
    <w:rsid w:val="005D6346"/>
    <w:rsid w:val="006100E1"/>
    <w:rsid w:val="00642829"/>
    <w:rsid w:val="00643B3E"/>
    <w:rsid w:val="0066141C"/>
    <w:rsid w:val="00680A27"/>
    <w:rsid w:val="007151AF"/>
    <w:rsid w:val="00781B4C"/>
    <w:rsid w:val="007C288B"/>
    <w:rsid w:val="007F1B5E"/>
    <w:rsid w:val="007F1D3B"/>
    <w:rsid w:val="00853F9D"/>
    <w:rsid w:val="008A6784"/>
    <w:rsid w:val="008B4838"/>
    <w:rsid w:val="008D4928"/>
    <w:rsid w:val="009638AC"/>
    <w:rsid w:val="009C0096"/>
    <w:rsid w:val="00A30CC5"/>
    <w:rsid w:val="00A60FEF"/>
    <w:rsid w:val="00A61DC3"/>
    <w:rsid w:val="00A81105"/>
    <w:rsid w:val="00AD710E"/>
    <w:rsid w:val="00BD5E7C"/>
    <w:rsid w:val="00C07D24"/>
    <w:rsid w:val="00C82BCB"/>
    <w:rsid w:val="00CC6D60"/>
    <w:rsid w:val="00CD6BA9"/>
    <w:rsid w:val="00CE609C"/>
    <w:rsid w:val="00D96ED6"/>
    <w:rsid w:val="00DA06E3"/>
    <w:rsid w:val="00DB4149"/>
    <w:rsid w:val="00DB62C3"/>
    <w:rsid w:val="00E2256E"/>
    <w:rsid w:val="00E75956"/>
    <w:rsid w:val="00E82B0D"/>
    <w:rsid w:val="00EA17A5"/>
    <w:rsid w:val="00EB25F8"/>
    <w:rsid w:val="00F01846"/>
    <w:rsid w:val="00F3090A"/>
    <w:rsid w:val="00F37F18"/>
    <w:rsid w:val="00F40660"/>
    <w:rsid w:val="00FC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C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30C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</Pages>
  <Words>260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27</cp:revision>
  <dcterms:created xsi:type="dcterms:W3CDTF">2015-09-24T10:14:00Z</dcterms:created>
  <dcterms:modified xsi:type="dcterms:W3CDTF">2018-03-22T07:58:00Z</dcterms:modified>
</cp:coreProperties>
</file>